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7" w:rsidRPr="00D70037" w:rsidRDefault="005E1B37" w:rsidP="005E1B37">
      <w:pPr>
        <w:pStyle w:val="TtulodaNorma"/>
        <w:rPr>
          <w:smallCaps w:val="0"/>
        </w:rPr>
      </w:pPr>
      <w:r w:rsidRPr="00D70037">
        <w:t xml:space="preserve">Norma Regulamentar </w:t>
      </w:r>
      <w:r w:rsidR="006B6897">
        <w:t xml:space="preserve">n.º </w:t>
      </w:r>
      <w:r w:rsidR="001463B0">
        <w:t xml:space="preserve">3/2017-R, de </w:t>
      </w:r>
      <w:r w:rsidR="007C3662">
        <w:t>18</w:t>
      </w:r>
      <w:r w:rsidR="001463B0">
        <w:t xml:space="preserve"> de </w:t>
      </w:r>
      <w:r w:rsidR="007C3662">
        <w:t>maio</w:t>
      </w:r>
    </w:p>
    <w:p w:rsidR="005E1B37" w:rsidRPr="00D70037" w:rsidRDefault="005E1B37" w:rsidP="005E1B37">
      <w:pPr>
        <w:pStyle w:val="TtulodaNorma"/>
        <w:spacing w:before="0" w:after="0"/>
      </w:pPr>
    </w:p>
    <w:p w:rsidR="005E1B37" w:rsidRPr="00D70037" w:rsidRDefault="00F2755D" w:rsidP="005E1B37">
      <w:pPr>
        <w:pStyle w:val="Avanodecorpodetexto3"/>
        <w:ind w:left="0" w:firstLine="0"/>
        <w:jc w:val="center"/>
        <w:rPr>
          <w:rFonts w:ascii="Garamond" w:hAnsi="Garamond"/>
          <w:b/>
          <w:bCs/>
          <w:smallCaps/>
          <w:kern w:val="28"/>
          <w:szCs w:val="32"/>
        </w:rPr>
      </w:pPr>
      <w:r w:rsidRPr="00D70037">
        <w:rPr>
          <w:rFonts w:ascii="Garamond" w:hAnsi="Garamond"/>
          <w:b/>
          <w:bCs/>
          <w:smallCaps/>
          <w:kern w:val="28"/>
          <w:szCs w:val="32"/>
        </w:rPr>
        <w:t>Registo das pessoas que dirigem efetivamente a empresa, a fiscalizam ou são responsáveis por funções-chave</w:t>
      </w:r>
      <w:r w:rsidR="004B6154">
        <w:rPr>
          <w:rFonts w:ascii="Garamond" w:hAnsi="Garamond"/>
          <w:b/>
          <w:bCs/>
          <w:smallCaps/>
          <w:kern w:val="28"/>
          <w:szCs w:val="32"/>
        </w:rPr>
        <w:t xml:space="preserve"> e do atuário responsável</w:t>
      </w:r>
    </w:p>
    <w:p w:rsidR="005E1B37" w:rsidRDefault="005E1B37" w:rsidP="005E1B37">
      <w:pPr>
        <w:pStyle w:val="Avanodecorpodetexto3"/>
        <w:ind w:left="0" w:firstLine="0"/>
        <w:jc w:val="center"/>
        <w:rPr>
          <w:rFonts w:ascii="Garamond" w:hAnsi="Garamond"/>
          <w:b/>
          <w:bCs/>
          <w:smallCaps/>
          <w:kern w:val="28"/>
          <w:szCs w:val="32"/>
        </w:rPr>
      </w:pPr>
    </w:p>
    <w:p w:rsidR="005952B8" w:rsidRDefault="005952B8" w:rsidP="005E1B37">
      <w:pPr>
        <w:pStyle w:val="Avanodecorpodetexto3"/>
        <w:ind w:left="0" w:firstLine="0"/>
        <w:jc w:val="center"/>
        <w:rPr>
          <w:rFonts w:ascii="Garamond" w:hAnsi="Garamond"/>
          <w:b/>
          <w:bCs/>
          <w:smallCaps/>
          <w:kern w:val="28"/>
          <w:szCs w:val="32"/>
        </w:rPr>
      </w:pPr>
    </w:p>
    <w:p w:rsidR="005952B8" w:rsidRPr="00D70037" w:rsidRDefault="005952B8" w:rsidP="005E1B37">
      <w:pPr>
        <w:pStyle w:val="Avanodecorpodetexto3"/>
        <w:ind w:left="0" w:firstLine="0"/>
        <w:jc w:val="center"/>
        <w:rPr>
          <w:rFonts w:ascii="Garamond" w:hAnsi="Garamond"/>
          <w:b/>
          <w:bCs/>
          <w:smallCaps/>
          <w:kern w:val="28"/>
          <w:szCs w:val="32"/>
        </w:rPr>
      </w:pPr>
    </w:p>
    <w:p w:rsidR="00440E77" w:rsidRPr="00AE4AD1" w:rsidRDefault="00AE4AD1" w:rsidP="00440E77">
      <w:pPr>
        <w:spacing w:before="0" w:after="200" w:line="276" w:lineRule="auto"/>
        <w:ind w:firstLine="0"/>
        <w:jc w:val="center"/>
        <w:rPr>
          <w:rFonts w:eastAsiaTheme="minorHAnsi" w:cstheme="minorBidi"/>
          <w:lang w:eastAsia="en-US"/>
        </w:rPr>
      </w:pPr>
      <w:r w:rsidRPr="00AE4AD1">
        <w:rPr>
          <w:rFonts w:eastAsiaTheme="minorHAnsi" w:cstheme="minorBidi"/>
          <w:lang w:eastAsia="en-US"/>
        </w:rPr>
        <w:t>ANEXO</w:t>
      </w:r>
      <w:r w:rsidR="00440E77" w:rsidRPr="00AE4AD1">
        <w:rPr>
          <w:rFonts w:eastAsiaTheme="minorHAnsi" w:cstheme="minorBidi"/>
          <w:lang w:eastAsia="en-US"/>
        </w:rPr>
        <w:t xml:space="preserve"> II</w:t>
      </w:r>
    </w:p>
    <w:p w:rsidR="00440E77" w:rsidRPr="00440E77" w:rsidRDefault="00440E77" w:rsidP="00440E77">
      <w:pPr>
        <w:spacing w:before="0" w:after="200" w:line="276" w:lineRule="auto"/>
        <w:ind w:firstLine="0"/>
        <w:jc w:val="center"/>
        <w:rPr>
          <w:rFonts w:eastAsiaTheme="minorHAnsi" w:cstheme="minorBidi"/>
          <w:lang w:eastAsia="en-US"/>
        </w:rPr>
      </w:pPr>
      <w:r w:rsidRPr="00440E77">
        <w:rPr>
          <w:rFonts w:eastAsiaTheme="minorHAnsi" w:cstheme="minorBidi"/>
          <w:lang w:eastAsia="en-US"/>
        </w:rPr>
        <w:t xml:space="preserve">[a que se refere a </w:t>
      </w:r>
      <w:r w:rsidR="00316F28" w:rsidRPr="00D70037">
        <w:rPr>
          <w:rFonts w:cs="TTE2E3AAE8t00"/>
        </w:rPr>
        <w:t xml:space="preserve">alínea </w:t>
      </w:r>
      <w:r w:rsidR="00316F28">
        <w:rPr>
          <w:rFonts w:cs="TTE2E3AAE8t00"/>
          <w:i/>
        </w:rPr>
        <w:t>e</w:t>
      </w:r>
      <w:r w:rsidR="00316F28" w:rsidRPr="00D70037">
        <w:rPr>
          <w:rFonts w:cs="TTE2E3AAE8t00"/>
          <w:i/>
        </w:rPr>
        <w:t>)</w:t>
      </w:r>
      <w:r w:rsidR="00316F28" w:rsidRPr="00D70037">
        <w:rPr>
          <w:rFonts w:cs="TTE2E3AAE8t00"/>
        </w:rPr>
        <w:t xml:space="preserve"> do n.º 1 do artigo 3.º</w:t>
      </w:r>
      <w:r w:rsidRPr="00440E77">
        <w:rPr>
          <w:rFonts w:eastAsiaTheme="minorHAnsi" w:cstheme="minorBidi"/>
          <w:lang w:eastAsia="en-US"/>
        </w:rPr>
        <w:t>]</w:t>
      </w:r>
    </w:p>
    <w:p w:rsidR="00AE4AD1" w:rsidRPr="00440E77" w:rsidRDefault="003145E2" w:rsidP="00AE4AD1">
      <w:pPr>
        <w:spacing w:before="0" w:after="200" w:line="276" w:lineRule="auto"/>
        <w:ind w:firstLine="0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Apreciação </w:t>
      </w:r>
      <w:r w:rsidR="00AE4AD1" w:rsidRPr="00440E77">
        <w:rPr>
          <w:rFonts w:eastAsiaTheme="minorHAnsi" w:cstheme="minorBidi"/>
          <w:b/>
          <w:lang w:eastAsia="en-US"/>
        </w:rPr>
        <w:t>coletiva de órgãos colegiais</w:t>
      </w:r>
    </w:p>
    <w:p w:rsidR="00440E77" w:rsidRPr="00440E77" w:rsidRDefault="00440E77" w:rsidP="006E7033">
      <w:pPr>
        <w:tabs>
          <w:tab w:val="left" w:pos="567"/>
        </w:tabs>
        <w:spacing w:before="0" w:after="0" w:line="240" w:lineRule="auto"/>
        <w:ind w:firstLine="0"/>
        <w:jc w:val="left"/>
        <w:rPr>
          <w:rFonts w:eastAsiaTheme="minorHAnsi" w:cstheme="minorBidi"/>
          <w:lang w:eastAsia="en-US"/>
        </w:rPr>
      </w:pPr>
    </w:p>
    <w:tbl>
      <w:tblPr>
        <w:tblStyle w:val="Tabelacomgrelha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05"/>
        <w:gridCol w:w="805"/>
        <w:gridCol w:w="805"/>
        <w:gridCol w:w="805"/>
        <w:gridCol w:w="805"/>
        <w:gridCol w:w="805"/>
        <w:gridCol w:w="805"/>
      </w:tblGrid>
      <w:tr w:rsidR="00440E77" w:rsidRPr="00440E77" w:rsidTr="005A2292">
        <w:trPr>
          <w:cantSplit/>
          <w:trHeight w:val="1134"/>
        </w:trPr>
        <w:tc>
          <w:tcPr>
            <w:tcW w:w="3085" w:type="dxa"/>
          </w:tcPr>
          <w:p w:rsidR="00440E77" w:rsidRPr="00B753C7" w:rsidRDefault="00440E77" w:rsidP="00440E7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B753C7">
              <w:rPr>
                <w:b/>
                <w:sz w:val="20"/>
                <w:szCs w:val="20"/>
              </w:rPr>
              <w:t>Requisitos a avaliar</w:t>
            </w:r>
          </w:p>
        </w:tc>
        <w:tc>
          <w:tcPr>
            <w:tcW w:w="5635" w:type="dxa"/>
            <w:gridSpan w:val="7"/>
          </w:tcPr>
          <w:p w:rsidR="00440E77" w:rsidRPr="00440E77" w:rsidRDefault="00440E77" w:rsidP="00440E7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440E77">
              <w:rPr>
                <w:rFonts w:cs="Calibri"/>
                <w:sz w:val="20"/>
                <w:szCs w:val="20"/>
              </w:rPr>
              <w:t xml:space="preserve">Atribuir uma classificação a cada membro do órgão de administração ou </w:t>
            </w:r>
            <w:r w:rsidR="004D512D">
              <w:rPr>
                <w:rFonts w:cs="Calibri"/>
                <w:sz w:val="20"/>
                <w:szCs w:val="20"/>
              </w:rPr>
              <w:t xml:space="preserve">de </w:t>
            </w:r>
            <w:r w:rsidRPr="00440E77">
              <w:rPr>
                <w:rFonts w:cs="Calibri"/>
                <w:sz w:val="20"/>
                <w:szCs w:val="20"/>
              </w:rPr>
              <w:t>fiscalização, da seguinte forma:</w:t>
            </w:r>
          </w:p>
          <w:p w:rsidR="00440E77" w:rsidRPr="00440E77" w:rsidRDefault="00440E77" w:rsidP="00440E7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56589E">
              <w:rPr>
                <w:rFonts w:cs="Calibri,Bold"/>
                <w:b/>
                <w:sz w:val="20"/>
                <w:szCs w:val="20"/>
              </w:rPr>
              <w:t>R</w:t>
            </w:r>
            <w:r w:rsidRPr="00440E77">
              <w:rPr>
                <w:rFonts w:cs="Calibri,Bold"/>
                <w:sz w:val="20"/>
                <w:szCs w:val="20"/>
              </w:rPr>
              <w:t xml:space="preserve"> </w:t>
            </w:r>
            <w:r w:rsidRPr="00440E77">
              <w:rPr>
                <w:rFonts w:cs="Calibri"/>
                <w:sz w:val="20"/>
                <w:szCs w:val="20"/>
              </w:rPr>
              <w:t>(Reduzido): O avaliado possui conhecimento mínimo e experiência mínima sobre a matéria</w:t>
            </w:r>
          </w:p>
          <w:p w:rsidR="00440E77" w:rsidRPr="00440E77" w:rsidRDefault="00440E77" w:rsidP="00440E7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56589E">
              <w:rPr>
                <w:rFonts w:cs="Calibri,Bold"/>
                <w:b/>
                <w:sz w:val="20"/>
                <w:szCs w:val="20"/>
              </w:rPr>
              <w:t>M</w:t>
            </w:r>
            <w:r w:rsidRPr="00440E77">
              <w:rPr>
                <w:rFonts w:cs="Calibri,Bold"/>
                <w:sz w:val="20"/>
                <w:szCs w:val="20"/>
              </w:rPr>
              <w:t xml:space="preserve"> </w:t>
            </w:r>
            <w:r w:rsidRPr="00440E77">
              <w:rPr>
                <w:rFonts w:cs="Calibri"/>
                <w:sz w:val="20"/>
                <w:szCs w:val="20"/>
              </w:rPr>
              <w:t>(Médio): O avaliado possui uma boa compreensão da matéria mas não é especialista</w:t>
            </w:r>
          </w:p>
          <w:p w:rsidR="00440E77" w:rsidRPr="00440E77" w:rsidRDefault="00440E77" w:rsidP="00440E77">
            <w:pPr>
              <w:spacing w:before="0" w:after="0" w:line="240" w:lineRule="auto"/>
              <w:ind w:firstLine="0"/>
            </w:pPr>
            <w:r w:rsidRPr="0056589E">
              <w:rPr>
                <w:rFonts w:cs="Calibri,Bold"/>
                <w:b/>
                <w:sz w:val="20"/>
                <w:szCs w:val="20"/>
              </w:rPr>
              <w:t>E</w:t>
            </w:r>
            <w:r w:rsidRPr="00440E77">
              <w:rPr>
                <w:rFonts w:cs="Calibri,Bold"/>
                <w:sz w:val="20"/>
                <w:szCs w:val="20"/>
              </w:rPr>
              <w:t xml:space="preserve"> </w:t>
            </w:r>
            <w:r w:rsidRPr="00440E77">
              <w:rPr>
                <w:rFonts w:cs="Calibri"/>
                <w:sz w:val="20"/>
                <w:szCs w:val="20"/>
              </w:rPr>
              <w:t>(Elevado): O avaliado conhece profundamente a matéria em causa e é capaz de produzir de forma autónoma uma opinião ou decisão sobre a mesma</w:t>
            </w:r>
          </w:p>
        </w:tc>
      </w:tr>
      <w:tr w:rsidR="0056589E" w:rsidRPr="00440E77" w:rsidTr="001301AE">
        <w:trPr>
          <w:cantSplit/>
          <w:trHeight w:val="3496"/>
        </w:trPr>
        <w:tc>
          <w:tcPr>
            <w:tcW w:w="3085" w:type="dxa"/>
          </w:tcPr>
          <w:p w:rsidR="0056589E" w:rsidRPr="00B753C7" w:rsidRDefault="0056589E" w:rsidP="00267856">
            <w:pPr>
              <w:numPr>
                <w:ilvl w:val="0"/>
                <w:numId w:val="30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B753C7">
              <w:rPr>
                <w:b/>
                <w:sz w:val="20"/>
                <w:szCs w:val="20"/>
              </w:rPr>
              <w:t>Conhecimentos, qualificação e experiência</w:t>
            </w:r>
          </w:p>
          <w:p w:rsidR="0056589E" w:rsidRPr="00B753C7" w:rsidRDefault="0056589E" w:rsidP="00267856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1633833800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56589E" w:rsidRPr="00440E77" w:rsidRDefault="0056589E" w:rsidP="00267856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 w:rsidRPr="00440E77">
                  <w:rPr>
                    <w:sz w:val="20"/>
                    <w:szCs w:val="20"/>
                  </w:rPr>
                  <w:t xml:space="preserve">Nome </w:t>
                </w:r>
              </w:p>
              <w:bookmarkEnd w:id="0" w:displacedByCustomXml="next"/>
            </w:sdtContent>
          </w:sdt>
          <w:p w:rsidR="0056589E" w:rsidRPr="00440E77" w:rsidRDefault="0056589E" w:rsidP="00267856">
            <w:pPr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423027214"/>
              <w:placeholder>
                <w:docPart w:val="DefaultPlaceholder_1082065158"/>
              </w:placeholder>
            </w:sdtPr>
            <w:sdtEndPr/>
            <w:sdtContent>
              <w:p w:rsidR="0056589E" w:rsidRPr="00440E77" w:rsidRDefault="0056589E" w:rsidP="00267856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135108654"/>
              <w:placeholder>
                <w:docPart w:val="DefaultPlaceholder_1082065158"/>
              </w:placeholder>
            </w:sdtPr>
            <w:sdtEndPr/>
            <w:sdtContent>
              <w:p w:rsidR="0056589E" w:rsidRPr="00440E77" w:rsidRDefault="0056589E" w:rsidP="00267856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945892617"/>
              <w:placeholder>
                <w:docPart w:val="DefaultPlaceholder_1082065158"/>
              </w:placeholder>
            </w:sdtPr>
            <w:sdtEndPr/>
            <w:sdtContent>
              <w:p w:rsidR="0056589E" w:rsidRPr="00440E77" w:rsidRDefault="0056589E" w:rsidP="00267856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1090579270"/>
              <w:placeholder>
                <w:docPart w:val="DefaultPlaceholder_1082065158"/>
              </w:placeholder>
            </w:sdtPr>
            <w:sdtEndPr/>
            <w:sdtContent>
              <w:p w:rsidR="0056589E" w:rsidRPr="00440E77" w:rsidRDefault="0056589E" w:rsidP="00267856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1739846534"/>
              <w:placeholder>
                <w:docPart w:val="DefaultPlaceholder_1082065158"/>
              </w:placeholder>
            </w:sdtPr>
            <w:sdtEndPr/>
            <w:sdtContent>
              <w:p w:rsidR="0056589E" w:rsidRPr="00440E77" w:rsidRDefault="0056589E" w:rsidP="00267856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603382062"/>
              <w:placeholder>
                <w:docPart w:val="DefaultPlaceholder_1082065158"/>
              </w:placeholder>
            </w:sdtPr>
            <w:sdtEndPr/>
            <w:sdtContent>
              <w:p w:rsidR="0056589E" w:rsidRPr="00440E77" w:rsidRDefault="0056589E" w:rsidP="00267856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</w:tr>
      <w:tr w:rsidR="00440E77" w:rsidRPr="00440E77" w:rsidTr="005A2292">
        <w:tc>
          <w:tcPr>
            <w:tcW w:w="8720" w:type="dxa"/>
            <w:gridSpan w:val="8"/>
          </w:tcPr>
          <w:p w:rsidR="00440E77" w:rsidRPr="00B753C7" w:rsidRDefault="00440E77" w:rsidP="0026785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753C7">
              <w:rPr>
                <w:b/>
                <w:sz w:val="20"/>
                <w:szCs w:val="20"/>
              </w:rPr>
              <w:t>A. Governação, organização e comunicação</w:t>
            </w:r>
          </w:p>
        </w:tc>
      </w:tr>
      <w:tr w:rsidR="0073714D" w:rsidRPr="00440E77" w:rsidTr="001F082D">
        <w:tc>
          <w:tcPr>
            <w:tcW w:w="3085" w:type="dxa"/>
          </w:tcPr>
          <w:p w:rsidR="0073714D" w:rsidRPr="00B753C7" w:rsidRDefault="0073714D" w:rsidP="002678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t>Conhecimento e experiência na gestão de processos intern</w:t>
            </w:r>
            <w:r w:rsidR="00534653">
              <w:rPr>
                <w:sz w:val="20"/>
                <w:szCs w:val="20"/>
              </w:rPr>
              <w:t>os inerentes ao funcionamento de uma</w:t>
            </w:r>
            <w:r w:rsidRPr="00B753C7">
              <w:rPr>
                <w:sz w:val="20"/>
                <w:szCs w:val="20"/>
              </w:rPr>
              <w:t xml:space="preserve"> entidade</w:t>
            </w:r>
            <w:r w:rsidR="00534653">
              <w:rPr>
                <w:sz w:val="20"/>
                <w:szCs w:val="20"/>
              </w:rPr>
              <w:t xml:space="preserve"> com a natureza daquela em que irá exercer funções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796905611"/>
              <w:placeholder>
                <w:docPart w:val="4E0885ED432645E283E946374DF207F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1301AE" w:rsidRDefault="001301A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1301A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3906169"/>
              <w:placeholder>
                <w:docPart w:val="C14A38E7E1734807AB84DF5BD6EE116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863401019"/>
              <w:placeholder>
                <w:docPart w:val="C1F83C3FBEB64D67B52ABEB41D9FAF1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673059390"/>
              <w:placeholder>
                <w:docPart w:val="2DAC3E5F807B478EBECEDCE75AFAA6C5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448846936"/>
              <w:placeholder>
                <w:docPart w:val="FACDA7F53EC44169B368B56520E181E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403990341"/>
              <w:placeholder>
                <w:docPart w:val="E1BE33163E6F4A56AE7BEA6EEE646B9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393263127"/>
              <w:placeholder>
                <w:docPart w:val="12B528C7DB0E49F8A3FFF5BF373C46B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73714D" w:rsidRPr="00440E77" w:rsidTr="001F082D">
        <w:tc>
          <w:tcPr>
            <w:tcW w:w="3085" w:type="dxa"/>
          </w:tcPr>
          <w:p w:rsidR="0073714D" w:rsidRPr="00B753C7" w:rsidRDefault="0073714D" w:rsidP="002678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t xml:space="preserve">Conhecimento e experiência associados ao desempenho das funções de membro do órgão </w:t>
            </w:r>
            <w:r w:rsidRPr="00B753C7">
              <w:rPr>
                <w:sz w:val="20"/>
                <w:szCs w:val="20"/>
              </w:rPr>
              <w:lastRenderedPageBreak/>
              <w:t>colegial para que foi designado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24082102"/>
              <w:placeholder>
                <w:docPart w:val="6A2D247F662741BCABD6E8A12AA2BC4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682328583"/>
              <w:placeholder>
                <w:docPart w:val="E0B1C26D44094A4EA6E43B44D98D5AC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709022216"/>
              <w:placeholder>
                <w:docPart w:val="FCD09467BD5C4FFC8BF728D47F9A137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002929700"/>
              <w:placeholder>
                <w:docPart w:val="748D4608C29147E5A2685DAA01B94F2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698628676"/>
              <w:placeholder>
                <w:docPart w:val="594B6776941540A49AFEBBE27F8E4C2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412364668"/>
              <w:placeholder>
                <w:docPart w:val="AD6C2D26A8044CF5AA2DA2A9CCD4E375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362210901"/>
              <w:placeholder>
                <w:docPart w:val="A15F8A267ACB4090B2F535F10178003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73714D" w:rsidRPr="00440E77" w:rsidTr="001F082D">
        <w:tc>
          <w:tcPr>
            <w:tcW w:w="3085" w:type="dxa"/>
          </w:tcPr>
          <w:p w:rsidR="0073714D" w:rsidRPr="00B753C7" w:rsidRDefault="0073714D" w:rsidP="002678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lastRenderedPageBreak/>
              <w:t>Conhecimento em matéria de valores societários, éticos e profissionais, tais como os resultantes das regras e boas práticas de governação (previstos, designadamente, nos códigos de governo e no código de conduta da entidade)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36195228"/>
              <w:placeholder>
                <w:docPart w:val="CF5BE4A9C84D4AC1AD36B8A692A55FF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714416799"/>
              <w:placeholder>
                <w:docPart w:val="3EB9F621DE5F47C9B08E585046D11C6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029176453"/>
              <w:placeholder>
                <w:docPart w:val="07CC23596DDA4D94B24354C20F4CB1B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16029074"/>
              <w:placeholder>
                <w:docPart w:val="E037BB706453476692A544537B92FB4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145032653"/>
              <w:placeholder>
                <w:docPart w:val="027824E8B7DB42B9B344F29E4022332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74854040"/>
              <w:placeholder>
                <w:docPart w:val="2DF2E1994A244C569D2E3BDB5EC361D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15850683"/>
              <w:placeholder>
                <w:docPart w:val="F6E2D6A07FBB4058855A623BB6BCA02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73714D" w:rsidRPr="00440E77" w:rsidTr="001F082D">
        <w:tc>
          <w:tcPr>
            <w:tcW w:w="3085" w:type="dxa"/>
          </w:tcPr>
          <w:p w:rsidR="0073714D" w:rsidRPr="00B753C7" w:rsidRDefault="0073714D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t>Conhecim</w:t>
            </w:r>
            <w:r>
              <w:rPr>
                <w:sz w:val="20"/>
                <w:szCs w:val="20"/>
              </w:rPr>
              <w:t>ento da legislação, regulamentação</w:t>
            </w:r>
            <w:r w:rsidRPr="00B753C7">
              <w:rPr>
                <w:sz w:val="20"/>
                <w:szCs w:val="20"/>
              </w:rPr>
              <w:t>, recomendações e normas internas aplicáveis à atividade da entidade e experiência na monitorização do cumprimento respetivo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35711159"/>
              <w:placeholder>
                <w:docPart w:val="0966719FA5D9471ABE99D44482D6942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419526712"/>
              <w:placeholder>
                <w:docPart w:val="F4A9DDF47CF94338A2D53F6BBA6F9AA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324314141"/>
              <w:placeholder>
                <w:docPart w:val="B2813C550654491B8E8FEA5D55A4AF9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75048056"/>
              <w:placeholder>
                <w:docPart w:val="AC1F349DC0F540DBA1346801BEB784F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70602573"/>
              <w:placeholder>
                <w:docPart w:val="8AAFEAE64AC74F77900760F0300384D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691763847"/>
              <w:placeholder>
                <w:docPart w:val="60F025D6449B4DB1ACD034739F2216B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917090091"/>
              <w:placeholder>
                <w:docPart w:val="62DCFA1EFE2A4B09A7D45866FAD4303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73714D" w:rsidRPr="00440E77" w:rsidTr="001F082D">
        <w:tc>
          <w:tcPr>
            <w:tcW w:w="3085" w:type="dxa"/>
          </w:tcPr>
          <w:p w:rsidR="0073714D" w:rsidRPr="00B753C7" w:rsidRDefault="0073714D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t>Conhecimento e experiência na contratação e monitorização de peritos externos, de modo a assegurar a adequada prestação de serviços e, quando aplicável, a respetiva independência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94630860"/>
              <w:placeholder>
                <w:docPart w:val="677AA942537E49EB990849559C793E6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31465352"/>
              <w:placeholder>
                <w:docPart w:val="801AE5A22CB443348A7F10281EF654E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327563903"/>
              <w:placeholder>
                <w:docPart w:val="086200B446A744C9896C88B81BCCE74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50818496"/>
              <w:placeholder>
                <w:docPart w:val="FC01FDDE05094AC8B052CADE6702E8C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117291773"/>
              <w:placeholder>
                <w:docPart w:val="47DD33A89246491589A12DFAF20C648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14305951"/>
              <w:placeholder>
                <w:docPart w:val="608BEEBB2278462E8D3A80339B7F210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25330289"/>
              <w:placeholder>
                <w:docPart w:val="FDF0558B43604B32A876670E3420E71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73714D" w:rsidRPr="00440E77" w:rsidTr="001F082D">
        <w:tc>
          <w:tcPr>
            <w:tcW w:w="3085" w:type="dxa"/>
          </w:tcPr>
          <w:p w:rsidR="0073714D" w:rsidRPr="00B753C7" w:rsidRDefault="0073714D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t>Conhecimento sobre as situações e os meios adequados através dos quais as partes interessadas - nomeadamente autoridades de supervisão, acionistas, clientes e auditores externos - devem ser informad</w:t>
            </w:r>
            <w:r w:rsidR="00EE46FC">
              <w:rPr>
                <w:sz w:val="20"/>
                <w:szCs w:val="20"/>
              </w:rPr>
              <w:t>a</w:t>
            </w:r>
            <w:r w:rsidRPr="00B753C7">
              <w:rPr>
                <w:sz w:val="20"/>
                <w:szCs w:val="20"/>
              </w:rPr>
              <w:t>s de factos relevantes e irregularidades com impacto na atividade da entidade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24040361"/>
              <w:placeholder>
                <w:docPart w:val="259D4EF48E4D48508EFE095983C03BD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497625619"/>
              <w:placeholder>
                <w:docPart w:val="265119A16BD044F6843FEECEDD97562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012568699"/>
              <w:placeholder>
                <w:docPart w:val="8FE87C1957114F3DB35FDFFFBCAC4C7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599536978"/>
              <w:placeholder>
                <w:docPart w:val="0C716E04EA944878A817F7B46714549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469210063"/>
              <w:placeholder>
                <w:docPart w:val="C5AA75AE8C1C446394415239B85A011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71667146"/>
              <w:placeholder>
                <w:docPart w:val="737372E78F5A4E9BBA524541A7A3C1E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22345581"/>
              <w:placeholder>
                <w:docPart w:val="9A58C08C4801479A97DF320BF089BD3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73714D" w:rsidRPr="00440E77" w:rsidTr="001F082D">
        <w:tc>
          <w:tcPr>
            <w:tcW w:w="3085" w:type="dxa"/>
          </w:tcPr>
          <w:p w:rsidR="0073714D" w:rsidRPr="00B753C7" w:rsidRDefault="0073714D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t>Outros conhecimentos relevantes e experiência n</w:t>
            </w:r>
            <w:r w:rsidR="00267856">
              <w:rPr>
                <w:sz w:val="20"/>
                <w:szCs w:val="20"/>
              </w:rPr>
              <w:t>este domínio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08972684"/>
              <w:placeholder>
                <w:docPart w:val="38D54E0C2BAA46B4B776B101023BEDA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0564248"/>
              <w:placeholder>
                <w:docPart w:val="74EF86BEAF534AA5919E646C4AF47BF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71155897"/>
              <w:placeholder>
                <w:docPart w:val="A899609732084E6980CA45F231DC595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88780977"/>
              <w:placeholder>
                <w:docPart w:val="F7951B71508E4751A22049E36E1FECF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780344050"/>
              <w:placeholder>
                <w:docPart w:val="F0378F93EFDF4BED8277521BA80A4D2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D70037" w:rsidRDefault="0073714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410079647"/>
              <w:placeholder>
                <w:docPart w:val="EB7F7AE1237D43E6BC4A62C098648D1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027559925"/>
              <w:placeholder>
                <w:docPart w:val="4304BC6C29F64111941D9B2B3C1C271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73714D" w:rsidRPr="0056589E" w:rsidRDefault="0073714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440E77" w:rsidRPr="00440E77" w:rsidTr="005A2292">
        <w:tc>
          <w:tcPr>
            <w:tcW w:w="8720" w:type="dxa"/>
            <w:gridSpan w:val="8"/>
          </w:tcPr>
          <w:p w:rsidR="00440E77" w:rsidRPr="0056589E" w:rsidRDefault="00440E77" w:rsidP="0026785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F082D">
              <w:rPr>
                <w:b/>
                <w:sz w:val="20"/>
                <w:szCs w:val="20"/>
              </w:rPr>
              <w:t>B. Produtos, serviços e mercados relacionados com a atividade da entidade</w:t>
            </w:r>
          </w:p>
        </w:tc>
      </w:tr>
      <w:tr w:rsidR="0056589E" w:rsidRPr="00440E77" w:rsidTr="001F082D">
        <w:tc>
          <w:tcPr>
            <w:tcW w:w="3085" w:type="dxa"/>
          </w:tcPr>
          <w:p w:rsidR="0056589E" w:rsidRPr="0056589E" w:rsidRDefault="00B5303E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6589E" w:rsidRPr="0056589E">
              <w:rPr>
                <w:sz w:val="20"/>
                <w:szCs w:val="20"/>
              </w:rPr>
              <w:t>ualificações e experiência relacionadas com os produtos e serv</w:t>
            </w:r>
            <w:r w:rsidR="0073714D">
              <w:rPr>
                <w:sz w:val="20"/>
                <w:szCs w:val="20"/>
              </w:rPr>
              <w:t>iços oferecidos pela entidade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2759481"/>
              <w:placeholder>
                <w:docPart w:val="008E5EE826B94E918E6F1FA4013E41D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6589E" w:rsidRPr="0056589E" w:rsidRDefault="0056589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508403341"/>
              <w:placeholder>
                <w:docPart w:val="B412F960D3334C3FA1FA3EF2C3EBED6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6589E" w:rsidRPr="0056589E" w:rsidRDefault="0056589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130776316"/>
              <w:placeholder>
                <w:docPart w:val="1C959F14261D4AA996F97D46AB1C861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6589E" w:rsidRPr="00D70037" w:rsidRDefault="0056589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215621129"/>
              <w:placeholder>
                <w:docPart w:val="50678C0B950D48028872A2276899C1E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6589E" w:rsidRPr="00D70037" w:rsidRDefault="0056589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614363607"/>
              <w:placeholder>
                <w:docPart w:val="D8C49C32E82D483DA3F0F6DC8AD36DF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6589E" w:rsidRPr="00D70037" w:rsidRDefault="0056589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63817704"/>
              <w:placeholder>
                <w:docPart w:val="C4E5E18706E44B64B2F140BE82E64DC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6589E" w:rsidRPr="0056589E" w:rsidRDefault="0056589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70017566"/>
              <w:placeholder>
                <w:docPart w:val="8D0A35D151AA4F5998CAD1E1740D7EE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6589E" w:rsidRPr="0056589E" w:rsidRDefault="0056589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D70037" w:rsidRPr="00440E77" w:rsidTr="001F082D">
        <w:tc>
          <w:tcPr>
            <w:tcW w:w="3085" w:type="dxa"/>
          </w:tcPr>
          <w:p w:rsidR="009F40E0" w:rsidRPr="0056589E" w:rsidRDefault="00B5303E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70037" w:rsidRPr="0056589E">
              <w:rPr>
                <w:sz w:val="20"/>
                <w:szCs w:val="20"/>
              </w:rPr>
              <w:t xml:space="preserve">onhecimentos e experiência </w:t>
            </w:r>
            <w:r w:rsidR="0073714D">
              <w:rPr>
                <w:sz w:val="20"/>
                <w:szCs w:val="20"/>
              </w:rPr>
              <w:t>no domínio da</w:t>
            </w:r>
            <w:r w:rsidR="00D70037" w:rsidRPr="0056589E">
              <w:rPr>
                <w:sz w:val="20"/>
                <w:szCs w:val="20"/>
              </w:rPr>
              <w:t xml:space="preserve"> legislação</w:t>
            </w:r>
            <w:r w:rsidR="009F40E0">
              <w:rPr>
                <w:sz w:val="20"/>
                <w:szCs w:val="20"/>
              </w:rPr>
              <w:t xml:space="preserve"> (nacional e da União Europeia)</w:t>
            </w:r>
            <w:r w:rsidR="00D70037" w:rsidRPr="0056589E">
              <w:rPr>
                <w:sz w:val="20"/>
                <w:szCs w:val="20"/>
              </w:rPr>
              <w:t xml:space="preserve">, regulamentação e recomendações relevantes, </w:t>
            </w:r>
            <w:r w:rsidR="009F40E0">
              <w:rPr>
                <w:sz w:val="20"/>
                <w:szCs w:val="20"/>
              </w:rPr>
              <w:t>nomeadamente quanto ao enquadramento jurídico setorial aplicável à atividade da entidade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85359327"/>
              <w:placeholder>
                <w:docPart w:val="0531E52FC222434293B1428ACCA78E75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D70037" w:rsidRPr="0056589E" w:rsidRDefault="00D70037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447679373"/>
              <w:placeholder>
                <w:docPart w:val="AF92D025AFBA4D04BB3B69BFDB02829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D70037" w:rsidRPr="0056589E" w:rsidRDefault="00D70037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26298761"/>
              <w:placeholder>
                <w:docPart w:val="97A503BCC49E499C993C9052D8214E5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D70037" w:rsidRPr="00D70037" w:rsidRDefault="00D70037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030402775"/>
              <w:placeholder>
                <w:docPart w:val="97DC87F63C6A4842BA8F3D16F06F1EF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D70037" w:rsidRPr="00D70037" w:rsidRDefault="00D70037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679314656"/>
              <w:placeholder>
                <w:docPart w:val="199D7FBA75C84D1F9DF33FB2AC8191D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D70037" w:rsidRPr="00D70037" w:rsidRDefault="00D70037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93907270"/>
              <w:placeholder>
                <w:docPart w:val="266A5BE56F0346C8806F42A5DA82C61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D70037" w:rsidRPr="0056589E" w:rsidRDefault="00D70037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042359788"/>
              <w:placeholder>
                <w:docPart w:val="5DD6CB3F479345E9AE81F389DCA21FD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D70037" w:rsidRPr="0056589E" w:rsidRDefault="00D70037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B5303E" w:rsidRPr="00440E77" w:rsidTr="001F082D">
        <w:tc>
          <w:tcPr>
            <w:tcW w:w="3085" w:type="dxa"/>
          </w:tcPr>
          <w:p w:rsidR="00B5303E" w:rsidRPr="0056589E" w:rsidRDefault="00B5303E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6589E">
              <w:rPr>
                <w:sz w:val="20"/>
                <w:szCs w:val="20"/>
              </w:rPr>
              <w:t xml:space="preserve">onhecimentos e experiência dos mercados em que a </w:t>
            </w:r>
            <w:r>
              <w:rPr>
                <w:sz w:val="20"/>
                <w:szCs w:val="20"/>
              </w:rPr>
              <w:t>entidade</w:t>
            </w:r>
            <w:r w:rsidRPr="0056589E">
              <w:rPr>
                <w:sz w:val="20"/>
                <w:szCs w:val="20"/>
              </w:rPr>
              <w:t xml:space="preserve"> opera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86918249"/>
              <w:placeholder>
                <w:docPart w:val="01D3B820AA874781AE6618C5C1A651A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493573576"/>
              <w:placeholder>
                <w:docPart w:val="D236AF42B74645C68A03642B2E7DF80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700548302"/>
              <w:placeholder>
                <w:docPart w:val="9592A8AE304845C68715DD3B18CAA1B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600388160"/>
              <w:placeholder>
                <w:docPart w:val="8992F874838A40D796D81CB4FB9982C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427468442"/>
              <w:placeholder>
                <w:docPart w:val="3D11C360E1BC4B0081CB02F00210277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735234278"/>
              <w:placeholder>
                <w:docPart w:val="3858E633566F453586EF847AD8EB19F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25432236"/>
              <w:placeholder>
                <w:docPart w:val="BA1E5316442D40178F61CF259A449C3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B5303E" w:rsidRPr="00440E77" w:rsidTr="001F082D">
        <w:tc>
          <w:tcPr>
            <w:tcW w:w="3085" w:type="dxa"/>
          </w:tcPr>
          <w:p w:rsidR="00B5303E" w:rsidRPr="0056589E" w:rsidRDefault="00B5303E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6589E">
              <w:rPr>
                <w:sz w:val="20"/>
                <w:szCs w:val="20"/>
              </w:rPr>
              <w:t xml:space="preserve">onhecimentos e experiência </w:t>
            </w:r>
            <w:r w:rsidRPr="0056589E">
              <w:rPr>
                <w:sz w:val="20"/>
                <w:szCs w:val="20"/>
              </w:rPr>
              <w:lastRenderedPageBreak/>
              <w:t>inc</w:t>
            </w:r>
            <w:r>
              <w:rPr>
                <w:sz w:val="20"/>
                <w:szCs w:val="20"/>
              </w:rPr>
              <w:t>identes sobre a estratégia da entidade</w:t>
            </w:r>
            <w:r w:rsidRPr="0056589E">
              <w:rPr>
                <w:sz w:val="20"/>
                <w:szCs w:val="20"/>
              </w:rPr>
              <w:t xml:space="preserve"> e os modelos de negócio respetivos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756955471"/>
              <w:placeholder>
                <w:docPart w:val="F7E0FED2D1C84804BF7C0D11990DD77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 xml:space="preserve">Escolha </w:t>
                </w:r>
                <w:r w:rsidRPr="0056589E">
                  <w:rPr>
                    <w:color w:val="808080"/>
                    <w:sz w:val="16"/>
                    <w:szCs w:val="16"/>
                  </w:rPr>
                  <w:lastRenderedPageBreak/>
                  <w:t>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637570375"/>
              <w:placeholder>
                <w:docPart w:val="A337D498C7124298AAEB58ADAAC303B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 xml:space="preserve">Escolha </w:t>
                </w:r>
                <w:r w:rsidRPr="0056589E">
                  <w:rPr>
                    <w:color w:val="808080"/>
                    <w:sz w:val="16"/>
                    <w:szCs w:val="16"/>
                  </w:rPr>
                  <w:lastRenderedPageBreak/>
                  <w:t>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53277708"/>
              <w:placeholder>
                <w:docPart w:val="FD5BE6263ACE41C180CC5E833501E76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 xml:space="preserve">Escolha </w:t>
                </w:r>
                <w:r w:rsidRPr="0056589E">
                  <w:rPr>
                    <w:color w:val="808080"/>
                    <w:sz w:val="16"/>
                    <w:szCs w:val="16"/>
                  </w:rPr>
                  <w:lastRenderedPageBreak/>
                  <w:t>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98592564"/>
              <w:placeholder>
                <w:docPart w:val="A97A183E5DA04C7F854952183750EDA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 xml:space="preserve">Escolha </w:t>
                </w:r>
                <w:r w:rsidRPr="0056589E">
                  <w:rPr>
                    <w:color w:val="808080"/>
                    <w:sz w:val="16"/>
                    <w:szCs w:val="16"/>
                  </w:rPr>
                  <w:lastRenderedPageBreak/>
                  <w:t>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35061103"/>
              <w:placeholder>
                <w:docPart w:val="85C311589D6B4112BACA732103A2012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 xml:space="preserve">Escolha </w:t>
                </w:r>
                <w:r w:rsidRPr="0056589E">
                  <w:rPr>
                    <w:color w:val="808080"/>
                    <w:sz w:val="16"/>
                    <w:szCs w:val="16"/>
                  </w:rPr>
                  <w:lastRenderedPageBreak/>
                  <w:t>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436952121"/>
              <w:placeholder>
                <w:docPart w:val="BB9E1A256F3B4239BCB81D67E159544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 xml:space="preserve">Escolha </w:t>
                </w:r>
                <w:r w:rsidRPr="0056589E">
                  <w:rPr>
                    <w:color w:val="808080"/>
                    <w:sz w:val="16"/>
                    <w:szCs w:val="16"/>
                  </w:rPr>
                  <w:lastRenderedPageBreak/>
                  <w:t>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76075184"/>
              <w:placeholder>
                <w:docPart w:val="F720E561DED74C7587C86B02A43816B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 xml:space="preserve">Escolha </w:t>
                </w:r>
                <w:r w:rsidRPr="0056589E">
                  <w:rPr>
                    <w:color w:val="808080"/>
                    <w:sz w:val="16"/>
                    <w:szCs w:val="16"/>
                  </w:rPr>
                  <w:lastRenderedPageBreak/>
                  <w:t>um item.</w:t>
                </w:r>
              </w:p>
            </w:sdtContent>
          </w:sdt>
        </w:tc>
      </w:tr>
      <w:tr w:rsidR="00B5303E" w:rsidRPr="00440E77" w:rsidTr="001F082D">
        <w:tc>
          <w:tcPr>
            <w:tcW w:w="3085" w:type="dxa"/>
          </w:tcPr>
          <w:p w:rsidR="00B5303E" w:rsidRPr="0056589E" w:rsidRDefault="00B5303E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56589E">
              <w:rPr>
                <w:sz w:val="20"/>
                <w:szCs w:val="20"/>
              </w:rPr>
              <w:t>onhecimento e experiência relativamente aos aspetos financeiros</w:t>
            </w:r>
            <w:r w:rsidR="001F082D">
              <w:rPr>
                <w:sz w:val="20"/>
                <w:szCs w:val="20"/>
              </w:rPr>
              <w:t>, designadamente atuariais,</w:t>
            </w:r>
            <w:r w:rsidRPr="0056589E">
              <w:rPr>
                <w:sz w:val="20"/>
                <w:szCs w:val="20"/>
              </w:rPr>
              <w:t xml:space="preserve"> dos produtos e serviços ofereci</w:t>
            </w:r>
            <w:r>
              <w:rPr>
                <w:sz w:val="20"/>
                <w:szCs w:val="20"/>
              </w:rPr>
              <w:t>dos pela entidade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58299438"/>
              <w:placeholder>
                <w:docPart w:val="996E93860D984861AA59A2F9C80D1ED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13888295"/>
              <w:placeholder>
                <w:docPart w:val="2966E6FC20784933A800E7AA045A92D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88454998"/>
              <w:placeholder>
                <w:docPart w:val="DC45DB46022F482BAC8CF33DFCDBB45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912929818"/>
              <w:placeholder>
                <w:docPart w:val="8B2DBAAB25584CE5A88AF5BB05EC655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783453588"/>
              <w:placeholder>
                <w:docPart w:val="43ACA56235CF4310A1D7B291ED56FA1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412442019"/>
              <w:placeholder>
                <w:docPart w:val="89D66E0B27A74752968145C6D898E43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663311354"/>
              <w:placeholder>
                <w:docPart w:val="9A6DDBB8AF174E3F8322755693CFF49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B5303E" w:rsidRPr="00440E77" w:rsidTr="001F082D">
        <w:tc>
          <w:tcPr>
            <w:tcW w:w="3085" w:type="dxa"/>
          </w:tcPr>
          <w:p w:rsidR="00B5303E" w:rsidRPr="0056589E" w:rsidRDefault="00B5303E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6589E">
              <w:rPr>
                <w:sz w:val="20"/>
                <w:szCs w:val="20"/>
              </w:rPr>
              <w:t>No âmbito da avaliação dos produtos e serv</w:t>
            </w:r>
            <w:r>
              <w:rPr>
                <w:sz w:val="20"/>
                <w:szCs w:val="20"/>
              </w:rPr>
              <w:t>iços oferecidos pela entidade</w:t>
            </w:r>
            <w:r w:rsidR="001F082D">
              <w:rPr>
                <w:sz w:val="20"/>
                <w:szCs w:val="20"/>
              </w:rPr>
              <w:t xml:space="preserve"> e dos mercados em que</w:t>
            </w:r>
            <w:r w:rsidRPr="0056589E">
              <w:rPr>
                <w:sz w:val="20"/>
                <w:szCs w:val="20"/>
              </w:rPr>
              <w:t xml:space="preserve"> esta opera, </w:t>
            </w:r>
            <w:r>
              <w:rPr>
                <w:sz w:val="20"/>
                <w:szCs w:val="20"/>
              </w:rPr>
              <w:t>capacidade</w:t>
            </w:r>
            <w:r w:rsidRPr="0056589E">
              <w:rPr>
                <w:sz w:val="20"/>
                <w:szCs w:val="20"/>
              </w:rPr>
              <w:t xml:space="preserve"> de identificar os interesses de longo prazo e contribuir para a tomada de decisões em conformidade</w:t>
            </w:r>
            <w:r w:rsidR="00961628">
              <w:rPr>
                <w:sz w:val="20"/>
                <w:szCs w:val="20"/>
              </w:rPr>
              <w:t xml:space="preserve"> ou respetiva avaliação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707169502"/>
              <w:placeholder>
                <w:docPart w:val="C66E60B18E924EEF8DCA12D87D74E1B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702874821"/>
              <w:placeholder>
                <w:docPart w:val="2D100557FE0C4191829EB46605BAD58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743918474"/>
              <w:placeholder>
                <w:docPart w:val="F785723C68B841FE947328E18F60BC2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701078518"/>
              <w:placeholder>
                <w:docPart w:val="FA3A7C1FD3EB43A5BC8C22DE173320A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481773967"/>
              <w:placeholder>
                <w:docPart w:val="FE5F3109260D4F1DB692D2878FBB210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130815000"/>
              <w:placeholder>
                <w:docPart w:val="F8821367416B4C4E834D79F8C78159F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79803935"/>
              <w:placeholder>
                <w:docPart w:val="9D855A4A899A4CAF8000C0E4ACA426A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B5303E" w:rsidRPr="00440E77" w:rsidTr="001F082D">
        <w:tc>
          <w:tcPr>
            <w:tcW w:w="3085" w:type="dxa"/>
          </w:tcPr>
          <w:p w:rsidR="00B5303E" w:rsidRPr="0056589E" w:rsidRDefault="00B5303E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56589E">
              <w:rPr>
                <w:sz w:val="20"/>
                <w:szCs w:val="20"/>
              </w:rPr>
              <w:t>ualificações e experiência que lhe permitam analisar a info</w:t>
            </w:r>
            <w:r w:rsidR="001F082D">
              <w:rPr>
                <w:sz w:val="20"/>
                <w:szCs w:val="20"/>
              </w:rPr>
              <w:t>rmação financeira da entidade</w:t>
            </w:r>
            <w:r w:rsidRPr="0056589E">
              <w:rPr>
                <w:sz w:val="20"/>
                <w:szCs w:val="20"/>
              </w:rPr>
              <w:t>, identificar as questões-chave que decorrem dessa informação e propor controlos e medidas apropriados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930853413"/>
              <w:placeholder>
                <w:docPart w:val="3990D336FE0A4B6BBC147C282548B8D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404213356"/>
              <w:placeholder>
                <w:docPart w:val="C423555178F0467084DB6B7CD8F5904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01329959"/>
              <w:placeholder>
                <w:docPart w:val="46A8FC7422E845FBA3789A6C7CEC407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529804414"/>
              <w:placeholder>
                <w:docPart w:val="7E44774DDA8E48438B71D46399B38BE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08223444"/>
              <w:placeholder>
                <w:docPart w:val="03015FD7D2FD4B98AC0DAE978D334D4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D70037" w:rsidRDefault="00B5303E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434019869"/>
              <w:placeholder>
                <w:docPart w:val="CD0920152D784061A325C0244A70DBC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834715574"/>
              <w:placeholder>
                <w:docPart w:val="7DB0F2E4436049E4B01EC7848233453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B5303E" w:rsidRPr="0056589E" w:rsidRDefault="00B5303E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267856" w:rsidRPr="00440E77" w:rsidTr="001F082D">
        <w:tc>
          <w:tcPr>
            <w:tcW w:w="3085" w:type="dxa"/>
          </w:tcPr>
          <w:p w:rsidR="00267856" w:rsidRPr="00B753C7" w:rsidRDefault="00267856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753C7">
              <w:rPr>
                <w:sz w:val="20"/>
                <w:szCs w:val="20"/>
              </w:rPr>
              <w:t>Outros conhecimentos relevantes e experiência n</w:t>
            </w:r>
            <w:r>
              <w:rPr>
                <w:sz w:val="20"/>
                <w:szCs w:val="20"/>
              </w:rPr>
              <w:t>este domínio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41925219"/>
              <w:placeholder>
                <w:docPart w:val="135882F6B1634E00B7C417A4D5B09F0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28087710"/>
              <w:placeholder>
                <w:docPart w:val="5AD17D28B9784B858DDBC9F6697D17A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572038044"/>
              <w:placeholder>
                <w:docPart w:val="503A7A6F46B4442AAC7A95D7EB65EE1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464265488"/>
              <w:placeholder>
                <w:docPart w:val="ADDE853E921149EBBFE243B476B65A2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145080989"/>
              <w:placeholder>
                <w:docPart w:val="54ED3BE7F4014FD184235B510CE8112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47771832"/>
              <w:placeholder>
                <w:docPart w:val="3742A42CD494431A9FFD6B7CE10E951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73759801"/>
              <w:placeholder>
                <w:docPart w:val="7F9CB922B49046CBBB42BE4022FE507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440E77" w:rsidRPr="00440E77" w:rsidTr="005A2292">
        <w:tc>
          <w:tcPr>
            <w:tcW w:w="8720" w:type="dxa"/>
            <w:gridSpan w:val="8"/>
          </w:tcPr>
          <w:p w:rsidR="00440E77" w:rsidRPr="00440E77" w:rsidRDefault="00440E77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303E">
              <w:rPr>
                <w:b/>
                <w:sz w:val="20"/>
                <w:szCs w:val="20"/>
              </w:rPr>
              <w:t>C. Políticas e processos operacionais</w:t>
            </w:r>
          </w:p>
        </w:tc>
      </w:tr>
      <w:tr w:rsidR="001F082D" w:rsidRPr="00440E77" w:rsidTr="001F082D">
        <w:tc>
          <w:tcPr>
            <w:tcW w:w="3085" w:type="dxa"/>
          </w:tcPr>
          <w:p w:rsidR="001F082D" w:rsidRDefault="001F082D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5303E">
              <w:rPr>
                <w:sz w:val="20"/>
                <w:szCs w:val="20"/>
              </w:rPr>
              <w:t>onhecimento transversal dos riscos mais relevantes iner</w:t>
            </w:r>
            <w:r>
              <w:rPr>
                <w:sz w:val="20"/>
                <w:szCs w:val="20"/>
              </w:rPr>
              <w:t>entes à atividade da entidade</w:t>
            </w:r>
            <w:r w:rsidRPr="00B5303E">
              <w:rPr>
                <w:sz w:val="20"/>
                <w:szCs w:val="20"/>
              </w:rPr>
              <w:t>, a curto, médio ou longo prazo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41138738"/>
              <w:placeholder>
                <w:docPart w:val="9F81FEAD187B4806A976A0DF1227C70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976416259"/>
              <w:placeholder>
                <w:docPart w:val="640F93D3F56D4BCCA5BC737212B2830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29666382"/>
              <w:placeholder>
                <w:docPart w:val="D3BC94239292440AB015541C2271623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661158071"/>
              <w:placeholder>
                <w:docPart w:val="EAC6469E0BD64E31A74561800C0BFF9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78005262"/>
              <w:placeholder>
                <w:docPart w:val="12969D9EB3E145C6BE22914D91718AF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98125649"/>
              <w:placeholder>
                <w:docPart w:val="AE808F1E8887447DADC11FA74E3B57F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935021475"/>
              <w:placeholder>
                <w:docPart w:val="13FA0D641DBF423EA4894E64D828889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557E93" w:rsidRPr="00440E77" w:rsidTr="001F082D">
        <w:tc>
          <w:tcPr>
            <w:tcW w:w="3085" w:type="dxa"/>
          </w:tcPr>
          <w:p w:rsidR="00557E93" w:rsidRPr="00B5303E" w:rsidRDefault="00557E93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</w:t>
            </w:r>
            <w:r w:rsidR="00C34A34">
              <w:rPr>
                <w:sz w:val="20"/>
                <w:szCs w:val="20"/>
              </w:rPr>
              <w:t xml:space="preserve"> para</w:t>
            </w:r>
            <w:r w:rsidRPr="00B5303E">
              <w:rPr>
                <w:sz w:val="20"/>
                <w:szCs w:val="20"/>
              </w:rPr>
              <w:t xml:space="preserve"> avaliar a organização e funcionamento dos recursos da </w:t>
            </w:r>
            <w:r>
              <w:rPr>
                <w:sz w:val="20"/>
                <w:szCs w:val="20"/>
              </w:rPr>
              <w:t>entidade</w:t>
            </w:r>
            <w:r w:rsidRPr="00B5303E">
              <w:rPr>
                <w:sz w:val="20"/>
                <w:szCs w:val="20"/>
              </w:rPr>
              <w:t xml:space="preserve"> e os seus mecanismos de fiscalização e controlo interno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68742847"/>
              <w:placeholder>
                <w:docPart w:val="218090EAD9594D0390140A6A2F1DFA6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57E93" w:rsidRPr="0056589E" w:rsidRDefault="00557E93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62300928"/>
              <w:placeholder>
                <w:docPart w:val="FEE67B34D0054B93907EC56BD14F8F7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57E93" w:rsidRPr="0056589E" w:rsidRDefault="00557E93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91463366"/>
              <w:placeholder>
                <w:docPart w:val="08C717EBF6C6444A99AD0ACB09E5586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57E93" w:rsidRPr="00D70037" w:rsidRDefault="00557E93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387852781"/>
              <w:placeholder>
                <w:docPart w:val="0F0FED12FAE44EC280602D63050709C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57E93" w:rsidRPr="00D70037" w:rsidRDefault="00557E93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92654232"/>
              <w:placeholder>
                <w:docPart w:val="844DCDE2DBA943379BD3E8BA6AB2697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57E93" w:rsidRPr="00D70037" w:rsidRDefault="00557E93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00302002"/>
              <w:placeholder>
                <w:docPart w:val="DB2220A709474BDC941A18E9993E16D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57E93" w:rsidRPr="0056589E" w:rsidRDefault="00557E93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48660208"/>
              <w:placeholder>
                <w:docPart w:val="464659C1A41F4AD980E1F1302BFE617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557E93" w:rsidRPr="0056589E" w:rsidRDefault="00557E93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8F4AE9" w:rsidRPr="00440E77" w:rsidTr="001F082D">
        <w:tc>
          <w:tcPr>
            <w:tcW w:w="3085" w:type="dxa"/>
          </w:tcPr>
          <w:p w:rsidR="008F4AE9" w:rsidRDefault="008F4AE9" w:rsidP="002953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 para</w:t>
            </w:r>
            <w:r w:rsidR="00D3583C">
              <w:rPr>
                <w:sz w:val="20"/>
                <w:szCs w:val="20"/>
              </w:rPr>
              <w:t xml:space="preserve"> intervir ativa</w:t>
            </w:r>
            <w:r w:rsidR="00961628">
              <w:rPr>
                <w:sz w:val="20"/>
                <w:szCs w:val="20"/>
              </w:rPr>
              <w:t>mente</w:t>
            </w:r>
            <w:r w:rsidR="00D358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definição das políticas inerentes ao sistema de governação, designadamente de gestão de riscos, controlo interno, auditoria interna, remuneração e subcontratação</w:t>
            </w:r>
            <w:r w:rsidR="00961628">
              <w:rPr>
                <w:sz w:val="20"/>
                <w:szCs w:val="20"/>
              </w:rPr>
              <w:t xml:space="preserve"> ou para a avaliar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66620959"/>
              <w:placeholder>
                <w:docPart w:val="0A9C2902545744A8A2E182B7965690E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72885126"/>
              <w:placeholder>
                <w:docPart w:val="8B1D8D3E63974C18835FAC2533CFD91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31750095"/>
              <w:placeholder>
                <w:docPart w:val="DC99EB13DD2B485D906B41958CC86B4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70453705"/>
              <w:placeholder>
                <w:docPart w:val="1F17A61F8F6342A2AE4381FA29C4122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358168917"/>
              <w:placeholder>
                <w:docPart w:val="353B29E8D6D446DF99B2B150509435D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111901820"/>
              <w:placeholder>
                <w:docPart w:val="6AF2412E3C9949FAB353186000CEB5F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559132386"/>
              <w:placeholder>
                <w:docPart w:val="3603FCB0F04A40A1A62168EEF7EB741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8F4AE9" w:rsidRPr="00440E77" w:rsidTr="001F082D">
        <w:tc>
          <w:tcPr>
            <w:tcW w:w="3085" w:type="dxa"/>
          </w:tcPr>
          <w:p w:rsidR="008F4AE9" w:rsidRDefault="008F4AE9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Capacidade para compreender as estratégias, processos e procedimentos que integram o sistema de gestão de riscos da entidade e de avaliar a respetiva </w:t>
            </w:r>
            <w:r>
              <w:rPr>
                <w:sz w:val="20"/>
                <w:szCs w:val="20"/>
              </w:rPr>
              <w:lastRenderedPageBreak/>
              <w:t>eficácia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654437658"/>
              <w:placeholder>
                <w:docPart w:val="0C754E2B58624474A65166C4350C636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232089135"/>
              <w:placeholder>
                <w:docPart w:val="3A75F89AD94547CBBC62DC740DB1098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498462253"/>
              <w:placeholder>
                <w:docPart w:val="25C3A5D37DBC4733B3E31217251405D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362984645"/>
              <w:placeholder>
                <w:docPart w:val="8BDF1BC8A4D04F6B9877CBF43CC94B4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582327646"/>
              <w:placeholder>
                <w:docPart w:val="223E2D86F55D429291AF1D0F620740D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46015652"/>
              <w:placeholder>
                <w:docPart w:val="5907FB3FAB0040F68A9414AEF2CD58C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623301141"/>
              <w:placeholder>
                <w:docPart w:val="2F34C976AA0C41A3819F37E0D3AEE7B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8F4AE9" w:rsidRPr="00440E77" w:rsidTr="001F082D">
        <w:tc>
          <w:tcPr>
            <w:tcW w:w="3085" w:type="dxa"/>
          </w:tcPr>
          <w:p w:rsidR="008F4AE9" w:rsidRDefault="008F4AE9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Capacidade para compreender as estratégias, processos e procedimentos que integram o sistema de controlo interno e de avaliar o respetivo funcionamento, em especial da função de verificação do cumprimento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915666645"/>
              <w:placeholder>
                <w:docPart w:val="56603D4E132443F0AF72FE190B2AC00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330900736"/>
              <w:placeholder>
                <w:docPart w:val="8960A565FEF64DEC82E385074BF35BE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06179508"/>
              <w:placeholder>
                <w:docPart w:val="71017DFCB32E4ABF8426C1B805780DC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429695803"/>
              <w:placeholder>
                <w:docPart w:val="E7AB6EE6714B4992927D4EE969031B6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991253688"/>
              <w:placeholder>
                <w:docPart w:val="041AE7DF26CF43E58EC43EC096CB652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002475530"/>
              <w:placeholder>
                <w:docPart w:val="B22163D07BC44E54A2E3FC14A2B709D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992527389"/>
              <w:placeholder>
                <w:docPart w:val="0B60B681A7F14458917A0AFAE11251A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1F082D" w:rsidRPr="00440E77" w:rsidTr="001F082D">
        <w:tc>
          <w:tcPr>
            <w:tcW w:w="3085" w:type="dxa"/>
          </w:tcPr>
          <w:p w:rsidR="001F082D" w:rsidRPr="00B5303E" w:rsidRDefault="00564B2D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</w:t>
            </w:r>
            <w:r w:rsidR="008F4AE9">
              <w:rPr>
                <w:sz w:val="20"/>
                <w:szCs w:val="20"/>
              </w:rPr>
              <w:t xml:space="preserve"> para</w:t>
            </w:r>
            <w:r w:rsidR="001F082D" w:rsidRPr="00B5303E">
              <w:rPr>
                <w:sz w:val="20"/>
                <w:szCs w:val="20"/>
              </w:rPr>
              <w:t xml:space="preserve"> avaliar o funcionamento da função de auditoria interna, de analisar e acompanhar as avaliações e relatórios desta e as recomendações respetivas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414862909"/>
              <w:placeholder>
                <w:docPart w:val="904FF7AC23054913AE5A00C4733BFD4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09592843"/>
              <w:placeholder>
                <w:docPart w:val="829FDD666CF745DB8424FB049264F78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737364327"/>
              <w:placeholder>
                <w:docPart w:val="6FF44C36FCC541FE9A93EFC85EA2533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415431249"/>
              <w:placeholder>
                <w:docPart w:val="29904770F65E46B89083733450E3838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42779466"/>
              <w:placeholder>
                <w:docPart w:val="5AC018D9E1264E3A80CF37ACE71996C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39171573"/>
              <w:placeholder>
                <w:docPart w:val="4DB5CFEA75CA452D9C137D9B6AC336F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677730475"/>
              <w:placeholder>
                <w:docPart w:val="345504EE56084A49B5C5F46F286B496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8F4AE9" w:rsidRPr="00440E77" w:rsidTr="001F082D">
        <w:tc>
          <w:tcPr>
            <w:tcW w:w="3085" w:type="dxa"/>
          </w:tcPr>
          <w:p w:rsidR="008F4AE9" w:rsidRPr="00B5303E" w:rsidRDefault="008F4AE9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 para</w:t>
            </w:r>
            <w:r w:rsidRPr="00B5303E">
              <w:rPr>
                <w:sz w:val="20"/>
                <w:szCs w:val="20"/>
              </w:rPr>
              <w:t xml:space="preserve"> avaliar o funcionamento da função </w:t>
            </w:r>
            <w:r>
              <w:rPr>
                <w:sz w:val="20"/>
                <w:szCs w:val="20"/>
              </w:rPr>
              <w:t>atuarial</w:t>
            </w:r>
            <w:r w:rsidRPr="00B5303E">
              <w:rPr>
                <w:sz w:val="20"/>
                <w:szCs w:val="20"/>
              </w:rPr>
              <w:t>, de analisar e acompanhar as avaliações e relatórios desta e as recomendações respetivas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25876168"/>
              <w:placeholder>
                <w:docPart w:val="80D102774E4940BAA51B9BEE5570889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365670516"/>
              <w:placeholder>
                <w:docPart w:val="163712167BC54A168B4EF800D06378B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613127273"/>
              <w:placeholder>
                <w:docPart w:val="D2BD4C2D8CB449548F79646118C9106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00967439"/>
              <w:placeholder>
                <w:docPart w:val="1225B930D8324A259A4D8467194E8B4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839207776"/>
              <w:placeholder>
                <w:docPart w:val="C69315D0C1FC4610802DA933A9B63CC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D70037" w:rsidRDefault="008F4AE9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73095154"/>
              <w:placeholder>
                <w:docPart w:val="1D18FCDAEE5B4DC387307DBB93F1970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808052983"/>
              <w:placeholder>
                <w:docPart w:val="29012C2C1C2749E9B03E48694F862C4E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8F4AE9" w:rsidRPr="0056589E" w:rsidRDefault="008F4AE9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1F082D" w:rsidRPr="00440E77" w:rsidTr="001F082D">
        <w:tc>
          <w:tcPr>
            <w:tcW w:w="3085" w:type="dxa"/>
          </w:tcPr>
          <w:p w:rsidR="001F082D" w:rsidRPr="00B5303E" w:rsidRDefault="002A31F6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Capacidade para intervir ativamente na definição da política de tratamento dos tomadores de seguros, segurados, beneficiários e terceiros lesados </w:t>
            </w:r>
            <w:r w:rsidR="00961628">
              <w:rPr>
                <w:sz w:val="20"/>
                <w:szCs w:val="20"/>
              </w:rPr>
              <w:t>ou para a avaliar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346210753"/>
              <w:placeholder>
                <w:docPart w:val="0A9867988AB147A2B59C4B4D3889BB86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898904437"/>
              <w:placeholder>
                <w:docPart w:val="B72FD5BB0D8A46F1B1E700D791F6DC8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8364373"/>
              <w:placeholder>
                <w:docPart w:val="B8507299F5664306B456731C286644E3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625426711"/>
              <w:placeholder>
                <w:docPart w:val="1E34C47AEE3A4D9FAC5EC846FE42E8F7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324345742"/>
              <w:placeholder>
                <w:docPart w:val="9E22EB1EF0E841F0A81B26796024F93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D70037" w:rsidRDefault="001F082D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365173802"/>
              <w:placeholder>
                <w:docPart w:val="97D52CE16CEB40BD86DE40C1ECC4987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354535094"/>
              <w:placeholder>
                <w:docPart w:val="A2A27CEA230C4AD38064689908B4406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1F082D" w:rsidRPr="0056589E" w:rsidRDefault="001F082D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267856" w:rsidRPr="00440E77" w:rsidTr="001F082D">
        <w:tc>
          <w:tcPr>
            <w:tcW w:w="3085" w:type="dxa"/>
          </w:tcPr>
          <w:p w:rsidR="00267856" w:rsidRPr="00B5303E" w:rsidRDefault="00267856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 para intervir ativamente na definição da política de conceção e aprovação de produtos de seguros</w:t>
            </w:r>
            <w:r w:rsidR="00961628">
              <w:rPr>
                <w:sz w:val="20"/>
                <w:szCs w:val="20"/>
              </w:rPr>
              <w:t xml:space="preserve"> ou para a avaliar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603379883"/>
              <w:placeholder>
                <w:docPart w:val="C4AF1159BE7549029FB80CE60DAF4E4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059661331"/>
              <w:placeholder>
                <w:docPart w:val="32FFC912EFA54EDA9132CEEA6A6F1548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2058736926"/>
              <w:placeholder>
                <w:docPart w:val="0A86D57C67874A4089CC812FDF6B281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544790023"/>
              <w:placeholder>
                <w:docPart w:val="78B719F4D0124482B4676FD8F192AC9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80618892"/>
              <w:placeholder>
                <w:docPart w:val="E555B606B7B34E9981752A3B2D958C14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725059550"/>
              <w:placeholder>
                <w:docPart w:val="9E71C413A33A4094A9238A6ACCDB701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559776190"/>
              <w:placeholder>
                <w:docPart w:val="0C1FC671DEB34B20A0018DFD18DC6D7B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267856" w:rsidRPr="00440E77" w:rsidTr="001F082D">
        <w:tc>
          <w:tcPr>
            <w:tcW w:w="3085" w:type="dxa"/>
          </w:tcPr>
          <w:p w:rsidR="00267856" w:rsidRPr="00B5303E" w:rsidRDefault="00267856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5303E">
              <w:rPr>
                <w:sz w:val="20"/>
                <w:szCs w:val="20"/>
              </w:rPr>
              <w:t>Outros conhecimentos relevante</w:t>
            </w:r>
            <w:r>
              <w:rPr>
                <w:sz w:val="20"/>
                <w:szCs w:val="20"/>
              </w:rPr>
              <w:t xml:space="preserve">s e experiência neste domínio 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076171949"/>
              <w:placeholder>
                <w:docPart w:val="7C40E4884A1C44259F1F53F5F99D50F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892875298"/>
              <w:placeholder>
                <w:docPart w:val="4EFF22E100E24D12978C0BF360DCF4FD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754813716"/>
              <w:placeholder>
                <w:docPart w:val="46472F667560414AA15E36DCB299F76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56745537"/>
              <w:placeholder>
                <w:docPart w:val="C9D1A28400364E8B99CBADA4EE5E5C0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996956487"/>
              <w:placeholder>
                <w:docPart w:val="C0A160DF4BA343A18AA2F78550F52A92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D70037" w:rsidRDefault="00267856" w:rsidP="00267856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58062768"/>
              <w:placeholder>
                <w:docPart w:val="CEC2AB92BC414CDEB34B1A89277F936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935944795"/>
              <w:placeholder>
                <w:docPart w:val="10053663FEE34B0197A56426F9C24D6A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267856" w:rsidRPr="0056589E" w:rsidRDefault="00267856" w:rsidP="00267856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017B65" w:rsidRPr="00440E77" w:rsidTr="0070623F">
        <w:trPr>
          <w:trHeight w:val="3577"/>
        </w:trPr>
        <w:tc>
          <w:tcPr>
            <w:tcW w:w="3085" w:type="dxa"/>
          </w:tcPr>
          <w:p w:rsidR="00017B65" w:rsidRPr="00875CFE" w:rsidRDefault="00017B65" w:rsidP="00267856">
            <w:pPr>
              <w:numPr>
                <w:ilvl w:val="0"/>
                <w:numId w:val="30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875CFE">
              <w:rPr>
                <w:b/>
                <w:sz w:val="22"/>
                <w:szCs w:val="22"/>
              </w:rPr>
              <w:t>Disponibilidade</w:t>
            </w:r>
          </w:p>
          <w:p w:rsidR="00017B65" w:rsidRDefault="00017B65" w:rsidP="00017B65">
            <w:pPr>
              <w:tabs>
                <w:tab w:val="left" w:pos="284"/>
              </w:tabs>
              <w:spacing w:line="240" w:lineRule="auto"/>
              <w:contextualSpacing/>
              <w:jc w:val="left"/>
              <w:rPr>
                <w:b/>
                <w:sz w:val="22"/>
                <w:szCs w:val="22"/>
                <w:highlight w:val="yellow"/>
              </w:rPr>
            </w:pPr>
          </w:p>
          <w:p w:rsidR="00017B65" w:rsidRDefault="00017B65" w:rsidP="00017B65">
            <w:pPr>
              <w:tabs>
                <w:tab w:val="left" w:pos="284"/>
              </w:tabs>
              <w:spacing w:line="240" w:lineRule="auto"/>
              <w:contextualSpacing/>
              <w:jc w:val="left"/>
              <w:rPr>
                <w:b/>
                <w:sz w:val="22"/>
                <w:szCs w:val="22"/>
                <w:highlight w:val="yellow"/>
              </w:rPr>
            </w:pPr>
          </w:p>
          <w:p w:rsidR="00017B65" w:rsidRDefault="00017B65" w:rsidP="00875CFE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2"/>
                <w:highlight w:val="yellow"/>
              </w:rPr>
            </w:pPr>
          </w:p>
          <w:p w:rsidR="005952B8" w:rsidRDefault="005952B8" w:rsidP="00875CFE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2"/>
                <w:highlight w:val="yellow"/>
              </w:rPr>
            </w:pPr>
          </w:p>
          <w:p w:rsidR="00017B65" w:rsidRPr="008F4AE9" w:rsidRDefault="00017B65" w:rsidP="00017B65">
            <w:pPr>
              <w:tabs>
                <w:tab w:val="left" w:pos="284"/>
              </w:tabs>
              <w:spacing w:line="240" w:lineRule="auto"/>
              <w:contextualSpacing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1924867437"/>
              <w:placeholder>
                <w:docPart w:val="DefaultPlaceholder_1082065158"/>
              </w:placeholder>
            </w:sdtPr>
            <w:sdtEndPr/>
            <w:sdtContent>
              <w:p w:rsidR="00017B65" w:rsidRPr="00440E77" w:rsidRDefault="00017B65" w:rsidP="0080674E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 w:rsidRPr="00440E77">
                  <w:rPr>
                    <w:sz w:val="20"/>
                    <w:szCs w:val="20"/>
                  </w:rPr>
                  <w:t xml:space="preserve">Nome </w:t>
                </w:r>
              </w:p>
            </w:sdtContent>
          </w:sdt>
          <w:p w:rsidR="00017B65" w:rsidRPr="00440E77" w:rsidRDefault="00017B65" w:rsidP="0080674E">
            <w:pPr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1273230063"/>
              <w:placeholder>
                <w:docPart w:val="DefaultPlaceholder_1082065158"/>
              </w:placeholder>
            </w:sdtPr>
            <w:sdtEndPr/>
            <w:sdtContent>
              <w:p w:rsidR="00017B65" w:rsidRPr="00440E77" w:rsidRDefault="00017B65" w:rsidP="0080674E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2093074055"/>
              <w:placeholder>
                <w:docPart w:val="DefaultPlaceholder_1082065158"/>
              </w:placeholder>
            </w:sdtPr>
            <w:sdtEndPr/>
            <w:sdtContent>
              <w:p w:rsidR="00017B65" w:rsidRPr="00440E77" w:rsidRDefault="00017B65" w:rsidP="0080674E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216018263"/>
              <w:placeholder>
                <w:docPart w:val="DefaultPlaceholder_1082065158"/>
              </w:placeholder>
            </w:sdtPr>
            <w:sdtEndPr/>
            <w:sdtContent>
              <w:p w:rsidR="00017B65" w:rsidRPr="00440E77" w:rsidRDefault="00017B65" w:rsidP="0080674E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1975979282"/>
              <w:placeholder>
                <w:docPart w:val="DefaultPlaceholder_1082065158"/>
              </w:placeholder>
            </w:sdtPr>
            <w:sdtEndPr/>
            <w:sdtContent>
              <w:p w:rsidR="00017B65" w:rsidRPr="00440E77" w:rsidRDefault="00017B65" w:rsidP="0080674E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1386179134"/>
              <w:placeholder>
                <w:docPart w:val="DefaultPlaceholder_1082065158"/>
              </w:placeholder>
            </w:sdtPr>
            <w:sdtEndPr/>
            <w:sdtContent>
              <w:p w:rsidR="00017B65" w:rsidRPr="00440E77" w:rsidRDefault="00017B65" w:rsidP="0080674E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805" w:type="dxa"/>
            <w:textDirection w:val="btLr"/>
          </w:tcPr>
          <w:sdt>
            <w:sdtPr>
              <w:rPr>
                <w:sz w:val="20"/>
                <w:szCs w:val="20"/>
              </w:rPr>
              <w:id w:val="-58557033"/>
              <w:placeholder>
                <w:docPart w:val="DefaultPlaceholder_1082065158"/>
              </w:placeholder>
            </w:sdtPr>
            <w:sdtEndPr/>
            <w:sdtContent>
              <w:p w:rsidR="00017B65" w:rsidRPr="00440E77" w:rsidRDefault="00017B65" w:rsidP="0080674E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</w:tr>
      <w:tr w:rsidR="00017B65" w:rsidRPr="00440E77" w:rsidTr="0080674E">
        <w:tc>
          <w:tcPr>
            <w:tcW w:w="3085" w:type="dxa"/>
          </w:tcPr>
          <w:p w:rsidR="00017B65" w:rsidRPr="00961628" w:rsidRDefault="00017B65" w:rsidP="00017B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961628">
              <w:rPr>
                <w:sz w:val="20"/>
                <w:szCs w:val="20"/>
              </w:rPr>
              <w:t>Número de horas/semana que, em média, serão afetas ao exercício da função sob registo</w:t>
            </w:r>
          </w:p>
        </w:tc>
        <w:tc>
          <w:tcPr>
            <w:tcW w:w="805" w:type="dxa"/>
          </w:tcPr>
          <w:p w:rsidR="00017B65" w:rsidRPr="00440E77" w:rsidRDefault="00E72234" w:rsidP="00891A4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16F28" w:rsidRPr="00440E77" w:rsidTr="0080674E">
        <w:tc>
          <w:tcPr>
            <w:tcW w:w="3085" w:type="dxa"/>
          </w:tcPr>
          <w:p w:rsidR="00316F28" w:rsidRPr="00961628" w:rsidRDefault="00316F28" w:rsidP="00017B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961628">
              <w:rPr>
                <w:sz w:val="20"/>
                <w:szCs w:val="20"/>
              </w:rPr>
              <w:lastRenderedPageBreak/>
              <w:t xml:space="preserve">Número de entidades em que exerce funções equivalentes </w:t>
            </w:r>
          </w:p>
        </w:tc>
        <w:tc>
          <w:tcPr>
            <w:tcW w:w="805" w:type="dxa"/>
          </w:tcPr>
          <w:p w:rsidR="00316F28" w:rsidRPr="00440E77" w:rsidRDefault="00316F28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316F28" w:rsidRPr="00440E77" w:rsidRDefault="00017B65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316F28" w:rsidRPr="00440E77" w:rsidRDefault="00017B65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316F28" w:rsidRPr="00440E77" w:rsidRDefault="00017B65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316F28" w:rsidRPr="00440E77" w:rsidRDefault="00017B65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316F28" w:rsidRPr="00440E77" w:rsidRDefault="00017B65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316F28" w:rsidRPr="00440E77" w:rsidRDefault="00017B65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B65" w:rsidRPr="00440E77" w:rsidTr="0080674E">
        <w:tc>
          <w:tcPr>
            <w:tcW w:w="3085" w:type="dxa"/>
          </w:tcPr>
          <w:p w:rsidR="00017B65" w:rsidRPr="00961628" w:rsidRDefault="00017B65" w:rsidP="00017B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961628">
              <w:rPr>
                <w:sz w:val="20"/>
                <w:szCs w:val="20"/>
              </w:rPr>
              <w:t>Número de horas/semana que, em média, afeta ao exercício de funções equivalentes</w:t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B65" w:rsidRPr="00440E77" w:rsidTr="0080674E">
        <w:tc>
          <w:tcPr>
            <w:tcW w:w="3085" w:type="dxa"/>
          </w:tcPr>
          <w:p w:rsidR="00017B65" w:rsidRPr="00961628" w:rsidRDefault="00017B65" w:rsidP="00017B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961628">
              <w:rPr>
                <w:sz w:val="20"/>
                <w:szCs w:val="20"/>
              </w:rPr>
              <w:t xml:space="preserve">Número de entidades em que exerce funções de natureza distintas </w:t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B65" w:rsidRPr="00440E77" w:rsidTr="0080674E">
        <w:tc>
          <w:tcPr>
            <w:tcW w:w="3085" w:type="dxa"/>
          </w:tcPr>
          <w:p w:rsidR="00017B65" w:rsidRPr="00961628" w:rsidRDefault="00017B65" w:rsidP="00017B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961628">
              <w:rPr>
                <w:sz w:val="20"/>
                <w:szCs w:val="20"/>
              </w:rPr>
              <w:t>Número de horas/semana que, em média, afeta ao exercício de funções de natureza distinta</w:t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5" w:type="dxa"/>
          </w:tcPr>
          <w:p w:rsidR="00017B65" w:rsidRPr="00440E77" w:rsidRDefault="00017B65" w:rsidP="008067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B65" w:rsidRPr="00440E77" w:rsidTr="0080674E">
        <w:tc>
          <w:tcPr>
            <w:tcW w:w="3085" w:type="dxa"/>
          </w:tcPr>
          <w:p w:rsidR="00017B65" w:rsidRPr="00961628" w:rsidRDefault="00017B65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1628">
              <w:rPr>
                <w:sz w:val="20"/>
                <w:szCs w:val="20"/>
              </w:rPr>
              <w:t>Avaliação da disponibilidade</w:t>
            </w:r>
          </w:p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924867300"/>
              <w:placeholder>
                <w:docPart w:val="8843A558A2764E64AC43C016C2F96AB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017B65" w:rsidRPr="0056589E" w:rsidRDefault="00017B65" w:rsidP="0080674E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832571477"/>
              <w:placeholder>
                <w:docPart w:val="6839C3031A33483A92060EA25C04BFD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017B65" w:rsidRPr="0056589E" w:rsidRDefault="00017B65" w:rsidP="0080674E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100794008"/>
              <w:placeholder>
                <w:docPart w:val="0C6CA5F14A004AC3A7C9AD3F72D42330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017B65" w:rsidRPr="00D70037" w:rsidRDefault="00017B65" w:rsidP="0080674E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102999832"/>
              <w:placeholder>
                <w:docPart w:val="A76BC5B676524D16B0471CD7A9358F31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017B65" w:rsidRPr="00D70037" w:rsidRDefault="00017B65" w:rsidP="0080674E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-74046137"/>
              <w:placeholder>
                <w:docPart w:val="5B04FE675697466599C1ED31E1842BEC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017B65" w:rsidRPr="00D70037" w:rsidRDefault="00017B65" w:rsidP="0080674E">
                <w:pPr>
                  <w:spacing w:line="240" w:lineRule="auto"/>
                  <w:ind w:firstLine="0"/>
                  <w:jc w:val="left"/>
                  <w:rPr>
                    <w:rFonts w:eastAsia="Times New Roman" w:cs="Times New Roman"/>
                    <w:sz w:val="16"/>
                    <w:szCs w:val="16"/>
                    <w:lang w:eastAsia="pt-PT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1849831640"/>
              <w:placeholder>
                <w:docPart w:val="51904836D1B34841BB0346C0EC9BCBAF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017B65" w:rsidRPr="0056589E" w:rsidRDefault="00017B65" w:rsidP="0080674E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  <w:tc>
          <w:tcPr>
            <w:tcW w:w="805" w:type="dxa"/>
          </w:tcPr>
          <w:sdt>
            <w:sdtPr>
              <w:rPr>
                <w:sz w:val="16"/>
                <w:szCs w:val="16"/>
              </w:rPr>
              <w:id w:val="601773311"/>
              <w:placeholder>
                <w:docPart w:val="ABA4A87E3867449E99F996C846ACD519"/>
              </w:placeholder>
              <w:showingPlcHdr/>
              <w:dropDownList>
                <w:listItem w:value="Escolha um item."/>
                <w:listItem w:displayText="R" w:value="R"/>
                <w:listItem w:displayText="M" w:value="M"/>
                <w:listItem w:displayText="E" w:value="E"/>
              </w:dropDownList>
            </w:sdtPr>
            <w:sdtEndPr/>
            <w:sdtContent>
              <w:p w:rsidR="00017B65" w:rsidRPr="0056589E" w:rsidRDefault="00017B65" w:rsidP="0080674E">
                <w:pPr>
                  <w:spacing w:line="240" w:lineRule="auto"/>
                  <w:ind w:firstLine="0"/>
                  <w:jc w:val="left"/>
                  <w:rPr>
                    <w:sz w:val="16"/>
                    <w:szCs w:val="16"/>
                  </w:rPr>
                </w:pPr>
                <w:r w:rsidRPr="0056589E">
                  <w:rPr>
                    <w:color w:val="808080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316F28" w:rsidRPr="00440E77" w:rsidTr="0080674E">
        <w:tc>
          <w:tcPr>
            <w:tcW w:w="3085" w:type="dxa"/>
          </w:tcPr>
          <w:p w:rsidR="00316F28" w:rsidRPr="00295382" w:rsidRDefault="00017B65" w:rsidP="002678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5382">
              <w:rPr>
                <w:b/>
                <w:sz w:val="22"/>
                <w:szCs w:val="22"/>
              </w:rPr>
              <w:t>III</w:t>
            </w:r>
            <w:r w:rsidR="00316F28" w:rsidRPr="00875CFE">
              <w:rPr>
                <w:b/>
                <w:sz w:val="22"/>
                <w:szCs w:val="22"/>
              </w:rPr>
              <w:t>. Informação qualitativa</w:t>
            </w:r>
            <w:r w:rsidRPr="00295382">
              <w:rPr>
                <w:sz w:val="22"/>
                <w:szCs w:val="22"/>
              </w:rPr>
              <w:t xml:space="preserve"> </w:t>
            </w:r>
          </w:p>
          <w:p w:rsidR="00316F28" w:rsidRPr="00295382" w:rsidRDefault="00316F28" w:rsidP="00017B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5382">
              <w:rPr>
                <w:sz w:val="20"/>
                <w:szCs w:val="20"/>
              </w:rPr>
              <w:t>(</w:t>
            </w:r>
            <w:r w:rsidRPr="00295382">
              <w:rPr>
                <w:i/>
                <w:sz w:val="20"/>
                <w:szCs w:val="20"/>
              </w:rPr>
              <w:t xml:space="preserve">A ser preenchido, caso </w:t>
            </w:r>
            <w:r w:rsidR="00017B65" w:rsidRPr="00295382">
              <w:rPr>
                <w:i/>
                <w:sz w:val="20"/>
                <w:szCs w:val="20"/>
              </w:rPr>
              <w:t>considerado relevante para a avaliação</w:t>
            </w:r>
            <w:r w:rsidRPr="00295382">
              <w:rPr>
                <w:sz w:val="20"/>
                <w:szCs w:val="20"/>
              </w:rPr>
              <w:t>)</w:t>
            </w:r>
          </w:p>
        </w:tc>
        <w:tc>
          <w:tcPr>
            <w:tcW w:w="5635" w:type="dxa"/>
            <w:gridSpan w:val="7"/>
          </w:tcPr>
          <w:p w:rsidR="00316F28" w:rsidRPr="00440E77" w:rsidRDefault="00316F28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6F28" w:rsidRPr="00440E77" w:rsidTr="0080674E">
        <w:tc>
          <w:tcPr>
            <w:tcW w:w="3085" w:type="dxa"/>
          </w:tcPr>
          <w:sdt>
            <w:sdtPr>
              <w:rPr>
                <w:sz w:val="20"/>
                <w:szCs w:val="20"/>
              </w:rPr>
              <w:id w:val="1176612014"/>
              <w:placeholder>
                <w:docPart w:val="DefaultPlaceholder_1082065158"/>
              </w:placeholder>
            </w:sdtPr>
            <w:sdtEndPr/>
            <w:sdtContent>
              <w:p w:rsidR="00316F28" w:rsidRPr="00017B65" w:rsidRDefault="00017B65" w:rsidP="00017B65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5635" w:type="dxa"/>
            <w:gridSpan w:val="7"/>
          </w:tcPr>
          <w:p w:rsidR="00316F28" w:rsidRPr="00440E77" w:rsidRDefault="00D665DE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B65" w:rsidRPr="00440E77" w:rsidTr="0080674E">
        <w:tc>
          <w:tcPr>
            <w:tcW w:w="3085" w:type="dxa"/>
          </w:tcPr>
          <w:sdt>
            <w:sdtPr>
              <w:rPr>
                <w:sz w:val="20"/>
                <w:szCs w:val="20"/>
              </w:rPr>
              <w:id w:val="-2017831167"/>
              <w:placeholder>
                <w:docPart w:val="DefaultPlaceholder_1082065158"/>
              </w:placeholder>
            </w:sdtPr>
            <w:sdtEndPr/>
            <w:sdtContent>
              <w:p w:rsidR="00017B65" w:rsidRDefault="00017B65" w:rsidP="00017B65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5635" w:type="dxa"/>
            <w:gridSpan w:val="7"/>
          </w:tcPr>
          <w:p w:rsidR="00017B65" w:rsidRPr="00440E77" w:rsidRDefault="00D665DE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65DE" w:rsidRPr="00440E77" w:rsidTr="0080674E">
        <w:tc>
          <w:tcPr>
            <w:tcW w:w="3085" w:type="dxa"/>
          </w:tcPr>
          <w:sdt>
            <w:sdtPr>
              <w:rPr>
                <w:sz w:val="20"/>
                <w:szCs w:val="20"/>
              </w:rPr>
              <w:id w:val="419307998"/>
              <w:placeholder>
                <w:docPart w:val="DefaultPlaceholder_1082065158"/>
              </w:placeholder>
            </w:sdtPr>
            <w:sdtEndPr/>
            <w:sdtContent>
              <w:p w:rsidR="00D665DE" w:rsidRDefault="00D665DE" w:rsidP="00017B65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5635" w:type="dxa"/>
            <w:gridSpan w:val="7"/>
          </w:tcPr>
          <w:p w:rsidR="00D665DE" w:rsidRPr="00440E77" w:rsidRDefault="00D665DE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65DE" w:rsidRPr="00440E77" w:rsidTr="0080674E">
        <w:tc>
          <w:tcPr>
            <w:tcW w:w="3085" w:type="dxa"/>
          </w:tcPr>
          <w:sdt>
            <w:sdtPr>
              <w:rPr>
                <w:sz w:val="20"/>
                <w:szCs w:val="20"/>
              </w:rPr>
              <w:id w:val="268210962"/>
              <w:placeholder>
                <w:docPart w:val="DefaultPlaceholder_1082065158"/>
              </w:placeholder>
            </w:sdtPr>
            <w:sdtEndPr/>
            <w:sdtContent>
              <w:p w:rsidR="00D665DE" w:rsidRDefault="00D665DE" w:rsidP="00017B65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5635" w:type="dxa"/>
            <w:gridSpan w:val="7"/>
          </w:tcPr>
          <w:p w:rsidR="00D665DE" w:rsidRPr="00440E77" w:rsidRDefault="00D665DE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65DE" w:rsidRPr="00440E77" w:rsidTr="0080674E">
        <w:tc>
          <w:tcPr>
            <w:tcW w:w="3085" w:type="dxa"/>
          </w:tcPr>
          <w:sdt>
            <w:sdtPr>
              <w:rPr>
                <w:sz w:val="20"/>
                <w:szCs w:val="20"/>
              </w:rPr>
              <w:id w:val="1772665275"/>
              <w:placeholder>
                <w:docPart w:val="DefaultPlaceholder_1082065158"/>
              </w:placeholder>
            </w:sdtPr>
            <w:sdtEndPr/>
            <w:sdtContent>
              <w:p w:rsidR="00D665DE" w:rsidRDefault="00D665DE" w:rsidP="00017B65">
                <w:pPr>
                  <w:spacing w:line="240" w:lineRule="auto"/>
                  <w:ind w:left="113" w:right="113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5635" w:type="dxa"/>
            <w:gridSpan w:val="7"/>
          </w:tcPr>
          <w:p w:rsidR="00D665DE" w:rsidRPr="00440E77" w:rsidRDefault="00D665DE" w:rsidP="0026785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4AE9">
              <w:rPr>
                <w:color w:val="0000FF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separate"/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noProof/>
                <w:color w:val="0000FF"/>
                <w:sz w:val="18"/>
                <w:szCs w:val="18"/>
                <w:shd w:val="clear" w:color="auto" w:fill="D9D9D9"/>
              </w:rPr>
              <w:t> </w:t>
            </w:r>
            <w:r w:rsidRPr="008F4AE9">
              <w:rPr>
                <w:b/>
                <w:color w:val="0000FF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440E77" w:rsidRDefault="00440E77" w:rsidP="00C16EE9">
      <w:pPr>
        <w:spacing w:before="0" w:after="200" w:line="276" w:lineRule="auto"/>
        <w:ind w:firstLine="0"/>
        <w:jc w:val="left"/>
        <w:rPr>
          <w:b/>
          <w:bCs/>
        </w:rPr>
      </w:pPr>
    </w:p>
    <w:sectPr w:rsidR="00440E77" w:rsidSect="00B06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51" w:rsidRDefault="00F45851">
      <w:pPr>
        <w:spacing w:before="0" w:after="0" w:line="240" w:lineRule="auto"/>
      </w:pPr>
      <w:r>
        <w:separator/>
      </w:r>
    </w:p>
  </w:endnote>
  <w:endnote w:type="continuationSeparator" w:id="0">
    <w:p w:rsidR="00F45851" w:rsidRDefault="00F458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E3AA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33" w:rsidRDefault="006E70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76" w:rsidRDefault="00F67D76" w:rsidP="009F13B0">
    <w:pPr>
      <w:pStyle w:val="Rodap"/>
      <w:tabs>
        <w:tab w:val="clear" w:pos="4153"/>
        <w:tab w:val="clear" w:pos="8306"/>
        <w:tab w:val="right" w:pos="9072"/>
      </w:tabs>
    </w:pPr>
    <w:r w:rsidRPr="005A4933">
      <w:rPr>
        <w:sz w:val="20"/>
      </w:rPr>
      <w:t>Norma Regulamentar</w:t>
    </w:r>
    <w:r w:rsidRPr="005A4933">
      <w:rPr>
        <w:sz w:val="20"/>
        <w:lang w:val="pt-PT"/>
      </w:rPr>
      <w:t xml:space="preserve"> n.º</w:t>
    </w:r>
    <w:r>
      <w:rPr>
        <w:lang w:val="pt-PT"/>
      </w:rPr>
      <w:t xml:space="preserve"> 3/2017-R, de 18 de maio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616B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33" w:rsidRDefault="006E70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51" w:rsidRDefault="00F45851">
      <w:pPr>
        <w:spacing w:before="0" w:after="0" w:line="240" w:lineRule="auto"/>
      </w:pPr>
      <w:r>
        <w:separator/>
      </w:r>
    </w:p>
  </w:footnote>
  <w:footnote w:type="continuationSeparator" w:id="0">
    <w:p w:rsidR="00F45851" w:rsidRDefault="00F458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33" w:rsidRDefault="006E70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76" w:rsidRDefault="00F67D76" w:rsidP="006E7033">
    <w:pPr>
      <w:pStyle w:val="Cabealho"/>
      <w:spacing w:line="240" w:lineRule="auto"/>
      <w:ind w:firstLine="0"/>
      <w:jc w:val="left"/>
      <w:rPr>
        <w:lang w:val="pt-PT"/>
      </w:rPr>
    </w:pPr>
    <w:r>
      <w:rPr>
        <w:noProof/>
        <w:lang w:val="pt-PT" w:eastAsia="pt-PT"/>
      </w:rPr>
      <w:drawing>
        <wp:inline distT="0" distB="0" distL="0" distR="0" wp14:anchorId="55FC0B5E" wp14:editId="414CE672">
          <wp:extent cx="2075180" cy="485140"/>
          <wp:effectExtent l="0" t="0" r="1270" b="0"/>
          <wp:docPr id="2" name="Imagem 2" descr="http://www.asf.com.pt/NR/rdonlyres/260B9EF2-7F93-46AA-89EF-2B1A59CDBE39/0/Lofo_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asf.com.pt/NR/rdonlyres/260B9EF2-7F93-46AA-89EF-2B1A59CDBE39/0/Lofo_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D76" w:rsidRDefault="00F67D76" w:rsidP="00BA34FB">
    <w:pPr>
      <w:pStyle w:val="Cabealho"/>
      <w:spacing w:line="240" w:lineRule="auto"/>
      <w:jc w:val="left"/>
      <w:rPr>
        <w:lang w:val="pt-PT"/>
      </w:rPr>
    </w:pPr>
  </w:p>
  <w:p w:rsidR="005952B8" w:rsidRDefault="005952B8" w:rsidP="00BA34FB">
    <w:pPr>
      <w:pStyle w:val="Cabealho"/>
      <w:spacing w:line="240" w:lineRule="auto"/>
      <w:jc w:val="left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76" w:rsidRDefault="00F67D76" w:rsidP="006E7033">
    <w:pPr>
      <w:pStyle w:val="Cabealho"/>
      <w:tabs>
        <w:tab w:val="clear" w:pos="4252"/>
        <w:tab w:val="clear" w:pos="8504"/>
        <w:tab w:val="left" w:pos="7598"/>
      </w:tabs>
      <w:ind w:firstLine="0"/>
      <w:jc w:val="left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3E318BCA" wp14:editId="0DCC9F33">
          <wp:extent cx="2075180" cy="485140"/>
          <wp:effectExtent l="0" t="0" r="1270" b="0"/>
          <wp:docPr id="1" name="Imagem 1" descr="http://www.asf.com.pt/NR/rdonlyres/260B9EF2-7F93-46AA-89EF-2B1A59CDBE39/0/Lofo_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asf.com.pt/NR/rdonlyres/260B9EF2-7F93-46AA-89EF-2B1A59CDBE39/0/Lofo_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tab/>
    </w:r>
  </w:p>
  <w:p w:rsidR="00F67D76" w:rsidRDefault="00F67D76" w:rsidP="009C62C3">
    <w:pPr>
      <w:pStyle w:val="Cabealho"/>
      <w:jc w:val="left"/>
      <w:rPr>
        <w:noProof/>
        <w:lang w:val="pt-PT" w:eastAsia="pt-PT"/>
      </w:rPr>
    </w:pPr>
  </w:p>
  <w:p w:rsidR="00F67D76" w:rsidRPr="00CC670F" w:rsidRDefault="00F67D76" w:rsidP="00CC670F">
    <w:pPr>
      <w:pStyle w:val="Cabealho"/>
      <w:ind w:firstLine="0"/>
      <w:jc w:val="lef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6A066E"/>
    <w:lvl w:ilvl="0">
      <w:start w:val="1"/>
      <w:numFmt w:val="bullet"/>
      <w:pStyle w:val="Listacommarcas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1">
    <w:nsid w:val="072B24C1"/>
    <w:multiLevelType w:val="hybridMultilevel"/>
    <w:tmpl w:val="A87623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16AA"/>
    <w:multiLevelType w:val="hybridMultilevel"/>
    <w:tmpl w:val="72689EBA"/>
    <w:lvl w:ilvl="0" w:tplc="BCCA1754">
      <w:start w:val="1"/>
      <w:numFmt w:val="lowerLetter"/>
      <w:lvlText w:val="%1)"/>
      <w:lvlJc w:val="left"/>
      <w:pPr>
        <w:ind w:left="1429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65586"/>
    <w:multiLevelType w:val="hybridMultilevel"/>
    <w:tmpl w:val="FCC23F28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50128"/>
    <w:multiLevelType w:val="hybridMultilevel"/>
    <w:tmpl w:val="982C7476"/>
    <w:lvl w:ilvl="0" w:tplc="08160017">
      <w:start w:val="1"/>
      <w:numFmt w:val="lowerLetter"/>
      <w:lvlText w:val="%1)"/>
      <w:lvlJc w:val="left"/>
      <w:pPr>
        <w:ind w:left="128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442403"/>
    <w:multiLevelType w:val="multilevel"/>
    <w:tmpl w:val="1E924678"/>
    <w:lvl w:ilvl="0">
      <w:start w:val="1"/>
      <w:numFmt w:val="upperRoman"/>
      <w:pStyle w:val="Livro"/>
      <w:suff w:val="nothing"/>
      <w:lvlText w:val="Livro %1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tulos"/>
      <w:suff w:val="nothing"/>
      <w:lvlText w:val="Título %2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pStyle w:val="Captulo"/>
      <w:suff w:val="nothing"/>
      <w:lvlText w:val="Capítulo %3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pStyle w:val="Seco"/>
      <w:suff w:val="nothing"/>
      <w:lvlText w:val="Secção %4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Subseco"/>
      <w:suff w:val="nothing"/>
      <w:lvlText w:val="Subsecção %5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Diviso"/>
      <w:suff w:val="nothing"/>
      <w:lvlText w:val="Divisão %6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Subdiviso"/>
      <w:suff w:val="nothing"/>
      <w:lvlText w:val="Subdivisão %7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066239E"/>
    <w:multiLevelType w:val="hybridMultilevel"/>
    <w:tmpl w:val="473E7C0C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C8347B"/>
    <w:multiLevelType w:val="hybridMultilevel"/>
    <w:tmpl w:val="C5305790"/>
    <w:lvl w:ilvl="0" w:tplc="92C89D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212F"/>
    <w:multiLevelType w:val="multilevel"/>
    <w:tmpl w:val="6D12BE5C"/>
    <w:lvl w:ilvl="0">
      <w:start w:val="1"/>
      <w:numFmt w:val="upperRoman"/>
      <w:suff w:val="nothing"/>
      <w:lvlText w:val="Parte %1"/>
      <w:lvlJc w:val="left"/>
      <w:pPr>
        <w:ind w:left="0" w:firstLine="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Título %2"/>
      <w:lvlJc w:val="left"/>
      <w:pPr>
        <w:ind w:left="0" w:firstLine="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Capítulo %3"/>
      <w:lvlJc w:val="left"/>
      <w:pPr>
        <w:ind w:left="0" w:firstLine="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Secção %4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Subsecção %5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Divisão %6"/>
      <w:lvlJc w:val="left"/>
      <w:pPr>
        <w:ind w:left="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Ttulo7"/>
      <w:suff w:val="nothing"/>
      <w:lvlText w:val="Subdivisão %7"/>
      <w:lvlJc w:val="left"/>
      <w:pPr>
        <w:ind w:left="0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D5309CF"/>
    <w:multiLevelType w:val="multilevel"/>
    <w:tmpl w:val="8E061AD0"/>
    <w:lvl w:ilvl="0">
      <w:start w:val="1"/>
      <w:numFmt w:val="upperRoman"/>
      <w:pStyle w:val="Parte"/>
      <w:suff w:val="nothing"/>
      <w:lvlText w:val="Parte %1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Título %2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Capítulo %3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Secção %4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Subsecção %5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Divisão %6"/>
      <w:lvlJc w:val="left"/>
      <w:pPr>
        <w:ind w:left="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Subdivisão %7"/>
      <w:lvlJc w:val="left"/>
      <w:pPr>
        <w:ind w:left="0" w:firstLine="0"/>
      </w:pPr>
      <w:rPr>
        <w:rFonts w:ascii="Garamond" w:hAnsi="Garamond" w:hint="default"/>
        <w:b w:val="0"/>
        <w:i w:val="0"/>
        <w:sz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2551445"/>
    <w:multiLevelType w:val="hybridMultilevel"/>
    <w:tmpl w:val="92B81B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71CAD"/>
    <w:multiLevelType w:val="hybridMultilevel"/>
    <w:tmpl w:val="582E4802"/>
    <w:lvl w:ilvl="0" w:tplc="0A664A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784"/>
    <w:multiLevelType w:val="multilevel"/>
    <w:tmpl w:val="41AA9236"/>
    <w:lvl w:ilvl="0">
      <w:start w:val="1"/>
      <w:numFmt w:val="decimal"/>
      <w:pStyle w:val="Listanumerada3"/>
      <w:suff w:val="space"/>
      <w:lvlText w:val="%1  - 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</w:rPr>
    </w:lvl>
    <w:lvl w:ilvl="2">
      <w:start w:val="1"/>
      <w:numFmt w:val="lowerRoman"/>
      <w:suff w:val="space"/>
      <w:lvlText w:val="%3)"/>
      <w:lvlJc w:val="right"/>
      <w:pPr>
        <w:ind w:left="1796" w:firstLine="0"/>
      </w:pPr>
      <w:rPr>
        <w:rFonts w:hint="default"/>
        <w:b w:val="0"/>
        <w:i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7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597236DD"/>
    <w:multiLevelType w:val="hybridMultilevel"/>
    <w:tmpl w:val="163666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D04B3"/>
    <w:multiLevelType w:val="multilevel"/>
    <w:tmpl w:val="22547C06"/>
    <w:lvl w:ilvl="0">
      <w:start w:val="1"/>
      <w:numFmt w:val="upperRoman"/>
      <w:pStyle w:val="captulo0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ubcaptulo"/>
      <w:suff w:val="nothing"/>
      <w:lvlText w:val="Secção %2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upperRoman"/>
      <w:lvlRestart w:val="1"/>
      <w:suff w:val="nothing"/>
      <w:lvlText w:val="Subsecção 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7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62F05995"/>
    <w:multiLevelType w:val="multilevel"/>
    <w:tmpl w:val="1520C716"/>
    <w:lvl w:ilvl="0">
      <w:start w:val="1"/>
      <w:numFmt w:val="decimal"/>
      <w:pStyle w:val="Artigo"/>
      <w:suff w:val="nothing"/>
      <w:lvlText w:val="Artigo %1.º"/>
      <w:lvlJc w:val="left"/>
      <w:pPr>
        <w:ind w:left="4678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mero"/>
      <w:lvlText w:val="%2 —"/>
      <w:lvlJc w:val="left"/>
      <w:pPr>
        <w:tabs>
          <w:tab w:val="num" w:pos="1429"/>
        </w:tabs>
        <w:ind w:left="709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lnea"/>
      <w:lvlText w:val="%3)"/>
      <w:lvlJc w:val="left"/>
      <w:pPr>
        <w:tabs>
          <w:tab w:val="num" w:pos="786"/>
        </w:tabs>
        <w:ind w:left="426" w:firstLine="0"/>
      </w:pPr>
      <w:rPr>
        <w:rFonts w:ascii="Garamond" w:hAnsi="Garamond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ubalnea"/>
      <w:lvlText w:val="%4)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8"/>
        </w:tabs>
        <w:ind w:left="3808" w:hanging="360"/>
      </w:pPr>
      <w:rPr>
        <w:rFonts w:hint="default"/>
      </w:rPr>
    </w:lvl>
  </w:abstractNum>
  <w:abstractNum w:abstractNumId="16">
    <w:nsid w:val="6EBA3499"/>
    <w:multiLevelType w:val="hybridMultilevel"/>
    <w:tmpl w:val="441EA318"/>
    <w:lvl w:ilvl="0" w:tplc="D33672A6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A242EE"/>
    <w:multiLevelType w:val="hybridMultilevel"/>
    <w:tmpl w:val="E604D89C"/>
    <w:lvl w:ilvl="0" w:tplc="8A0095C8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82D0F9A6">
      <w:start w:val="1"/>
      <w:numFmt w:val="lowerRoman"/>
      <w:lvlText w:val="%2)"/>
      <w:lvlJc w:val="left"/>
      <w:pPr>
        <w:ind w:left="2007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4E21CA"/>
    <w:multiLevelType w:val="hybridMultilevel"/>
    <w:tmpl w:val="E9423108"/>
    <w:lvl w:ilvl="0" w:tplc="039CC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7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10"/>
  </w:num>
  <w:num w:numId="19">
    <w:abstractNumId w:val="6"/>
  </w:num>
  <w:num w:numId="20">
    <w:abstractNumId w:val="16"/>
  </w:num>
  <w:num w:numId="21">
    <w:abstractNumId w:val="1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2"/>
  </w:num>
  <w:num w:numId="32">
    <w:abstractNumId w:val="15"/>
  </w:num>
  <w:num w:numId="3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cumentProtection w:edit="forms" w:enforcement="1" w:cryptProviderType="rsaFull" w:cryptAlgorithmClass="hash" w:cryptAlgorithmType="typeAny" w:cryptAlgorithmSid="4" w:cryptSpinCount="100000" w:hash="sbWJD6P0rh9dMhdA4EJoguIFsRM=" w:salt="2O9uSROd3NN3EPCp4zPCkg=="/>
  <w:defaultTabStop w:val="567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5"/>
    <w:rsid w:val="00003C61"/>
    <w:rsid w:val="00004313"/>
    <w:rsid w:val="00011980"/>
    <w:rsid w:val="00016439"/>
    <w:rsid w:val="000165D5"/>
    <w:rsid w:val="00017B65"/>
    <w:rsid w:val="00020F69"/>
    <w:rsid w:val="00022314"/>
    <w:rsid w:val="00024CED"/>
    <w:rsid w:val="000252FA"/>
    <w:rsid w:val="0002580C"/>
    <w:rsid w:val="000263F6"/>
    <w:rsid w:val="0002724C"/>
    <w:rsid w:val="00030655"/>
    <w:rsid w:val="00031999"/>
    <w:rsid w:val="00031CCD"/>
    <w:rsid w:val="00033979"/>
    <w:rsid w:val="0003545D"/>
    <w:rsid w:val="000379ED"/>
    <w:rsid w:val="00046CF1"/>
    <w:rsid w:val="0005031E"/>
    <w:rsid w:val="00052AB2"/>
    <w:rsid w:val="00054AC7"/>
    <w:rsid w:val="000554D1"/>
    <w:rsid w:val="00057650"/>
    <w:rsid w:val="000579F8"/>
    <w:rsid w:val="00062284"/>
    <w:rsid w:val="00062A10"/>
    <w:rsid w:val="00063973"/>
    <w:rsid w:val="00065371"/>
    <w:rsid w:val="00066A7A"/>
    <w:rsid w:val="0006766C"/>
    <w:rsid w:val="00070612"/>
    <w:rsid w:val="000723E6"/>
    <w:rsid w:val="00072666"/>
    <w:rsid w:val="00072745"/>
    <w:rsid w:val="00072AAD"/>
    <w:rsid w:val="00074282"/>
    <w:rsid w:val="00075447"/>
    <w:rsid w:val="0007762D"/>
    <w:rsid w:val="000825D3"/>
    <w:rsid w:val="000829E8"/>
    <w:rsid w:val="00083862"/>
    <w:rsid w:val="00084209"/>
    <w:rsid w:val="00086772"/>
    <w:rsid w:val="00087EE8"/>
    <w:rsid w:val="0009135D"/>
    <w:rsid w:val="00091713"/>
    <w:rsid w:val="00092DEA"/>
    <w:rsid w:val="000933C6"/>
    <w:rsid w:val="00097C90"/>
    <w:rsid w:val="000A29B0"/>
    <w:rsid w:val="000A403A"/>
    <w:rsid w:val="000A4A10"/>
    <w:rsid w:val="000A4FA0"/>
    <w:rsid w:val="000A56F4"/>
    <w:rsid w:val="000A7DDB"/>
    <w:rsid w:val="000A7F64"/>
    <w:rsid w:val="000B08EE"/>
    <w:rsid w:val="000B6E42"/>
    <w:rsid w:val="000B72E4"/>
    <w:rsid w:val="000C126C"/>
    <w:rsid w:val="000C15AF"/>
    <w:rsid w:val="000C1CD2"/>
    <w:rsid w:val="000C2BC8"/>
    <w:rsid w:val="000C556D"/>
    <w:rsid w:val="000C63E1"/>
    <w:rsid w:val="000D09AC"/>
    <w:rsid w:val="000D0D43"/>
    <w:rsid w:val="000D119A"/>
    <w:rsid w:val="000D1651"/>
    <w:rsid w:val="000D2A0C"/>
    <w:rsid w:val="000D2F9C"/>
    <w:rsid w:val="000D42D8"/>
    <w:rsid w:val="000D50F3"/>
    <w:rsid w:val="000D61F6"/>
    <w:rsid w:val="000D677B"/>
    <w:rsid w:val="000E134F"/>
    <w:rsid w:val="000E2CAC"/>
    <w:rsid w:val="000E4287"/>
    <w:rsid w:val="000E5A34"/>
    <w:rsid w:val="000E633B"/>
    <w:rsid w:val="000E6465"/>
    <w:rsid w:val="000E6BEB"/>
    <w:rsid w:val="000F2C55"/>
    <w:rsid w:val="000F42FE"/>
    <w:rsid w:val="000F5CEF"/>
    <w:rsid w:val="00100C4E"/>
    <w:rsid w:val="001018E2"/>
    <w:rsid w:val="00102582"/>
    <w:rsid w:val="00105D87"/>
    <w:rsid w:val="0011200A"/>
    <w:rsid w:val="001126A0"/>
    <w:rsid w:val="00113B16"/>
    <w:rsid w:val="001167FE"/>
    <w:rsid w:val="00120211"/>
    <w:rsid w:val="001203D6"/>
    <w:rsid w:val="0012527A"/>
    <w:rsid w:val="00125FF9"/>
    <w:rsid w:val="0012673A"/>
    <w:rsid w:val="001301AE"/>
    <w:rsid w:val="0013241C"/>
    <w:rsid w:val="0013338F"/>
    <w:rsid w:val="00134716"/>
    <w:rsid w:val="00134AC4"/>
    <w:rsid w:val="00136A6A"/>
    <w:rsid w:val="00137165"/>
    <w:rsid w:val="00143044"/>
    <w:rsid w:val="00144216"/>
    <w:rsid w:val="00144251"/>
    <w:rsid w:val="001463B0"/>
    <w:rsid w:val="001512B3"/>
    <w:rsid w:val="00156BB8"/>
    <w:rsid w:val="00157CF1"/>
    <w:rsid w:val="0016271B"/>
    <w:rsid w:val="001709A0"/>
    <w:rsid w:val="00170D91"/>
    <w:rsid w:val="001719D0"/>
    <w:rsid w:val="00171AD0"/>
    <w:rsid w:val="0017502E"/>
    <w:rsid w:val="00176CC7"/>
    <w:rsid w:val="001812B5"/>
    <w:rsid w:val="00182BD7"/>
    <w:rsid w:val="00182F88"/>
    <w:rsid w:val="0018314B"/>
    <w:rsid w:val="001937F5"/>
    <w:rsid w:val="00193A15"/>
    <w:rsid w:val="00196F8E"/>
    <w:rsid w:val="00196FEB"/>
    <w:rsid w:val="001A1174"/>
    <w:rsid w:val="001A1F81"/>
    <w:rsid w:val="001A220F"/>
    <w:rsid w:val="001A6498"/>
    <w:rsid w:val="001B3702"/>
    <w:rsid w:val="001B441F"/>
    <w:rsid w:val="001B51E8"/>
    <w:rsid w:val="001B6ED0"/>
    <w:rsid w:val="001B6F46"/>
    <w:rsid w:val="001B76CF"/>
    <w:rsid w:val="001C1610"/>
    <w:rsid w:val="001C21FE"/>
    <w:rsid w:val="001C3B99"/>
    <w:rsid w:val="001C46B1"/>
    <w:rsid w:val="001C4E95"/>
    <w:rsid w:val="001C5893"/>
    <w:rsid w:val="001C6D7C"/>
    <w:rsid w:val="001D1418"/>
    <w:rsid w:val="001D38C1"/>
    <w:rsid w:val="001D5588"/>
    <w:rsid w:val="001E01D6"/>
    <w:rsid w:val="001E3622"/>
    <w:rsid w:val="001E57AF"/>
    <w:rsid w:val="001E5969"/>
    <w:rsid w:val="001E5D2B"/>
    <w:rsid w:val="001E6D26"/>
    <w:rsid w:val="001E6E7D"/>
    <w:rsid w:val="001F082D"/>
    <w:rsid w:val="001F34DC"/>
    <w:rsid w:val="001F3A8D"/>
    <w:rsid w:val="001F4DDB"/>
    <w:rsid w:val="001F5DE3"/>
    <w:rsid w:val="001F5E94"/>
    <w:rsid w:val="001F60A5"/>
    <w:rsid w:val="001F6B12"/>
    <w:rsid w:val="001F7D51"/>
    <w:rsid w:val="001F7E6E"/>
    <w:rsid w:val="00200C4F"/>
    <w:rsid w:val="002028AC"/>
    <w:rsid w:val="00202D57"/>
    <w:rsid w:val="00204797"/>
    <w:rsid w:val="00211D1F"/>
    <w:rsid w:val="00215106"/>
    <w:rsid w:val="002157BD"/>
    <w:rsid w:val="00216425"/>
    <w:rsid w:val="00217826"/>
    <w:rsid w:val="0022106F"/>
    <w:rsid w:val="00222277"/>
    <w:rsid w:val="00222929"/>
    <w:rsid w:val="002237D4"/>
    <w:rsid w:val="00225231"/>
    <w:rsid w:val="00225733"/>
    <w:rsid w:val="00225C59"/>
    <w:rsid w:val="0022706C"/>
    <w:rsid w:val="00227966"/>
    <w:rsid w:val="002303BA"/>
    <w:rsid w:val="0023152F"/>
    <w:rsid w:val="0023214A"/>
    <w:rsid w:val="00232C71"/>
    <w:rsid w:val="002361EE"/>
    <w:rsid w:val="0024034D"/>
    <w:rsid w:val="002406C0"/>
    <w:rsid w:val="00241C4E"/>
    <w:rsid w:val="00242551"/>
    <w:rsid w:val="00244328"/>
    <w:rsid w:val="002454E3"/>
    <w:rsid w:val="002465BF"/>
    <w:rsid w:val="00246774"/>
    <w:rsid w:val="00250207"/>
    <w:rsid w:val="002510D9"/>
    <w:rsid w:val="002537B6"/>
    <w:rsid w:val="00253DD5"/>
    <w:rsid w:val="00254BE5"/>
    <w:rsid w:val="00256132"/>
    <w:rsid w:val="0026233B"/>
    <w:rsid w:val="00262715"/>
    <w:rsid w:val="002640CE"/>
    <w:rsid w:val="00265622"/>
    <w:rsid w:val="00266C2D"/>
    <w:rsid w:val="00267856"/>
    <w:rsid w:val="002678D2"/>
    <w:rsid w:val="002678DB"/>
    <w:rsid w:val="00270260"/>
    <w:rsid w:val="002710B2"/>
    <w:rsid w:val="00271C8C"/>
    <w:rsid w:val="002764E1"/>
    <w:rsid w:val="002769D7"/>
    <w:rsid w:val="00280166"/>
    <w:rsid w:val="002807DC"/>
    <w:rsid w:val="00280865"/>
    <w:rsid w:val="00281987"/>
    <w:rsid w:val="002829D5"/>
    <w:rsid w:val="00283E98"/>
    <w:rsid w:val="00285BD4"/>
    <w:rsid w:val="00286881"/>
    <w:rsid w:val="002872FC"/>
    <w:rsid w:val="00287B9B"/>
    <w:rsid w:val="002904E5"/>
    <w:rsid w:val="00292224"/>
    <w:rsid w:val="00293EC6"/>
    <w:rsid w:val="00294D59"/>
    <w:rsid w:val="00294FF4"/>
    <w:rsid w:val="00295382"/>
    <w:rsid w:val="00297E3E"/>
    <w:rsid w:val="002A31F6"/>
    <w:rsid w:val="002A5EE4"/>
    <w:rsid w:val="002A799C"/>
    <w:rsid w:val="002B01D2"/>
    <w:rsid w:val="002B0871"/>
    <w:rsid w:val="002B30DB"/>
    <w:rsid w:val="002B3B1B"/>
    <w:rsid w:val="002B5BF6"/>
    <w:rsid w:val="002C026B"/>
    <w:rsid w:val="002C14E2"/>
    <w:rsid w:val="002C1AF7"/>
    <w:rsid w:val="002C7302"/>
    <w:rsid w:val="002D2035"/>
    <w:rsid w:val="002D3435"/>
    <w:rsid w:val="002D38ED"/>
    <w:rsid w:val="002D6101"/>
    <w:rsid w:val="002D77FB"/>
    <w:rsid w:val="002E189B"/>
    <w:rsid w:val="002E2C92"/>
    <w:rsid w:val="002E2D1C"/>
    <w:rsid w:val="002E3B13"/>
    <w:rsid w:val="002E4281"/>
    <w:rsid w:val="002E42F2"/>
    <w:rsid w:val="002E7DA9"/>
    <w:rsid w:val="002F0AAA"/>
    <w:rsid w:val="002F0EE1"/>
    <w:rsid w:val="002F2842"/>
    <w:rsid w:val="002F2DC6"/>
    <w:rsid w:val="002F481F"/>
    <w:rsid w:val="002F564A"/>
    <w:rsid w:val="002F7A6A"/>
    <w:rsid w:val="002F7F25"/>
    <w:rsid w:val="0030577A"/>
    <w:rsid w:val="0030683F"/>
    <w:rsid w:val="00310F1C"/>
    <w:rsid w:val="003112D9"/>
    <w:rsid w:val="00312593"/>
    <w:rsid w:val="00312DFC"/>
    <w:rsid w:val="003133BB"/>
    <w:rsid w:val="003142EC"/>
    <w:rsid w:val="003145E2"/>
    <w:rsid w:val="00315A64"/>
    <w:rsid w:val="003162B8"/>
    <w:rsid w:val="00316F28"/>
    <w:rsid w:val="003179EF"/>
    <w:rsid w:val="0032134D"/>
    <w:rsid w:val="00321BC5"/>
    <w:rsid w:val="003236FC"/>
    <w:rsid w:val="00327B67"/>
    <w:rsid w:val="00330F56"/>
    <w:rsid w:val="00333499"/>
    <w:rsid w:val="00337AA5"/>
    <w:rsid w:val="00337C2F"/>
    <w:rsid w:val="00340B56"/>
    <w:rsid w:val="003426A0"/>
    <w:rsid w:val="0034387A"/>
    <w:rsid w:val="00344052"/>
    <w:rsid w:val="003456B5"/>
    <w:rsid w:val="0035006B"/>
    <w:rsid w:val="00352934"/>
    <w:rsid w:val="00352F5B"/>
    <w:rsid w:val="00355D10"/>
    <w:rsid w:val="00356C74"/>
    <w:rsid w:val="00357729"/>
    <w:rsid w:val="003610E5"/>
    <w:rsid w:val="003666FE"/>
    <w:rsid w:val="003669CF"/>
    <w:rsid w:val="00366D22"/>
    <w:rsid w:val="0036787C"/>
    <w:rsid w:val="00370812"/>
    <w:rsid w:val="0037409E"/>
    <w:rsid w:val="0037415E"/>
    <w:rsid w:val="00374D83"/>
    <w:rsid w:val="00374F77"/>
    <w:rsid w:val="00375223"/>
    <w:rsid w:val="0038012A"/>
    <w:rsid w:val="003816BD"/>
    <w:rsid w:val="003816EC"/>
    <w:rsid w:val="003863B2"/>
    <w:rsid w:val="003873FF"/>
    <w:rsid w:val="003908D1"/>
    <w:rsid w:val="00390E7B"/>
    <w:rsid w:val="00390FA1"/>
    <w:rsid w:val="0039182D"/>
    <w:rsid w:val="00391D6B"/>
    <w:rsid w:val="003937F0"/>
    <w:rsid w:val="0039407D"/>
    <w:rsid w:val="00394320"/>
    <w:rsid w:val="00395D26"/>
    <w:rsid w:val="0039726A"/>
    <w:rsid w:val="003A458C"/>
    <w:rsid w:val="003A6BA4"/>
    <w:rsid w:val="003A7A8F"/>
    <w:rsid w:val="003B0186"/>
    <w:rsid w:val="003B1696"/>
    <w:rsid w:val="003B636F"/>
    <w:rsid w:val="003B7872"/>
    <w:rsid w:val="003C09B0"/>
    <w:rsid w:val="003C2988"/>
    <w:rsid w:val="003C2C37"/>
    <w:rsid w:val="003C3641"/>
    <w:rsid w:val="003C75BF"/>
    <w:rsid w:val="003C7A42"/>
    <w:rsid w:val="003D1352"/>
    <w:rsid w:val="003D2964"/>
    <w:rsid w:val="003D309C"/>
    <w:rsid w:val="003E33E6"/>
    <w:rsid w:val="003E3F26"/>
    <w:rsid w:val="003E47D0"/>
    <w:rsid w:val="003F1FBA"/>
    <w:rsid w:val="003F35BB"/>
    <w:rsid w:val="003F37CB"/>
    <w:rsid w:val="003F4A2B"/>
    <w:rsid w:val="003F656E"/>
    <w:rsid w:val="004052ED"/>
    <w:rsid w:val="00405AF0"/>
    <w:rsid w:val="00406BC4"/>
    <w:rsid w:val="00406FBC"/>
    <w:rsid w:val="00406FCD"/>
    <w:rsid w:val="00407AFA"/>
    <w:rsid w:val="00407FF9"/>
    <w:rsid w:val="00410D8B"/>
    <w:rsid w:val="00411890"/>
    <w:rsid w:val="00412BAB"/>
    <w:rsid w:val="004157A8"/>
    <w:rsid w:val="00415A9D"/>
    <w:rsid w:val="00415F4B"/>
    <w:rsid w:val="0041663E"/>
    <w:rsid w:val="004208C9"/>
    <w:rsid w:val="00421A23"/>
    <w:rsid w:val="00423F79"/>
    <w:rsid w:val="004264D8"/>
    <w:rsid w:val="00426C5E"/>
    <w:rsid w:val="00427552"/>
    <w:rsid w:val="00430C10"/>
    <w:rsid w:val="00430D9D"/>
    <w:rsid w:val="00431390"/>
    <w:rsid w:val="00432085"/>
    <w:rsid w:val="004321BC"/>
    <w:rsid w:val="0043628F"/>
    <w:rsid w:val="00440416"/>
    <w:rsid w:val="00440E77"/>
    <w:rsid w:val="00441120"/>
    <w:rsid w:val="00444370"/>
    <w:rsid w:val="00445175"/>
    <w:rsid w:val="004453B2"/>
    <w:rsid w:val="00445D8D"/>
    <w:rsid w:val="00450118"/>
    <w:rsid w:val="00452129"/>
    <w:rsid w:val="004537D6"/>
    <w:rsid w:val="00455697"/>
    <w:rsid w:val="00455EF3"/>
    <w:rsid w:val="00456B0C"/>
    <w:rsid w:val="00457043"/>
    <w:rsid w:val="00460DDB"/>
    <w:rsid w:val="00461C0B"/>
    <w:rsid w:val="00463188"/>
    <w:rsid w:val="004639DE"/>
    <w:rsid w:val="0046446F"/>
    <w:rsid w:val="00464BE3"/>
    <w:rsid w:val="00466C7F"/>
    <w:rsid w:val="00466E32"/>
    <w:rsid w:val="0047154B"/>
    <w:rsid w:val="004717D7"/>
    <w:rsid w:val="00476510"/>
    <w:rsid w:val="00476867"/>
    <w:rsid w:val="00481886"/>
    <w:rsid w:val="00481E95"/>
    <w:rsid w:val="004849F3"/>
    <w:rsid w:val="004857A5"/>
    <w:rsid w:val="00486E5B"/>
    <w:rsid w:val="00491697"/>
    <w:rsid w:val="00491E75"/>
    <w:rsid w:val="00493085"/>
    <w:rsid w:val="0049346B"/>
    <w:rsid w:val="004936C1"/>
    <w:rsid w:val="0049446E"/>
    <w:rsid w:val="00494F18"/>
    <w:rsid w:val="00494F72"/>
    <w:rsid w:val="004973B4"/>
    <w:rsid w:val="00497755"/>
    <w:rsid w:val="004A07F4"/>
    <w:rsid w:val="004A1EAD"/>
    <w:rsid w:val="004A2C85"/>
    <w:rsid w:val="004A38B3"/>
    <w:rsid w:val="004A4AF0"/>
    <w:rsid w:val="004A4D34"/>
    <w:rsid w:val="004A5F27"/>
    <w:rsid w:val="004A6558"/>
    <w:rsid w:val="004A776F"/>
    <w:rsid w:val="004B024E"/>
    <w:rsid w:val="004B0EF2"/>
    <w:rsid w:val="004B1D00"/>
    <w:rsid w:val="004B30AE"/>
    <w:rsid w:val="004B456C"/>
    <w:rsid w:val="004B6154"/>
    <w:rsid w:val="004B6469"/>
    <w:rsid w:val="004B68DF"/>
    <w:rsid w:val="004C0106"/>
    <w:rsid w:val="004C01CB"/>
    <w:rsid w:val="004C0356"/>
    <w:rsid w:val="004C0FC5"/>
    <w:rsid w:val="004C17F0"/>
    <w:rsid w:val="004C1E90"/>
    <w:rsid w:val="004C2BC8"/>
    <w:rsid w:val="004C3C89"/>
    <w:rsid w:val="004C5A1B"/>
    <w:rsid w:val="004D024C"/>
    <w:rsid w:val="004D1C40"/>
    <w:rsid w:val="004D4C77"/>
    <w:rsid w:val="004D4EBE"/>
    <w:rsid w:val="004D512D"/>
    <w:rsid w:val="004D5142"/>
    <w:rsid w:val="004D5CDE"/>
    <w:rsid w:val="004D5F75"/>
    <w:rsid w:val="004D6B42"/>
    <w:rsid w:val="004D7909"/>
    <w:rsid w:val="004D7A9E"/>
    <w:rsid w:val="004E0339"/>
    <w:rsid w:val="004E0658"/>
    <w:rsid w:val="004E39DA"/>
    <w:rsid w:val="004E69C5"/>
    <w:rsid w:val="004E6A92"/>
    <w:rsid w:val="004F0EFE"/>
    <w:rsid w:val="004F127E"/>
    <w:rsid w:val="004F1311"/>
    <w:rsid w:val="004F196C"/>
    <w:rsid w:val="004F4319"/>
    <w:rsid w:val="004F4E15"/>
    <w:rsid w:val="004F7024"/>
    <w:rsid w:val="00500DA1"/>
    <w:rsid w:val="00502FAB"/>
    <w:rsid w:val="00505519"/>
    <w:rsid w:val="0050555D"/>
    <w:rsid w:val="005069C9"/>
    <w:rsid w:val="005103C5"/>
    <w:rsid w:val="00510FE3"/>
    <w:rsid w:val="005113FF"/>
    <w:rsid w:val="005118A9"/>
    <w:rsid w:val="00511C75"/>
    <w:rsid w:val="00512E52"/>
    <w:rsid w:val="00513281"/>
    <w:rsid w:val="00513877"/>
    <w:rsid w:val="005164F1"/>
    <w:rsid w:val="00517FB1"/>
    <w:rsid w:val="00520410"/>
    <w:rsid w:val="0052051A"/>
    <w:rsid w:val="00521724"/>
    <w:rsid w:val="00524827"/>
    <w:rsid w:val="005259B0"/>
    <w:rsid w:val="00526FD5"/>
    <w:rsid w:val="005309C8"/>
    <w:rsid w:val="005311CD"/>
    <w:rsid w:val="0053140B"/>
    <w:rsid w:val="00531AA1"/>
    <w:rsid w:val="00534653"/>
    <w:rsid w:val="00536653"/>
    <w:rsid w:val="00541BAE"/>
    <w:rsid w:val="0054211D"/>
    <w:rsid w:val="00547305"/>
    <w:rsid w:val="00547A28"/>
    <w:rsid w:val="00547B95"/>
    <w:rsid w:val="005508F0"/>
    <w:rsid w:val="005514BE"/>
    <w:rsid w:val="00552876"/>
    <w:rsid w:val="00552F5E"/>
    <w:rsid w:val="00556906"/>
    <w:rsid w:val="005574E9"/>
    <w:rsid w:val="00557E93"/>
    <w:rsid w:val="00560C08"/>
    <w:rsid w:val="00560FBA"/>
    <w:rsid w:val="005649CE"/>
    <w:rsid w:val="00564B2D"/>
    <w:rsid w:val="0056589E"/>
    <w:rsid w:val="0056773F"/>
    <w:rsid w:val="00567D07"/>
    <w:rsid w:val="005716DC"/>
    <w:rsid w:val="005740EC"/>
    <w:rsid w:val="00574690"/>
    <w:rsid w:val="005754D8"/>
    <w:rsid w:val="005757CB"/>
    <w:rsid w:val="00575F11"/>
    <w:rsid w:val="0057667B"/>
    <w:rsid w:val="00577493"/>
    <w:rsid w:val="005778B0"/>
    <w:rsid w:val="00577C08"/>
    <w:rsid w:val="00577E89"/>
    <w:rsid w:val="005809A6"/>
    <w:rsid w:val="00580A15"/>
    <w:rsid w:val="00583B40"/>
    <w:rsid w:val="00583C44"/>
    <w:rsid w:val="00586376"/>
    <w:rsid w:val="00586A64"/>
    <w:rsid w:val="00590D83"/>
    <w:rsid w:val="00592CC0"/>
    <w:rsid w:val="00592D27"/>
    <w:rsid w:val="00595250"/>
    <w:rsid w:val="005952B8"/>
    <w:rsid w:val="00596FAE"/>
    <w:rsid w:val="005975E7"/>
    <w:rsid w:val="0059767D"/>
    <w:rsid w:val="005A182F"/>
    <w:rsid w:val="005A2292"/>
    <w:rsid w:val="005A275D"/>
    <w:rsid w:val="005A28D2"/>
    <w:rsid w:val="005A4933"/>
    <w:rsid w:val="005A7270"/>
    <w:rsid w:val="005B0A83"/>
    <w:rsid w:val="005B484A"/>
    <w:rsid w:val="005B4D95"/>
    <w:rsid w:val="005B6762"/>
    <w:rsid w:val="005B67B4"/>
    <w:rsid w:val="005C1C62"/>
    <w:rsid w:val="005C2679"/>
    <w:rsid w:val="005C51C5"/>
    <w:rsid w:val="005C55F8"/>
    <w:rsid w:val="005C6EC2"/>
    <w:rsid w:val="005C6F18"/>
    <w:rsid w:val="005D0A57"/>
    <w:rsid w:val="005D5405"/>
    <w:rsid w:val="005D5528"/>
    <w:rsid w:val="005E00B9"/>
    <w:rsid w:val="005E1B37"/>
    <w:rsid w:val="005E1CCF"/>
    <w:rsid w:val="005E2A1D"/>
    <w:rsid w:val="005E2EA7"/>
    <w:rsid w:val="005E2F03"/>
    <w:rsid w:val="005E3E1E"/>
    <w:rsid w:val="005E43DA"/>
    <w:rsid w:val="005E541A"/>
    <w:rsid w:val="005E5F1B"/>
    <w:rsid w:val="005E6528"/>
    <w:rsid w:val="005E748C"/>
    <w:rsid w:val="005F1799"/>
    <w:rsid w:val="005F463D"/>
    <w:rsid w:val="005F55EF"/>
    <w:rsid w:val="0060043A"/>
    <w:rsid w:val="00600AC3"/>
    <w:rsid w:val="006011B6"/>
    <w:rsid w:val="00601342"/>
    <w:rsid w:val="006021C0"/>
    <w:rsid w:val="00605170"/>
    <w:rsid w:val="0060539D"/>
    <w:rsid w:val="00606688"/>
    <w:rsid w:val="00607041"/>
    <w:rsid w:val="00617E65"/>
    <w:rsid w:val="006242B9"/>
    <w:rsid w:val="00624E16"/>
    <w:rsid w:val="00625331"/>
    <w:rsid w:val="00633EA6"/>
    <w:rsid w:val="00634117"/>
    <w:rsid w:val="00635F18"/>
    <w:rsid w:val="00636791"/>
    <w:rsid w:val="00637AA8"/>
    <w:rsid w:val="006410FF"/>
    <w:rsid w:val="006413B9"/>
    <w:rsid w:val="00641DD7"/>
    <w:rsid w:val="00642387"/>
    <w:rsid w:val="006437BE"/>
    <w:rsid w:val="0064380D"/>
    <w:rsid w:val="00643836"/>
    <w:rsid w:val="00644A94"/>
    <w:rsid w:val="0064616B"/>
    <w:rsid w:val="00647F1B"/>
    <w:rsid w:val="006505BB"/>
    <w:rsid w:val="00651A21"/>
    <w:rsid w:val="00652A16"/>
    <w:rsid w:val="00653947"/>
    <w:rsid w:val="00653A10"/>
    <w:rsid w:val="00654C51"/>
    <w:rsid w:val="00656E10"/>
    <w:rsid w:val="00656E5A"/>
    <w:rsid w:val="00660F60"/>
    <w:rsid w:val="00663048"/>
    <w:rsid w:val="00664A40"/>
    <w:rsid w:val="006653AE"/>
    <w:rsid w:val="006659A5"/>
    <w:rsid w:val="00665A49"/>
    <w:rsid w:val="00671C5E"/>
    <w:rsid w:val="00672920"/>
    <w:rsid w:val="00674978"/>
    <w:rsid w:val="006749AE"/>
    <w:rsid w:val="006766AC"/>
    <w:rsid w:val="00677371"/>
    <w:rsid w:val="00677BF4"/>
    <w:rsid w:val="006803FE"/>
    <w:rsid w:val="00682F4D"/>
    <w:rsid w:val="00684F8E"/>
    <w:rsid w:val="0068595A"/>
    <w:rsid w:val="0069082C"/>
    <w:rsid w:val="0069175B"/>
    <w:rsid w:val="00691B70"/>
    <w:rsid w:val="00692B9B"/>
    <w:rsid w:val="006933B7"/>
    <w:rsid w:val="00693470"/>
    <w:rsid w:val="006963B5"/>
    <w:rsid w:val="00696B61"/>
    <w:rsid w:val="006A161D"/>
    <w:rsid w:val="006A1A8E"/>
    <w:rsid w:val="006A1ADE"/>
    <w:rsid w:val="006A1C96"/>
    <w:rsid w:val="006A30AD"/>
    <w:rsid w:val="006A4CC1"/>
    <w:rsid w:val="006A4DD2"/>
    <w:rsid w:val="006A7893"/>
    <w:rsid w:val="006B44A1"/>
    <w:rsid w:val="006B556A"/>
    <w:rsid w:val="006B623A"/>
    <w:rsid w:val="006B6897"/>
    <w:rsid w:val="006B718A"/>
    <w:rsid w:val="006B75BD"/>
    <w:rsid w:val="006C2C62"/>
    <w:rsid w:val="006C7EE0"/>
    <w:rsid w:val="006D3179"/>
    <w:rsid w:val="006D4948"/>
    <w:rsid w:val="006D4ADE"/>
    <w:rsid w:val="006D5202"/>
    <w:rsid w:val="006D667C"/>
    <w:rsid w:val="006D7492"/>
    <w:rsid w:val="006E365F"/>
    <w:rsid w:val="006E4551"/>
    <w:rsid w:val="006E6EA5"/>
    <w:rsid w:val="006E7033"/>
    <w:rsid w:val="006F27C1"/>
    <w:rsid w:val="006F2899"/>
    <w:rsid w:val="006F5658"/>
    <w:rsid w:val="006F7E12"/>
    <w:rsid w:val="007007E4"/>
    <w:rsid w:val="00700C5D"/>
    <w:rsid w:val="00702BB1"/>
    <w:rsid w:val="007035A6"/>
    <w:rsid w:val="0070623F"/>
    <w:rsid w:val="0070727F"/>
    <w:rsid w:val="00707DE2"/>
    <w:rsid w:val="00707F4A"/>
    <w:rsid w:val="00711229"/>
    <w:rsid w:val="00711FDC"/>
    <w:rsid w:val="00714FA6"/>
    <w:rsid w:val="0071552A"/>
    <w:rsid w:val="0071686A"/>
    <w:rsid w:val="00724CEE"/>
    <w:rsid w:val="00726204"/>
    <w:rsid w:val="007262F2"/>
    <w:rsid w:val="00726E2A"/>
    <w:rsid w:val="007272C8"/>
    <w:rsid w:val="007304AD"/>
    <w:rsid w:val="00731197"/>
    <w:rsid w:val="00731B8C"/>
    <w:rsid w:val="007337F7"/>
    <w:rsid w:val="007354B1"/>
    <w:rsid w:val="0073714D"/>
    <w:rsid w:val="00737DB9"/>
    <w:rsid w:val="0074191F"/>
    <w:rsid w:val="007428ED"/>
    <w:rsid w:val="00743E48"/>
    <w:rsid w:val="00745E9B"/>
    <w:rsid w:val="00756DF8"/>
    <w:rsid w:val="00757508"/>
    <w:rsid w:val="00760C45"/>
    <w:rsid w:val="00761DDB"/>
    <w:rsid w:val="00763984"/>
    <w:rsid w:val="00764A36"/>
    <w:rsid w:val="00765BAA"/>
    <w:rsid w:val="00765C3A"/>
    <w:rsid w:val="007676D4"/>
    <w:rsid w:val="00767712"/>
    <w:rsid w:val="00771F02"/>
    <w:rsid w:val="007726B0"/>
    <w:rsid w:val="00773292"/>
    <w:rsid w:val="00773D44"/>
    <w:rsid w:val="00777C5E"/>
    <w:rsid w:val="00787968"/>
    <w:rsid w:val="00790F8A"/>
    <w:rsid w:val="00791613"/>
    <w:rsid w:val="00792510"/>
    <w:rsid w:val="007933A6"/>
    <w:rsid w:val="007937EC"/>
    <w:rsid w:val="00793FFA"/>
    <w:rsid w:val="007973EA"/>
    <w:rsid w:val="007A004C"/>
    <w:rsid w:val="007A1A01"/>
    <w:rsid w:val="007A683D"/>
    <w:rsid w:val="007B03F8"/>
    <w:rsid w:val="007B186E"/>
    <w:rsid w:val="007B6637"/>
    <w:rsid w:val="007C3662"/>
    <w:rsid w:val="007C3B20"/>
    <w:rsid w:val="007C3CDB"/>
    <w:rsid w:val="007C3EF2"/>
    <w:rsid w:val="007C5308"/>
    <w:rsid w:val="007C6A64"/>
    <w:rsid w:val="007D0131"/>
    <w:rsid w:val="007D078C"/>
    <w:rsid w:val="007D3A51"/>
    <w:rsid w:val="007D61A9"/>
    <w:rsid w:val="007D6AF4"/>
    <w:rsid w:val="007E1E7C"/>
    <w:rsid w:val="007E1E7F"/>
    <w:rsid w:val="007E2D24"/>
    <w:rsid w:val="007E2E95"/>
    <w:rsid w:val="007E330E"/>
    <w:rsid w:val="007E487F"/>
    <w:rsid w:val="007E4B37"/>
    <w:rsid w:val="007E7807"/>
    <w:rsid w:val="007F0AD4"/>
    <w:rsid w:val="007F2543"/>
    <w:rsid w:val="007F3F16"/>
    <w:rsid w:val="007F4F1E"/>
    <w:rsid w:val="007F7457"/>
    <w:rsid w:val="007F7B84"/>
    <w:rsid w:val="00800E57"/>
    <w:rsid w:val="00802016"/>
    <w:rsid w:val="00803E11"/>
    <w:rsid w:val="0080471A"/>
    <w:rsid w:val="00805149"/>
    <w:rsid w:val="0080674E"/>
    <w:rsid w:val="00810191"/>
    <w:rsid w:val="00810940"/>
    <w:rsid w:val="00812CEC"/>
    <w:rsid w:val="00812F0D"/>
    <w:rsid w:val="00814EAF"/>
    <w:rsid w:val="00814ED7"/>
    <w:rsid w:val="00826C89"/>
    <w:rsid w:val="00827F07"/>
    <w:rsid w:val="008316D1"/>
    <w:rsid w:val="00833FEB"/>
    <w:rsid w:val="00834451"/>
    <w:rsid w:val="00834C85"/>
    <w:rsid w:val="008357BA"/>
    <w:rsid w:val="00835A09"/>
    <w:rsid w:val="00835E45"/>
    <w:rsid w:val="00837662"/>
    <w:rsid w:val="008402EE"/>
    <w:rsid w:val="00842845"/>
    <w:rsid w:val="00845040"/>
    <w:rsid w:val="00850794"/>
    <w:rsid w:val="00851170"/>
    <w:rsid w:val="00853890"/>
    <w:rsid w:val="00862137"/>
    <w:rsid w:val="00862529"/>
    <w:rsid w:val="0086326F"/>
    <w:rsid w:val="00863BDC"/>
    <w:rsid w:val="00864258"/>
    <w:rsid w:val="008645F5"/>
    <w:rsid w:val="00864783"/>
    <w:rsid w:val="008653FF"/>
    <w:rsid w:val="00865404"/>
    <w:rsid w:val="00865A2D"/>
    <w:rsid w:val="00871E33"/>
    <w:rsid w:val="00872B00"/>
    <w:rsid w:val="00872C7A"/>
    <w:rsid w:val="00873D93"/>
    <w:rsid w:val="008752FE"/>
    <w:rsid w:val="00875812"/>
    <w:rsid w:val="00875CFE"/>
    <w:rsid w:val="00876681"/>
    <w:rsid w:val="00880AD7"/>
    <w:rsid w:val="00880E2D"/>
    <w:rsid w:val="00881A8E"/>
    <w:rsid w:val="00885599"/>
    <w:rsid w:val="008860C6"/>
    <w:rsid w:val="008877B5"/>
    <w:rsid w:val="008902F8"/>
    <w:rsid w:val="00890D6E"/>
    <w:rsid w:val="00891A40"/>
    <w:rsid w:val="0089485A"/>
    <w:rsid w:val="00895A2F"/>
    <w:rsid w:val="008975BB"/>
    <w:rsid w:val="008A022D"/>
    <w:rsid w:val="008A1981"/>
    <w:rsid w:val="008A1BE2"/>
    <w:rsid w:val="008A1CDD"/>
    <w:rsid w:val="008A72D5"/>
    <w:rsid w:val="008B0EB1"/>
    <w:rsid w:val="008B105E"/>
    <w:rsid w:val="008B19EB"/>
    <w:rsid w:val="008B5EFE"/>
    <w:rsid w:val="008C3A4C"/>
    <w:rsid w:val="008C3DBF"/>
    <w:rsid w:val="008C3E21"/>
    <w:rsid w:val="008C5F93"/>
    <w:rsid w:val="008C6307"/>
    <w:rsid w:val="008D1755"/>
    <w:rsid w:val="008D1A8C"/>
    <w:rsid w:val="008D3866"/>
    <w:rsid w:val="008D71F7"/>
    <w:rsid w:val="008D72B9"/>
    <w:rsid w:val="008D7662"/>
    <w:rsid w:val="008E1327"/>
    <w:rsid w:val="008E1676"/>
    <w:rsid w:val="008E2230"/>
    <w:rsid w:val="008E4A74"/>
    <w:rsid w:val="008E5152"/>
    <w:rsid w:val="008E57AE"/>
    <w:rsid w:val="008E5EA6"/>
    <w:rsid w:val="008E5F19"/>
    <w:rsid w:val="008E68CC"/>
    <w:rsid w:val="008F071C"/>
    <w:rsid w:val="008F1FDB"/>
    <w:rsid w:val="008F3B03"/>
    <w:rsid w:val="008F3BC6"/>
    <w:rsid w:val="008F4AE9"/>
    <w:rsid w:val="008F60E0"/>
    <w:rsid w:val="008F7843"/>
    <w:rsid w:val="008F7D5B"/>
    <w:rsid w:val="00901EC8"/>
    <w:rsid w:val="009025BE"/>
    <w:rsid w:val="009037CF"/>
    <w:rsid w:val="00904563"/>
    <w:rsid w:val="00907980"/>
    <w:rsid w:val="009113C1"/>
    <w:rsid w:val="009114EF"/>
    <w:rsid w:val="009127E9"/>
    <w:rsid w:val="0091330E"/>
    <w:rsid w:val="00913C43"/>
    <w:rsid w:val="00915201"/>
    <w:rsid w:val="009159AD"/>
    <w:rsid w:val="0091672B"/>
    <w:rsid w:val="00916C11"/>
    <w:rsid w:val="00916FD7"/>
    <w:rsid w:val="00921483"/>
    <w:rsid w:val="00923E97"/>
    <w:rsid w:val="00924B64"/>
    <w:rsid w:val="009250A5"/>
    <w:rsid w:val="009260C0"/>
    <w:rsid w:val="00926A25"/>
    <w:rsid w:val="00927AFE"/>
    <w:rsid w:val="00933D3F"/>
    <w:rsid w:val="0093473A"/>
    <w:rsid w:val="00935A6C"/>
    <w:rsid w:val="00937130"/>
    <w:rsid w:val="00940591"/>
    <w:rsid w:val="009406E8"/>
    <w:rsid w:val="009424FD"/>
    <w:rsid w:val="00944625"/>
    <w:rsid w:val="00944FB0"/>
    <w:rsid w:val="0094601E"/>
    <w:rsid w:val="00946292"/>
    <w:rsid w:val="009472D0"/>
    <w:rsid w:val="00947831"/>
    <w:rsid w:val="009521D5"/>
    <w:rsid w:val="009527EA"/>
    <w:rsid w:val="0095310A"/>
    <w:rsid w:val="009539EF"/>
    <w:rsid w:val="0096089C"/>
    <w:rsid w:val="00961628"/>
    <w:rsid w:val="00963B7A"/>
    <w:rsid w:val="00964044"/>
    <w:rsid w:val="0096489C"/>
    <w:rsid w:val="009659D1"/>
    <w:rsid w:val="00966BE3"/>
    <w:rsid w:val="009726F8"/>
    <w:rsid w:val="00976ABB"/>
    <w:rsid w:val="00977A7E"/>
    <w:rsid w:val="0098083F"/>
    <w:rsid w:val="0098205D"/>
    <w:rsid w:val="009825DD"/>
    <w:rsid w:val="009871DA"/>
    <w:rsid w:val="0098744F"/>
    <w:rsid w:val="00987A16"/>
    <w:rsid w:val="00987D29"/>
    <w:rsid w:val="00992299"/>
    <w:rsid w:val="009953C1"/>
    <w:rsid w:val="00996547"/>
    <w:rsid w:val="0099748E"/>
    <w:rsid w:val="009A0112"/>
    <w:rsid w:val="009A56BA"/>
    <w:rsid w:val="009A57EB"/>
    <w:rsid w:val="009B044C"/>
    <w:rsid w:val="009B06FB"/>
    <w:rsid w:val="009B22B0"/>
    <w:rsid w:val="009B31BE"/>
    <w:rsid w:val="009B4DB7"/>
    <w:rsid w:val="009B4E18"/>
    <w:rsid w:val="009B5E8C"/>
    <w:rsid w:val="009C31CC"/>
    <w:rsid w:val="009C62C3"/>
    <w:rsid w:val="009C6604"/>
    <w:rsid w:val="009D28F7"/>
    <w:rsid w:val="009D30B5"/>
    <w:rsid w:val="009D3964"/>
    <w:rsid w:val="009D485F"/>
    <w:rsid w:val="009D4C04"/>
    <w:rsid w:val="009D7332"/>
    <w:rsid w:val="009D7485"/>
    <w:rsid w:val="009E13D9"/>
    <w:rsid w:val="009E2F75"/>
    <w:rsid w:val="009E35CD"/>
    <w:rsid w:val="009E6D69"/>
    <w:rsid w:val="009E6E7B"/>
    <w:rsid w:val="009E74C5"/>
    <w:rsid w:val="009F0B40"/>
    <w:rsid w:val="009F13B0"/>
    <w:rsid w:val="009F1430"/>
    <w:rsid w:val="009F16D2"/>
    <w:rsid w:val="009F1A87"/>
    <w:rsid w:val="009F3E07"/>
    <w:rsid w:val="009F40E0"/>
    <w:rsid w:val="009F7181"/>
    <w:rsid w:val="00A00109"/>
    <w:rsid w:val="00A040FF"/>
    <w:rsid w:val="00A063BF"/>
    <w:rsid w:val="00A103F9"/>
    <w:rsid w:val="00A10E2A"/>
    <w:rsid w:val="00A12184"/>
    <w:rsid w:val="00A14D9F"/>
    <w:rsid w:val="00A156FF"/>
    <w:rsid w:val="00A16040"/>
    <w:rsid w:val="00A169CE"/>
    <w:rsid w:val="00A17D65"/>
    <w:rsid w:val="00A21AF8"/>
    <w:rsid w:val="00A239BC"/>
    <w:rsid w:val="00A24987"/>
    <w:rsid w:val="00A25806"/>
    <w:rsid w:val="00A25A93"/>
    <w:rsid w:val="00A25C60"/>
    <w:rsid w:val="00A27100"/>
    <w:rsid w:val="00A27CAC"/>
    <w:rsid w:val="00A27F8B"/>
    <w:rsid w:val="00A357D7"/>
    <w:rsid w:val="00A433DD"/>
    <w:rsid w:val="00A45E1D"/>
    <w:rsid w:val="00A46306"/>
    <w:rsid w:val="00A465AD"/>
    <w:rsid w:val="00A471CA"/>
    <w:rsid w:val="00A47E9A"/>
    <w:rsid w:val="00A51220"/>
    <w:rsid w:val="00A5140F"/>
    <w:rsid w:val="00A51483"/>
    <w:rsid w:val="00A52C08"/>
    <w:rsid w:val="00A54B7A"/>
    <w:rsid w:val="00A576EA"/>
    <w:rsid w:val="00A61C62"/>
    <w:rsid w:val="00A62992"/>
    <w:rsid w:val="00A6461B"/>
    <w:rsid w:val="00A6565C"/>
    <w:rsid w:val="00A65EB1"/>
    <w:rsid w:val="00A660AB"/>
    <w:rsid w:val="00A703F9"/>
    <w:rsid w:val="00A71F34"/>
    <w:rsid w:val="00A71FC1"/>
    <w:rsid w:val="00A72B1C"/>
    <w:rsid w:val="00A7315A"/>
    <w:rsid w:val="00A73FD2"/>
    <w:rsid w:val="00A77156"/>
    <w:rsid w:val="00A80294"/>
    <w:rsid w:val="00A80417"/>
    <w:rsid w:val="00A80F1D"/>
    <w:rsid w:val="00A828CF"/>
    <w:rsid w:val="00A83CF9"/>
    <w:rsid w:val="00A91055"/>
    <w:rsid w:val="00A9198C"/>
    <w:rsid w:val="00A91DC6"/>
    <w:rsid w:val="00A9416B"/>
    <w:rsid w:val="00A9757A"/>
    <w:rsid w:val="00A979D0"/>
    <w:rsid w:val="00AA1BAB"/>
    <w:rsid w:val="00AA2DA9"/>
    <w:rsid w:val="00AA4210"/>
    <w:rsid w:val="00AA7115"/>
    <w:rsid w:val="00AA779F"/>
    <w:rsid w:val="00AB04EE"/>
    <w:rsid w:val="00AB4392"/>
    <w:rsid w:val="00AB4965"/>
    <w:rsid w:val="00AB5194"/>
    <w:rsid w:val="00AB5C0D"/>
    <w:rsid w:val="00AC16BE"/>
    <w:rsid w:val="00AC1EEB"/>
    <w:rsid w:val="00AC2599"/>
    <w:rsid w:val="00AC312D"/>
    <w:rsid w:val="00AC492A"/>
    <w:rsid w:val="00AD2DBD"/>
    <w:rsid w:val="00AD449F"/>
    <w:rsid w:val="00AE129F"/>
    <w:rsid w:val="00AE2545"/>
    <w:rsid w:val="00AE3524"/>
    <w:rsid w:val="00AE3EA8"/>
    <w:rsid w:val="00AE4AD1"/>
    <w:rsid w:val="00AE4C74"/>
    <w:rsid w:val="00AE7AE4"/>
    <w:rsid w:val="00AE7D41"/>
    <w:rsid w:val="00AF140D"/>
    <w:rsid w:val="00AF24CA"/>
    <w:rsid w:val="00AF5308"/>
    <w:rsid w:val="00AF6610"/>
    <w:rsid w:val="00AF74F2"/>
    <w:rsid w:val="00B0006D"/>
    <w:rsid w:val="00B02524"/>
    <w:rsid w:val="00B02833"/>
    <w:rsid w:val="00B02BC1"/>
    <w:rsid w:val="00B032D8"/>
    <w:rsid w:val="00B03A14"/>
    <w:rsid w:val="00B045AC"/>
    <w:rsid w:val="00B06C59"/>
    <w:rsid w:val="00B06E41"/>
    <w:rsid w:val="00B074DF"/>
    <w:rsid w:val="00B07946"/>
    <w:rsid w:val="00B07EC6"/>
    <w:rsid w:val="00B10374"/>
    <w:rsid w:val="00B13CD5"/>
    <w:rsid w:val="00B14671"/>
    <w:rsid w:val="00B153DE"/>
    <w:rsid w:val="00B16335"/>
    <w:rsid w:val="00B1635A"/>
    <w:rsid w:val="00B1698E"/>
    <w:rsid w:val="00B21974"/>
    <w:rsid w:val="00B22C3F"/>
    <w:rsid w:val="00B240E3"/>
    <w:rsid w:val="00B242AB"/>
    <w:rsid w:val="00B25A14"/>
    <w:rsid w:val="00B306E1"/>
    <w:rsid w:val="00B323C8"/>
    <w:rsid w:val="00B356EB"/>
    <w:rsid w:val="00B40FF0"/>
    <w:rsid w:val="00B43334"/>
    <w:rsid w:val="00B45187"/>
    <w:rsid w:val="00B459AD"/>
    <w:rsid w:val="00B459B2"/>
    <w:rsid w:val="00B4676A"/>
    <w:rsid w:val="00B5078B"/>
    <w:rsid w:val="00B515C1"/>
    <w:rsid w:val="00B52434"/>
    <w:rsid w:val="00B5303E"/>
    <w:rsid w:val="00B53C25"/>
    <w:rsid w:val="00B54738"/>
    <w:rsid w:val="00B549C2"/>
    <w:rsid w:val="00B5783A"/>
    <w:rsid w:val="00B57AB7"/>
    <w:rsid w:val="00B62812"/>
    <w:rsid w:val="00B64BD8"/>
    <w:rsid w:val="00B753C7"/>
    <w:rsid w:val="00B844BF"/>
    <w:rsid w:val="00B8653F"/>
    <w:rsid w:val="00B86965"/>
    <w:rsid w:val="00B87391"/>
    <w:rsid w:val="00B911CC"/>
    <w:rsid w:val="00B93568"/>
    <w:rsid w:val="00B94823"/>
    <w:rsid w:val="00B97DF8"/>
    <w:rsid w:val="00B97E1E"/>
    <w:rsid w:val="00BA0800"/>
    <w:rsid w:val="00BA08CB"/>
    <w:rsid w:val="00BA2288"/>
    <w:rsid w:val="00BA2F4F"/>
    <w:rsid w:val="00BA31AD"/>
    <w:rsid w:val="00BA34FB"/>
    <w:rsid w:val="00BA4139"/>
    <w:rsid w:val="00BA5468"/>
    <w:rsid w:val="00BA5BB2"/>
    <w:rsid w:val="00BB5EBB"/>
    <w:rsid w:val="00BB671B"/>
    <w:rsid w:val="00BB6EB4"/>
    <w:rsid w:val="00BB70CA"/>
    <w:rsid w:val="00BB78E6"/>
    <w:rsid w:val="00BB78F1"/>
    <w:rsid w:val="00BC0F47"/>
    <w:rsid w:val="00BC50DF"/>
    <w:rsid w:val="00BC58F3"/>
    <w:rsid w:val="00BD405F"/>
    <w:rsid w:val="00BD699A"/>
    <w:rsid w:val="00BD6FCF"/>
    <w:rsid w:val="00BE258F"/>
    <w:rsid w:val="00BE74C4"/>
    <w:rsid w:val="00BE7BFE"/>
    <w:rsid w:val="00BF03CC"/>
    <w:rsid w:val="00BF11EC"/>
    <w:rsid w:val="00BF3CDD"/>
    <w:rsid w:val="00BF440D"/>
    <w:rsid w:val="00C02AE4"/>
    <w:rsid w:val="00C04619"/>
    <w:rsid w:val="00C04B2B"/>
    <w:rsid w:val="00C05545"/>
    <w:rsid w:val="00C113CE"/>
    <w:rsid w:val="00C131CD"/>
    <w:rsid w:val="00C166E4"/>
    <w:rsid w:val="00C16DF5"/>
    <w:rsid w:val="00C16E32"/>
    <w:rsid w:val="00C16EE9"/>
    <w:rsid w:val="00C20F9C"/>
    <w:rsid w:val="00C21EAC"/>
    <w:rsid w:val="00C21F1C"/>
    <w:rsid w:val="00C225C9"/>
    <w:rsid w:val="00C22A47"/>
    <w:rsid w:val="00C22E0E"/>
    <w:rsid w:val="00C25B70"/>
    <w:rsid w:val="00C26332"/>
    <w:rsid w:val="00C26784"/>
    <w:rsid w:val="00C26DD8"/>
    <w:rsid w:val="00C27481"/>
    <w:rsid w:val="00C30176"/>
    <w:rsid w:val="00C33A7A"/>
    <w:rsid w:val="00C34A34"/>
    <w:rsid w:val="00C41969"/>
    <w:rsid w:val="00C41B25"/>
    <w:rsid w:val="00C42A5A"/>
    <w:rsid w:val="00C437AE"/>
    <w:rsid w:val="00C43ACF"/>
    <w:rsid w:val="00C506EC"/>
    <w:rsid w:val="00C513DB"/>
    <w:rsid w:val="00C557A7"/>
    <w:rsid w:val="00C56F79"/>
    <w:rsid w:val="00C61708"/>
    <w:rsid w:val="00C72200"/>
    <w:rsid w:val="00C726B8"/>
    <w:rsid w:val="00C72FD2"/>
    <w:rsid w:val="00C76EF2"/>
    <w:rsid w:val="00C815BA"/>
    <w:rsid w:val="00C82423"/>
    <w:rsid w:val="00C87052"/>
    <w:rsid w:val="00C8767E"/>
    <w:rsid w:val="00C92672"/>
    <w:rsid w:val="00C92AF8"/>
    <w:rsid w:val="00C93706"/>
    <w:rsid w:val="00C9526B"/>
    <w:rsid w:val="00CA12FF"/>
    <w:rsid w:val="00CA1802"/>
    <w:rsid w:val="00CA39E1"/>
    <w:rsid w:val="00CA3ABE"/>
    <w:rsid w:val="00CA49E5"/>
    <w:rsid w:val="00CA6E46"/>
    <w:rsid w:val="00CA782E"/>
    <w:rsid w:val="00CB0E66"/>
    <w:rsid w:val="00CB22BB"/>
    <w:rsid w:val="00CB2BBE"/>
    <w:rsid w:val="00CB2D2B"/>
    <w:rsid w:val="00CB47CA"/>
    <w:rsid w:val="00CB6D49"/>
    <w:rsid w:val="00CB784A"/>
    <w:rsid w:val="00CC21D3"/>
    <w:rsid w:val="00CC3462"/>
    <w:rsid w:val="00CC3A0E"/>
    <w:rsid w:val="00CC41DA"/>
    <w:rsid w:val="00CC4520"/>
    <w:rsid w:val="00CC47D7"/>
    <w:rsid w:val="00CC670F"/>
    <w:rsid w:val="00CC7217"/>
    <w:rsid w:val="00CD255D"/>
    <w:rsid w:val="00CD2627"/>
    <w:rsid w:val="00CD3904"/>
    <w:rsid w:val="00CD45C0"/>
    <w:rsid w:val="00CE0621"/>
    <w:rsid w:val="00CE0A4E"/>
    <w:rsid w:val="00CE0C26"/>
    <w:rsid w:val="00CE38B2"/>
    <w:rsid w:val="00CE3A9F"/>
    <w:rsid w:val="00CE4F6A"/>
    <w:rsid w:val="00CE6314"/>
    <w:rsid w:val="00CE7D9F"/>
    <w:rsid w:val="00CF45F8"/>
    <w:rsid w:val="00D0186F"/>
    <w:rsid w:val="00D02DCC"/>
    <w:rsid w:val="00D04131"/>
    <w:rsid w:val="00D04907"/>
    <w:rsid w:val="00D05B56"/>
    <w:rsid w:val="00D07611"/>
    <w:rsid w:val="00D106D0"/>
    <w:rsid w:val="00D10B79"/>
    <w:rsid w:val="00D10FE8"/>
    <w:rsid w:val="00D11A29"/>
    <w:rsid w:val="00D1281C"/>
    <w:rsid w:val="00D128EF"/>
    <w:rsid w:val="00D13D35"/>
    <w:rsid w:val="00D149C6"/>
    <w:rsid w:val="00D15EB1"/>
    <w:rsid w:val="00D17227"/>
    <w:rsid w:val="00D17B5B"/>
    <w:rsid w:val="00D200AA"/>
    <w:rsid w:val="00D208B7"/>
    <w:rsid w:val="00D21CD1"/>
    <w:rsid w:val="00D24CCB"/>
    <w:rsid w:val="00D27267"/>
    <w:rsid w:val="00D30508"/>
    <w:rsid w:val="00D3583C"/>
    <w:rsid w:val="00D363F9"/>
    <w:rsid w:val="00D379B0"/>
    <w:rsid w:val="00D37EA7"/>
    <w:rsid w:val="00D40069"/>
    <w:rsid w:val="00D42079"/>
    <w:rsid w:val="00D44039"/>
    <w:rsid w:val="00D44A75"/>
    <w:rsid w:val="00D45096"/>
    <w:rsid w:val="00D453A9"/>
    <w:rsid w:val="00D4662E"/>
    <w:rsid w:val="00D46A5B"/>
    <w:rsid w:val="00D50071"/>
    <w:rsid w:val="00D506BD"/>
    <w:rsid w:val="00D51147"/>
    <w:rsid w:val="00D521A8"/>
    <w:rsid w:val="00D556F8"/>
    <w:rsid w:val="00D55773"/>
    <w:rsid w:val="00D55BB5"/>
    <w:rsid w:val="00D6005E"/>
    <w:rsid w:val="00D60BD1"/>
    <w:rsid w:val="00D62D32"/>
    <w:rsid w:val="00D665DE"/>
    <w:rsid w:val="00D67ACB"/>
    <w:rsid w:val="00D70037"/>
    <w:rsid w:val="00D70DD0"/>
    <w:rsid w:val="00D76DB2"/>
    <w:rsid w:val="00D829A6"/>
    <w:rsid w:val="00D82D72"/>
    <w:rsid w:val="00D83513"/>
    <w:rsid w:val="00D852D0"/>
    <w:rsid w:val="00D86CDF"/>
    <w:rsid w:val="00D87C4D"/>
    <w:rsid w:val="00D90F5D"/>
    <w:rsid w:val="00D912C4"/>
    <w:rsid w:val="00D91EC5"/>
    <w:rsid w:val="00D9354C"/>
    <w:rsid w:val="00D9679E"/>
    <w:rsid w:val="00D97822"/>
    <w:rsid w:val="00DA0DAF"/>
    <w:rsid w:val="00DA3345"/>
    <w:rsid w:val="00DA4205"/>
    <w:rsid w:val="00DA4358"/>
    <w:rsid w:val="00DA460A"/>
    <w:rsid w:val="00DA6505"/>
    <w:rsid w:val="00DA6B72"/>
    <w:rsid w:val="00DB0108"/>
    <w:rsid w:val="00DB2A29"/>
    <w:rsid w:val="00DB2B7D"/>
    <w:rsid w:val="00DB3127"/>
    <w:rsid w:val="00DB3BE1"/>
    <w:rsid w:val="00DB4D82"/>
    <w:rsid w:val="00DB4E82"/>
    <w:rsid w:val="00DB57E9"/>
    <w:rsid w:val="00DB59D2"/>
    <w:rsid w:val="00DB6A2E"/>
    <w:rsid w:val="00DC0BCB"/>
    <w:rsid w:val="00DC1AFA"/>
    <w:rsid w:val="00DC2CB7"/>
    <w:rsid w:val="00DC60D5"/>
    <w:rsid w:val="00DC6914"/>
    <w:rsid w:val="00DC783F"/>
    <w:rsid w:val="00DC7B07"/>
    <w:rsid w:val="00DD094A"/>
    <w:rsid w:val="00DD1548"/>
    <w:rsid w:val="00DD350D"/>
    <w:rsid w:val="00DD5B67"/>
    <w:rsid w:val="00DD6DC5"/>
    <w:rsid w:val="00DE01A6"/>
    <w:rsid w:val="00DE07C5"/>
    <w:rsid w:val="00DE2047"/>
    <w:rsid w:val="00DE26A4"/>
    <w:rsid w:val="00DE2893"/>
    <w:rsid w:val="00DE2D70"/>
    <w:rsid w:val="00DE6C45"/>
    <w:rsid w:val="00DE7464"/>
    <w:rsid w:val="00DF0B6C"/>
    <w:rsid w:val="00DF29D2"/>
    <w:rsid w:val="00DF2C1F"/>
    <w:rsid w:val="00DF3E34"/>
    <w:rsid w:val="00DF5D64"/>
    <w:rsid w:val="00DF7E9A"/>
    <w:rsid w:val="00E017E3"/>
    <w:rsid w:val="00E020DB"/>
    <w:rsid w:val="00E04319"/>
    <w:rsid w:val="00E06B38"/>
    <w:rsid w:val="00E10363"/>
    <w:rsid w:val="00E103D1"/>
    <w:rsid w:val="00E132C8"/>
    <w:rsid w:val="00E14DC4"/>
    <w:rsid w:val="00E17217"/>
    <w:rsid w:val="00E206BC"/>
    <w:rsid w:val="00E2112B"/>
    <w:rsid w:val="00E24267"/>
    <w:rsid w:val="00E25144"/>
    <w:rsid w:val="00E26488"/>
    <w:rsid w:val="00E31255"/>
    <w:rsid w:val="00E348F0"/>
    <w:rsid w:val="00E37468"/>
    <w:rsid w:val="00E431CA"/>
    <w:rsid w:val="00E45062"/>
    <w:rsid w:val="00E45BCE"/>
    <w:rsid w:val="00E4688A"/>
    <w:rsid w:val="00E51B54"/>
    <w:rsid w:val="00E51CDC"/>
    <w:rsid w:val="00E5342C"/>
    <w:rsid w:val="00E548E1"/>
    <w:rsid w:val="00E5676A"/>
    <w:rsid w:val="00E57613"/>
    <w:rsid w:val="00E60765"/>
    <w:rsid w:val="00E61109"/>
    <w:rsid w:val="00E62C6C"/>
    <w:rsid w:val="00E641B2"/>
    <w:rsid w:val="00E64903"/>
    <w:rsid w:val="00E6574D"/>
    <w:rsid w:val="00E711F3"/>
    <w:rsid w:val="00E7157D"/>
    <w:rsid w:val="00E72234"/>
    <w:rsid w:val="00E7357E"/>
    <w:rsid w:val="00E73F90"/>
    <w:rsid w:val="00E742ED"/>
    <w:rsid w:val="00E74E83"/>
    <w:rsid w:val="00E764B3"/>
    <w:rsid w:val="00E76C23"/>
    <w:rsid w:val="00E7710D"/>
    <w:rsid w:val="00E80E2E"/>
    <w:rsid w:val="00E8171B"/>
    <w:rsid w:val="00E83591"/>
    <w:rsid w:val="00E8370B"/>
    <w:rsid w:val="00E84FBA"/>
    <w:rsid w:val="00E852DA"/>
    <w:rsid w:val="00E85DCC"/>
    <w:rsid w:val="00E86E5B"/>
    <w:rsid w:val="00E87F71"/>
    <w:rsid w:val="00E90B6B"/>
    <w:rsid w:val="00E910BC"/>
    <w:rsid w:val="00E92076"/>
    <w:rsid w:val="00E947D5"/>
    <w:rsid w:val="00E9592B"/>
    <w:rsid w:val="00E97EA5"/>
    <w:rsid w:val="00EA043B"/>
    <w:rsid w:val="00EA1314"/>
    <w:rsid w:val="00EA1FAA"/>
    <w:rsid w:val="00EA2129"/>
    <w:rsid w:val="00EA2173"/>
    <w:rsid w:val="00EA275A"/>
    <w:rsid w:val="00EA36F3"/>
    <w:rsid w:val="00EA3770"/>
    <w:rsid w:val="00EA3C9D"/>
    <w:rsid w:val="00EA3FFE"/>
    <w:rsid w:val="00EA553E"/>
    <w:rsid w:val="00EA6721"/>
    <w:rsid w:val="00EB1A2B"/>
    <w:rsid w:val="00EB3CAA"/>
    <w:rsid w:val="00EB3EC6"/>
    <w:rsid w:val="00EB7CFD"/>
    <w:rsid w:val="00EC3282"/>
    <w:rsid w:val="00EC3D37"/>
    <w:rsid w:val="00EC5BFE"/>
    <w:rsid w:val="00EC7E10"/>
    <w:rsid w:val="00ED2184"/>
    <w:rsid w:val="00ED2B19"/>
    <w:rsid w:val="00ED2C38"/>
    <w:rsid w:val="00ED3550"/>
    <w:rsid w:val="00ED5600"/>
    <w:rsid w:val="00EE2822"/>
    <w:rsid w:val="00EE46FC"/>
    <w:rsid w:val="00EE5434"/>
    <w:rsid w:val="00EE5D51"/>
    <w:rsid w:val="00EE6011"/>
    <w:rsid w:val="00EE6243"/>
    <w:rsid w:val="00EF12EF"/>
    <w:rsid w:val="00EF1C8B"/>
    <w:rsid w:val="00EF2607"/>
    <w:rsid w:val="00EF3B8C"/>
    <w:rsid w:val="00EF4CD2"/>
    <w:rsid w:val="00EF56F4"/>
    <w:rsid w:val="00EF5F34"/>
    <w:rsid w:val="00EF70AD"/>
    <w:rsid w:val="00EF7682"/>
    <w:rsid w:val="00F0005D"/>
    <w:rsid w:val="00F02F5E"/>
    <w:rsid w:val="00F039DD"/>
    <w:rsid w:val="00F05E76"/>
    <w:rsid w:val="00F11488"/>
    <w:rsid w:val="00F126B9"/>
    <w:rsid w:val="00F13FA8"/>
    <w:rsid w:val="00F14D08"/>
    <w:rsid w:val="00F17438"/>
    <w:rsid w:val="00F203DE"/>
    <w:rsid w:val="00F21E6F"/>
    <w:rsid w:val="00F2263C"/>
    <w:rsid w:val="00F2755D"/>
    <w:rsid w:val="00F3178C"/>
    <w:rsid w:val="00F3201C"/>
    <w:rsid w:val="00F3355F"/>
    <w:rsid w:val="00F33CF7"/>
    <w:rsid w:val="00F35035"/>
    <w:rsid w:val="00F4208A"/>
    <w:rsid w:val="00F4287C"/>
    <w:rsid w:val="00F42A8C"/>
    <w:rsid w:val="00F450BE"/>
    <w:rsid w:val="00F45663"/>
    <w:rsid w:val="00F45851"/>
    <w:rsid w:val="00F50C48"/>
    <w:rsid w:val="00F51266"/>
    <w:rsid w:val="00F544AA"/>
    <w:rsid w:val="00F55CF6"/>
    <w:rsid w:val="00F568A5"/>
    <w:rsid w:val="00F57046"/>
    <w:rsid w:val="00F576DB"/>
    <w:rsid w:val="00F60F46"/>
    <w:rsid w:val="00F614A4"/>
    <w:rsid w:val="00F62FA9"/>
    <w:rsid w:val="00F65068"/>
    <w:rsid w:val="00F67809"/>
    <w:rsid w:val="00F67D76"/>
    <w:rsid w:val="00F703BC"/>
    <w:rsid w:val="00F70AA9"/>
    <w:rsid w:val="00F7177B"/>
    <w:rsid w:val="00F7308E"/>
    <w:rsid w:val="00F7309D"/>
    <w:rsid w:val="00F73157"/>
    <w:rsid w:val="00F75C8B"/>
    <w:rsid w:val="00F77CAD"/>
    <w:rsid w:val="00F804C4"/>
    <w:rsid w:val="00F836E2"/>
    <w:rsid w:val="00F866FB"/>
    <w:rsid w:val="00F868F7"/>
    <w:rsid w:val="00F87163"/>
    <w:rsid w:val="00F900D1"/>
    <w:rsid w:val="00F9085C"/>
    <w:rsid w:val="00F9169E"/>
    <w:rsid w:val="00F9209F"/>
    <w:rsid w:val="00F92CE3"/>
    <w:rsid w:val="00F93E04"/>
    <w:rsid w:val="00F9419C"/>
    <w:rsid w:val="00F96B4D"/>
    <w:rsid w:val="00F96DF4"/>
    <w:rsid w:val="00F9728A"/>
    <w:rsid w:val="00F9756F"/>
    <w:rsid w:val="00F97A6C"/>
    <w:rsid w:val="00FA12F6"/>
    <w:rsid w:val="00FA1F24"/>
    <w:rsid w:val="00FA353D"/>
    <w:rsid w:val="00FA5898"/>
    <w:rsid w:val="00FA6448"/>
    <w:rsid w:val="00FB15A0"/>
    <w:rsid w:val="00FB22C3"/>
    <w:rsid w:val="00FB2687"/>
    <w:rsid w:val="00FB55F2"/>
    <w:rsid w:val="00FB5A6B"/>
    <w:rsid w:val="00FB5D41"/>
    <w:rsid w:val="00FC128F"/>
    <w:rsid w:val="00FC2EFF"/>
    <w:rsid w:val="00FC3E61"/>
    <w:rsid w:val="00FC4A25"/>
    <w:rsid w:val="00FC4BBF"/>
    <w:rsid w:val="00FC56DA"/>
    <w:rsid w:val="00FD18AE"/>
    <w:rsid w:val="00FD2FB6"/>
    <w:rsid w:val="00FD4CB5"/>
    <w:rsid w:val="00FD5673"/>
    <w:rsid w:val="00FD6830"/>
    <w:rsid w:val="00FD76DB"/>
    <w:rsid w:val="00FD7848"/>
    <w:rsid w:val="00FE146A"/>
    <w:rsid w:val="00FE1CB6"/>
    <w:rsid w:val="00FE2DDD"/>
    <w:rsid w:val="00FE4B11"/>
    <w:rsid w:val="00FE6B55"/>
    <w:rsid w:val="00FF05BA"/>
    <w:rsid w:val="00FF4B70"/>
    <w:rsid w:val="00FF71C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92"/>
    <w:pPr>
      <w:spacing w:before="120" w:after="120" w:line="360" w:lineRule="auto"/>
      <w:ind w:firstLine="567"/>
      <w:jc w:val="both"/>
    </w:pPr>
    <w:rPr>
      <w:rFonts w:ascii="Garamond" w:hAnsi="Garamond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541BAE"/>
    <w:pPr>
      <w:keepNext/>
      <w:spacing w:after="240"/>
      <w:ind w:firstLine="0"/>
      <w:jc w:val="center"/>
      <w:outlineLvl w:val="0"/>
    </w:pPr>
    <w:rPr>
      <w:rFonts w:cs="Arial"/>
      <w:b/>
      <w:bCs/>
      <w:smallCaps/>
    </w:rPr>
  </w:style>
  <w:style w:type="paragraph" w:styleId="Cabealho2">
    <w:name w:val="heading 2"/>
    <w:basedOn w:val="Normal"/>
    <w:next w:val="Normal"/>
    <w:link w:val="Cabealho2Carcter"/>
    <w:qFormat/>
    <w:rsid w:val="00541BAE"/>
    <w:pPr>
      <w:keepNext/>
      <w:ind w:firstLine="0"/>
      <w:outlineLvl w:val="1"/>
    </w:pPr>
    <w:rPr>
      <w:rFonts w:ascii="Arial" w:hAnsi="Arial" w:cs="Arial"/>
      <w:i/>
      <w:iCs/>
      <w:sz w:val="16"/>
    </w:rPr>
  </w:style>
  <w:style w:type="paragraph" w:styleId="Cabealho3">
    <w:name w:val="heading 3"/>
    <w:basedOn w:val="Normal"/>
    <w:next w:val="Normal"/>
    <w:link w:val="Cabealho3Carcter"/>
    <w:qFormat/>
    <w:rsid w:val="00541BAE"/>
    <w:pPr>
      <w:keepNext/>
      <w:ind w:firstLine="0"/>
      <w:outlineLvl w:val="2"/>
    </w:pPr>
    <w:rPr>
      <w:rFonts w:ascii="Arial" w:hAnsi="Arial" w:cs="Arial"/>
      <w:i/>
      <w:iCs/>
      <w:sz w:val="16"/>
    </w:rPr>
  </w:style>
  <w:style w:type="paragraph" w:styleId="Cabealho4">
    <w:name w:val="heading 4"/>
    <w:basedOn w:val="Normal"/>
    <w:next w:val="Normal"/>
    <w:link w:val="Cabealho4Carcter"/>
    <w:qFormat/>
    <w:rsid w:val="00541BAE"/>
    <w:pPr>
      <w:keepNext/>
      <w:ind w:firstLine="0"/>
      <w:jc w:val="center"/>
      <w:outlineLvl w:val="3"/>
    </w:pPr>
    <w:rPr>
      <w:b/>
      <w:bCs/>
      <w:sz w:val="26"/>
      <w:u w:val="single"/>
    </w:rPr>
  </w:style>
  <w:style w:type="paragraph" w:styleId="Cabealho5">
    <w:name w:val="heading 5"/>
    <w:basedOn w:val="Normal"/>
    <w:next w:val="Normal"/>
    <w:link w:val="Cabealho5Carcter"/>
    <w:qFormat/>
    <w:rsid w:val="00541BAE"/>
    <w:pPr>
      <w:keepNext/>
      <w:ind w:firstLine="0"/>
      <w:jc w:val="center"/>
      <w:outlineLvl w:val="4"/>
    </w:pPr>
    <w:rPr>
      <w:b/>
      <w:bCs/>
    </w:rPr>
  </w:style>
  <w:style w:type="paragraph" w:styleId="Cabealho6">
    <w:name w:val="heading 6"/>
    <w:basedOn w:val="Normal"/>
    <w:next w:val="Normal"/>
    <w:link w:val="Cabealho6Carcter"/>
    <w:qFormat/>
    <w:rsid w:val="00541BAE"/>
    <w:pPr>
      <w:keepNext/>
      <w:ind w:firstLine="0"/>
      <w:jc w:val="center"/>
      <w:outlineLvl w:val="5"/>
    </w:pPr>
    <w:rPr>
      <w:b/>
      <w:bCs/>
    </w:rPr>
  </w:style>
  <w:style w:type="paragraph" w:styleId="Cabealho7">
    <w:name w:val="heading 7"/>
    <w:basedOn w:val="Normal"/>
    <w:next w:val="Normal"/>
    <w:link w:val="Cabealho7Carcter"/>
    <w:qFormat/>
    <w:rsid w:val="00541BAE"/>
    <w:pPr>
      <w:keepNext/>
      <w:ind w:firstLine="0"/>
      <w:jc w:val="center"/>
      <w:outlineLvl w:val="6"/>
    </w:pPr>
    <w:rPr>
      <w:b/>
      <w:bCs/>
    </w:rPr>
  </w:style>
  <w:style w:type="paragraph" w:styleId="Cabealho8">
    <w:name w:val="heading 8"/>
    <w:basedOn w:val="Normal"/>
    <w:next w:val="Normal"/>
    <w:link w:val="Cabealho8Carcter"/>
    <w:qFormat/>
    <w:rsid w:val="00541BAE"/>
    <w:pPr>
      <w:keepNext/>
      <w:ind w:firstLine="0"/>
      <w:outlineLvl w:val="7"/>
    </w:pPr>
    <w:rPr>
      <w:b/>
      <w:bCs/>
      <w:iCs/>
      <w:smallCaps/>
      <w:szCs w:val="20"/>
    </w:rPr>
  </w:style>
  <w:style w:type="paragraph" w:styleId="Cabealho9">
    <w:name w:val="heading 9"/>
    <w:basedOn w:val="Normal"/>
    <w:next w:val="Normal"/>
    <w:link w:val="Cabealho9Carcter"/>
    <w:qFormat/>
    <w:rsid w:val="00541BAE"/>
    <w:pPr>
      <w:keepNext/>
      <w:ind w:firstLine="284"/>
      <w:outlineLvl w:val="8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after="240"/>
      <w:ind w:firstLine="0"/>
      <w:jc w:val="center"/>
      <w:outlineLvl w:val="0"/>
    </w:pPr>
    <w:rPr>
      <w:rFonts w:cs="Arial"/>
      <w:b/>
      <w:bCs/>
      <w:smallCaps/>
    </w:rPr>
  </w:style>
  <w:style w:type="paragraph" w:customStyle="1" w:styleId="Ttulo2">
    <w:name w:val="Título 2"/>
    <w:basedOn w:val="Normal"/>
    <w:next w:val="Normal"/>
    <w:qFormat/>
    <w:pPr>
      <w:keepNext/>
      <w:ind w:firstLine="0"/>
      <w:outlineLvl w:val="1"/>
    </w:pPr>
    <w:rPr>
      <w:rFonts w:ascii="Arial" w:hAnsi="Arial" w:cs="Arial"/>
      <w:i/>
      <w:iCs/>
      <w:sz w:val="16"/>
    </w:rPr>
  </w:style>
  <w:style w:type="paragraph" w:customStyle="1" w:styleId="Ttulo3">
    <w:name w:val="Título 3"/>
    <w:basedOn w:val="Normal"/>
    <w:next w:val="Normal"/>
    <w:qFormat/>
    <w:pPr>
      <w:keepNext/>
      <w:ind w:firstLine="0"/>
      <w:outlineLvl w:val="2"/>
    </w:pPr>
    <w:rPr>
      <w:rFonts w:ascii="Arial" w:hAnsi="Arial" w:cs="Arial"/>
      <w:i/>
      <w:iCs/>
      <w:sz w:val="16"/>
    </w:rPr>
  </w:style>
  <w:style w:type="paragraph" w:customStyle="1" w:styleId="Ttulo4">
    <w:name w:val="Título 4"/>
    <w:basedOn w:val="Normal"/>
    <w:next w:val="Normal"/>
    <w:qFormat/>
    <w:pPr>
      <w:keepNext/>
      <w:ind w:firstLine="0"/>
      <w:jc w:val="center"/>
      <w:outlineLvl w:val="3"/>
    </w:pPr>
    <w:rPr>
      <w:b/>
      <w:bCs/>
      <w:sz w:val="26"/>
      <w:u w:val="single"/>
    </w:rPr>
  </w:style>
  <w:style w:type="paragraph" w:customStyle="1" w:styleId="Ttulo5">
    <w:name w:val="Título 5"/>
    <w:basedOn w:val="Normal"/>
    <w:next w:val="Normal"/>
    <w:qFormat/>
    <w:pPr>
      <w:keepNext/>
      <w:ind w:firstLine="0"/>
      <w:jc w:val="center"/>
      <w:outlineLvl w:val="4"/>
    </w:pPr>
    <w:rPr>
      <w:b/>
      <w:bCs/>
    </w:rPr>
  </w:style>
  <w:style w:type="paragraph" w:customStyle="1" w:styleId="Ttulo6">
    <w:name w:val="Título 6"/>
    <w:basedOn w:val="Normal"/>
    <w:next w:val="Normal"/>
    <w:qFormat/>
    <w:pPr>
      <w:keepNext/>
      <w:ind w:firstLine="0"/>
      <w:jc w:val="center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customStyle="1" w:styleId="Ttulo8">
    <w:name w:val="Título 8"/>
    <w:basedOn w:val="Normal"/>
    <w:next w:val="Normal"/>
    <w:qFormat/>
    <w:pPr>
      <w:keepNext/>
      <w:ind w:firstLine="0"/>
      <w:outlineLvl w:val="7"/>
    </w:pPr>
    <w:rPr>
      <w:b/>
      <w:bCs/>
      <w:iCs/>
      <w:smallCaps/>
      <w:szCs w:val="20"/>
    </w:rPr>
  </w:style>
  <w:style w:type="paragraph" w:customStyle="1" w:styleId="Ttulo9">
    <w:name w:val="Título 9"/>
    <w:basedOn w:val="Normal"/>
    <w:next w:val="Normal"/>
    <w:qFormat/>
    <w:pPr>
      <w:keepNext/>
      <w:ind w:firstLine="284"/>
      <w:outlineLvl w:val="8"/>
    </w:pPr>
    <w:rPr>
      <w:b/>
      <w:bCs/>
    </w:rPr>
  </w:style>
  <w:style w:type="paragraph" w:styleId="Rodap">
    <w:name w:val="footer"/>
    <w:basedOn w:val="Normal"/>
    <w:link w:val="RodapCarcter"/>
    <w:pPr>
      <w:pBdr>
        <w:top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left"/>
    </w:pPr>
    <w:rPr>
      <w:sz w:val="22"/>
      <w:szCs w:val="20"/>
      <w:lang w:val="x-none" w:eastAsia="x-none"/>
    </w:rPr>
  </w:style>
  <w:style w:type="paragraph" w:customStyle="1" w:styleId="Ttulos">
    <w:name w:val="Títulos"/>
    <w:basedOn w:val="Normal"/>
    <w:pPr>
      <w:numPr>
        <w:ilvl w:val="1"/>
        <w:numId w:val="4"/>
      </w:numPr>
      <w:autoSpaceDE w:val="0"/>
      <w:autoSpaceDN w:val="0"/>
      <w:adjustRightInd w:val="0"/>
      <w:spacing w:before="240" w:line="240" w:lineRule="auto"/>
      <w:jc w:val="center"/>
    </w:pPr>
    <w:rPr>
      <w:color w:val="000000"/>
    </w:rPr>
  </w:style>
  <w:style w:type="paragraph" w:customStyle="1" w:styleId="TtulodaNorma">
    <w:name w:val="Título da Norma"/>
    <w:basedOn w:val="Ttulo"/>
    <w:pPr>
      <w:spacing w:line="240" w:lineRule="auto"/>
      <w:ind w:firstLine="0"/>
    </w:pPr>
  </w:style>
  <w:style w:type="paragraph" w:styleId="Ttulo">
    <w:name w:val="Title"/>
    <w:basedOn w:val="Normal"/>
    <w:qFormat/>
    <w:pPr>
      <w:spacing w:after="360"/>
      <w:jc w:val="center"/>
    </w:pPr>
    <w:rPr>
      <w:rFonts w:cs="Arial"/>
      <w:b/>
      <w:bCs/>
      <w:smallCaps/>
      <w:kern w:val="28"/>
      <w:szCs w:val="32"/>
    </w:rPr>
  </w:style>
  <w:style w:type="paragraph" w:customStyle="1" w:styleId="Livro">
    <w:name w:val="Livro"/>
    <w:basedOn w:val="Normal"/>
    <w:pPr>
      <w:keepNext/>
      <w:numPr>
        <w:numId w:val="4"/>
      </w:numPr>
      <w:spacing w:before="240" w:line="240" w:lineRule="auto"/>
      <w:jc w:val="center"/>
      <w:outlineLvl w:val="8"/>
    </w:pPr>
    <w:rPr>
      <w:bCs/>
      <w:caps/>
    </w:rPr>
  </w:style>
  <w:style w:type="paragraph" w:styleId="Cabealho">
    <w:name w:val="header"/>
    <w:basedOn w:val="Normal"/>
    <w:link w:val="CabealhoCarcter"/>
    <w:semiHidden/>
    <w:pPr>
      <w:tabs>
        <w:tab w:val="center" w:pos="4252"/>
        <w:tab w:val="right" w:pos="8504"/>
      </w:tabs>
      <w:jc w:val="center"/>
    </w:pPr>
    <w:rPr>
      <w:lang w:val="x-none" w:eastAsia="x-none"/>
    </w:rPr>
  </w:style>
  <w:style w:type="paragraph" w:customStyle="1" w:styleId="Captulo">
    <w:name w:val="Capítulo"/>
    <w:basedOn w:val="Normal"/>
    <w:pPr>
      <w:numPr>
        <w:ilvl w:val="2"/>
        <w:numId w:val="4"/>
      </w:numPr>
      <w:spacing w:before="240" w:line="240" w:lineRule="auto"/>
      <w:jc w:val="center"/>
    </w:pPr>
    <w:rPr>
      <w:caps/>
    </w:rPr>
  </w:style>
  <w:style w:type="paragraph" w:styleId="Textodenotaderodap">
    <w:name w:val="footnote text"/>
    <w:basedOn w:val="Normal"/>
    <w:link w:val="TextodenotaderodapCarcte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Diviso">
    <w:name w:val="Divisão"/>
    <w:basedOn w:val="Normal"/>
    <w:pPr>
      <w:numPr>
        <w:ilvl w:val="5"/>
        <w:numId w:val="4"/>
      </w:numPr>
      <w:spacing w:before="240" w:line="240" w:lineRule="auto"/>
      <w:jc w:val="center"/>
    </w:pPr>
  </w:style>
  <w:style w:type="character" w:styleId="Hiperligao">
    <w:name w:val="Hyperlink"/>
    <w:uiPriority w:val="99"/>
    <w:semiHidden/>
    <w:rPr>
      <w:color w:val="0000FF"/>
      <w:u w:val="single"/>
    </w:rPr>
  </w:style>
  <w:style w:type="paragraph" w:customStyle="1" w:styleId="Parte">
    <w:name w:val="Parte"/>
    <w:basedOn w:val="Livro"/>
    <w:next w:val="Normal"/>
    <w:pPr>
      <w:numPr>
        <w:numId w:val="5"/>
      </w:numPr>
    </w:pPr>
  </w:style>
  <w:style w:type="paragraph" w:customStyle="1" w:styleId="Seco">
    <w:name w:val="Secção"/>
    <w:basedOn w:val="Normal"/>
    <w:pPr>
      <w:numPr>
        <w:ilvl w:val="3"/>
        <w:numId w:val="4"/>
      </w:numPr>
      <w:spacing w:before="240" w:line="240" w:lineRule="auto"/>
      <w:jc w:val="center"/>
    </w:pPr>
    <w:rPr>
      <w:bCs/>
    </w:rPr>
  </w:style>
  <w:style w:type="paragraph" w:customStyle="1" w:styleId="Subseco">
    <w:name w:val="Subsecção"/>
    <w:basedOn w:val="Normal"/>
    <w:next w:val="Normal"/>
    <w:pPr>
      <w:numPr>
        <w:ilvl w:val="4"/>
        <w:numId w:val="4"/>
      </w:numPr>
      <w:spacing w:before="240" w:line="240" w:lineRule="auto"/>
      <w:jc w:val="center"/>
    </w:pPr>
  </w:style>
  <w:style w:type="paragraph" w:customStyle="1" w:styleId="Alnea">
    <w:name w:val="Alínea"/>
    <w:basedOn w:val="Normal"/>
    <w:pPr>
      <w:numPr>
        <w:ilvl w:val="2"/>
        <w:numId w:val="38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merodepgina">
    <w:name w:val="page number"/>
    <w:basedOn w:val="Tipodeletrapredefinidodopargrafo"/>
    <w:semiHidden/>
  </w:style>
  <w:style w:type="paragraph" w:customStyle="1" w:styleId="Artigo">
    <w:name w:val="Artigo"/>
    <w:basedOn w:val="Normal"/>
    <w:pPr>
      <w:numPr>
        <w:numId w:val="38"/>
      </w:numPr>
      <w:tabs>
        <w:tab w:val="left" w:pos="907"/>
      </w:tabs>
      <w:spacing w:before="240" w:line="240" w:lineRule="auto"/>
      <w:jc w:val="center"/>
    </w:pPr>
  </w:style>
  <w:style w:type="paragraph" w:styleId="ndice1">
    <w:name w:val="toc 1"/>
    <w:basedOn w:val="Normal"/>
    <w:next w:val="Normal"/>
    <w:autoRedefine/>
    <w:semiHidden/>
    <w:pPr>
      <w:tabs>
        <w:tab w:val="right" w:leader="dot" w:pos="8494"/>
      </w:tabs>
      <w:ind w:left="228" w:hanging="228"/>
      <w:jc w:val="center"/>
    </w:pPr>
    <w:rPr>
      <w:b/>
      <w:bCs/>
      <w:noProof/>
    </w:rPr>
  </w:style>
  <w:style w:type="paragraph" w:styleId="Listacommarcas">
    <w:name w:val="List Bullet"/>
    <w:basedOn w:val="Normal"/>
    <w:autoRedefine/>
    <w:semiHidden/>
    <w:pPr>
      <w:numPr>
        <w:numId w:val="2"/>
      </w:numPr>
    </w:pPr>
  </w:style>
  <w:style w:type="paragraph" w:styleId="ndice2">
    <w:name w:val="toc 2"/>
    <w:basedOn w:val="Normal"/>
    <w:next w:val="Normal"/>
    <w:autoRedefine/>
    <w:semiHidden/>
    <w:pPr>
      <w:ind w:left="240"/>
    </w:pPr>
  </w:style>
  <w:style w:type="paragraph" w:styleId="ndice3">
    <w:name w:val="toc 3"/>
    <w:basedOn w:val="Normal"/>
    <w:next w:val="Normal"/>
    <w:autoRedefine/>
    <w:semiHidden/>
    <w:pPr>
      <w:ind w:left="480"/>
    </w:pPr>
  </w:style>
  <w:style w:type="paragraph" w:styleId="ndice4">
    <w:name w:val="toc 4"/>
    <w:basedOn w:val="Normal"/>
    <w:next w:val="Normal"/>
    <w:autoRedefine/>
    <w:semiHidden/>
    <w:pPr>
      <w:ind w:left="720"/>
    </w:pPr>
  </w:style>
  <w:style w:type="paragraph" w:styleId="ndice5">
    <w:name w:val="toc 5"/>
    <w:basedOn w:val="Normal"/>
    <w:next w:val="Normal"/>
    <w:autoRedefine/>
    <w:semiHidden/>
    <w:pPr>
      <w:ind w:left="960"/>
    </w:p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styleId="Assinatura">
    <w:name w:val="Signature"/>
    <w:basedOn w:val="Normal"/>
    <w:semiHidden/>
    <w:pPr>
      <w:spacing w:before="360"/>
      <w:ind w:right="567" w:firstLine="0"/>
      <w:jc w:val="right"/>
    </w:pPr>
  </w:style>
  <w:style w:type="paragraph" w:customStyle="1" w:styleId="Subdiviso">
    <w:name w:val="Subdivisão"/>
    <w:basedOn w:val="Normal"/>
    <w:pPr>
      <w:numPr>
        <w:ilvl w:val="6"/>
        <w:numId w:val="4"/>
      </w:numPr>
      <w:spacing w:before="240" w:line="240" w:lineRule="auto"/>
      <w:jc w:val="center"/>
    </w:pPr>
  </w:style>
  <w:style w:type="paragraph" w:customStyle="1" w:styleId="Nmero">
    <w:name w:val="Número"/>
    <w:basedOn w:val="Normal"/>
    <w:pPr>
      <w:numPr>
        <w:ilvl w:val="1"/>
        <w:numId w:val="38"/>
      </w:numPr>
      <w:tabs>
        <w:tab w:val="left" w:pos="851"/>
      </w:tabs>
    </w:pPr>
  </w:style>
  <w:style w:type="paragraph" w:customStyle="1" w:styleId="Subalnea">
    <w:name w:val="Subalínea"/>
    <w:basedOn w:val="Normal"/>
    <w:pPr>
      <w:numPr>
        <w:ilvl w:val="3"/>
        <w:numId w:val="38"/>
      </w:numPr>
    </w:pPr>
  </w:style>
  <w:style w:type="paragraph" w:customStyle="1" w:styleId="c25">
    <w:name w:val="c25"/>
    <w:basedOn w:val="Normal"/>
    <w:pPr>
      <w:spacing w:before="0" w:after="0" w:line="240" w:lineRule="atLeast"/>
      <w:ind w:firstLine="0"/>
      <w:jc w:val="center"/>
    </w:pPr>
    <w:rPr>
      <w:rFonts w:ascii="Times New Roman" w:hAnsi="Times New Roman"/>
      <w:szCs w:val="20"/>
    </w:rPr>
  </w:style>
  <w:style w:type="paragraph" w:customStyle="1" w:styleId="Epigrafe">
    <w:name w:val="Epigrafe"/>
    <w:basedOn w:val="Normal"/>
    <w:pPr>
      <w:spacing w:after="240" w:line="240" w:lineRule="auto"/>
      <w:ind w:firstLine="0"/>
      <w:jc w:val="center"/>
    </w:pPr>
    <w:rPr>
      <w:b/>
      <w:sz w:val="22"/>
    </w:rPr>
  </w:style>
  <w:style w:type="paragraph" w:styleId="Avanodecorpodetexto2">
    <w:name w:val="Body Text Indent 2"/>
    <w:basedOn w:val="Normal"/>
    <w:semiHidden/>
    <w:pPr>
      <w:spacing w:before="0" w:after="0"/>
      <w:ind w:firstLine="284"/>
    </w:pPr>
    <w:rPr>
      <w:rFonts w:ascii="Times New Roman" w:hAnsi="Times New Roman"/>
      <w:sz w:val="28"/>
      <w:szCs w:val="20"/>
    </w:rPr>
  </w:style>
  <w:style w:type="paragraph" w:styleId="Listanumerada3">
    <w:name w:val="List Number 3"/>
    <w:basedOn w:val="Normal"/>
    <w:semiHidden/>
    <w:pPr>
      <w:numPr>
        <w:numId w:val="1"/>
      </w:numPr>
      <w:spacing w:before="240" w:after="240"/>
    </w:pPr>
    <w:rPr>
      <w:rFonts w:ascii="Times New Roman" w:hAnsi="Times New Roman"/>
    </w:rPr>
  </w:style>
  <w:style w:type="paragraph" w:styleId="Corpodetexto">
    <w:name w:val="Body Text"/>
    <w:basedOn w:val="Normal"/>
    <w:semiHidden/>
    <w:pPr>
      <w:spacing w:before="360"/>
      <w:ind w:firstLine="288"/>
    </w:pPr>
    <w:rPr>
      <w:rFonts w:ascii="Times New Roman" w:hAnsi="Times New Roman" w:cs="Arial"/>
    </w:rPr>
  </w:style>
  <w:style w:type="paragraph" w:customStyle="1" w:styleId="ttuloartigo">
    <w:name w:val="títuloartigo"/>
    <w:basedOn w:val="Normal"/>
    <w:pPr>
      <w:spacing w:after="240" w:line="240" w:lineRule="auto"/>
      <w:ind w:firstLine="0"/>
      <w:jc w:val="center"/>
    </w:pPr>
    <w:rPr>
      <w:rFonts w:ascii="Times New Roman" w:hAnsi="Times New Roman"/>
      <w:b/>
    </w:rPr>
  </w:style>
  <w:style w:type="paragraph" w:styleId="Avanodecorpodetexto3">
    <w:name w:val="Body Text Indent 3"/>
    <w:basedOn w:val="Normal"/>
    <w:link w:val="Avanodecorpodetexto3Carcter"/>
    <w:pPr>
      <w:spacing w:before="0" w:after="0" w:line="240" w:lineRule="auto"/>
      <w:ind w:left="454" w:hanging="454"/>
      <w:jc w:val="left"/>
    </w:pPr>
    <w:rPr>
      <w:rFonts w:ascii="Arial" w:hAnsi="Arial" w:cs="Arial"/>
    </w:rPr>
  </w:style>
  <w:style w:type="paragraph" w:styleId="Avanodecorpodetexto">
    <w:name w:val="Body Text Indent"/>
    <w:basedOn w:val="Normal"/>
    <w:semiHidden/>
    <w:pPr>
      <w:spacing w:before="0" w:after="0" w:line="240" w:lineRule="auto"/>
      <w:ind w:left="360" w:firstLine="0"/>
    </w:pPr>
    <w:rPr>
      <w:rFonts w:ascii="Verdana" w:hAnsi="Verdana"/>
      <w:color w:val="000080"/>
      <w:sz w:val="16"/>
      <w:szCs w:val="16"/>
    </w:rPr>
  </w:style>
  <w:style w:type="paragraph" w:customStyle="1" w:styleId="captulo0">
    <w:name w:val="capítulo"/>
    <w:basedOn w:val="Normal"/>
    <w:pPr>
      <w:numPr>
        <w:numId w:val="3"/>
      </w:numPr>
      <w:spacing w:before="960" w:after="240" w:line="240" w:lineRule="auto"/>
      <w:jc w:val="center"/>
    </w:pPr>
    <w:rPr>
      <w:rFonts w:ascii="Times New Roman" w:hAnsi="Times New Roman"/>
      <w:b/>
      <w:caps/>
      <w:sz w:val="32"/>
    </w:rPr>
  </w:style>
  <w:style w:type="paragraph" w:customStyle="1" w:styleId="subcaptulo">
    <w:name w:val="subcapítulo"/>
    <w:basedOn w:val="Normal"/>
    <w:pPr>
      <w:numPr>
        <w:ilvl w:val="1"/>
        <w:numId w:val="3"/>
      </w:numPr>
      <w:spacing w:before="840" w:after="24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CabealhoCarcter">
    <w:name w:val="Cabeçalho Carácter"/>
    <w:link w:val="Cabealho"/>
    <w:semiHidden/>
    <w:rsid w:val="00024CED"/>
    <w:rPr>
      <w:rFonts w:ascii="Garamond" w:hAnsi="Garamond"/>
      <w:sz w:val="24"/>
      <w:szCs w:val="24"/>
    </w:rPr>
  </w:style>
  <w:style w:type="paragraph" w:customStyle="1" w:styleId="Default">
    <w:name w:val="Default"/>
    <w:rsid w:val="00E2514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2679"/>
    <w:pPr>
      <w:spacing w:before="0" w:after="200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4DB7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9B4DB7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EF3B8C"/>
    <w:rPr>
      <w:rFonts w:ascii="Garamond" w:hAnsi="Garamond"/>
      <w:sz w:val="22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526FD5"/>
    <w:rPr>
      <w:rFonts w:ascii="Garamond" w:hAnsi="Garamond"/>
    </w:rPr>
  </w:style>
  <w:style w:type="character" w:customStyle="1" w:styleId="Cabealho1Carcter">
    <w:name w:val="Cabeçalho 1 Carácter"/>
    <w:basedOn w:val="Tipodeletrapredefinidodopargrafo"/>
    <w:link w:val="Cabealho1"/>
    <w:rsid w:val="00541BAE"/>
    <w:rPr>
      <w:rFonts w:ascii="Garamond" w:hAnsi="Garamond" w:cs="Arial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541BAE"/>
    <w:rPr>
      <w:rFonts w:ascii="Arial" w:hAnsi="Arial" w:cs="Arial"/>
      <w:i/>
      <w:iCs/>
      <w:sz w:val="16"/>
      <w:szCs w:val="24"/>
    </w:rPr>
  </w:style>
  <w:style w:type="character" w:customStyle="1" w:styleId="Cabealho3Carcter">
    <w:name w:val="Cabeçalho 3 Carácter"/>
    <w:basedOn w:val="Tipodeletrapredefinidodopargrafo"/>
    <w:link w:val="Cabealho3"/>
    <w:rsid w:val="00541BAE"/>
    <w:rPr>
      <w:rFonts w:ascii="Arial" w:hAnsi="Arial" w:cs="Arial"/>
      <w:i/>
      <w:iCs/>
      <w:sz w:val="16"/>
      <w:szCs w:val="24"/>
    </w:rPr>
  </w:style>
  <w:style w:type="character" w:customStyle="1" w:styleId="Cabealho4Carcter">
    <w:name w:val="Cabeçalho 4 Carácter"/>
    <w:basedOn w:val="Tipodeletrapredefinidodopargrafo"/>
    <w:link w:val="Cabealho4"/>
    <w:rsid w:val="00541BAE"/>
    <w:rPr>
      <w:rFonts w:ascii="Garamond" w:hAnsi="Garamond"/>
      <w:b/>
      <w:bCs/>
      <w:sz w:val="26"/>
      <w:szCs w:val="24"/>
      <w:u w:val="single"/>
    </w:rPr>
  </w:style>
  <w:style w:type="character" w:customStyle="1" w:styleId="Cabealho5Carcter">
    <w:name w:val="Cabeçalho 5 Carácter"/>
    <w:basedOn w:val="Tipodeletrapredefinidodopargrafo"/>
    <w:link w:val="Cabealho5"/>
    <w:rsid w:val="00541BAE"/>
    <w:rPr>
      <w:rFonts w:ascii="Garamond" w:hAnsi="Garamond"/>
      <w:b/>
      <w:b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rsid w:val="00541BAE"/>
    <w:rPr>
      <w:rFonts w:ascii="Garamond" w:hAnsi="Garamond"/>
      <w:b/>
      <w:bCs/>
      <w:sz w:val="24"/>
      <w:szCs w:val="24"/>
    </w:rPr>
  </w:style>
  <w:style w:type="character" w:customStyle="1" w:styleId="Cabealho7Carcter">
    <w:name w:val="Cabeçalho 7 Carácter"/>
    <w:basedOn w:val="Tipodeletrapredefinidodopargrafo"/>
    <w:link w:val="Cabealho7"/>
    <w:rsid w:val="00541BAE"/>
    <w:rPr>
      <w:rFonts w:ascii="Garamond" w:hAnsi="Garamond"/>
      <w:b/>
      <w:b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541BAE"/>
    <w:rPr>
      <w:rFonts w:ascii="Garamond" w:hAnsi="Garamond"/>
      <w:b/>
      <w:bCs/>
      <w:iCs/>
      <w:smallCaps/>
      <w:sz w:val="24"/>
    </w:rPr>
  </w:style>
  <w:style w:type="character" w:customStyle="1" w:styleId="Cabealho9Carcter">
    <w:name w:val="Cabeçalho 9 Carácter"/>
    <w:basedOn w:val="Tipodeletrapredefinidodopargrafo"/>
    <w:link w:val="Cabealho9"/>
    <w:rsid w:val="00541BAE"/>
    <w:rPr>
      <w:rFonts w:ascii="Garamond" w:hAnsi="Garamond"/>
      <w:b/>
      <w:bCs/>
      <w:sz w:val="24"/>
      <w:szCs w:val="24"/>
    </w:rPr>
  </w:style>
  <w:style w:type="table" w:styleId="Tabelacomgrelha">
    <w:name w:val="Table Grid"/>
    <w:basedOn w:val="Tabelanormal"/>
    <w:uiPriority w:val="59"/>
    <w:rsid w:val="00541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41BAE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41B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41BA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41BAE"/>
    <w:rPr>
      <w:rFonts w:ascii="Garamond" w:hAnsi="Garamond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41B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41BAE"/>
    <w:rPr>
      <w:rFonts w:ascii="Garamond" w:hAnsi="Garamond"/>
      <w:b/>
      <w:bCs/>
    </w:rPr>
  </w:style>
  <w:style w:type="paragraph" w:styleId="Reviso">
    <w:name w:val="Revision"/>
    <w:hidden/>
    <w:uiPriority w:val="99"/>
    <w:semiHidden/>
    <w:rsid w:val="00541BAE"/>
    <w:rPr>
      <w:rFonts w:ascii="Garamond" w:hAnsi="Garamond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83C44"/>
    <w:rPr>
      <w:color w:val="808080"/>
    </w:rPr>
  </w:style>
  <w:style w:type="table" w:customStyle="1" w:styleId="Tabelacomgrelha1">
    <w:name w:val="Tabela com grelha1"/>
    <w:basedOn w:val="Tabelanormal"/>
    <w:next w:val="Tabelacomgrelha"/>
    <w:uiPriority w:val="59"/>
    <w:rsid w:val="00440E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92"/>
    <w:pPr>
      <w:spacing w:before="120" w:after="120" w:line="360" w:lineRule="auto"/>
      <w:ind w:firstLine="567"/>
      <w:jc w:val="both"/>
    </w:pPr>
    <w:rPr>
      <w:rFonts w:ascii="Garamond" w:hAnsi="Garamond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541BAE"/>
    <w:pPr>
      <w:keepNext/>
      <w:spacing w:after="240"/>
      <w:ind w:firstLine="0"/>
      <w:jc w:val="center"/>
      <w:outlineLvl w:val="0"/>
    </w:pPr>
    <w:rPr>
      <w:rFonts w:cs="Arial"/>
      <w:b/>
      <w:bCs/>
      <w:smallCaps/>
    </w:rPr>
  </w:style>
  <w:style w:type="paragraph" w:styleId="Cabealho2">
    <w:name w:val="heading 2"/>
    <w:basedOn w:val="Normal"/>
    <w:next w:val="Normal"/>
    <w:link w:val="Cabealho2Carcter"/>
    <w:qFormat/>
    <w:rsid w:val="00541BAE"/>
    <w:pPr>
      <w:keepNext/>
      <w:ind w:firstLine="0"/>
      <w:outlineLvl w:val="1"/>
    </w:pPr>
    <w:rPr>
      <w:rFonts w:ascii="Arial" w:hAnsi="Arial" w:cs="Arial"/>
      <w:i/>
      <w:iCs/>
      <w:sz w:val="16"/>
    </w:rPr>
  </w:style>
  <w:style w:type="paragraph" w:styleId="Cabealho3">
    <w:name w:val="heading 3"/>
    <w:basedOn w:val="Normal"/>
    <w:next w:val="Normal"/>
    <w:link w:val="Cabealho3Carcter"/>
    <w:qFormat/>
    <w:rsid w:val="00541BAE"/>
    <w:pPr>
      <w:keepNext/>
      <w:ind w:firstLine="0"/>
      <w:outlineLvl w:val="2"/>
    </w:pPr>
    <w:rPr>
      <w:rFonts w:ascii="Arial" w:hAnsi="Arial" w:cs="Arial"/>
      <w:i/>
      <w:iCs/>
      <w:sz w:val="16"/>
    </w:rPr>
  </w:style>
  <w:style w:type="paragraph" w:styleId="Cabealho4">
    <w:name w:val="heading 4"/>
    <w:basedOn w:val="Normal"/>
    <w:next w:val="Normal"/>
    <w:link w:val="Cabealho4Carcter"/>
    <w:qFormat/>
    <w:rsid w:val="00541BAE"/>
    <w:pPr>
      <w:keepNext/>
      <w:ind w:firstLine="0"/>
      <w:jc w:val="center"/>
      <w:outlineLvl w:val="3"/>
    </w:pPr>
    <w:rPr>
      <w:b/>
      <w:bCs/>
      <w:sz w:val="26"/>
      <w:u w:val="single"/>
    </w:rPr>
  </w:style>
  <w:style w:type="paragraph" w:styleId="Cabealho5">
    <w:name w:val="heading 5"/>
    <w:basedOn w:val="Normal"/>
    <w:next w:val="Normal"/>
    <w:link w:val="Cabealho5Carcter"/>
    <w:qFormat/>
    <w:rsid w:val="00541BAE"/>
    <w:pPr>
      <w:keepNext/>
      <w:ind w:firstLine="0"/>
      <w:jc w:val="center"/>
      <w:outlineLvl w:val="4"/>
    </w:pPr>
    <w:rPr>
      <w:b/>
      <w:bCs/>
    </w:rPr>
  </w:style>
  <w:style w:type="paragraph" w:styleId="Cabealho6">
    <w:name w:val="heading 6"/>
    <w:basedOn w:val="Normal"/>
    <w:next w:val="Normal"/>
    <w:link w:val="Cabealho6Carcter"/>
    <w:qFormat/>
    <w:rsid w:val="00541BAE"/>
    <w:pPr>
      <w:keepNext/>
      <w:ind w:firstLine="0"/>
      <w:jc w:val="center"/>
      <w:outlineLvl w:val="5"/>
    </w:pPr>
    <w:rPr>
      <w:b/>
      <w:bCs/>
    </w:rPr>
  </w:style>
  <w:style w:type="paragraph" w:styleId="Cabealho7">
    <w:name w:val="heading 7"/>
    <w:basedOn w:val="Normal"/>
    <w:next w:val="Normal"/>
    <w:link w:val="Cabealho7Carcter"/>
    <w:qFormat/>
    <w:rsid w:val="00541BAE"/>
    <w:pPr>
      <w:keepNext/>
      <w:ind w:firstLine="0"/>
      <w:jc w:val="center"/>
      <w:outlineLvl w:val="6"/>
    </w:pPr>
    <w:rPr>
      <w:b/>
      <w:bCs/>
    </w:rPr>
  </w:style>
  <w:style w:type="paragraph" w:styleId="Cabealho8">
    <w:name w:val="heading 8"/>
    <w:basedOn w:val="Normal"/>
    <w:next w:val="Normal"/>
    <w:link w:val="Cabealho8Carcter"/>
    <w:qFormat/>
    <w:rsid w:val="00541BAE"/>
    <w:pPr>
      <w:keepNext/>
      <w:ind w:firstLine="0"/>
      <w:outlineLvl w:val="7"/>
    </w:pPr>
    <w:rPr>
      <w:b/>
      <w:bCs/>
      <w:iCs/>
      <w:smallCaps/>
      <w:szCs w:val="20"/>
    </w:rPr>
  </w:style>
  <w:style w:type="paragraph" w:styleId="Cabealho9">
    <w:name w:val="heading 9"/>
    <w:basedOn w:val="Normal"/>
    <w:next w:val="Normal"/>
    <w:link w:val="Cabealho9Carcter"/>
    <w:qFormat/>
    <w:rsid w:val="00541BAE"/>
    <w:pPr>
      <w:keepNext/>
      <w:ind w:firstLine="284"/>
      <w:outlineLvl w:val="8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after="240"/>
      <w:ind w:firstLine="0"/>
      <w:jc w:val="center"/>
      <w:outlineLvl w:val="0"/>
    </w:pPr>
    <w:rPr>
      <w:rFonts w:cs="Arial"/>
      <w:b/>
      <w:bCs/>
      <w:smallCaps/>
    </w:rPr>
  </w:style>
  <w:style w:type="paragraph" w:customStyle="1" w:styleId="Ttulo2">
    <w:name w:val="Título 2"/>
    <w:basedOn w:val="Normal"/>
    <w:next w:val="Normal"/>
    <w:qFormat/>
    <w:pPr>
      <w:keepNext/>
      <w:ind w:firstLine="0"/>
      <w:outlineLvl w:val="1"/>
    </w:pPr>
    <w:rPr>
      <w:rFonts w:ascii="Arial" w:hAnsi="Arial" w:cs="Arial"/>
      <w:i/>
      <w:iCs/>
      <w:sz w:val="16"/>
    </w:rPr>
  </w:style>
  <w:style w:type="paragraph" w:customStyle="1" w:styleId="Ttulo3">
    <w:name w:val="Título 3"/>
    <w:basedOn w:val="Normal"/>
    <w:next w:val="Normal"/>
    <w:qFormat/>
    <w:pPr>
      <w:keepNext/>
      <w:ind w:firstLine="0"/>
      <w:outlineLvl w:val="2"/>
    </w:pPr>
    <w:rPr>
      <w:rFonts w:ascii="Arial" w:hAnsi="Arial" w:cs="Arial"/>
      <w:i/>
      <w:iCs/>
      <w:sz w:val="16"/>
    </w:rPr>
  </w:style>
  <w:style w:type="paragraph" w:customStyle="1" w:styleId="Ttulo4">
    <w:name w:val="Título 4"/>
    <w:basedOn w:val="Normal"/>
    <w:next w:val="Normal"/>
    <w:qFormat/>
    <w:pPr>
      <w:keepNext/>
      <w:ind w:firstLine="0"/>
      <w:jc w:val="center"/>
      <w:outlineLvl w:val="3"/>
    </w:pPr>
    <w:rPr>
      <w:b/>
      <w:bCs/>
      <w:sz w:val="26"/>
      <w:u w:val="single"/>
    </w:rPr>
  </w:style>
  <w:style w:type="paragraph" w:customStyle="1" w:styleId="Ttulo5">
    <w:name w:val="Título 5"/>
    <w:basedOn w:val="Normal"/>
    <w:next w:val="Normal"/>
    <w:qFormat/>
    <w:pPr>
      <w:keepNext/>
      <w:ind w:firstLine="0"/>
      <w:jc w:val="center"/>
      <w:outlineLvl w:val="4"/>
    </w:pPr>
    <w:rPr>
      <w:b/>
      <w:bCs/>
    </w:rPr>
  </w:style>
  <w:style w:type="paragraph" w:customStyle="1" w:styleId="Ttulo6">
    <w:name w:val="Título 6"/>
    <w:basedOn w:val="Normal"/>
    <w:next w:val="Normal"/>
    <w:qFormat/>
    <w:pPr>
      <w:keepNext/>
      <w:ind w:firstLine="0"/>
      <w:jc w:val="center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customStyle="1" w:styleId="Ttulo8">
    <w:name w:val="Título 8"/>
    <w:basedOn w:val="Normal"/>
    <w:next w:val="Normal"/>
    <w:qFormat/>
    <w:pPr>
      <w:keepNext/>
      <w:ind w:firstLine="0"/>
      <w:outlineLvl w:val="7"/>
    </w:pPr>
    <w:rPr>
      <w:b/>
      <w:bCs/>
      <w:iCs/>
      <w:smallCaps/>
      <w:szCs w:val="20"/>
    </w:rPr>
  </w:style>
  <w:style w:type="paragraph" w:customStyle="1" w:styleId="Ttulo9">
    <w:name w:val="Título 9"/>
    <w:basedOn w:val="Normal"/>
    <w:next w:val="Normal"/>
    <w:qFormat/>
    <w:pPr>
      <w:keepNext/>
      <w:ind w:firstLine="284"/>
      <w:outlineLvl w:val="8"/>
    </w:pPr>
    <w:rPr>
      <w:b/>
      <w:bCs/>
    </w:rPr>
  </w:style>
  <w:style w:type="paragraph" w:styleId="Rodap">
    <w:name w:val="footer"/>
    <w:basedOn w:val="Normal"/>
    <w:link w:val="RodapCarcter"/>
    <w:pPr>
      <w:pBdr>
        <w:top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left"/>
    </w:pPr>
    <w:rPr>
      <w:sz w:val="22"/>
      <w:szCs w:val="20"/>
      <w:lang w:val="x-none" w:eastAsia="x-none"/>
    </w:rPr>
  </w:style>
  <w:style w:type="paragraph" w:customStyle="1" w:styleId="Ttulos">
    <w:name w:val="Títulos"/>
    <w:basedOn w:val="Normal"/>
    <w:pPr>
      <w:numPr>
        <w:ilvl w:val="1"/>
        <w:numId w:val="4"/>
      </w:numPr>
      <w:autoSpaceDE w:val="0"/>
      <w:autoSpaceDN w:val="0"/>
      <w:adjustRightInd w:val="0"/>
      <w:spacing w:before="240" w:line="240" w:lineRule="auto"/>
      <w:jc w:val="center"/>
    </w:pPr>
    <w:rPr>
      <w:color w:val="000000"/>
    </w:rPr>
  </w:style>
  <w:style w:type="paragraph" w:customStyle="1" w:styleId="TtulodaNorma">
    <w:name w:val="Título da Norma"/>
    <w:basedOn w:val="Ttulo"/>
    <w:pPr>
      <w:spacing w:line="240" w:lineRule="auto"/>
      <w:ind w:firstLine="0"/>
    </w:pPr>
  </w:style>
  <w:style w:type="paragraph" w:styleId="Ttulo">
    <w:name w:val="Title"/>
    <w:basedOn w:val="Normal"/>
    <w:qFormat/>
    <w:pPr>
      <w:spacing w:after="360"/>
      <w:jc w:val="center"/>
    </w:pPr>
    <w:rPr>
      <w:rFonts w:cs="Arial"/>
      <w:b/>
      <w:bCs/>
      <w:smallCaps/>
      <w:kern w:val="28"/>
      <w:szCs w:val="32"/>
    </w:rPr>
  </w:style>
  <w:style w:type="paragraph" w:customStyle="1" w:styleId="Livro">
    <w:name w:val="Livro"/>
    <w:basedOn w:val="Normal"/>
    <w:pPr>
      <w:keepNext/>
      <w:numPr>
        <w:numId w:val="4"/>
      </w:numPr>
      <w:spacing w:before="240" w:line="240" w:lineRule="auto"/>
      <w:jc w:val="center"/>
      <w:outlineLvl w:val="8"/>
    </w:pPr>
    <w:rPr>
      <w:bCs/>
      <w:caps/>
    </w:rPr>
  </w:style>
  <w:style w:type="paragraph" w:styleId="Cabealho">
    <w:name w:val="header"/>
    <w:basedOn w:val="Normal"/>
    <w:link w:val="CabealhoCarcter"/>
    <w:semiHidden/>
    <w:pPr>
      <w:tabs>
        <w:tab w:val="center" w:pos="4252"/>
        <w:tab w:val="right" w:pos="8504"/>
      </w:tabs>
      <w:jc w:val="center"/>
    </w:pPr>
    <w:rPr>
      <w:lang w:val="x-none" w:eastAsia="x-none"/>
    </w:rPr>
  </w:style>
  <w:style w:type="paragraph" w:customStyle="1" w:styleId="Captulo">
    <w:name w:val="Capítulo"/>
    <w:basedOn w:val="Normal"/>
    <w:pPr>
      <w:numPr>
        <w:ilvl w:val="2"/>
        <w:numId w:val="4"/>
      </w:numPr>
      <w:spacing w:before="240" w:line="240" w:lineRule="auto"/>
      <w:jc w:val="center"/>
    </w:pPr>
    <w:rPr>
      <w:caps/>
    </w:rPr>
  </w:style>
  <w:style w:type="paragraph" w:styleId="Textodenotaderodap">
    <w:name w:val="footnote text"/>
    <w:basedOn w:val="Normal"/>
    <w:link w:val="TextodenotaderodapCarcte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Diviso">
    <w:name w:val="Divisão"/>
    <w:basedOn w:val="Normal"/>
    <w:pPr>
      <w:numPr>
        <w:ilvl w:val="5"/>
        <w:numId w:val="4"/>
      </w:numPr>
      <w:spacing w:before="240" w:line="240" w:lineRule="auto"/>
      <w:jc w:val="center"/>
    </w:pPr>
  </w:style>
  <w:style w:type="character" w:styleId="Hiperligao">
    <w:name w:val="Hyperlink"/>
    <w:uiPriority w:val="99"/>
    <w:semiHidden/>
    <w:rPr>
      <w:color w:val="0000FF"/>
      <w:u w:val="single"/>
    </w:rPr>
  </w:style>
  <w:style w:type="paragraph" w:customStyle="1" w:styleId="Parte">
    <w:name w:val="Parte"/>
    <w:basedOn w:val="Livro"/>
    <w:next w:val="Normal"/>
    <w:pPr>
      <w:numPr>
        <w:numId w:val="5"/>
      </w:numPr>
    </w:pPr>
  </w:style>
  <w:style w:type="paragraph" w:customStyle="1" w:styleId="Seco">
    <w:name w:val="Secção"/>
    <w:basedOn w:val="Normal"/>
    <w:pPr>
      <w:numPr>
        <w:ilvl w:val="3"/>
        <w:numId w:val="4"/>
      </w:numPr>
      <w:spacing w:before="240" w:line="240" w:lineRule="auto"/>
      <w:jc w:val="center"/>
    </w:pPr>
    <w:rPr>
      <w:bCs/>
    </w:rPr>
  </w:style>
  <w:style w:type="paragraph" w:customStyle="1" w:styleId="Subseco">
    <w:name w:val="Subsecção"/>
    <w:basedOn w:val="Normal"/>
    <w:next w:val="Normal"/>
    <w:pPr>
      <w:numPr>
        <w:ilvl w:val="4"/>
        <w:numId w:val="4"/>
      </w:numPr>
      <w:spacing w:before="240" w:line="240" w:lineRule="auto"/>
      <w:jc w:val="center"/>
    </w:pPr>
  </w:style>
  <w:style w:type="paragraph" w:customStyle="1" w:styleId="Alnea">
    <w:name w:val="Alínea"/>
    <w:basedOn w:val="Normal"/>
    <w:pPr>
      <w:numPr>
        <w:ilvl w:val="2"/>
        <w:numId w:val="38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merodepgina">
    <w:name w:val="page number"/>
    <w:basedOn w:val="Tipodeletrapredefinidodopargrafo"/>
    <w:semiHidden/>
  </w:style>
  <w:style w:type="paragraph" w:customStyle="1" w:styleId="Artigo">
    <w:name w:val="Artigo"/>
    <w:basedOn w:val="Normal"/>
    <w:pPr>
      <w:numPr>
        <w:numId w:val="38"/>
      </w:numPr>
      <w:tabs>
        <w:tab w:val="left" w:pos="907"/>
      </w:tabs>
      <w:spacing w:before="240" w:line="240" w:lineRule="auto"/>
      <w:jc w:val="center"/>
    </w:pPr>
  </w:style>
  <w:style w:type="paragraph" w:styleId="ndice1">
    <w:name w:val="toc 1"/>
    <w:basedOn w:val="Normal"/>
    <w:next w:val="Normal"/>
    <w:autoRedefine/>
    <w:semiHidden/>
    <w:pPr>
      <w:tabs>
        <w:tab w:val="right" w:leader="dot" w:pos="8494"/>
      </w:tabs>
      <w:ind w:left="228" w:hanging="228"/>
      <w:jc w:val="center"/>
    </w:pPr>
    <w:rPr>
      <w:b/>
      <w:bCs/>
      <w:noProof/>
    </w:rPr>
  </w:style>
  <w:style w:type="paragraph" w:styleId="Listacommarcas">
    <w:name w:val="List Bullet"/>
    <w:basedOn w:val="Normal"/>
    <w:autoRedefine/>
    <w:semiHidden/>
    <w:pPr>
      <w:numPr>
        <w:numId w:val="2"/>
      </w:numPr>
    </w:pPr>
  </w:style>
  <w:style w:type="paragraph" w:styleId="ndice2">
    <w:name w:val="toc 2"/>
    <w:basedOn w:val="Normal"/>
    <w:next w:val="Normal"/>
    <w:autoRedefine/>
    <w:semiHidden/>
    <w:pPr>
      <w:ind w:left="240"/>
    </w:pPr>
  </w:style>
  <w:style w:type="paragraph" w:styleId="ndice3">
    <w:name w:val="toc 3"/>
    <w:basedOn w:val="Normal"/>
    <w:next w:val="Normal"/>
    <w:autoRedefine/>
    <w:semiHidden/>
    <w:pPr>
      <w:ind w:left="480"/>
    </w:pPr>
  </w:style>
  <w:style w:type="paragraph" w:styleId="ndice4">
    <w:name w:val="toc 4"/>
    <w:basedOn w:val="Normal"/>
    <w:next w:val="Normal"/>
    <w:autoRedefine/>
    <w:semiHidden/>
    <w:pPr>
      <w:ind w:left="720"/>
    </w:pPr>
  </w:style>
  <w:style w:type="paragraph" w:styleId="ndice5">
    <w:name w:val="toc 5"/>
    <w:basedOn w:val="Normal"/>
    <w:next w:val="Normal"/>
    <w:autoRedefine/>
    <w:semiHidden/>
    <w:pPr>
      <w:ind w:left="960"/>
    </w:p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styleId="Assinatura">
    <w:name w:val="Signature"/>
    <w:basedOn w:val="Normal"/>
    <w:semiHidden/>
    <w:pPr>
      <w:spacing w:before="360"/>
      <w:ind w:right="567" w:firstLine="0"/>
      <w:jc w:val="right"/>
    </w:pPr>
  </w:style>
  <w:style w:type="paragraph" w:customStyle="1" w:styleId="Subdiviso">
    <w:name w:val="Subdivisão"/>
    <w:basedOn w:val="Normal"/>
    <w:pPr>
      <w:numPr>
        <w:ilvl w:val="6"/>
        <w:numId w:val="4"/>
      </w:numPr>
      <w:spacing w:before="240" w:line="240" w:lineRule="auto"/>
      <w:jc w:val="center"/>
    </w:pPr>
  </w:style>
  <w:style w:type="paragraph" w:customStyle="1" w:styleId="Nmero">
    <w:name w:val="Número"/>
    <w:basedOn w:val="Normal"/>
    <w:pPr>
      <w:numPr>
        <w:ilvl w:val="1"/>
        <w:numId w:val="38"/>
      </w:numPr>
      <w:tabs>
        <w:tab w:val="left" w:pos="851"/>
      </w:tabs>
    </w:pPr>
  </w:style>
  <w:style w:type="paragraph" w:customStyle="1" w:styleId="Subalnea">
    <w:name w:val="Subalínea"/>
    <w:basedOn w:val="Normal"/>
    <w:pPr>
      <w:numPr>
        <w:ilvl w:val="3"/>
        <w:numId w:val="38"/>
      </w:numPr>
    </w:pPr>
  </w:style>
  <w:style w:type="paragraph" w:customStyle="1" w:styleId="c25">
    <w:name w:val="c25"/>
    <w:basedOn w:val="Normal"/>
    <w:pPr>
      <w:spacing w:before="0" w:after="0" w:line="240" w:lineRule="atLeast"/>
      <w:ind w:firstLine="0"/>
      <w:jc w:val="center"/>
    </w:pPr>
    <w:rPr>
      <w:rFonts w:ascii="Times New Roman" w:hAnsi="Times New Roman"/>
      <w:szCs w:val="20"/>
    </w:rPr>
  </w:style>
  <w:style w:type="paragraph" w:customStyle="1" w:styleId="Epigrafe">
    <w:name w:val="Epigrafe"/>
    <w:basedOn w:val="Normal"/>
    <w:pPr>
      <w:spacing w:after="240" w:line="240" w:lineRule="auto"/>
      <w:ind w:firstLine="0"/>
      <w:jc w:val="center"/>
    </w:pPr>
    <w:rPr>
      <w:b/>
      <w:sz w:val="22"/>
    </w:rPr>
  </w:style>
  <w:style w:type="paragraph" w:styleId="Avanodecorpodetexto2">
    <w:name w:val="Body Text Indent 2"/>
    <w:basedOn w:val="Normal"/>
    <w:semiHidden/>
    <w:pPr>
      <w:spacing w:before="0" w:after="0"/>
      <w:ind w:firstLine="284"/>
    </w:pPr>
    <w:rPr>
      <w:rFonts w:ascii="Times New Roman" w:hAnsi="Times New Roman"/>
      <w:sz w:val="28"/>
      <w:szCs w:val="20"/>
    </w:rPr>
  </w:style>
  <w:style w:type="paragraph" w:styleId="Listanumerada3">
    <w:name w:val="List Number 3"/>
    <w:basedOn w:val="Normal"/>
    <w:semiHidden/>
    <w:pPr>
      <w:numPr>
        <w:numId w:val="1"/>
      </w:numPr>
      <w:spacing w:before="240" w:after="240"/>
    </w:pPr>
    <w:rPr>
      <w:rFonts w:ascii="Times New Roman" w:hAnsi="Times New Roman"/>
    </w:rPr>
  </w:style>
  <w:style w:type="paragraph" w:styleId="Corpodetexto">
    <w:name w:val="Body Text"/>
    <w:basedOn w:val="Normal"/>
    <w:semiHidden/>
    <w:pPr>
      <w:spacing w:before="360"/>
      <w:ind w:firstLine="288"/>
    </w:pPr>
    <w:rPr>
      <w:rFonts w:ascii="Times New Roman" w:hAnsi="Times New Roman" w:cs="Arial"/>
    </w:rPr>
  </w:style>
  <w:style w:type="paragraph" w:customStyle="1" w:styleId="ttuloartigo">
    <w:name w:val="títuloartigo"/>
    <w:basedOn w:val="Normal"/>
    <w:pPr>
      <w:spacing w:after="240" w:line="240" w:lineRule="auto"/>
      <w:ind w:firstLine="0"/>
      <w:jc w:val="center"/>
    </w:pPr>
    <w:rPr>
      <w:rFonts w:ascii="Times New Roman" w:hAnsi="Times New Roman"/>
      <w:b/>
    </w:rPr>
  </w:style>
  <w:style w:type="paragraph" w:styleId="Avanodecorpodetexto3">
    <w:name w:val="Body Text Indent 3"/>
    <w:basedOn w:val="Normal"/>
    <w:link w:val="Avanodecorpodetexto3Carcter"/>
    <w:pPr>
      <w:spacing w:before="0" w:after="0" w:line="240" w:lineRule="auto"/>
      <w:ind w:left="454" w:hanging="454"/>
      <w:jc w:val="left"/>
    </w:pPr>
    <w:rPr>
      <w:rFonts w:ascii="Arial" w:hAnsi="Arial" w:cs="Arial"/>
    </w:rPr>
  </w:style>
  <w:style w:type="paragraph" w:styleId="Avanodecorpodetexto">
    <w:name w:val="Body Text Indent"/>
    <w:basedOn w:val="Normal"/>
    <w:semiHidden/>
    <w:pPr>
      <w:spacing w:before="0" w:after="0" w:line="240" w:lineRule="auto"/>
      <w:ind w:left="360" w:firstLine="0"/>
    </w:pPr>
    <w:rPr>
      <w:rFonts w:ascii="Verdana" w:hAnsi="Verdana"/>
      <w:color w:val="000080"/>
      <w:sz w:val="16"/>
      <w:szCs w:val="16"/>
    </w:rPr>
  </w:style>
  <w:style w:type="paragraph" w:customStyle="1" w:styleId="captulo0">
    <w:name w:val="capítulo"/>
    <w:basedOn w:val="Normal"/>
    <w:pPr>
      <w:numPr>
        <w:numId w:val="3"/>
      </w:numPr>
      <w:spacing w:before="960" w:after="240" w:line="240" w:lineRule="auto"/>
      <w:jc w:val="center"/>
    </w:pPr>
    <w:rPr>
      <w:rFonts w:ascii="Times New Roman" w:hAnsi="Times New Roman"/>
      <w:b/>
      <w:caps/>
      <w:sz w:val="32"/>
    </w:rPr>
  </w:style>
  <w:style w:type="paragraph" w:customStyle="1" w:styleId="subcaptulo">
    <w:name w:val="subcapítulo"/>
    <w:basedOn w:val="Normal"/>
    <w:pPr>
      <w:numPr>
        <w:ilvl w:val="1"/>
        <w:numId w:val="3"/>
      </w:numPr>
      <w:spacing w:before="840" w:after="24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CabealhoCarcter">
    <w:name w:val="Cabeçalho Carácter"/>
    <w:link w:val="Cabealho"/>
    <w:semiHidden/>
    <w:rsid w:val="00024CED"/>
    <w:rPr>
      <w:rFonts w:ascii="Garamond" w:hAnsi="Garamond"/>
      <w:sz w:val="24"/>
      <w:szCs w:val="24"/>
    </w:rPr>
  </w:style>
  <w:style w:type="paragraph" w:customStyle="1" w:styleId="Default">
    <w:name w:val="Default"/>
    <w:rsid w:val="00E2514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2679"/>
    <w:pPr>
      <w:spacing w:before="0" w:after="200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4DB7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9B4DB7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EF3B8C"/>
    <w:rPr>
      <w:rFonts w:ascii="Garamond" w:hAnsi="Garamond"/>
      <w:sz w:val="22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526FD5"/>
    <w:rPr>
      <w:rFonts w:ascii="Garamond" w:hAnsi="Garamond"/>
    </w:rPr>
  </w:style>
  <w:style w:type="character" w:customStyle="1" w:styleId="Cabealho1Carcter">
    <w:name w:val="Cabeçalho 1 Carácter"/>
    <w:basedOn w:val="Tipodeletrapredefinidodopargrafo"/>
    <w:link w:val="Cabealho1"/>
    <w:rsid w:val="00541BAE"/>
    <w:rPr>
      <w:rFonts w:ascii="Garamond" w:hAnsi="Garamond" w:cs="Arial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541BAE"/>
    <w:rPr>
      <w:rFonts w:ascii="Arial" w:hAnsi="Arial" w:cs="Arial"/>
      <w:i/>
      <w:iCs/>
      <w:sz w:val="16"/>
      <w:szCs w:val="24"/>
    </w:rPr>
  </w:style>
  <w:style w:type="character" w:customStyle="1" w:styleId="Cabealho3Carcter">
    <w:name w:val="Cabeçalho 3 Carácter"/>
    <w:basedOn w:val="Tipodeletrapredefinidodopargrafo"/>
    <w:link w:val="Cabealho3"/>
    <w:rsid w:val="00541BAE"/>
    <w:rPr>
      <w:rFonts w:ascii="Arial" w:hAnsi="Arial" w:cs="Arial"/>
      <w:i/>
      <w:iCs/>
      <w:sz w:val="16"/>
      <w:szCs w:val="24"/>
    </w:rPr>
  </w:style>
  <w:style w:type="character" w:customStyle="1" w:styleId="Cabealho4Carcter">
    <w:name w:val="Cabeçalho 4 Carácter"/>
    <w:basedOn w:val="Tipodeletrapredefinidodopargrafo"/>
    <w:link w:val="Cabealho4"/>
    <w:rsid w:val="00541BAE"/>
    <w:rPr>
      <w:rFonts w:ascii="Garamond" w:hAnsi="Garamond"/>
      <w:b/>
      <w:bCs/>
      <w:sz w:val="26"/>
      <w:szCs w:val="24"/>
      <w:u w:val="single"/>
    </w:rPr>
  </w:style>
  <w:style w:type="character" w:customStyle="1" w:styleId="Cabealho5Carcter">
    <w:name w:val="Cabeçalho 5 Carácter"/>
    <w:basedOn w:val="Tipodeletrapredefinidodopargrafo"/>
    <w:link w:val="Cabealho5"/>
    <w:rsid w:val="00541BAE"/>
    <w:rPr>
      <w:rFonts w:ascii="Garamond" w:hAnsi="Garamond"/>
      <w:b/>
      <w:b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rsid w:val="00541BAE"/>
    <w:rPr>
      <w:rFonts w:ascii="Garamond" w:hAnsi="Garamond"/>
      <w:b/>
      <w:bCs/>
      <w:sz w:val="24"/>
      <w:szCs w:val="24"/>
    </w:rPr>
  </w:style>
  <w:style w:type="character" w:customStyle="1" w:styleId="Cabealho7Carcter">
    <w:name w:val="Cabeçalho 7 Carácter"/>
    <w:basedOn w:val="Tipodeletrapredefinidodopargrafo"/>
    <w:link w:val="Cabealho7"/>
    <w:rsid w:val="00541BAE"/>
    <w:rPr>
      <w:rFonts w:ascii="Garamond" w:hAnsi="Garamond"/>
      <w:b/>
      <w:b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541BAE"/>
    <w:rPr>
      <w:rFonts w:ascii="Garamond" w:hAnsi="Garamond"/>
      <w:b/>
      <w:bCs/>
      <w:iCs/>
      <w:smallCaps/>
      <w:sz w:val="24"/>
    </w:rPr>
  </w:style>
  <w:style w:type="character" w:customStyle="1" w:styleId="Cabealho9Carcter">
    <w:name w:val="Cabeçalho 9 Carácter"/>
    <w:basedOn w:val="Tipodeletrapredefinidodopargrafo"/>
    <w:link w:val="Cabealho9"/>
    <w:rsid w:val="00541BAE"/>
    <w:rPr>
      <w:rFonts w:ascii="Garamond" w:hAnsi="Garamond"/>
      <w:b/>
      <w:bCs/>
      <w:sz w:val="24"/>
      <w:szCs w:val="24"/>
    </w:rPr>
  </w:style>
  <w:style w:type="table" w:styleId="Tabelacomgrelha">
    <w:name w:val="Table Grid"/>
    <w:basedOn w:val="Tabelanormal"/>
    <w:uiPriority w:val="59"/>
    <w:rsid w:val="00541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41BAE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41B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41BA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41BAE"/>
    <w:rPr>
      <w:rFonts w:ascii="Garamond" w:hAnsi="Garamond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41B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41BAE"/>
    <w:rPr>
      <w:rFonts w:ascii="Garamond" w:hAnsi="Garamond"/>
      <w:b/>
      <w:bCs/>
    </w:rPr>
  </w:style>
  <w:style w:type="paragraph" w:styleId="Reviso">
    <w:name w:val="Revision"/>
    <w:hidden/>
    <w:uiPriority w:val="99"/>
    <w:semiHidden/>
    <w:rsid w:val="00541BAE"/>
    <w:rPr>
      <w:rFonts w:ascii="Garamond" w:hAnsi="Garamond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83C44"/>
    <w:rPr>
      <w:color w:val="808080"/>
    </w:rPr>
  </w:style>
  <w:style w:type="table" w:customStyle="1" w:styleId="Tabelacomgrelha1">
    <w:name w:val="Tabela com grelha1"/>
    <w:basedOn w:val="Tabelanormal"/>
    <w:next w:val="Tabelacomgrelha"/>
    <w:uiPriority w:val="59"/>
    <w:rsid w:val="00440E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726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312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rmgodinho\Defini&#231;&#245;es%20locais\Temporary%20Internet%20Files\OLK95\Template%20Norm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A14BB-EE5D-4FA5-9577-D410B48B69B8}"/>
      </w:docPartPr>
      <w:docPartBody>
        <w:p w:rsidR="000C33E9" w:rsidRDefault="00501A21">
          <w:r w:rsidRPr="000B6F3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08E5EE826B94E918E6F1FA4013E4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6C942-FB7E-4459-9B1F-B6F8F3C71784}"/>
      </w:docPartPr>
      <w:docPartBody>
        <w:p w:rsidR="00F70B90" w:rsidRDefault="00436239" w:rsidP="00436239">
          <w:pPr>
            <w:pStyle w:val="008E5EE826B94E918E6F1FA4013E41D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B412F960D3334C3FA1FA3EF2C3EBE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9C681-1E82-4E6A-9702-805EADCB0704}"/>
      </w:docPartPr>
      <w:docPartBody>
        <w:p w:rsidR="00F70B90" w:rsidRDefault="00436239" w:rsidP="00436239">
          <w:pPr>
            <w:pStyle w:val="B412F960D3334C3FA1FA3EF2C3EBED6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C959F14261D4AA996F97D46AB1C8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30144-2C4D-4720-A498-EFF5ECE96E19}"/>
      </w:docPartPr>
      <w:docPartBody>
        <w:p w:rsidR="00F70B90" w:rsidRDefault="00436239" w:rsidP="00436239">
          <w:pPr>
            <w:pStyle w:val="1C959F14261D4AA996F97D46AB1C861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0678C0B950D48028872A2276899C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7C443-D49A-4AE2-924B-B3A860EC2DDA}"/>
      </w:docPartPr>
      <w:docPartBody>
        <w:p w:rsidR="00F70B90" w:rsidRDefault="00436239" w:rsidP="00436239">
          <w:pPr>
            <w:pStyle w:val="50678C0B950D48028872A2276899C1E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D8C49C32E82D483DA3F0F6DC8AD36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5627B-97B1-4445-A250-9830BBA0352D}"/>
      </w:docPartPr>
      <w:docPartBody>
        <w:p w:rsidR="00F70B90" w:rsidRDefault="00436239" w:rsidP="00436239">
          <w:pPr>
            <w:pStyle w:val="D8C49C32E82D483DA3F0F6DC8AD36DF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4E5E18706E44B64B2F140BE82E64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CC478-5EF4-4B9D-B955-4FCE22FE96E7}"/>
      </w:docPartPr>
      <w:docPartBody>
        <w:p w:rsidR="00F70B90" w:rsidRDefault="00436239" w:rsidP="00436239">
          <w:pPr>
            <w:pStyle w:val="C4E5E18706E44B64B2F140BE82E64DC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D0A35D151AA4F5998CAD1E1740D7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92992-DF00-4571-A243-18CA2BCEBAEE}"/>
      </w:docPartPr>
      <w:docPartBody>
        <w:p w:rsidR="00F70B90" w:rsidRDefault="00436239" w:rsidP="00436239">
          <w:pPr>
            <w:pStyle w:val="8D0A35D151AA4F5998CAD1E1740D7EE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531E52FC222434293B1428ACCA78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92235-7918-45F2-8AD2-20E6DE63C207}"/>
      </w:docPartPr>
      <w:docPartBody>
        <w:p w:rsidR="00F70B90" w:rsidRDefault="00436239" w:rsidP="00436239">
          <w:pPr>
            <w:pStyle w:val="0531E52FC222434293B1428ACCA78E75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F92D025AFBA4D04BB3B69BFDB028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5B671-20F3-4E12-BF55-CCB70F022519}"/>
      </w:docPartPr>
      <w:docPartBody>
        <w:p w:rsidR="00F70B90" w:rsidRDefault="00436239" w:rsidP="00436239">
          <w:pPr>
            <w:pStyle w:val="AF92D025AFBA4D04BB3B69BFDB02829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7A503BCC49E499C993C9052D8214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4F848-B45D-4ED7-96D7-B49808D45B31}"/>
      </w:docPartPr>
      <w:docPartBody>
        <w:p w:rsidR="00F70B90" w:rsidRDefault="00436239" w:rsidP="00436239">
          <w:pPr>
            <w:pStyle w:val="97A503BCC49E499C993C9052D8214E5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7DC87F63C6A4842BA8F3D16F06F1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27964-F246-4CB0-9F58-75AC1E06DE43}"/>
      </w:docPartPr>
      <w:docPartBody>
        <w:p w:rsidR="00F70B90" w:rsidRDefault="00436239" w:rsidP="00436239">
          <w:pPr>
            <w:pStyle w:val="97DC87F63C6A4842BA8F3D16F06F1EF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99D7FBA75C84D1F9DF33FB2AC819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1CE18-EED8-4663-A6FB-DDDF44A01C53}"/>
      </w:docPartPr>
      <w:docPartBody>
        <w:p w:rsidR="00F70B90" w:rsidRDefault="00436239" w:rsidP="00436239">
          <w:pPr>
            <w:pStyle w:val="199D7FBA75C84D1F9DF33FB2AC8191D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66A5BE56F0346C8806F42A5DA82C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19E82-AD8A-4279-80C3-273BD38E68A6}"/>
      </w:docPartPr>
      <w:docPartBody>
        <w:p w:rsidR="00F70B90" w:rsidRDefault="00436239" w:rsidP="00436239">
          <w:pPr>
            <w:pStyle w:val="266A5BE56F0346C8806F42A5DA82C61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DD6CB3F479345E9AE81F389DCA21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3860-1F51-4BB9-BAD2-56B726771FBA}"/>
      </w:docPartPr>
      <w:docPartBody>
        <w:p w:rsidR="00F70B90" w:rsidRDefault="00436239" w:rsidP="00436239">
          <w:pPr>
            <w:pStyle w:val="5DD6CB3F479345E9AE81F389DCA21FD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E0885ED432645E283E946374DF20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2D840-9F1B-4D50-8500-AB84559E2AC5}"/>
      </w:docPartPr>
      <w:docPartBody>
        <w:p w:rsidR="00F70B90" w:rsidRDefault="00436239" w:rsidP="00436239">
          <w:pPr>
            <w:pStyle w:val="4E0885ED432645E283E946374DF207F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14A38E7E1734807AB84DF5BD6EE1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8B027-027C-485C-A9CA-A27DBBD587BE}"/>
      </w:docPartPr>
      <w:docPartBody>
        <w:p w:rsidR="00F70B90" w:rsidRDefault="00436239" w:rsidP="00436239">
          <w:pPr>
            <w:pStyle w:val="C14A38E7E1734807AB84DF5BD6EE116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1F83C3FBEB64D67B52ABEB41D9FA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1A805-21AF-4F19-949D-EC550971040D}"/>
      </w:docPartPr>
      <w:docPartBody>
        <w:p w:rsidR="00F70B90" w:rsidRDefault="00436239" w:rsidP="00436239">
          <w:pPr>
            <w:pStyle w:val="C1F83C3FBEB64D67B52ABEB41D9FAF1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DAC3E5F807B478EBECEDCE75AFAA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A3C5C-2AA3-4758-A98E-1DF5AAF5C54C}"/>
      </w:docPartPr>
      <w:docPartBody>
        <w:p w:rsidR="00F70B90" w:rsidRDefault="00436239" w:rsidP="00436239">
          <w:pPr>
            <w:pStyle w:val="2DAC3E5F807B478EBECEDCE75AFAA6C5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ACDA7F53EC44169B368B56520E18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515BF-DBFB-4424-9935-875389715487}"/>
      </w:docPartPr>
      <w:docPartBody>
        <w:p w:rsidR="00F70B90" w:rsidRDefault="00436239" w:rsidP="00436239">
          <w:pPr>
            <w:pStyle w:val="FACDA7F53EC44169B368B56520E181E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E1BE33163E6F4A56AE7BEA6EEE646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4D031-2B39-4688-88C9-A9327B1BD5BF}"/>
      </w:docPartPr>
      <w:docPartBody>
        <w:p w:rsidR="00F70B90" w:rsidRDefault="00436239" w:rsidP="00436239">
          <w:pPr>
            <w:pStyle w:val="E1BE33163E6F4A56AE7BEA6EEE646B9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2B528C7DB0E49F8A3FFF5BF373C4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4B21E-54A9-4847-BD36-5D19310182B8}"/>
      </w:docPartPr>
      <w:docPartBody>
        <w:p w:rsidR="00F70B90" w:rsidRDefault="00436239" w:rsidP="00436239">
          <w:pPr>
            <w:pStyle w:val="12B528C7DB0E49F8A3FFF5BF373C46B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A2D247F662741BCABD6E8A12AA2B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BC77-2CB7-44D9-A14E-287B101A71D6}"/>
      </w:docPartPr>
      <w:docPartBody>
        <w:p w:rsidR="00F70B90" w:rsidRDefault="00436239" w:rsidP="00436239">
          <w:pPr>
            <w:pStyle w:val="6A2D247F662741BCABD6E8A12AA2BC4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E0B1C26D44094A4EA6E43B44D98D5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42BF4-6A4F-46BB-BD61-8A03275B7AAB}"/>
      </w:docPartPr>
      <w:docPartBody>
        <w:p w:rsidR="00F70B90" w:rsidRDefault="00436239" w:rsidP="00436239">
          <w:pPr>
            <w:pStyle w:val="E0B1C26D44094A4EA6E43B44D98D5AC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CD09467BD5C4FFC8BF728D47F9A1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7FE5-347C-4184-A473-9CAD3FFC3DA5}"/>
      </w:docPartPr>
      <w:docPartBody>
        <w:p w:rsidR="00F70B90" w:rsidRDefault="00436239" w:rsidP="00436239">
          <w:pPr>
            <w:pStyle w:val="FCD09467BD5C4FFC8BF728D47F9A137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48D4608C29147E5A2685DAA01B94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F9002-D5C4-4671-B8A3-795E445B7B54}"/>
      </w:docPartPr>
      <w:docPartBody>
        <w:p w:rsidR="00F70B90" w:rsidRDefault="00436239" w:rsidP="00436239">
          <w:pPr>
            <w:pStyle w:val="748D4608C29147E5A2685DAA01B94F2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94B6776941540A49AFEBBE27F8E4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329B5-82BA-47E1-879F-36774017876E}"/>
      </w:docPartPr>
      <w:docPartBody>
        <w:p w:rsidR="00F70B90" w:rsidRDefault="00436239" w:rsidP="00436239">
          <w:pPr>
            <w:pStyle w:val="594B6776941540A49AFEBBE27F8E4C2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D6C2D26A8044CF5AA2DA2A9CCD4E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DA276-27E8-4CD1-AF83-2F0BEAD475A8}"/>
      </w:docPartPr>
      <w:docPartBody>
        <w:p w:rsidR="00F70B90" w:rsidRDefault="00436239" w:rsidP="00436239">
          <w:pPr>
            <w:pStyle w:val="AD6C2D26A8044CF5AA2DA2A9CCD4E375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15F8A267ACB4090B2F535F101780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E52B9-66EA-47E6-9180-82DF12353239}"/>
      </w:docPartPr>
      <w:docPartBody>
        <w:p w:rsidR="00F70B90" w:rsidRDefault="00436239" w:rsidP="00436239">
          <w:pPr>
            <w:pStyle w:val="A15F8A267ACB4090B2F535F10178003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F5BE4A9C84D4AC1AD36B8A692A55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A58D6-0FA3-4472-B560-0347ADC37BCB}"/>
      </w:docPartPr>
      <w:docPartBody>
        <w:p w:rsidR="00F70B90" w:rsidRDefault="00436239" w:rsidP="00436239">
          <w:pPr>
            <w:pStyle w:val="CF5BE4A9C84D4AC1AD36B8A692A55FF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EB9F621DE5F47C9B08E585046D11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361A9-0324-4B59-9209-FE6A8CABA3DA}"/>
      </w:docPartPr>
      <w:docPartBody>
        <w:p w:rsidR="00F70B90" w:rsidRDefault="00436239" w:rsidP="00436239">
          <w:pPr>
            <w:pStyle w:val="3EB9F621DE5F47C9B08E585046D11C6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7CC23596DDA4D94B24354C20F4CB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70FDB-F6DA-40FF-A893-BEEF5A9C5CA1}"/>
      </w:docPartPr>
      <w:docPartBody>
        <w:p w:rsidR="00F70B90" w:rsidRDefault="00436239" w:rsidP="00436239">
          <w:pPr>
            <w:pStyle w:val="07CC23596DDA4D94B24354C20F4CB1B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E037BB706453476692A544537B92F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97603-10EB-49E2-BF64-F6545D8F1377}"/>
      </w:docPartPr>
      <w:docPartBody>
        <w:p w:rsidR="00F70B90" w:rsidRDefault="00436239" w:rsidP="00436239">
          <w:pPr>
            <w:pStyle w:val="E037BB706453476692A544537B92FB4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27824E8B7DB42B9B344F29E40223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5DE1E-A018-43C4-B186-535DD8884D61}"/>
      </w:docPartPr>
      <w:docPartBody>
        <w:p w:rsidR="00F70B90" w:rsidRDefault="00436239" w:rsidP="00436239">
          <w:pPr>
            <w:pStyle w:val="027824E8B7DB42B9B344F29E4022332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DF2E1994A244C569D2E3BDB5EC36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049A6-A83A-45DB-8FDF-F3FF54D2D96D}"/>
      </w:docPartPr>
      <w:docPartBody>
        <w:p w:rsidR="00F70B90" w:rsidRDefault="00436239" w:rsidP="00436239">
          <w:pPr>
            <w:pStyle w:val="2DF2E1994A244C569D2E3BDB5EC361D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6E2D6A07FBB4058855A623BB6BCA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2CA81-437B-4F4E-8765-1E5E92810569}"/>
      </w:docPartPr>
      <w:docPartBody>
        <w:p w:rsidR="00F70B90" w:rsidRDefault="00436239" w:rsidP="00436239">
          <w:pPr>
            <w:pStyle w:val="F6E2D6A07FBB4058855A623BB6BCA02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966719FA5D9471ABE99D44482D69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43CE9-907A-495F-BC91-E492AEA4CE20}"/>
      </w:docPartPr>
      <w:docPartBody>
        <w:p w:rsidR="00F70B90" w:rsidRDefault="00436239" w:rsidP="00436239">
          <w:pPr>
            <w:pStyle w:val="0966719FA5D9471ABE99D44482D6942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4A9DDF47CF94338A2D53F6BBA6F9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07103-4B4C-407C-AA4F-985DCED3417E}"/>
      </w:docPartPr>
      <w:docPartBody>
        <w:p w:rsidR="00F70B90" w:rsidRDefault="00436239" w:rsidP="00436239">
          <w:pPr>
            <w:pStyle w:val="F4A9DDF47CF94338A2D53F6BBA6F9AA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B2813C550654491B8E8FEA5D55A4A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8F84E-B701-430E-9815-91D377130C65}"/>
      </w:docPartPr>
      <w:docPartBody>
        <w:p w:rsidR="00F70B90" w:rsidRDefault="00436239" w:rsidP="00436239">
          <w:pPr>
            <w:pStyle w:val="B2813C550654491B8E8FEA5D55A4AF9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C1F349DC0F540DBA1346801BEB78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1ED97-C6C2-4151-A54C-3B5ECB77D33C}"/>
      </w:docPartPr>
      <w:docPartBody>
        <w:p w:rsidR="00F70B90" w:rsidRDefault="00436239" w:rsidP="00436239">
          <w:pPr>
            <w:pStyle w:val="AC1F349DC0F540DBA1346801BEB784F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AAFEAE64AC74F77900760F030038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14DF-A9D1-432D-9423-0B0AF0E0F6FC}"/>
      </w:docPartPr>
      <w:docPartBody>
        <w:p w:rsidR="00F70B90" w:rsidRDefault="00436239" w:rsidP="00436239">
          <w:pPr>
            <w:pStyle w:val="8AAFEAE64AC74F77900760F0300384D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0F025D6449B4DB1ACD034739F221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75AD2-890D-49F1-9C0F-9A3915AEFDA5}"/>
      </w:docPartPr>
      <w:docPartBody>
        <w:p w:rsidR="00F70B90" w:rsidRDefault="00436239" w:rsidP="00436239">
          <w:pPr>
            <w:pStyle w:val="60F025D6449B4DB1ACD034739F2216B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2DCFA1EFE2A4B09A7D45866FAD4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0788A-7DF3-4C98-B5BB-83D2267636D7}"/>
      </w:docPartPr>
      <w:docPartBody>
        <w:p w:rsidR="00F70B90" w:rsidRDefault="00436239" w:rsidP="00436239">
          <w:pPr>
            <w:pStyle w:val="62DCFA1EFE2A4B09A7D45866FAD4303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77AA942537E49EB990849559C793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DD48A-0FDC-4077-8332-2A787CAD7ABC}"/>
      </w:docPartPr>
      <w:docPartBody>
        <w:p w:rsidR="00F70B90" w:rsidRDefault="00436239" w:rsidP="00436239">
          <w:pPr>
            <w:pStyle w:val="677AA942537E49EB990849559C793E6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01AE5A22CB443348A7F10281EF65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7EE36-C9B3-4BB9-A2A7-AE18BFD6AD91}"/>
      </w:docPartPr>
      <w:docPartBody>
        <w:p w:rsidR="00F70B90" w:rsidRDefault="00436239" w:rsidP="00436239">
          <w:pPr>
            <w:pStyle w:val="801AE5A22CB443348A7F10281EF654E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86200B446A744C9896C88B81BCCE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BE94C-68E2-4602-873B-7CDC24EA2010}"/>
      </w:docPartPr>
      <w:docPartBody>
        <w:p w:rsidR="00F70B90" w:rsidRDefault="00436239" w:rsidP="00436239">
          <w:pPr>
            <w:pStyle w:val="086200B446A744C9896C88B81BCCE74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C01FDDE05094AC8B052CADE6702E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1F849-4313-4BF1-96C6-CF5E02502DD2}"/>
      </w:docPartPr>
      <w:docPartBody>
        <w:p w:rsidR="00F70B90" w:rsidRDefault="00436239" w:rsidP="00436239">
          <w:pPr>
            <w:pStyle w:val="FC01FDDE05094AC8B052CADE6702E8C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7DD33A89246491589A12DFAF20C6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B915D-66DC-43B9-99E3-9F086FB3BE09}"/>
      </w:docPartPr>
      <w:docPartBody>
        <w:p w:rsidR="00F70B90" w:rsidRDefault="00436239" w:rsidP="00436239">
          <w:pPr>
            <w:pStyle w:val="47DD33A89246491589A12DFAF20C648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08BEEBB2278462E8D3A80339B7F2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9F9C8-93C7-4207-86C0-47AFE5BF4179}"/>
      </w:docPartPr>
      <w:docPartBody>
        <w:p w:rsidR="00F70B90" w:rsidRDefault="00436239" w:rsidP="00436239">
          <w:pPr>
            <w:pStyle w:val="608BEEBB2278462E8D3A80339B7F210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DF0558B43604B32A876670E3420E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09896-8529-4C76-BA63-575D6EB2D392}"/>
      </w:docPartPr>
      <w:docPartBody>
        <w:p w:rsidR="00F70B90" w:rsidRDefault="00436239" w:rsidP="00436239">
          <w:pPr>
            <w:pStyle w:val="FDF0558B43604B32A876670E3420E71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59D4EF48E4D48508EFE095983C03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98950-D0A6-445B-97E1-DD9CD85FCA9B}"/>
      </w:docPartPr>
      <w:docPartBody>
        <w:p w:rsidR="00F70B90" w:rsidRDefault="00436239" w:rsidP="00436239">
          <w:pPr>
            <w:pStyle w:val="259D4EF48E4D48508EFE095983C03BD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65119A16BD044F6843FEECEDD975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45A9B-3800-4EEF-A296-48AB41016943}"/>
      </w:docPartPr>
      <w:docPartBody>
        <w:p w:rsidR="00F70B90" w:rsidRDefault="00436239" w:rsidP="00436239">
          <w:pPr>
            <w:pStyle w:val="265119A16BD044F6843FEECEDD97562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FE87C1957114F3DB35FDFFFBCAC4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04CB4-DF33-4D1F-A098-F11960720BAE}"/>
      </w:docPartPr>
      <w:docPartBody>
        <w:p w:rsidR="00F70B90" w:rsidRDefault="00436239" w:rsidP="00436239">
          <w:pPr>
            <w:pStyle w:val="8FE87C1957114F3DB35FDFFFBCAC4C7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C716E04EA944878A817F7B467145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AB43F-0626-47FF-A83F-DDA14A5D9A62}"/>
      </w:docPartPr>
      <w:docPartBody>
        <w:p w:rsidR="00F70B90" w:rsidRDefault="00436239" w:rsidP="00436239">
          <w:pPr>
            <w:pStyle w:val="0C716E04EA944878A817F7B46714549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5AA75AE8C1C446394415239B85A0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31DF2-2663-492D-8C35-09A4DDA6508E}"/>
      </w:docPartPr>
      <w:docPartBody>
        <w:p w:rsidR="00F70B90" w:rsidRDefault="00436239" w:rsidP="00436239">
          <w:pPr>
            <w:pStyle w:val="C5AA75AE8C1C446394415239B85A011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37372E78F5A4E9BBA524541A7A3C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9CF41-537F-49A4-A4C5-1CCBF5C14D7C}"/>
      </w:docPartPr>
      <w:docPartBody>
        <w:p w:rsidR="00F70B90" w:rsidRDefault="00436239" w:rsidP="00436239">
          <w:pPr>
            <w:pStyle w:val="737372E78F5A4E9BBA524541A7A3C1E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A58C08C4801479A97DF320BF089B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A7FE3-E78C-4B95-86C9-81E8D3380F93}"/>
      </w:docPartPr>
      <w:docPartBody>
        <w:p w:rsidR="00F70B90" w:rsidRDefault="00436239" w:rsidP="00436239">
          <w:pPr>
            <w:pStyle w:val="9A58C08C4801479A97DF320BF089BD3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8D54E0C2BAA46B4B776B101023BE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47777-BCCF-4A45-9EBA-AD105D948511}"/>
      </w:docPartPr>
      <w:docPartBody>
        <w:p w:rsidR="00F70B90" w:rsidRDefault="00436239" w:rsidP="00436239">
          <w:pPr>
            <w:pStyle w:val="38D54E0C2BAA46B4B776B101023BEDA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4EF86BEAF534AA5919E646C4AF47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BB59F-8F15-46A5-909E-61979FB9716D}"/>
      </w:docPartPr>
      <w:docPartBody>
        <w:p w:rsidR="00F70B90" w:rsidRDefault="00436239" w:rsidP="00436239">
          <w:pPr>
            <w:pStyle w:val="74EF86BEAF534AA5919E646C4AF47BF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899609732084E6980CA45F231DC5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69056-CAC3-4BA7-82E5-585D1A82835B}"/>
      </w:docPartPr>
      <w:docPartBody>
        <w:p w:rsidR="00F70B90" w:rsidRDefault="00436239" w:rsidP="00436239">
          <w:pPr>
            <w:pStyle w:val="A899609732084E6980CA45F231DC595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7951B71508E4751A22049E36E1FE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26C8A-E87E-42F4-8FB3-50BEF3843EB9}"/>
      </w:docPartPr>
      <w:docPartBody>
        <w:p w:rsidR="00F70B90" w:rsidRDefault="00436239" w:rsidP="00436239">
          <w:pPr>
            <w:pStyle w:val="F7951B71508E4751A22049E36E1FECF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0378F93EFDF4BED8277521BA80A4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5A621-2365-4002-B6E5-EC93FCB06B57}"/>
      </w:docPartPr>
      <w:docPartBody>
        <w:p w:rsidR="00F70B90" w:rsidRDefault="00436239" w:rsidP="00436239">
          <w:pPr>
            <w:pStyle w:val="F0378F93EFDF4BED8277521BA80A4D2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EB7F7AE1237D43E6BC4A62C098648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1E3CA-5FBD-4ABC-A1B1-EB97203EA3BE}"/>
      </w:docPartPr>
      <w:docPartBody>
        <w:p w:rsidR="00F70B90" w:rsidRDefault="00436239" w:rsidP="00436239">
          <w:pPr>
            <w:pStyle w:val="EB7F7AE1237D43E6BC4A62C098648D1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304BC6C29F64111941D9B2B3C1C2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19AE7-C4CE-4938-AC2F-A577F6945AC7}"/>
      </w:docPartPr>
      <w:docPartBody>
        <w:p w:rsidR="00F70B90" w:rsidRDefault="00436239" w:rsidP="00436239">
          <w:pPr>
            <w:pStyle w:val="4304BC6C29F64111941D9B2B3C1C271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1D3B820AA874781AE6618C5C1A65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76E70-DFAB-428A-9FF1-8A24612537C7}"/>
      </w:docPartPr>
      <w:docPartBody>
        <w:p w:rsidR="00F70B90" w:rsidRDefault="00436239" w:rsidP="00436239">
          <w:pPr>
            <w:pStyle w:val="01D3B820AA874781AE6618C5C1A651A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D236AF42B74645C68A03642B2E7DF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CCEA6-50BE-45A8-8F39-9FE8C8A5F6D0}"/>
      </w:docPartPr>
      <w:docPartBody>
        <w:p w:rsidR="00F70B90" w:rsidRDefault="00436239" w:rsidP="00436239">
          <w:pPr>
            <w:pStyle w:val="D236AF42B74645C68A03642B2E7DF80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592A8AE304845C68715DD3B18CAA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E745E-41CB-4C58-9CB8-E430C3E6ACCB}"/>
      </w:docPartPr>
      <w:docPartBody>
        <w:p w:rsidR="00F70B90" w:rsidRDefault="00436239" w:rsidP="00436239">
          <w:pPr>
            <w:pStyle w:val="9592A8AE304845C68715DD3B18CAA1B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992F874838A40D796D81CB4FB998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EF1C4-A8D1-40D2-87D4-E2A8FC5C2EA9}"/>
      </w:docPartPr>
      <w:docPartBody>
        <w:p w:rsidR="00F70B90" w:rsidRDefault="00436239" w:rsidP="00436239">
          <w:pPr>
            <w:pStyle w:val="8992F874838A40D796D81CB4FB9982C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D11C360E1BC4B0081CB02F002102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A64C-1A73-487D-A421-7C94DC6AE87C}"/>
      </w:docPartPr>
      <w:docPartBody>
        <w:p w:rsidR="00F70B90" w:rsidRDefault="00436239" w:rsidP="00436239">
          <w:pPr>
            <w:pStyle w:val="3D11C360E1BC4B0081CB02F00210277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858E633566F453586EF847AD8EB1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08738-F5FA-4512-8ED0-F10199303D0D}"/>
      </w:docPartPr>
      <w:docPartBody>
        <w:p w:rsidR="00F70B90" w:rsidRDefault="00436239" w:rsidP="00436239">
          <w:pPr>
            <w:pStyle w:val="3858E633566F453586EF847AD8EB19F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BA1E5316442D40178F61CF259A449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B03CD-1CDE-4DF4-8DBE-8BF03AB67735}"/>
      </w:docPartPr>
      <w:docPartBody>
        <w:p w:rsidR="00F70B90" w:rsidRDefault="00436239" w:rsidP="00436239">
          <w:pPr>
            <w:pStyle w:val="BA1E5316442D40178F61CF259A449C3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7E0FED2D1C84804BF7C0D11990DD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D9D5-6408-42DD-9363-3683964B15B9}"/>
      </w:docPartPr>
      <w:docPartBody>
        <w:p w:rsidR="00F70B90" w:rsidRDefault="00436239" w:rsidP="00436239">
          <w:pPr>
            <w:pStyle w:val="F7E0FED2D1C84804BF7C0D11990DD77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337D498C7124298AAEB58ADAAC30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10943-EE97-4AB3-B577-4A56004687CA}"/>
      </w:docPartPr>
      <w:docPartBody>
        <w:p w:rsidR="00F70B90" w:rsidRDefault="00436239" w:rsidP="00436239">
          <w:pPr>
            <w:pStyle w:val="A337D498C7124298AAEB58ADAAC303B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D5BE6263ACE41C180CC5E833501E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1836-4D52-4287-BF74-DA4D1E3759D4}"/>
      </w:docPartPr>
      <w:docPartBody>
        <w:p w:rsidR="00F70B90" w:rsidRDefault="00436239" w:rsidP="00436239">
          <w:pPr>
            <w:pStyle w:val="FD5BE6263ACE41C180CC5E833501E76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97A183E5DA04C7F854952183750E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9B490-427D-4037-B191-ACAA255B52F6}"/>
      </w:docPartPr>
      <w:docPartBody>
        <w:p w:rsidR="00F70B90" w:rsidRDefault="00436239" w:rsidP="00436239">
          <w:pPr>
            <w:pStyle w:val="A97A183E5DA04C7F854952183750EDA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5C311589D6B4112BACA732103A20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F4650-30EA-41FA-B030-C6EC8262F759}"/>
      </w:docPartPr>
      <w:docPartBody>
        <w:p w:rsidR="00F70B90" w:rsidRDefault="00436239" w:rsidP="00436239">
          <w:pPr>
            <w:pStyle w:val="85C311589D6B4112BACA732103A2012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BB9E1A256F3B4239BCB81D67E1595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96DE2-5EF8-49D3-88A7-14199591D82F}"/>
      </w:docPartPr>
      <w:docPartBody>
        <w:p w:rsidR="00F70B90" w:rsidRDefault="00436239" w:rsidP="00436239">
          <w:pPr>
            <w:pStyle w:val="BB9E1A256F3B4239BCB81D67E159544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720E561DED74C7587C86B02A4381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D62EB-93FE-4963-B54E-405719D6D996}"/>
      </w:docPartPr>
      <w:docPartBody>
        <w:p w:rsidR="00F70B90" w:rsidRDefault="00436239" w:rsidP="00436239">
          <w:pPr>
            <w:pStyle w:val="F720E561DED74C7587C86B02A43816B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96E93860D984861AA59A2F9C80D1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04A8C-BE6D-41D5-BA3F-E9FE888A9E9A}"/>
      </w:docPartPr>
      <w:docPartBody>
        <w:p w:rsidR="00F70B90" w:rsidRDefault="00436239" w:rsidP="00436239">
          <w:pPr>
            <w:pStyle w:val="996E93860D984861AA59A2F9C80D1ED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966E6FC20784933A800E7AA045A9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12E08-E018-4EB6-A142-C75CF57776E7}"/>
      </w:docPartPr>
      <w:docPartBody>
        <w:p w:rsidR="00F70B90" w:rsidRDefault="00436239" w:rsidP="00436239">
          <w:pPr>
            <w:pStyle w:val="2966E6FC20784933A800E7AA045A92D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DC45DB46022F482BAC8CF33DFCDBB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A396B-CD46-468B-8A5A-D1AA3984D5DB}"/>
      </w:docPartPr>
      <w:docPartBody>
        <w:p w:rsidR="00F70B90" w:rsidRDefault="00436239" w:rsidP="00436239">
          <w:pPr>
            <w:pStyle w:val="DC45DB46022F482BAC8CF33DFCDBB45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B2DBAAB25584CE5A88AF5BB05EC6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5CDA4-978B-455D-B01C-81A82DDB1BDB}"/>
      </w:docPartPr>
      <w:docPartBody>
        <w:p w:rsidR="00F70B90" w:rsidRDefault="00436239" w:rsidP="00436239">
          <w:pPr>
            <w:pStyle w:val="8B2DBAAB25584CE5A88AF5BB05EC655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3ACA56235CF4310A1D7B291ED56F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666B2-CB84-41B1-A5CC-4C24306424F9}"/>
      </w:docPartPr>
      <w:docPartBody>
        <w:p w:rsidR="00F70B90" w:rsidRDefault="00436239" w:rsidP="00436239">
          <w:pPr>
            <w:pStyle w:val="43ACA56235CF4310A1D7B291ED56FA1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9D66E0B27A74752968145C6D898E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0D590-E8BB-44BB-AB06-09BDAC745300}"/>
      </w:docPartPr>
      <w:docPartBody>
        <w:p w:rsidR="00F70B90" w:rsidRDefault="00436239" w:rsidP="00436239">
          <w:pPr>
            <w:pStyle w:val="89D66E0B27A74752968145C6D898E43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A6DDBB8AF174E3F8322755693CFF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34638-C935-4D61-BA87-E2671FDBC11C}"/>
      </w:docPartPr>
      <w:docPartBody>
        <w:p w:rsidR="00F70B90" w:rsidRDefault="00436239" w:rsidP="00436239">
          <w:pPr>
            <w:pStyle w:val="9A6DDBB8AF174E3F8322755693CFF49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66E60B18E924EEF8DCA12D87D74E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7EDC0-AA44-4C50-98E2-995C5C30557D}"/>
      </w:docPartPr>
      <w:docPartBody>
        <w:p w:rsidR="00F70B90" w:rsidRDefault="00436239" w:rsidP="00436239">
          <w:pPr>
            <w:pStyle w:val="C66E60B18E924EEF8DCA12D87D74E1B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D100557FE0C4191829EB46605BAD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F2CAB-6527-42E5-9099-67024BB3DB26}"/>
      </w:docPartPr>
      <w:docPartBody>
        <w:p w:rsidR="00F70B90" w:rsidRDefault="00436239" w:rsidP="00436239">
          <w:pPr>
            <w:pStyle w:val="2D100557FE0C4191829EB46605BAD58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785723C68B841FE947328E18F60B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E57D-8455-4264-BBB9-8997123C0984}"/>
      </w:docPartPr>
      <w:docPartBody>
        <w:p w:rsidR="00F70B90" w:rsidRDefault="00436239" w:rsidP="00436239">
          <w:pPr>
            <w:pStyle w:val="F785723C68B841FE947328E18F60BC2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A3A7C1FD3EB43A5BC8C22DE17332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35801-021B-40B9-9B65-C900C3E3A6C6}"/>
      </w:docPartPr>
      <w:docPartBody>
        <w:p w:rsidR="00F70B90" w:rsidRDefault="00436239" w:rsidP="00436239">
          <w:pPr>
            <w:pStyle w:val="FA3A7C1FD3EB43A5BC8C22DE173320A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E5F3109260D4F1DB692D2878FBB2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F2725-938E-4ED7-A0AE-3A17C72C2938}"/>
      </w:docPartPr>
      <w:docPartBody>
        <w:p w:rsidR="00F70B90" w:rsidRDefault="00436239" w:rsidP="00436239">
          <w:pPr>
            <w:pStyle w:val="FE5F3109260D4F1DB692D2878FBB210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8821367416B4C4E834D79F8C7815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A5E9A-52DF-40AB-8CC2-6E86CC8F5B2D}"/>
      </w:docPartPr>
      <w:docPartBody>
        <w:p w:rsidR="00F70B90" w:rsidRDefault="00436239" w:rsidP="00436239">
          <w:pPr>
            <w:pStyle w:val="F8821367416B4C4E834D79F8C78159F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D855A4A899A4CAF8000C0E4ACA42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6ACD-0FAB-46D3-A054-58862861D3EB}"/>
      </w:docPartPr>
      <w:docPartBody>
        <w:p w:rsidR="00F70B90" w:rsidRDefault="00436239" w:rsidP="00436239">
          <w:pPr>
            <w:pStyle w:val="9D855A4A899A4CAF8000C0E4ACA426A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990D336FE0A4B6BBC147C282548B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1AF22-54B4-4AF5-8B77-E7355CB23E39}"/>
      </w:docPartPr>
      <w:docPartBody>
        <w:p w:rsidR="00F70B90" w:rsidRDefault="00436239" w:rsidP="00436239">
          <w:pPr>
            <w:pStyle w:val="3990D336FE0A4B6BBC147C282548B8D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423555178F0467084DB6B7CD8F59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A19C7-7672-4D4A-9191-E5740823BF53}"/>
      </w:docPartPr>
      <w:docPartBody>
        <w:p w:rsidR="00F70B90" w:rsidRDefault="00436239" w:rsidP="00436239">
          <w:pPr>
            <w:pStyle w:val="C423555178F0467084DB6B7CD8F5904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6A8FC7422E845FBA3789A6C7CEC4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66C6-C812-480C-80B3-D7F728C8526E}"/>
      </w:docPartPr>
      <w:docPartBody>
        <w:p w:rsidR="00F70B90" w:rsidRDefault="00436239" w:rsidP="00436239">
          <w:pPr>
            <w:pStyle w:val="46A8FC7422E845FBA3789A6C7CEC407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E44774DDA8E48438B71D46399B38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178C6-D0E2-46C6-89B7-8270781BEE39}"/>
      </w:docPartPr>
      <w:docPartBody>
        <w:p w:rsidR="00F70B90" w:rsidRDefault="00436239" w:rsidP="00436239">
          <w:pPr>
            <w:pStyle w:val="7E44774DDA8E48438B71D46399B38BE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3015FD7D2FD4B98AC0DAE978D334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1652E-F851-40E2-9A48-8DF9E115A021}"/>
      </w:docPartPr>
      <w:docPartBody>
        <w:p w:rsidR="00F70B90" w:rsidRDefault="00436239" w:rsidP="00436239">
          <w:pPr>
            <w:pStyle w:val="03015FD7D2FD4B98AC0DAE978D334D4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D0920152D784061A325C0244A70D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B481-8D4B-4345-8260-0C4BDBA65B9A}"/>
      </w:docPartPr>
      <w:docPartBody>
        <w:p w:rsidR="00F70B90" w:rsidRDefault="00436239" w:rsidP="00436239">
          <w:pPr>
            <w:pStyle w:val="CD0920152D784061A325C0244A70DBC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DB0F2E4436049E4B01EC78482334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B1204-6BFE-43EB-8E72-1651184E9F0E}"/>
      </w:docPartPr>
      <w:docPartBody>
        <w:p w:rsidR="00F70B90" w:rsidRDefault="00436239" w:rsidP="00436239">
          <w:pPr>
            <w:pStyle w:val="7DB0F2E4436049E4B01EC7848233453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18090EAD9594D0390140A6A2F1DF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4D461-8212-4166-9E92-9CC3AF2B7996}"/>
      </w:docPartPr>
      <w:docPartBody>
        <w:p w:rsidR="00F70B90" w:rsidRDefault="00436239" w:rsidP="00436239">
          <w:pPr>
            <w:pStyle w:val="218090EAD9594D0390140A6A2F1DFA6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FEE67B34D0054B93907EC56BD14F8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822FC-A7C0-46D3-BB9B-E382786D3D5B}"/>
      </w:docPartPr>
      <w:docPartBody>
        <w:p w:rsidR="00F70B90" w:rsidRDefault="00436239" w:rsidP="00436239">
          <w:pPr>
            <w:pStyle w:val="FEE67B34D0054B93907EC56BD14F8F7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8C717EBF6C6444A99AD0ACB09E55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EAB9E-2CDD-4A80-B199-45647A5830C8}"/>
      </w:docPartPr>
      <w:docPartBody>
        <w:p w:rsidR="00F70B90" w:rsidRDefault="00436239" w:rsidP="00436239">
          <w:pPr>
            <w:pStyle w:val="08C717EBF6C6444A99AD0ACB09E5586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F0FED12FAE44EC280602D6305070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FFC35-718B-4D2C-B1F4-B84E94B9A92B}"/>
      </w:docPartPr>
      <w:docPartBody>
        <w:p w:rsidR="00F70B90" w:rsidRDefault="00436239" w:rsidP="00436239">
          <w:pPr>
            <w:pStyle w:val="0F0FED12FAE44EC280602D63050709C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44DCDE2DBA943379BD3E8BA6AB26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31FD2-DA6D-44FF-81A7-9E161DD23405}"/>
      </w:docPartPr>
      <w:docPartBody>
        <w:p w:rsidR="00F70B90" w:rsidRDefault="00436239" w:rsidP="00436239">
          <w:pPr>
            <w:pStyle w:val="844DCDE2DBA943379BD3E8BA6AB2697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DB2220A709474BDC941A18E9993E1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6D808-F5B0-4B2F-9548-A831F72697B2}"/>
      </w:docPartPr>
      <w:docPartBody>
        <w:p w:rsidR="00F70B90" w:rsidRDefault="00436239" w:rsidP="00436239">
          <w:pPr>
            <w:pStyle w:val="DB2220A709474BDC941A18E9993E16D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64659C1A41F4AD980E1F1302BFE6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86388-21DE-4DE9-B7E7-3723A746D502}"/>
      </w:docPartPr>
      <w:docPartBody>
        <w:p w:rsidR="00F70B90" w:rsidRDefault="00436239" w:rsidP="00436239">
          <w:pPr>
            <w:pStyle w:val="464659C1A41F4AD980E1F1302BFE617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F81FEAD187B4806A976A0DF1227C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F19F6-F64D-4D63-B294-FCE2D97118CA}"/>
      </w:docPartPr>
      <w:docPartBody>
        <w:p w:rsidR="00F70B90" w:rsidRDefault="00F70B90" w:rsidP="00F70B90">
          <w:pPr>
            <w:pStyle w:val="9F81FEAD187B4806A976A0DF1227C70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40F93D3F56D4BCCA5BC737212B28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8CD7D-D213-4BC1-9DE4-73C730B3E433}"/>
      </w:docPartPr>
      <w:docPartBody>
        <w:p w:rsidR="00F70B90" w:rsidRDefault="00F70B90" w:rsidP="00F70B90">
          <w:pPr>
            <w:pStyle w:val="640F93D3F56D4BCCA5BC737212B2830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D3BC94239292440AB015541C22716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64ED9-309B-4252-A967-B28E7EEB3DE0}"/>
      </w:docPartPr>
      <w:docPartBody>
        <w:p w:rsidR="00F70B90" w:rsidRDefault="00F70B90" w:rsidP="00F70B90">
          <w:pPr>
            <w:pStyle w:val="D3BC94239292440AB015541C2271623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EAC6469E0BD64E31A74561800C0BF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35D93-7379-4DED-9219-23A5C8394919}"/>
      </w:docPartPr>
      <w:docPartBody>
        <w:p w:rsidR="00F70B90" w:rsidRDefault="00F70B90" w:rsidP="00F70B90">
          <w:pPr>
            <w:pStyle w:val="EAC6469E0BD64E31A74561800C0BFF9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2969D9EB3E145C6BE22914D91718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97ED0-71EF-461D-B14D-2D87216B7012}"/>
      </w:docPartPr>
      <w:docPartBody>
        <w:p w:rsidR="00F70B90" w:rsidRDefault="00F70B90" w:rsidP="00F70B90">
          <w:pPr>
            <w:pStyle w:val="12969D9EB3E145C6BE22914D91718AF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E808F1E8887447DADC11FA74E3B5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4765E-20C5-48CE-966D-9B806D1EA6A8}"/>
      </w:docPartPr>
      <w:docPartBody>
        <w:p w:rsidR="00F70B90" w:rsidRDefault="00F70B90" w:rsidP="00F70B90">
          <w:pPr>
            <w:pStyle w:val="AE808F1E8887447DADC11FA74E3B57F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3FA0D641DBF423EA4894E64D8288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A1248-86F3-4987-A623-18359FDEC346}"/>
      </w:docPartPr>
      <w:docPartBody>
        <w:p w:rsidR="00F70B90" w:rsidRDefault="00F70B90" w:rsidP="00F70B90">
          <w:pPr>
            <w:pStyle w:val="13FA0D641DBF423EA4894E64D828889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04FF7AC23054913AE5A00C4733BF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F6D7-EF21-4B3C-976B-DB075BF77501}"/>
      </w:docPartPr>
      <w:docPartBody>
        <w:p w:rsidR="00F70B90" w:rsidRDefault="00F70B90" w:rsidP="00F70B90">
          <w:pPr>
            <w:pStyle w:val="904FF7AC23054913AE5A00C4733BFD4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29FDD666CF745DB8424FB049264F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29504-9429-4466-B945-C44AC5ED6E47}"/>
      </w:docPartPr>
      <w:docPartBody>
        <w:p w:rsidR="00F70B90" w:rsidRDefault="00F70B90" w:rsidP="00F70B90">
          <w:pPr>
            <w:pStyle w:val="829FDD666CF745DB8424FB049264F78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FF44C36FCC541FE9A93EFC85EA25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DC14B-BEE2-4A6E-8AB6-9DDE8F335542}"/>
      </w:docPartPr>
      <w:docPartBody>
        <w:p w:rsidR="00F70B90" w:rsidRDefault="00F70B90" w:rsidP="00F70B90">
          <w:pPr>
            <w:pStyle w:val="6FF44C36FCC541FE9A93EFC85EA2533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9904770F65E46B89083733450E38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12BD4-F158-46E2-96B7-67BE38DA4412}"/>
      </w:docPartPr>
      <w:docPartBody>
        <w:p w:rsidR="00F70B90" w:rsidRDefault="00F70B90" w:rsidP="00F70B90">
          <w:pPr>
            <w:pStyle w:val="29904770F65E46B89083733450E3838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AC018D9E1264E3A80CF37ACE7199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1DEE3-35A8-47F1-9C30-99159AEE875E}"/>
      </w:docPartPr>
      <w:docPartBody>
        <w:p w:rsidR="00F70B90" w:rsidRDefault="00F70B90" w:rsidP="00F70B90">
          <w:pPr>
            <w:pStyle w:val="5AC018D9E1264E3A80CF37ACE71996C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DB5CFEA75CA452D9C137D9B6AC33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DAA15-1D2D-4760-8AEB-2B710944A9F1}"/>
      </w:docPartPr>
      <w:docPartBody>
        <w:p w:rsidR="00F70B90" w:rsidRDefault="00F70B90" w:rsidP="00F70B90">
          <w:pPr>
            <w:pStyle w:val="4DB5CFEA75CA452D9C137D9B6AC336F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45504EE56084A49B5C5F46F286B4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B41F6-0449-45E4-8AE3-A1C719A47E98}"/>
      </w:docPartPr>
      <w:docPartBody>
        <w:p w:rsidR="00F70B90" w:rsidRDefault="00F70B90" w:rsidP="00F70B90">
          <w:pPr>
            <w:pStyle w:val="345504EE56084A49B5C5F46F286B496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A9867988AB147A2B59C4B4D3889B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7AB94-DB60-42D5-A43E-806EF71D76F4}"/>
      </w:docPartPr>
      <w:docPartBody>
        <w:p w:rsidR="00F70B90" w:rsidRDefault="00F70B90" w:rsidP="00F70B90">
          <w:pPr>
            <w:pStyle w:val="0A9867988AB147A2B59C4B4D3889BB8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B72FD5BB0D8A46F1B1E700D791F6D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2483B-B182-4CE2-86FB-9FEDAE500B11}"/>
      </w:docPartPr>
      <w:docPartBody>
        <w:p w:rsidR="00F70B90" w:rsidRDefault="00F70B90" w:rsidP="00F70B90">
          <w:pPr>
            <w:pStyle w:val="B72FD5BB0D8A46F1B1E700D791F6DC8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B8507299F5664306B456731C28664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B4F92-4189-4FEC-8876-DEF08FF10C5A}"/>
      </w:docPartPr>
      <w:docPartBody>
        <w:p w:rsidR="00F70B90" w:rsidRDefault="00F70B90" w:rsidP="00F70B90">
          <w:pPr>
            <w:pStyle w:val="B8507299F5664306B456731C286644E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E34C47AEE3A4D9FAC5EC846FE42E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F1507-ECAE-46BE-89E5-D0E75E07E810}"/>
      </w:docPartPr>
      <w:docPartBody>
        <w:p w:rsidR="00F70B90" w:rsidRDefault="00F70B90" w:rsidP="00F70B90">
          <w:pPr>
            <w:pStyle w:val="1E34C47AEE3A4D9FAC5EC846FE42E8F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E22EB1EF0E841F0A81B26796024F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E69D9-3E52-4627-AC6F-48BB454A646E}"/>
      </w:docPartPr>
      <w:docPartBody>
        <w:p w:rsidR="00F70B90" w:rsidRDefault="00F70B90" w:rsidP="00F70B90">
          <w:pPr>
            <w:pStyle w:val="9E22EB1EF0E841F0A81B26796024F93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7D52CE16CEB40BD86DE40C1ECC49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F810D-C72E-422A-8D58-18D4B4683559}"/>
      </w:docPartPr>
      <w:docPartBody>
        <w:p w:rsidR="00F70B90" w:rsidRDefault="00F70B90" w:rsidP="00F70B90">
          <w:pPr>
            <w:pStyle w:val="97D52CE16CEB40BD86DE40C1ECC4987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2A27CEA230C4AD38064689908B44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9703F-EECD-45AA-A69C-BC44A7C13722}"/>
      </w:docPartPr>
      <w:docPartBody>
        <w:p w:rsidR="00F70B90" w:rsidRDefault="00F70B90" w:rsidP="00F70B90">
          <w:pPr>
            <w:pStyle w:val="A2A27CEA230C4AD38064689908B4406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A9C2902545744A8A2E182B796569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DA27A-7D0E-49C1-AB18-09A305C19F41}"/>
      </w:docPartPr>
      <w:docPartBody>
        <w:p w:rsidR="00F75D8D" w:rsidRDefault="00F70B90" w:rsidP="00F70B90">
          <w:pPr>
            <w:pStyle w:val="0A9C2902545744A8A2E182B7965690E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B1D8D3E63974C18835FAC2533CFD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8A4D1-A9E2-48D6-89CD-1A58E5FBA648}"/>
      </w:docPartPr>
      <w:docPartBody>
        <w:p w:rsidR="00F75D8D" w:rsidRDefault="00F70B90" w:rsidP="00F70B90">
          <w:pPr>
            <w:pStyle w:val="8B1D8D3E63974C18835FAC2533CFD91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DC99EB13DD2B485D906B41958CC86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446EF-A590-4716-A66F-9A3FB9386EB5}"/>
      </w:docPartPr>
      <w:docPartBody>
        <w:p w:rsidR="00F75D8D" w:rsidRDefault="00F70B90" w:rsidP="00F70B90">
          <w:pPr>
            <w:pStyle w:val="DC99EB13DD2B485D906B41958CC86B4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F17A61F8F6342A2AE4381FA29C41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9784B-2875-4B01-A07F-8B0D70B73E5F}"/>
      </w:docPartPr>
      <w:docPartBody>
        <w:p w:rsidR="00F75D8D" w:rsidRDefault="00F70B90" w:rsidP="00F70B90">
          <w:pPr>
            <w:pStyle w:val="1F17A61F8F6342A2AE4381FA29C4122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53B29E8D6D446DF99B2B15050943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AB0E1-6FF5-46D4-8BB2-644E1930D9C6}"/>
      </w:docPartPr>
      <w:docPartBody>
        <w:p w:rsidR="00F75D8D" w:rsidRDefault="00F70B90" w:rsidP="00F70B90">
          <w:pPr>
            <w:pStyle w:val="353B29E8D6D446DF99B2B150509435D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AF2412E3C9949FAB353186000CEB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70C9E-EFE9-4383-BB20-4D6EA93AC254}"/>
      </w:docPartPr>
      <w:docPartBody>
        <w:p w:rsidR="00F75D8D" w:rsidRDefault="00F70B90" w:rsidP="00F70B90">
          <w:pPr>
            <w:pStyle w:val="6AF2412E3C9949FAB353186000CEB5F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603FCB0F04A40A1A62168EEF7EB7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6C1C9-B14B-47DF-890E-2D0033D25879}"/>
      </w:docPartPr>
      <w:docPartBody>
        <w:p w:rsidR="00F75D8D" w:rsidRDefault="00F70B90" w:rsidP="00F70B90">
          <w:pPr>
            <w:pStyle w:val="3603FCB0F04A40A1A62168EEF7EB741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C754E2B58624474A65166C4350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7141D-2BE6-4D61-B81C-D0FD3BAF6809}"/>
      </w:docPartPr>
      <w:docPartBody>
        <w:p w:rsidR="00F75D8D" w:rsidRDefault="00F70B90" w:rsidP="00F70B90">
          <w:pPr>
            <w:pStyle w:val="0C754E2B58624474A65166C4350C6367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A75F89AD94547CBBC62DC740DB10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1791-F086-4FD9-9563-0BFF2D2092B7}"/>
      </w:docPartPr>
      <w:docPartBody>
        <w:p w:rsidR="00F75D8D" w:rsidRDefault="00F70B90" w:rsidP="00F70B90">
          <w:pPr>
            <w:pStyle w:val="3A75F89AD94547CBBC62DC740DB1098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5C3A5D37DBC4733B3E3121725140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F2792-9648-4CE9-A6BE-BD3F56270630}"/>
      </w:docPartPr>
      <w:docPartBody>
        <w:p w:rsidR="00F75D8D" w:rsidRDefault="00F70B90" w:rsidP="00F70B90">
          <w:pPr>
            <w:pStyle w:val="25C3A5D37DBC4733B3E31217251405D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BDF1BC8A4D04F6B9877CBF43CC94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6F500-C6C6-41C3-86AC-C4F41BCB0A2B}"/>
      </w:docPartPr>
      <w:docPartBody>
        <w:p w:rsidR="00F75D8D" w:rsidRDefault="00F70B90" w:rsidP="00F70B90">
          <w:pPr>
            <w:pStyle w:val="8BDF1BC8A4D04F6B9877CBF43CC94B4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23E2D86F55D429291AF1D0F62074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C4837-F16C-4A45-B05D-8BA0F9EACEAB}"/>
      </w:docPartPr>
      <w:docPartBody>
        <w:p w:rsidR="00F75D8D" w:rsidRDefault="00F70B90" w:rsidP="00F70B90">
          <w:pPr>
            <w:pStyle w:val="223E2D86F55D429291AF1D0F620740D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907FB3FAB0040F68A9414AEF2CD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219A7-3B9C-444A-AF2C-174EC79DB4EF}"/>
      </w:docPartPr>
      <w:docPartBody>
        <w:p w:rsidR="00F75D8D" w:rsidRDefault="00F70B90" w:rsidP="00F70B90">
          <w:pPr>
            <w:pStyle w:val="5907FB3FAB0040F68A9414AEF2CD58C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F34C976AA0C41A3819F37E0D3AEE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D3530-880B-4D10-9B1C-B9010F09EB4E}"/>
      </w:docPartPr>
      <w:docPartBody>
        <w:p w:rsidR="00F75D8D" w:rsidRDefault="00F70B90" w:rsidP="00F70B90">
          <w:pPr>
            <w:pStyle w:val="2F34C976AA0C41A3819F37E0D3AEE7B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6603D4E132443F0AF72FE190B2AC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F1009-ACE9-43EA-B499-3934BC3BBF31}"/>
      </w:docPartPr>
      <w:docPartBody>
        <w:p w:rsidR="00F75D8D" w:rsidRDefault="00F70B90" w:rsidP="00F70B90">
          <w:pPr>
            <w:pStyle w:val="56603D4E132443F0AF72FE190B2AC00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960A565FEF64DEC82E385074BF35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666BC-40E4-437A-B944-823D9B7AE455}"/>
      </w:docPartPr>
      <w:docPartBody>
        <w:p w:rsidR="00F75D8D" w:rsidRDefault="00F70B90" w:rsidP="00F70B90">
          <w:pPr>
            <w:pStyle w:val="8960A565FEF64DEC82E385074BF35BE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1017DFCB32E4ABF8426C1B805780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F740B-D14D-4FCA-9044-6C36AB5EB990}"/>
      </w:docPartPr>
      <w:docPartBody>
        <w:p w:rsidR="00F75D8D" w:rsidRDefault="00F70B90" w:rsidP="00F70B90">
          <w:pPr>
            <w:pStyle w:val="71017DFCB32E4ABF8426C1B805780DC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E7AB6EE6714B4992927D4EE969031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460CE-3D24-4A1D-A6F3-D5827E292AD2}"/>
      </w:docPartPr>
      <w:docPartBody>
        <w:p w:rsidR="00F75D8D" w:rsidRDefault="00F70B90" w:rsidP="00F70B90">
          <w:pPr>
            <w:pStyle w:val="E7AB6EE6714B4992927D4EE969031B6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41AE7DF26CF43E58EC43EC096CB6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B7A9C-186B-4D4B-ADC0-ED347E058F83}"/>
      </w:docPartPr>
      <w:docPartBody>
        <w:p w:rsidR="00F75D8D" w:rsidRDefault="00F70B90" w:rsidP="00F70B90">
          <w:pPr>
            <w:pStyle w:val="041AE7DF26CF43E58EC43EC096CB652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B22163D07BC44E54A2E3FC14A2B70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9977F-DBB0-4C3C-B5E6-A782B711B0E1}"/>
      </w:docPartPr>
      <w:docPartBody>
        <w:p w:rsidR="00F75D8D" w:rsidRDefault="00F70B90" w:rsidP="00F70B90">
          <w:pPr>
            <w:pStyle w:val="B22163D07BC44E54A2E3FC14A2B709D6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B60B681A7F14458917A0AFAE1125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1651A-AA77-4C23-B88F-95168CC1748E}"/>
      </w:docPartPr>
      <w:docPartBody>
        <w:p w:rsidR="00F75D8D" w:rsidRDefault="00F70B90" w:rsidP="00F70B90">
          <w:pPr>
            <w:pStyle w:val="0B60B681A7F14458917A0AFAE11251A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0D102774E4940BAA51B9BEE55708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5737F-0A7B-4130-A47F-720D1427617D}"/>
      </w:docPartPr>
      <w:docPartBody>
        <w:p w:rsidR="00F75D8D" w:rsidRDefault="00F70B90" w:rsidP="00F70B90">
          <w:pPr>
            <w:pStyle w:val="80D102774E4940BAA51B9BEE5570889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63712167BC54A168B4EF800D0637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41C9-9450-4B96-ABB4-EEE40DAF5B36}"/>
      </w:docPartPr>
      <w:docPartBody>
        <w:p w:rsidR="00F75D8D" w:rsidRDefault="00F70B90" w:rsidP="00F70B90">
          <w:pPr>
            <w:pStyle w:val="163712167BC54A168B4EF800D06378B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D2BD4C2D8CB449548F79646118C91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02830-6AF9-4AAA-AA1E-A461E1CD9F10}"/>
      </w:docPartPr>
      <w:docPartBody>
        <w:p w:rsidR="00F75D8D" w:rsidRDefault="00F70B90" w:rsidP="00F70B90">
          <w:pPr>
            <w:pStyle w:val="D2BD4C2D8CB449548F79646118C9106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225B930D8324A259A4D8467194E8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78072-788A-4AFD-A84E-8170468721AF}"/>
      </w:docPartPr>
      <w:docPartBody>
        <w:p w:rsidR="00F75D8D" w:rsidRDefault="00F70B90" w:rsidP="00F70B90">
          <w:pPr>
            <w:pStyle w:val="1225B930D8324A259A4D8467194E8B4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69315D0C1FC4610802DA933A9B63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99F63-CD77-43D5-914C-42D6E8D34E1A}"/>
      </w:docPartPr>
      <w:docPartBody>
        <w:p w:rsidR="00F75D8D" w:rsidRDefault="00F70B90" w:rsidP="00F70B90">
          <w:pPr>
            <w:pStyle w:val="C69315D0C1FC4610802DA933A9B63CC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D18FCDAEE5B4DC387307DBB93F19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849C1-3AC3-4D89-B363-536F9AD75D46}"/>
      </w:docPartPr>
      <w:docPartBody>
        <w:p w:rsidR="00F75D8D" w:rsidRDefault="00F70B90" w:rsidP="00F70B90">
          <w:pPr>
            <w:pStyle w:val="1D18FCDAEE5B4DC387307DBB93F1970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29012C2C1C2749E9B03E48694F862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729D3-7806-429E-BBD0-59F663F9B6A2}"/>
      </w:docPartPr>
      <w:docPartBody>
        <w:p w:rsidR="00F75D8D" w:rsidRDefault="00F70B90" w:rsidP="00F70B90">
          <w:pPr>
            <w:pStyle w:val="29012C2C1C2749E9B03E48694F862C4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4AF1159BE7549029FB80CE60DAF4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541E8-C498-4D9C-9D2B-7DE781B4C9C9}"/>
      </w:docPartPr>
      <w:docPartBody>
        <w:p w:rsidR="00F75D8D" w:rsidRDefault="00F70B90" w:rsidP="00F70B90">
          <w:pPr>
            <w:pStyle w:val="C4AF1159BE7549029FB80CE60DAF4E4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2FFC912EFA54EDA9132CEEA6A6F1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878FA-ECB9-4130-97F9-3415811DC7CD}"/>
      </w:docPartPr>
      <w:docPartBody>
        <w:p w:rsidR="00F75D8D" w:rsidRDefault="00F70B90" w:rsidP="00F70B90">
          <w:pPr>
            <w:pStyle w:val="32FFC912EFA54EDA9132CEEA6A6F154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A86D57C67874A4089CC812FDF6B2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E52B3-2677-4215-AE9D-C4CC9063E369}"/>
      </w:docPartPr>
      <w:docPartBody>
        <w:p w:rsidR="00F75D8D" w:rsidRDefault="00F70B90" w:rsidP="00F70B90">
          <w:pPr>
            <w:pStyle w:val="0A86D57C67874A4089CC812FDF6B281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8B719F4D0124482B4676FD8F192A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21220-C359-44A2-B0BF-73C99FD1FFFF}"/>
      </w:docPartPr>
      <w:docPartBody>
        <w:p w:rsidR="00F75D8D" w:rsidRDefault="00F70B90" w:rsidP="00F70B90">
          <w:pPr>
            <w:pStyle w:val="78B719F4D0124482B4676FD8F192AC9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E555B606B7B34E9981752A3B2D958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1BC66-3993-4E9C-B6DC-FC47A2FE80DF}"/>
      </w:docPartPr>
      <w:docPartBody>
        <w:p w:rsidR="00F75D8D" w:rsidRDefault="00F70B90" w:rsidP="00F70B90">
          <w:pPr>
            <w:pStyle w:val="E555B606B7B34E9981752A3B2D958C14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9E71C413A33A4094A9238A6ACCDB7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8D586-DD32-4653-B641-C904A3FE0EFC}"/>
      </w:docPartPr>
      <w:docPartBody>
        <w:p w:rsidR="00F75D8D" w:rsidRDefault="00F70B90" w:rsidP="00F70B90">
          <w:pPr>
            <w:pStyle w:val="9E71C413A33A4094A9238A6ACCDB701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C1FC671DEB34B20A0018DFD18DC6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F8B74-7CC1-49AA-9A13-D0D1265A0322}"/>
      </w:docPartPr>
      <w:docPartBody>
        <w:p w:rsidR="00F75D8D" w:rsidRDefault="00F70B90" w:rsidP="00F70B90">
          <w:pPr>
            <w:pStyle w:val="0C1FC671DEB34B20A0018DFD18DC6D7B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C40E4884A1C44259F1F53F5F99D5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BD648-D8FB-4F0E-BDBD-82EE84EB990E}"/>
      </w:docPartPr>
      <w:docPartBody>
        <w:p w:rsidR="00F75D8D" w:rsidRDefault="00F70B90" w:rsidP="00F70B90">
          <w:pPr>
            <w:pStyle w:val="7C40E4884A1C44259F1F53F5F99D50F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EFF22E100E24D12978C0BF360DCF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DE52C-2B26-4315-B65E-D6C1F12D95D8}"/>
      </w:docPartPr>
      <w:docPartBody>
        <w:p w:rsidR="00F75D8D" w:rsidRDefault="00F70B90" w:rsidP="00F70B90">
          <w:pPr>
            <w:pStyle w:val="4EFF22E100E24D12978C0BF360DCF4FD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46472F667560414AA15E36DCB299F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2D36C-0D08-41AE-A8EF-DF19F2D922E5}"/>
      </w:docPartPr>
      <w:docPartBody>
        <w:p w:rsidR="00F75D8D" w:rsidRDefault="00F70B90" w:rsidP="00F70B90">
          <w:pPr>
            <w:pStyle w:val="46472F667560414AA15E36DCB299F76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9D1A28400364E8B99CBADA4EE5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0F20F-00A6-49CF-ABE4-29654BA05B78}"/>
      </w:docPartPr>
      <w:docPartBody>
        <w:p w:rsidR="00F75D8D" w:rsidRDefault="00F70B90" w:rsidP="00F70B90">
          <w:pPr>
            <w:pStyle w:val="C9D1A28400364E8B99CBADA4EE5E5C0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0A160DF4BA343A18AA2F78550F52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AC70E-3586-4048-99EE-F1D522629980}"/>
      </w:docPartPr>
      <w:docPartBody>
        <w:p w:rsidR="00F75D8D" w:rsidRDefault="00F70B90" w:rsidP="00F70B90">
          <w:pPr>
            <w:pStyle w:val="C0A160DF4BA343A18AA2F78550F52A92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CEC2AB92BC414CDEB34B1A89277F9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98AA3-92C2-4D41-A1A5-009BD803F4A8}"/>
      </w:docPartPr>
      <w:docPartBody>
        <w:p w:rsidR="00F75D8D" w:rsidRDefault="00F70B90" w:rsidP="00F70B90">
          <w:pPr>
            <w:pStyle w:val="CEC2AB92BC414CDEB34B1A89277F936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0053663FEE34B0197A56426F9C24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BEEBE-F573-4148-81B5-F31349F9F5B4}"/>
      </w:docPartPr>
      <w:docPartBody>
        <w:p w:rsidR="00F75D8D" w:rsidRDefault="00F70B90" w:rsidP="00F70B90">
          <w:pPr>
            <w:pStyle w:val="10053663FEE34B0197A56426F9C24D6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135882F6B1634E00B7C417A4D5B09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34206-8714-446D-B3AF-AA94359D8336}"/>
      </w:docPartPr>
      <w:docPartBody>
        <w:p w:rsidR="00F75D8D" w:rsidRDefault="00F70B90" w:rsidP="00F70B90">
          <w:pPr>
            <w:pStyle w:val="135882F6B1634E00B7C417A4D5B09F0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AD17D28B9784B858DDBC9F6697D1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8406A-4A40-4D0B-8DE5-2FB86D2E1C7D}"/>
      </w:docPartPr>
      <w:docPartBody>
        <w:p w:rsidR="00F75D8D" w:rsidRDefault="00F70B90" w:rsidP="00F70B90">
          <w:pPr>
            <w:pStyle w:val="5AD17D28B9784B858DDBC9F6697D17A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03A7A6F46B4442AAC7A95D7EB65E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66A41-760D-4CD3-AB6F-216FFDCDA6DC}"/>
      </w:docPartPr>
      <w:docPartBody>
        <w:p w:rsidR="00F75D8D" w:rsidRDefault="00F70B90" w:rsidP="00F70B90">
          <w:pPr>
            <w:pStyle w:val="503A7A6F46B4442AAC7A95D7EB65EE13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DDE853E921149EBBFE243B476B65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04201-4454-4969-AF57-75931FF6D05A}"/>
      </w:docPartPr>
      <w:docPartBody>
        <w:p w:rsidR="00F75D8D" w:rsidRDefault="00F70B90" w:rsidP="00F70B90">
          <w:pPr>
            <w:pStyle w:val="ADDE853E921149EBBFE243B476B65A2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4ED3BE7F4014FD184235B510CE8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51C8C-BC25-4540-B0D6-21E03B2EC384}"/>
      </w:docPartPr>
      <w:docPartBody>
        <w:p w:rsidR="00F75D8D" w:rsidRDefault="00F70B90" w:rsidP="00F70B90">
          <w:pPr>
            <w:pStyle w:val="54ED3BE7F4014FD184235B510CE81128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3742A42CD494431A9FFD6B7CE10E9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705CD-5665-421A-AA12-ABB175817EB8}"/>
      </w:docPartPr>
      <w:docPartBody>
        <w:p w:rsidR="00F75D8D" w:rsidRDefault="00F70B90" w:rsidP="00F70B90">
          <w:pPr>
            <w:pStyle w:val="3742A42CD494431A9FFD6B7CE10E951A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7F9CB922B49046CBBB42BE4022FE5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23C56-F04C-47A3-875E-8800635B1F1D}"/>
      </w:docPartPr>
      <w:docPartBody>
        <w:p w:rsidR="00F75D8D" w:rsidRDefault="00F70B90" w:rsidP="00F70B90">
          <w:pPr>
            <w:pStyle w:val="7F9CB922B49046CBBB42BE4022FE507E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8843A558A2764E64AC43C016C2F96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7B00-2C71-4304-9AFB-7916B304D1E2}"/>
      </w:docPartPr>
      <w:docPartBody>
        <w:p w:rsidR="00F75D8D" w:rsidRDefault="00F70B90" w:rsidP="00F70B90">
          <w:pPr>
            <w:pStyle w:val="8843A558A2764E64AC43C016C2F96AB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6839C3031A33483A92060EA25C04B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BE8F3-CCA2-4BCC-8154-4E3A93679A81}"/>
      </w:docPartPr>
      <w:docPartBody>
        <w:p w:rsidR="00F75D8D" w:rsidRDefault="00F70B90" w:rsidP="00F70B90">
          <w:pPr>
            <w:pStyle w:val="6839C3031A33483A92060EA25C04BFD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0C6CA5F14A004AC3A7C9AD3F72D42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FC223-C0FB-4272-B1F8-64A50CBE8F85}"/>
      </w:docPartPr>
      <w:docPartBody>
        <w:p w:rsidR="00F75D8D" w:rsidRDefault="00F70B90" w:rsidP="00F70B90">
          <w:pPr>
            <w:pStyle w:val="0C6CA5F14A004AC3A7C9AD3F72D42330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76BC5B676524D16B0471CD7A9358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E8DA0-4A48-4D29-AF12-054C10D3303D}"/>
      </w:docPartPr>
      <w:docPartBody>
        <w:p w:rsidR="00F75D8D" w:rsidRDefault="00F70B90" w:rsidP="00F70B90">
          <w:pPr>
            <w:pStyle w:val="A76BC5B676524D16B0471CD7A9358F31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B04FE675697466599C1ED31E1842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886D6-81F2-4CB4-9161-A6D8976EA25C}"/>
      </w:docPartPr>
      <w:docPartBody>
        <w:p w:rsidR="00F75D8D" w:rsidRDefault="00F70B90" w:rsidP="00F70B90">
          <w:pPr>
            <w:pStyle w:val="5B04FE675697466599C1ED31E1842BEC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51904836D1B34841BB0346C0EC9BC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1ECA1-D111-413A-BB86-B84E4BCD2F56}"/>
      </w:docPartPr>
      <w:docPartBody>
        <w:p w:rsidR="00F75D8D" w:rsidRDefault="00F70B90" w:rsidP="00F70B90">
          <w:pPr>
            <w:pStyle w:val="51904836D1B34841BB0346C0EC9BCBAF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  <w:docPart>
      <w:docPartPr>
        <w:name w:val="ABA4A87E3867449E99F996C846ACD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BB3D9-4228-4A46-A774-590463F5E975}"/>
      </w:docPartPr>
      <w:docPartBody>
        <w:p w:rsidR="00F75D8D" w:rsidRDefault="00F70B90" w:rsidP="00F70B90">
          <w:pPr>
            <w:pStyle w:val="ABA4A87E3867449E99F996C846ACD519"/>
          </w:pPr>
          <w:r w:rsidRPr="00440E77">
            <w:rPr>
              <w:color w:val="808080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E3AA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21"/>
    <w:rsid w:val="00052105"/>
    <w:rsid w:val="000C33E9"/>
    <w:rsid w:val="00104F28"/>
    <w:rsid w:val="00195C32"/>
    <w:rsid w:val="002B5697"/>
    <w:rsid w:val="00376E02"/>
    <w:rsid w:val="003E48D9"/>
    <w:rsid w:val="00436239"/>
    <w:rsid w:val="004511E0"/>
    <w:rsid w:val="004B3324"/>
    <w:rsid w:val="00501A21"/>
    <w:rsid w:val="00567BCD"/>
    <w:rsid w:val="005F4739"/>
    <w:rsid w:val="005F5DF1"/>
    <w:rsid w:val="00621BE0"/>
    <w:rsid w:val="006932D4"/>
    <w:rsid w:val="006F011F"/>
    <w:rsid w:val="007947F6"/>
    <w:rsid w:val="007A63F6"/>
    <w:rsid w:val="0090287A"/>
    <w:rsid w:val="00A34EAD"/>
    <w:rsid w:val="00A44726"/>
    <w:rsid w:val="00A8124D"/>
    <w:rsid w:val="00AA6EF7"/>
    <w:rsid w:val="00C46233"/>
    <w:rsid w:val="00CB164B"/>
    <w:rsid w:val="00D0078E"/>
    <w:rsid w:val="00D03369"/>
    <w:rsid w:val="00D73A45"/>
    <w:rsid w:val="00F70B90"/>
    <w:rsid w:val="00F75D8D"/>
    <w:rsid w:val="00F80C70"/>
    <w:rsid w:val="00FC796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DF1"/>
    <w:rPr>
      <w:color w:val="808080"/>
    </w:rPr>
  </w:style>
  <w:style w:type="paragraph" w:customStyle="1" w:styleId="9946ED4D858446DF99A4C3D61CE9608F">
    <w:name w:val="9946ED4D858446DF99A4C3D61CE9608F"/>
    <w:rsid w:val="00501A21"/>
  </w:style>
  <w:style w:type="paragraph" w:customStyle="1" w:styleId="60721040B51E48B4B1103464A83D1720">
    <w:name w:val="60721040B51E48B4B1103464A83D1720"/>
    <w:rsid w:val="00501A21"/>
  </w:style>
  <w:style w:type="paragraph" w:customStyle="1" w:styleId="6D196B0ACBD04FF4A87CAC4BF78F7540">
    <w:name w:val="6D196B0ACBD04FF4A87CAC4BF78F7540"/>
    <w:rsid w:val="00501A21"/>
  </w:style>
  <w:style w:type="paragraph" w:customStyle="1" w:styleId="DA88D709E8D34F528E1300087589915F">
    <w:name w:val="DA88D709E8D34F528E1300087589915F"/>
    <w:rsid w:val="00501A21"/>
  </w:style>
  <w:style w:type="paragraph" w:customStyle="1" w:styleId="5F82DB9584714618B1804B21431F504C">
    <w:name w:val="5F82DB9584714618B1804B21431F504C"/>
    <w:rsid w:val="00501A21"/>
  </w:style>
  <w:style w:type="paragraph" w:customStyle="1" w:styleId="333F20203FF4405088CA91DEA4DE43F1">
    <w:name w:val="333F20203FF4405088CA91DEA4DE43F1"/>
    <w:rsid w:val="00501A21"/>
  </w:style>
  <w:style w:type="paragraph" w:customStyle="1" w:styleId="01B686BA49F84BCB8E555B79604357C5">
    <w:name w:val="01B686BA49F84BCB8E555B79604357C5"/>
    <w:rsid w:val="00501A21"/>
  </w:style>
  <w:style w:type="paragraph" w:customStyle="1" w:styleId="735667956770403A9C07FDBC6476EC75">
    <w:name w:val="735667956770403A9C07FDBC6476EC75"/>
    <w:rsid w:val="000C33E9"/>
  </w:style>
  <w:style w:type="paragraph" w:customStyle="1" w:styleId="A71F9AB86F884AD28B5AF534632A3797">
    <w:name w:val="A71F9AB86F884AD28B5AF534632A3797"/>
    <w:rsid w:val="000C33E9"/>
  </w:style>
  <w:style w:type="paragraph" w:customStyle="1" w:styleId="80B7393A0A7045309C095C149DC11766">
    <w:name w:val="80B7393A0A7045309C095C149DC11766"/>
    <w:rsid w:val="000C33E9"/>
  </w:style>
  <w:style w:type="paragraph" w:customStyle="1" w:styleId="262589B11C3E4A83A77E37AE01F5DB79">
    <w:name w:val="262589B11C3E4A83A77E37AE01F5DB79"/>
    <w:rsid w:val="000C33E9"/>
  </w:style>
  <w:style w:type="paragraph" w:customStyle="1" w:styleId="9B51A664C38242A9815FC6D465001F3A">
    <w:name w:val="9B51A664C38242A9815FC6D465001F3A"/>
    <w:rsid w:val="000C33E9"/>
  </w:style>
  <w:style w:type="paragraph" w:customStyle="1" w:styleId="84864C6FDBD44684997AD851541433CB">
    <w:name w:val="84864C6FDBD44684997AD851541433CB"/>
    <w:rsid w:val="000C33E9"/>
  </w:style>
  <w:style w:type="paragraph" w:customStyle="1" w:styleId="16DA63F4405A49E8834E238BEB5462DB">
    <w:name w:val="16DA63F4405A49E8834E238BEB5462DB"/>
    <w:rsid w:val="000C33E9"/>
  </w:style>
  <w:style w:type="paragraph" w:customStyle="1" w:styleId="85BA6581C3864E7B96D492558954B477">
    <w:name w:val="85BA6581C3864E7B96D492558954B477"/>
    <w:rsid w:val="000C33E9"/>
  </w:style>
  <w:style w:type="paragraph" w:customStyle="1" w:styleId="C72391F6E19D4579A94527B76098B157">
    <w:name w:val="C72391F6E19D4579A94527B76098B157"/>
    <w:rsid w:val="000C33E9"/>
  </w:style>
  <w:style w:type="paragraph" w:customStyle="1" w:styleId="40B8765836EE4706BC87AC534F14A10A">
    <w:name w:val="40B8765836EE4706BC87AC534F14A10A"/>
    <w:rsid w:val="000C33E9"/>
  </w:style>
  <w:style w:type="paragraph" w:customStyle="1" w:styleId="92430EAF9A4D4DA9955BBB9A2ACC7DEE">
    <w:name w:val="92430EAF9A4D4DA9955BBB9A2ACC7DEE"/>
    <w:rsid w:val="000C33E9"/>
  </w:style>
  <w:style w:type="paragraph" w:customStyle="1" w:styleId="E1EF7CA860F64DEE81D34C330011E8A0">
    <w:name w:val="E1EF7CA860F64DEE81D34C330011E8A0"/>
    <w:rsid w:val="000C33E9"/>
  </w:style>
  <w:style w:type="paragraph" w:customStyle="1" w:styleId="2F9A6B360D864D66B961A348F76D3AE1">
    <w:name w:val="2F9A6B360D864D66B961A348F76D3AE1"/>
    <w:rsid w:val="000C33E9"/>
  </w:style>
  <w:style w:type="paragraph" w:customStyle="1" w:styleId="98913F954B21456DA38109C29C61E9F0">
    <w:name w:val="98913F954B21456DA38109C29C61E9F0"/>
    <w:rsid w:val="000C33E9"/>
  </w:style>
  <w:style w:type="paragraph" w:customStyle="1" w:styleId="2C90A89C8CA445AC9D321A8CBEF6BFD3">
    <w:name w:val="2C90A89C8CA445AC9D321A8CBEF6BFD3"/>
    <w:rsid w:val="000C33E9"/>
  </w:style>
  <w:style w:type="paragraph" w:customStyle="1" w:styleId="D5BC63B0C00B41C9B7C14A13D6AF7926">
    <w:name w:val="D5BC63B0C00B41C9B7C14A13D6AF7926"/>
    <w:rsid w:val="000C33E9"/>
  </w:style>
  <w:style w:type="paragraph" w:customStyle="1" w:styleId="D363E77CE8E746BB932D73C5BD882DDE">
    <w:name w:val="D363E77CE8E746BB932D73C5BD882DDE"/>
    <w:rsid w:val="000C33E9"/>
  </w:style>
  <w:style w:type="paragraph" w:customStyle="1" w:styleId="4175D9E70DB94B1CB7F9624D779046E5">
    <w:name w:val="4175D9E70DB94B1CB7F9624D779046E5"/>
    <w:rsid w:val="000C33E9"/>
  </w:style>
  <w:style w:type="paragraph" w:customStyle="1" w:styleId="C185D984F6A546428DE67AE949D3D872">
    <w:name w:val="C185D984F6A546428DE67AE949D3D872"/>
    <w:rsid w:val="000C33E9"/>
  </w:style>
  <w:style w:type="paragraph" w:customStyle="1" w:styleId="4B975FF6A2F2445CBB38A9A2136B39D5">
    <w:name w:val="4B975FF6A2F2445CBB38A9A2136B39D5"/>
    <w:rsid w:val="000C33E9"/>
  </w:style>
  <w:style w:type="paragraph" w:customStyle="1" w:styleId="F5BC1BF2F2F84D7D865AE3B939098631">
    <w:name w:val="F5BC1BF2F2F84D7D865AE3B939098631"/>
    <w:rsid w:val="000C33E9"/>
  </w:style>
  <w:style w:type="paragraph" w:customStyle="1" w:styleId="87C65D8EDB6A4F49A0B3E55B7BCEACF0">
    <w:name w:val="87C65D8EDB6A4F49A0B3E55B7BCEACF0"/>
    <w:rsid w:val="000C33E9"/>
  </w:style>
  <w:style w:type="paragraph" w:customStyle="1" w:styleId="D6DC1081B4824E149AB56A5C18FB693B">
    <w:name w:val="D6DC1081B4824E149AB56A5C18FB693B"/>
    <w:rsid w:val="000C33E9"/>
  </w:style>
  <w:style w:type="paragraph" w:customStyle="1" w:styleId="8FAEC7B1DE8C4F08A4597E4BFB08BF7C">
    <w:name w:val="8FAEC7B1DE8C4F08A4597E4BFB08BF7C"/>
    <w:rsid w:val="000C33E9"/>
  </w:style>
  <w:style w:type="paragraph" w:customStyle="1" w:styleId="EAC577F8EC7644288D278F3B0B33A26D">
    <w:name w:val="EAC577F8EC7644288D278F3B0B33A26D"/>
    <w:rsid w:val="000C33E9"/>
  </w:style>
  <w:style w:type="paragraph" w:customStyle="1" w:styleId="255D11BAE3E640009D21528924BEC84E">
    <w:name w:val="255D11BAE3E640009D21528924BEC84E"/>
    <w:rsid w:val="000C33E9"/>
  </w:style>
  <w:style w:type="paragraph" w:customStyle="1" w:styleId="463EA012853E417EAEAE83C47AFDD5B9">
    <w:name w:val="463EA012853E417EAEAE83C47AFDD5B9"/>
    <w:rsid w:val="000C33E9"/>
  </w:style>
  <w:style w:type="paragraph" w:customStyle="1" w:styleId="2797BCC8B0D44FA6BEED8FF4E23894C6">
    <w:name w:val="2797BCC8B0D44FA6BEED8FF4E23894C6"/>
    <w:rsid w:val="000C33E9"/>
  </w:style>
  <w:style w:type="paragraph" w:customStyle="1" w:styleId="7F46A78C8CAA4D49A1A405A7AD446169">
    <w:name w:val="7F46A78C8CAA4D49A1A405A7AD446169"/>
    <w:rsid w:val="000C33E9"/>
  </w:style>
  <w:style w:type="paragraph" w:customStyle="1" w:styleId="67793BF7E98F4E61978A33545D6BE833">
    <w:name w:val="67793BF7E98F4E61978A33545D6BE833"/>
    <w:rsid w:val="000C33E9"/>
  </w:style>
  <w:style w:type="paragraph" w:customStyle="1" w:styleId="C945038CD9774BE0A803BD2F87BA72DA">
    <w:name w:val="C945038CD9774BE0A803BD2F87BA72DA"/>
    <w:rsid w:val="000C33E9"/>
  </w:style>
  <w:style w:type="paragraph" w:customStyle="1" w:styleId="A4E29587E24843598D0B02AC24175EC2">
    <w:name w:val="A4E29587E24843598D0B02AC24175EC2"/>
    <w:rsid w:val="000C33E9"/>
  </w:style>
  <w:style w:type="paragraph" w:customStyle="1" w:styleId="885E6656A8E34011A42C44E6AA15AC26">
    <w:name w:val="885E6656A8E34011A42C44E6AA15AC26"/>
    <w:rsid w:val="000C33E9"/>
  </w:style>
  <w:style w:type="paragraph" w:customStyle="1" w:styleId="01FAE38251B94CB98BEBA6217422D6CD">
    <w:name w:val="01FAE38251B94CB98BEBA6217422D6CD"/>
    <w:rsid w:val="000C33E9"/>
  </w:style>
  <w:style w:type="paragraph" w:customStyle="1" w:styleId="ADDF9F437FA0456C9CBB6769AB0BED30">
    <w:name w:val="ADDF9F437FA0456C9CBB6769AB0BED30"/>
    <w:rsid w:val="000C33E9"/>
  </w:style>
  <w:style w:type="paragraph" w:customStyle="1" w:styleId="29DF183B3D354A51849B65E8C75008CB">
    <w:name w:val="29DF183B3D354A51849B65E8C75008CB"/>
    <w:rsid w:val="000C33E9"/>
  </w:style>
  <w:style w:type="paragraph" w:customStyle="1" w:styleId="11B4CB11D8DB462F9F3D4C07D42C1162">
    <w:name w:val="11B4CB11D8DB462F9F3D4C07D42C1162"/>
    <w:rsid w:val="000C33E9"/>
  </w:style>
  <w:style w:type="paragraph" w:customStyle="1" w:styleId="70A6943C3E944DB9B303D878E70A750E">
    <w:name w:val="70A6943C3E944DB9B303D878E70A750E"/>
    <w:rsid w:val="000C33E9"/>
  </w:style>
  <w:style w:type="paragraph" w:customStyle="1" w:styleId="175F0DCE0CC044D3BC13172C355F2462">
    <w:name w:val="175F0DCE0CC044D3BC13172C355F2462"/>
    <w:rsid w:val="000C33E9"/>
  </w:style>
  <w:style w:type="paragraph" w:customStyle="1" w:styleId="BAAF0BAB488E45D4B177887963D2ED58">
    <w:name w:val="BAAF0BAB488E45D4B177887963D2ED58"/>
    <w:rsid w:val="000C33E9"/>
  </w:style>
  <w:style w:type="paragraph" w:customStyle="1" w:styleId="5FD74C4D104642FA8364EAE560CEC9BF">
    <w:name w:val="5FD74C4D104642FA8364EAE560CEC9BF"/>
    <w:rsid w:val="000C33E9"/>
  </w:style>
  <w:style w:type="paragraph" w:customStyle="1" w:styleId="EB2E43330671459DA76D390C5E811421">
    <w:name w:val="EB2E43330671459DA76D390C5E811421"/>
    <w:rsid w:val="000C33E9"/>
  </w:style>
  <w:style w:type="paragraph" w:customStyle="1" w:styleId="43DEC59CB0844BBD93FD81A02DAF01A0">
    <w:name w:val="43DEC59CB0844BBD93FD81A02DAF01A0"/>
    <w:rsid w:val="000C33E9"/>
  </w:style>
  <w:style w:type="paragraph" w:customStyle="1" w:styleId="E052C9B76E8440308FF2C479F90CF6EC">
    <w:name w:val="E052C9B76E8440308FF2C479F90CF6EC"/>
    <w:rsid w:val="000C33E9"/>
  </w:style>
  <w:style w:type="paragraph" w:customStyle="1" w:styleId="F6850566E26B48ED93EB4746CC4D7A5F">
    <w:name w:val="F6850566E26B48ED93EB4746CC4D7A5F"/>
    <w:rsid w:val="000C33E9"/>
  </w:style>
  <w:style w:type="paragraph" w:customStyle="1" w:styleId="2B25496AE25241EBBD5BC9D92C8FD5D6">
    <w:name w:val="2B25496AE25241EBBD5BC9D92C8FD5D6"/>
    <w:rsid w:val="000C33E9"/>
  </w:style>
  <w:style w:type="paragraph" w:customStyle="1" w:styleId="2C08B8CB47AB4FB083503CD4E55D7F78">
    <w:name w:val="2C08B8CB47AB4FB083503CD4E55D7F78"/>
    <w:rsid w:val="000C33E9"/>
  </w:style>
  <w:style w:type="paragraph" w:customStyle="1" w:styleId="0EFEEED0FA5E4FC48B6BBEB82B9255A6">
    <w:name w:val="0EFEEED0FA5E4FC48B6BBEB82B9255A6"/>
    <w:rsid w:val="000C33E9"/>
  </w:style>
  <w:style w:type="paragraph" w:customStyle="1" w:styleId="198D014A15EF4AC390544A69F481E545">
    <w:name w:val="198D014A15EF4AC390544A69F481E545"/>
    <w:rsid w:val="000C33E9"/>
  </w:style>
  <w:style w:type="paragraph" w:customStyle="1" w:styleId="B4DA9F6C657744E69B4673C9712851F0">
    <w:name w:val="B4DA9F6C657744E69B4673C9712851F0"/>
    <w:rsid w:val="000C33E9"/>
  </w:style>
  <w:style w:type="paragraph" w:customStyle="1" w:styleId="C97CC745D0394871BCFC42A220CAC270">
    <w:name w:val="C97CC745D0394871BCFC42A220CAC270"/>
    <w:rsid w:val="000C33E9"/>
  </w:style>
  <w:style w:type="paragraph" w:customStyle="1" w:styleId="86444C6C71204C6A9F73C97CF2C5EB24">
    <w:name w:val="86444C6C71204C6A9F73C97CF2C5EB24"/>
    <w:rsid w:val="000C33E9"/>
  </w:style>
  <w:style w:type="paragraph" w:customStyle="1" w:styleId="B3F1213450AE4C6DA461852AC4DEA934">
    <w:name w:val="B3F1213450AE4C6DA461852AC4DEA934"/>
    <w:rsid w:val="000C33E9"/>
  </w:style>
  <w:style w:type="paragraph" w:customStyle="1" w:styleId="A4AA0D30B65F4CF39B28B3C3214CDB34">
    <w:name w:val="A4AA0D30B65F4CF39B28B3C3214CDB34"/>
    <w:rsid w:val="000C33E9"/>
  </w:style>
  <w:style w:type="paragraph" w:customStyle="1" w:styleId="B535C4C62625499C96B372BF61C0806B">
    <w:name w:val="B535C4C62625499C96B372BF61C0806B"/>
    <w:rsid w:val="000C33E9"/>
  </w:style>
  <w:style w:type="paragraph" w:customStyle="1" w:styleId="707D81A445024E04B7CC5FA106D01F58">
    <w:name w:val="707D81A445024E04B7CC5FA106D01F58"/>
    <w:rsid w:val="000C33E9"/>
  </w:style>
  <w:style w:type="paragraph" w:customStyle="1" w:styleId="2989FDFCC5194A51B5BEB689B50727CF">
    <w:name w:val="2989FDFCC5194A51B5BEB689B50727CF"/>
    <w:rsid w:val="000C33E9"/>
  </w:style>
  <w:style w:type="paragraph" w:customStyle="1" w:styleId="3DD7621112334182A2482D74938745D0">
    <w:name w:val="3DD7621112334182A2482D74938745D0"/>
    <w:rsid w:val="000C33E9"/>
  </w:style>
  <w:style w:type="paragraph" w:customStyle="1" w:styleId="A6F1305832AA4DD9BA0FF4CC1F35EDF0">
    <w:name w:val="A6F1305832AA4DD9BA0FF4CC1F35EDF0"/>
    <w:rsid w:val="000C33E9"/>
  </w:style>
  <w:style w:type="paragraph" w:customStyle="1" w:styleId="E595C1FD40B7455F814347F1DE5887BC">
    <w:name w:val="E595C1FD40B7455F814347F1DE5887BC"/>
    <w:rsid w:val="000C33E9"/>
  </w:style>
  <w:style w:type="paragraph" w:customStyle="1" w:styleId="35F60B09CD5047278FE5BF11972BF881">
    <w:name w:val="35F60B09CD5047278FE5BF11972BF881"/>
    <w:rsid w:val="000C33E9"/>
  </w:style>
  <w:style w:type="paragraph" w:customStyle="1" w:styleId="5C7E63EBB2E84D95B9B58E0DA963128D">
    <w:name w:val="5C7E63EBB2E84D95B9B58E0DA963128D"/>
    <w:rsid w:val="000C33E9"/>
  </w:style>
  <w:style w:type="paragraph" w:customStyle="1" w:styleId="54E181073AD342D4A0534032203F8CF9">
    <w:name w:val="54E181073AD342D4A0534032203F8CF9"/>
    <w:rsid w:val="000C33E9"/>
  </w:style>
  <w:style w:type="paragraph" w:customStyle="1" w:styleId="3B36E4FB71D24210AE8F97152A907DA3">
    <w:name w:val="3B36E4FB71D24210AE8F97152A907DA3"/>
    <w:rsid w:val="000C33E9"/>
  </w:style>
  <w:style w:type="paragraph" w:customStyle="1" w:styleId="DD19EEC324234E688EDAE878587BD759">
    <w:name w:val="DD19EEC324234E688EDAE878587BD759"/>
    <w:rsid w:val="000C33E9"/>
  </w:style>
  <w:style w:type="paragraph" w:customStyle="1" w:styleId="49C7D7348A71452095E32AA82ACE33A9">
    <w:name w:val="49C7D7348A71452095E32AA82ACE33A9"/>
    <w:rsid w:val="000C33E9"/>
  </w:style>
  <w:style w:type="paragraph" w:customStyle="1" w:styleId="D50C8C99BA93440A9248FEF6CC081153">
    <w:name w:val="D50C8C99BA93440A9248FEF6CC081153"/>
    <w:rsid w:val="000C33E9"/>
  </w:style>
  <w:style w:type="paragraph" w:customStyle="1" w:styleId="93FB313E038A4D1E8651B9BB79E5D77F">
    <w:name w:val="93FB313E038A4D1E8651B9BB79E5D77F"/>
    <w:rsid w:val="000C33E9"/>
  </w:style>
  <w:style w:type="paragraph" w:customStyle="1" w:styleId="34B609ACED334C7EA633895394614440">
    <w:name w:val="34B609ACED334C7EA633895394614440"/>
    <w:rsid w:val="000C33E9"/>
  </w:style>
  <w:style w:type="paragraph" w:customStyle="1" w:styleId="E85F2E3C29CB4BAA88EBCA00D96EF39B">
    <w:name w:val="E85F2E3C29CB4BAA88EBCA00D96EF39B"/>
    <w:rsid w:val="000C33E9"/>
  </w:style>
  <w:style w:type="paragraph" w:customStyle="1" w:styleId="82C8EFE9651E45C29EF73DB1BF7E86BF">
    <w:name w:val="82C8EFE9651E45C29EF73DB1BF7E86BF"/>
    <w:rsid w:val="000C33E9"/>
  </w:style>
  <w:style w:type="paragraph" w:customStyle="1" w:styleId="3EC278FDE75146AE8D8123A48D4153AD">
    <w:name w:val="3EC278FDE75146AE8D8123A48D4153AD"/>
    <w:rsid w:val="000C33E9"/>
  </w:style>
  <w:style w:type="paragraph" w:customStyle="1" w:styleId="E1DCEBD34DC14C3EBE67052B460B5141">
    <w:name w:val="E1DCEBD34DC14C3EBE67052B460B5141"/>
    <w:rsid w:val="000C33E9"/>
  </w:style>
  <w:style w:type="paragraph" w:customStyle="1" w:styleId="E74B7740A1FD40A9915E5228951DE0B3">
    <w:name w:val="E74B7740A1FD40A9915E5228951DE0B3"/>
    <w:rsid w:val="000C33E9"/>
  </w:style>
  <w:style w:type="paragraph" w:customStyle="1" w:styleId="5EB4E86AB7D04EF3B4410174E0EA4BD0">
    <w:name w:val="5EB4E86AB7D04EF3B4410174E0EA4BD0"/>
    <w:rsid w:val="000C33E9"/>
  </w:style>
  <w:style w:type="paragraph" w:customStyle="1" w:styleId="9050900DF6B74381A7943BF2CB357499">
    <w:name w:val="9050900DF6B74381A7943BF2CB357499"/>
    <w:rsid w:val="000C33E9"/>
  </w:style>
  <w:style w:type="paragraph" w:customStyle="1" w:styleId="B201F144B7904B9DB235F0A49CE3F254">
    <w:name w:val="B201F144B7904B9DB235F0A49CE3F254"/>
    <w:rsid w:val="000C33E9"/>
  </w:style>
  <w:style w:type="paragraph" w:customStyle="1" w:styleId="14FD09318DF941AB8E149533F67CD4C9">
    <w:name w:val="14FD09318DF941AB8E149533F67CD4C9"/>
    <w:rsid w:val="000C33E9"/>
  </w:style>
  <w:style w:type="paragraph" w:customStyle="1" w:styleId="7EBB15DFD8D24BCF96DC43DF0CF3B65B">
    <w:name w:val="7EBB15DFD8D24BCF96DC43DF0CF3B65B"/>
    <w:rsid w:val="000C33E9"/>
  </w:style>
  <w:style w:type="paragraph" w:customStyle="1" w:styleId="DC64AE9219D143349231683971455E1D">
    <w:name w:val="DC64AE9219D143349231683971455E1D"/>
    <w:rsid w:val="000C33E9"/>
  </w:style>
  <w:style w:type="paragraph" w:customStyle="1" w:styleId="5D1C7487A45F4C25A22CB8477F3A9ABD">
    <w:name w:val="5D1C7487A45F4C25A22CB8477F3A9ABD"/>
    <w:rsid w:val="000C33E9"/>
  </w:style>
  <w:style w:type="paragraph" w:customStyle="1" w:styleId="CBCECC15C4644EA39F6F25741B702B5F">
    <w:name w:val="CBCECC15C4644EA39F6F25741B702B5F"/>
    <w:rsid w:val="000C33E9"/>
  </w:style>
  <w:style w:type="paragraph" w:customStyle="1" w:styleId="E6F1F35FD8694FEFBA9811A0A503D5FE">
    <w:name w:val="E6F1F35FD8694FEFBA9811A0A503D5FE"/>
    <w:rsid w:val="000C33E9"/>
  </w:style>
  <w:style w:type="paragraph" w:customStyle="1" w:styleId="E302B37903374EC8976BBBB1AD072AB3">
    <w:name w:val="E302B37903374EC8976BBBB1AD072AB3"/>
    <w:rsid w:val="000C33E9"/>
  </w:style>
  <w:style w:type="paragraph" w:customStyle="1" w:styleId="D3FA54716ADD4A2FAD1641259AA253EB">
    <w:name w:val="D3FA54716ADD4A2FAD1641259AA253EB"/>
    <w:rsid w:val="000C33E9"/>
  </w:style>
  <w:style w:type="paragraph" w:customStyle="1" w:styleId="A969034E38AB487DA63CAA06512B06D9">
    <w:name w:val="A969034E38AB487DA63CAA06512B06D9"/>
    <w:rsid w:val="000C33E9"/>
  </w:style>
  <w:style w:type="paragraph" w:customStyle="1" w:styleId="BA4A1095611246349CD102ECD813A071">
    <w:name w:val="BA4A1095611246349CD102ECD813A071"/>
    <w:rsid w:val="000C33E9"/>
  </w:style>
  <w:style w:type="paragraph" w:customStyle="1" w:styleId="1FE4529A30D44B54AB83452C36E06D90">
    <w:name w:val="1FE4529A30D44B54AB83452C36E06D90"/>
    <w:rsid w:val="000C33E9"/>
  </w:style>
  <w:style w:type="paragraph" w:customStyle="1" w:styleId="097106B1944D47A68CE7C992EFC93FF2">
    <w:name w:val="097106B1944D47A68CE7C992EFC93FF2"/>
    <w:rsid w:val="000C33E9"/>
  </w:style>
  <w:style w:type="paragraph" w:customStyle="1" w:styleId="569C5FD5B8ED412086BD48EBEB0C29C5">
    <w:name w:val="569C5FD5B8ED412086BD48EBEB0C29C5"/>
    <w:rsid w:val="000C33E9"/>
  </w:style>
  <w:style w:type="paragraph" w:customStyle="1" w:styleId="6D242C46C6344718A2BBD3B374011F40">
    <w:name w:val="6D242C46C6344718A2BBD3B374011F40"/>
    <w:rsid w:val="000C33E9"/>
  </w:style>
  <w:style w:type="paragraph" w:customStyle="1" w:styleId="ADF30B75926C4DC3AD85E1BA0F087621">
    <w:name w:val="ADF30B75926C4DC3AD85E1BA0F087621"/>
    <w:rsid w:val="000C33E9"/>
  </w:style>
  <w:style w:type="paragraph" w:customStyle="1" w:styleId="93F3CC5FD6E4479E883206FD340055EC">
    <w:name w:val="93F3CC5FD6E4479E883206FD340055EC"/>
    <w:rsid w:val="000C33E9"/>
  </w:style>
  <w:style w:type="paragraph" w:customStyle="1" w:styleId="1592C724B1844A4A87216DADB96BE5AD">
    <w:name w:val="1592C724B1844A4A87216DADB96BE5AD"/>
    <w:rsid w:val="000C33E9"/>
  </w:style>
  <w:style w:type="paragraph" w:customStyle="1" w:styleId="FD2AEEEEF49E4C3A99DCA02A928A6154">
    <w:name w:val="FD2AEEEEF49E4C3A99DCA02A928A6154"/>
    <w:rsid w:val="000C33E9"/>
  </w:style>
  <w:style w:type="paragraph" w:customStyle="1" w:styleId="3FC3FFF037D1422C8A22D7BF9A023EBC">
    <w:name w:val="3FC3FFF037D1422C8A22D7BF9A023EBC"/>
    <w:rsid w:val="000C33E9"/>
  </w:style>
  <w:style w:type="paragraph" w:customStyle="1" w:styleId="EF31DD771CB647DABABB2980DC6D29A3">
    <w:name w:val="EF31DD771CB647DABABB2980DC6D29A3"/>
    <w:rsid w:val="000C33E9"/>
  </w:style>
  <w:style w:type="paragraph" w:customStyle="1" w:styleId="851537143B7B45F6A653508B80133544">
    <w:name w:val="851537143B7B45F6A653508B80133544"/>
    <w:rsid w:val="000C33E9"/>
  </w:style>
  <w:style w:type="paragraph" w:customStyle="1" w:styleId="9C0A6041590F48709F25FCA4E51894AB">
    <w:name w:val="9C0A6041590F48709F25FCA4E51894AB"/>
    <w:rsid w:val="000C33E9"/>
  </w:style>
  <w:style w:type="paragraph" w:customStyle="1" w:styleId="F5E47E139A89452AB2020919AC259618">
    <w:name w:val="F5E47E139A89452AB2020919AC259618"/>
    <w:rsid w:val="000C33E9"/>
  </w:style>
  <w:style w:type="paragraph" w:customStyle="1" w:styleId="72592A0E5DFC41B3829D3334F92964D8">
    <w:name w:val="72592A0E5DFC41B3829D3334F92964D8"/>
    <w:rsid w:val="000C33E9"/>
  </w:style>
  <w:style w:type="paragraph" w:customStyle="1" w:styleId="EF66AEBACF8A4F83B177EBECEDC670DF">
    <w:name w:val="EF66AEBACF8A4F83B177EBECEDC670DF"/>
    <w:rsid w:val="000C33E9"/>
  </w:style>
  <w:style w:type="paragraph" w:customStyle="1" w:styleId="7526C4334E664A89A1C77647220AE8FF">
    <w:name w:val="7526C4334E664A89A1C77647220AE8FF"/>
    <w:rsid w:val="000C33E9"/>
  </w:style>
  <w:style w:type="paragraph" w:customStyle="1" w:styleId="8A5A6AF2F2714E44A85C9F8FF4EB9231">
    <w:name w:val="8A5A6AF2F2714E44A85C9F8FF4EB9231"/>
    <w:rsid w:val="000C33E9"/>
  </w:style>
  <w:style w:type="paragraph" w:customStyle="1" w:styleId="CCF850586BBF4504A883DCC2BF100DDE">
    <w:name w:val="CCF850586BBF4504A883DCC2BF100DDE"/>
    <w:rsid w:val="000C33E9"/>
  </w:style>
  <w:style w:type="paragraph" w:customStyle="1" w:styleId="4BA317546F904AACBA0FCA225638B772">
    <w:name w:val="4BA317546F904AACBA0FCA225638B772"/>
    <w:rsid w:val="000C33E9"/>
  </w:style>
  <w:style w:type="paragraph" w:customStyle="1" w:styleId="ACB0D31F80504B88BFB44E1C28B00452">
    <w:name w:val="ACB0D31F80504B88BFB44E1C28B00452"/>
    <w:rsid w:val="000C33E9"/>
  </w:style>
  <w:style w:type="paragraph" w:customStyle="1" w:styleId="572233BA611941DD911A3C33C8602FA4">
    <w:name w:val="572233BA611941DD911A3C33C8602FA4"/>
    <w:rsid w:val="000C33E9"/>
  </w:style>
  <w:style w:type="paragraph" w:customStyle="1" w:styleId="5722C1A8AF9D4BC2A421CB0A24CB2E98">
    <w:name w:val="5722C1A8AF9D4BC2A421CB0A24CB2E98"/>
    <w:rsid w:val="000C33E9"/>
  </w:style>
  <w:style w:type="paragraph" w:customStyle="1" w:styleId="E9F9120112394CC0A5D09C12614E4994">
    <w:name w:val="E9F9120112394CC0A5D09C12614E4994"/>
    <w:rsid w:val="000C33E9"/>
  </w:style>
  <w:style w:type="paragraph" w:customStyle="1" w:styleId="F8AA7B179E954285BADCEF093C852925">
    <w:name w:val="F8AA7B179E954285BADCEF093C852925"/>
    <w:rsid w:val="000C33E9"/>
  </w:style>
  <w:style w:type="paragraph" w:customStyle="1" w:styleId="23615C41FCA1464CADF686400F7177A8">
    <w:name w:val="23615C41FCA1464CADF686400F7177A8"/>
    <w:rsid w:val="000C33E9"/>
  </w:style>
  <w:style w:type="paragraph" w:customStyle="1" w:styleId="DFF75C3DB6DE476AA58B6EBCBF33629E">
    <w:name w:val="DFF75C3DB6DE476AA58B6EBCBF33629E"/>
    <w:rsid w:val="000C33E9"/>
  </w:style>
  <w:style w:type="paragraph" w:customStyle="1" w:styleId="49C50780FCCE4F8BABCA3FAC17640951">
    <w:name w:val="49C50780FCCE4F8BABCA3FAC17640951"/>
    <w:rsid w:val="000C33E9"/>
  </w:style>
  <w:style w:type="paragraph" w:customStyle="1" w:styleId="75CE0834B2A54B448EB83C6E07C45C2F">
    <w:name w:val="75CE0834B2A54B448EB83C6E07C45C2F"/>
    <w:rsid w:val="000C33E9"/>
  </w:style>
  <w:style w:type="paragraph" w:customStyle="1" w:styleId="A0468E6969BC4B2B887908544D788BCD">
    <w:name w:val="A0468E6969BC4B2B887908544D788BCD"/>
    <w:rsid w:val="000C33E9"/>
  </w:style>
  <w:style w:type="paragraph" w:customStyle="1" w:styleId="79CC3DF78EBB42DBBD12DED0862215EB">
    <w:name w:val="79CC3DF78EBB42DBBD12DED0862215EB"/>
    <w:rsid w:val="000C33E9"/>
  </w:style>
  <w:style w:type="paragraph" w:customStyle="1" w:styleId="5FA9DE0D78784B579947F0A2FBA557D4">
    <w:name w:val="5FA9DE0D78784B579947F0A2FBA557D4"/>
    <w:rsid w:val="000C33E9"/>
  </w:style>
  <w:style w:type="paragraph" w:customStyle="1" w:styleId="0AD99AC27AC64DF8B89FD40A0693462C">
    <w:name w:val="0AD99AC27AC64DF8B89FD40A0693462C"/>
    <w:rsid w:val="000C33E9"/>
  </w:style>
  <w:style w:type="paragraph" w:customStyle="1" w:styleId="81DC7BCDD73749B59977A063656877D4">
    <w:name w:val="81DC7BCDD73749B59977A063656877D4"/>
    <w:rsid w:val="000C33E9"/>
  </w:style>
  <w:style w:type="paragraph" w:customStyle="1" w:styleId="C692AB6F535C499399CAE474BBFAD7D6">
    <w:name w:val="C692AB6F535C499399CAE474BBFAD7D6"/>
    <w:rsid w:val="000C33E9"/>
  </w:style>
  <w:style w:type="paragraph" w:customStyle="1" w:styleId="DC54B05E83EF44D6BC63E06E59810D77">
    <w:name w:val="DC54B05E83EF44D6BC63E06E59810D77"/>
    <w:rsid w:val="000C33E9"/>
  </w:style>
  <w:style w:type="paragraph" w:customStyle="1" w:styleId="BF59EFF6D82D4A7C8A4AD1FEB90B2C25">
    <w:name w:val="BF59EFF6D82D4A7C8A4AD1FEB90B2C25"/>
    <w:rsid w:val="000C33E9"/>
  </w:style>
  <w:style w:type="paragraph" w:customStyle="1" w:styleId="2B6CF10801174772B775C99A729D02C6">
    <w:name w:val="2B6CF10801174772B775C99A729D02C6"/>
    <w:rsid w:val="000C33E9"/>
  </w:style>
  <w:style w:type="paragraph" w:customStyle="1" w:styleId="5C06504FDCF3416A961D46E211D843F7">
    <w:name w:val="5C06504FDCF3416A961D46E211D843F7"/>
    <w:rsid w:val="000C33E9"/>
  </w:style>
  <w:style w:type="paragraph" w:customStyle="1" w:styleId="E6BA4BD7D41B4B1182530799A0D7009B">
    <w:name w:val="E6BA4BD7D41B4B1182530799A0D7009B"/>
    <w:rsid w:val="000C33E9"/>
  </w:style>
  <w:style w:type="paragraph" w:customStyle="1" w:styleId="A6DCBA3DBB0045BFBB3CC7F79413C006">
    <w:name w:val="A6DCBA3DBB0045BFBB3CC7F79413C006"/>
    <w:rsid w:val="000C33E9"/>
  </w:style>
  <w:style w:type="paragraph" w:customStyle="1" w:styleId="4739D8D2589442E090AE76849E6F6CED">
    <w:name w:val="4739D8D2589442E090AE76849E6F6CED"/>
    <w:rsid w:val="000C33E9"/>
  </w:style>
  <w:style w:type="paragraph" w:customStyle="1" w:styleId="2572060C7A2144B185A045D33D4D1D0D">
    <w:name w:val="2572060C7A2144B185A045D33D4D1D0D"/>
    <w:rsid w:val="000C33E9"/>
  </w:style>
  <w:style w:type="paragraph" w:customStyle="1" w:styleId="E7E7A40DF90D4D4997892B7DD49BF4DF">
    <w:name w:val="E7E7A40DF90D4D4997892B7DD49BF4DF"/>
    <w:rsid w:val="000C33E9"/>
  </w:style>
  <w:style w:type="paragraph" w:customStyle="1" w:styleId="E5AA092438084D18AF10C0B07A08775B">
    <w:name w:val="E5AA092438084D18AF10C0B07A08775B"/>
    <w:rsid w:val="000C33E9"/>
  </w:style>
  <w:style w:type="paragraph" w:customStyle="1" w:styleId="61337562FEE647968D090A8A86F707A7">
    <w:name w:val="61337562FEE647968D090A8A86F707A7"/>
    <w:rsid w:val="000C33E9"/>
  </w:style>
  <w:style w:type="paragraph" w:customStyle="1" w:styleId="8B4D613C925D499DBC583136D196B602">
    <w:name w:val="8B4D613C925D499DBC583136D196B602"/>
    <w:rsid w:val="000C33E9"/>
  </w:style>
  <w:style w:type="paragraph" w:customStyle="1" w:styleId="E75CBAB5D1A64403BA2D3A4C4513BABC">
    <w:name w:val="E75CBAB5D1A64403BA2D3A4C4513BABC"/>
    <w:rsid w:val="000C33E9"/>
  </w:style>
  <w:style w:type="paragraph" w:customStyle="1" w:styleId="BC09C2814C6748F1B40BE731C587A677">
    <w:name w:val="BC09C2814C6748F1B40BE731C587A677"/>
    <w:rsid w:val="000C33E9"/>
  </w:style>
  <w:style w:type="paragraph" w:customStyle="1" w:styleId="E9202589F25D4213838E963E673CD0CA">
    <w:name w:val="E9202589F25D4213838E963E673CD0CA"/>
    <w:rsid w:val="000C33E9"/>
  </w:style>
  <w:style w:type="paragraph" w:customStyle="1" w:styleId="AB9C90FCD41D4A21A984A9636F3EFC9B">
    <w:name w:val="AB9C90FCD41D4A21A984A9636F3EFC9B"/>
    <w:rsid w:val="000C33E9"/>
  </w:style>
  <w:style w:type="paragraph" w:customStyle="1" w:styleId="CBBE8EF1196940BDBE426A1EEE457046">
    <w:name w:val="CBBE8EF1196940BDBE426A1EEE457046"/>
    <w:rsid w:val="000C33E9"/>
  </w:style>
  <w:style w:type="paragraph" w:customStyle="1" w:styleId="418F4BB040B4475C9FC7A6BB2B6CB361">
    <w:name w:val="418F4BB040B4475C9FC7A6BB2B6CB361"/>
    <w:rsid w:val="000C33E9"/>
  </w:style>
  <w:style w:type="paragraph" w:customStyle="1" w:styleId="B3A541B2AC4B4774826D4C1633E56956">
    <w:name w:val="B3A541B2AC4B4774826D4C1633E56956"/>
    <w:rsid w:val="000C33E9"/>
  </w:style>
  <w:style w:type="paragraph" w:customStyle="1" w:styleId="C1193D48A2BF4AD5BE99C51A61C644F3">
    <w:name w:val="C1193D48A2BF4AD5BE99C51A61C644F3"/>
    <w:rsid w:val="000C33E9"/>
  </w:style>
  <w:style w:type="paragraph" w:customStyle="1" w:styleId="80B5222DCD704082AC9E617A1DD6C9D7">
    <w:name w:val="80B5222DCD704082AC9E617A1DD6C9D7"/>
    <w:rsid w:val="000C33E9"/>
  </w:style>
  <w:style w:type="paragraph" w:customStyle="1" w:styleId="4CB405ED5BAB4ABA954776B848C8A679">
    <w:name w:val="4CB405ED5BAB4ABA954776B848C8A679"/>
    <w:rsid w:val="000C33E9"/>
  </w:style>
  <w:style w:type="paragraph" w:customStyle="1" w:styleId="B409755158BB4CF880E54E753988BB24">
    <w:name w:val="B409755158BB4CF880E54E753988BB24"/>
    <w:rsid w:val="000C33E9"/>
  </w:style>
  <w:style w:type="paragraph" w:customStyle="1" w:styleId="C5EB4436809F4F4B87E40C354784734F">
    <w:name w:val="C5EB4436809F4F4B87E40C354784734F"/>
    <w:rsid w:val="000C33E9"/>
  </w:style>
  <w:style w:type="paragraph" w:customStyle="1" w:styleId="750F838D577E425BA6CFE4BAD19FEFCF">
    <w:name w:val="750F838D577E425BA6CFE4BAD19FEFCF"/>
    <w:rsid w:val="000C33E9"/>
  </w:style>
  <w:style w:type="paragraph" w:customStyle="1" w:styleId="C4DBD448A0254A7A8033C09079B9FEBD">
    <w:name w:val="C4DBD448A0254A7A8033C09079B9FEBD"/>
    <w:rsid w:val="000C33E9"/>
  </w:style>
  <w:style w:type="paragraph" w:customStyle="1" w:styleId="7AA00EE90079456C9E5FE1512013D723">
    <w:name w:val="7AA00EE90079456C9E5FE1512013D723"/>
    <w:rsid w:val="000C33E9"/>
  </w:style>
  <w:style w:type="paragraph" w:customStyle="1" w:styleId="EFF303D76D8449B780517BB29466C5CC">
    <w:name w:val="EFF303D76D8449B780517BB29466C5CC"/>
    <w:rsid w:val="000C33E9"/>
  </w:style>
  <w:style w:type="paragraph" w:customStyle="1" w:styleId="E1CF268F6ABF4C62BA386E618B582D6E">
    <w:name w:val="E1CF268F6ABF4C62BA386E618B582D6E"/>
    <w:rsid w:val="000C33E9"/>
  </w:style>
  <w:style w:type="paragraph" w:customStyle="1" w:styleId="1688F15E11F547F6945EB6C777E5B9DD">
    <w:name w:val="1688F15E11F547F6945EB6C777E5B9DD"/>
    <w:rsid w:val="000C33E9"/>
  </w:style>
  <w:style w:type="paragraph" w:customStyle="1" w:styleId="661CF9BE3CBA48F29131EA65088C62F5">
    <w:name w:val="661CF9BE3CBA48F29131EA65088C62F5"/>
    <w:rsid w:val="000C33E9"/>
  </w:style>
  <w:style w:type="paragraph" w:customStyle="1" w:styleId="03F8537E43EE41BA9C4921D1E282CE4D">
    <w:name w:val="03F8537E43EE41BA9C4921D1E282CE4D"/>
    <w:rsid w:val="000C33E9"/>
  </w:style>
  <w:style w:type="paragraph" w:customStyle="1" w:styleId="73821FF596E64A52B581991AA826ECE6">
    <w:name w:val="73821FF596E64A52B581991AA826ECE6"/>
    <w:rsid w:val="000C33E9"/>
  </w:style>
  <w:style w:type="paragraph" w:customStyle="1" w:styleId="D9B903C77B544338AF05CCE64C902241">
    <w:name w:val="D9B903C77B544338AF05CCE64C902241"/>
    <w:rsid w:val="000C33E9"/>
  </w:style>
  <w:style w:type="paragraph" w:customStyle="1" w:styleId="8BB148F0C50245DAA3845E794FCDEA0E">
    <w:name w:val="8BB148F0C50245DAA3845E794FCDEA0E"/>
    <w:rsid w:val="000C33E9"/>
  </w:style>
  <w:style w:type="paragraph" w:customStyle="1" w:styleId="FA6827A7F7ED4B38A43EC1EF509FF7A2">
    <w:name w:val="FA6827A7F7ED4B38A43EC1EF509FF7A2"/>
    <w:rsid w:val="000C33E9"/>
  </w:style>
  <w:style w:type="paragraph" w:customStyle="1" w:styleId="F6484CA8181045F09E8DD9713F91C78C">
    <w:name w:val="F6484CA8181045F09E8DD9713F91C78C"/>
    <w:rsid w:val="000C33E9"/>
  </w:style>
  <w:style w:type="paragraph" w:customStyle="1" w:styleId="D02052F802FA4188B6FCB8C6D3785F66">
    <w:name w:val="D02052F802FA4188B6FCB8C6D3785F66"/>
    <w:rsid w:val="000C33E9"/>
  </w:style>
  <w:style w:type="paragraph" w:customStyle="1" w:styleId="5D12AF4657D34476AD9CDA0EA451910D">
    <w:name w:val="5D12AF4657D34476AD9CDA0EA451910D"/>
    <w:rsid w:val="000C33E9"/>
  </w:style>
  <w:style w:type="paragraph" w:customStyle="1" w:styleId="6A230FD7601A4E47A95A5A40952C0952">
    <w:name w:val="6A230FD7601A4E47A95A5A40952C0952"/>
    <w:rsid w:val="000C33E9"/>
  </w:style>
  <w:style w:type="paragraph" w:customStyle="1" w:styleId="468F2C0523154D40B448EFD027F22603">
    <w:name w:val="468F2C0523154D40B448EFD027F22603"/>
    <w:rsid w:val="000C33E9"/>
  </w:style>
  <w:style w:type="paragraph" w:customStyle="1" w:styleId="602EE558C46A425DA66ABA4C670DB85F">
    <w:name w:val="602EE558C46A425DA66ABA4C670DB85F"/>
    <w:rsid w:val="000C33E9"/>
  </w:style>
  <w:style w:type="paragraph" w:customStyle="1" w:styleId="0D4C648A24734D2F9A2EA0AA207AC885">
    <w:name w:val="0D4C648A24734D2F9A2EA0AA207AC885"/>
    <w:rsid w:val="000C33E9"/>
  </w:style>
  <w:style w:type="paragraph" w:customStyle="1" w:styleId="4ED9A913330B4B0B892092A8411AD87D">
    <w:name w:val="4ED9A913330B4B0B892092A8411AD87D"/>
    <w:rsid w:val="000C33E9"/>
  </w:style>
  <w:style w:type="paragraph" w:customStyle="1" w:styleId="48AA0E92678C451BA41822A05AD7BCAE">
    <w:name w:val="48AA0E92678C451BA41822A05AD7BCAE"/>
    <w:rsid w:val="000C33E9"/>
  </w:style>
  <w:style w:type="paragraph" w:customStyle="1" w:styleId="E7088FA7A4704D1F9C5443D1E41A1A61">
    <w:name w:val="E7088FA7A4704D1F9C5443D1E41A1A61"/>
    <w:rsid w:val="000C33E9"/>
  </w:style>
  <w:style w:type="paragraph" w:customStyle="1" w:styleId="E1383AD230524274AB91F2D7430074D0">
    <w:name w:val="E1383AD230524274AB91F2D7430074D0"/>
    <w:rsid w:val="000C33E9"/>
  </w:style>
  <w:style w:type="paragraph" w:customStyle="1" w:styleId="175DC1D342764B11BFCC9466E148521C">
    <w:name w:val="175DC1D342764B11BFCC9466E148521C"/>
    <w:rsid w:val="000C33E9"/>
  </w:style>
  <w:style w:type="paragraph" w:customStyle="1" w:styleId="D2FF8210BD904F2290346ED13CBF956A">
    <w:name w:val="D2FF8210BD904F2290346ED13CBF956A"/>
    <w:rsid w:val="000C33E9"/>
  </w:style>
  <w:style w:type="paragraph" w:customStyle="1" w:styleId="28B0FA5322F947B6A436D0AC6D78B601">
    <w:name w:val="28B0FA5322F947B6A436D0AC6D78B601"/>
    <w:rsid w:val="000C33E9"/>
  </w:style>
  <w:style w:type="paragraph" w:customStyle="1" w:styleId="B3B03334F6724AF7810459AE93D41587">
    <w:name w:val="B3B03334F6724AF7810459AE93D41587"/>
    <w:rsid w:val="000C33E9"/>
  </w:style>
  <w:style w:type="paragraph" w:customStyle="1" w:styleId="A203DFE4F6334D73B928FA68713BD1AA">
    <w:name w:val="A203DFE4F6334D73B928FA68713BD1AA"/>
    <w:rsid w:val="000C33E9"/>
  </w:style>
  <w:style w:type="paragraph" w:customStyle="1" w:styleId="D7B845EAB9AB4F16A2635AEAD6BCFB68">
    <w:name w:val="D7B845EAB9AB4F16A2635AEAD6BCFB68"/>
    <w:rsid w:val="000C33E9"/>
  </w:style>
  <w:style w:type="paragraph" w:customStyle="1" w:styleId="84301820B0B44B0FBF33EAE9769C7947">
    <w:name w:val="84301820B0B44B0FBF33EAE9769C7947"/>
    <w:rsid w:val="000C33E9"/>
  </w:style>
  <w:style w:type="paragraph" w:customStyle="1" w:styleId="EB2958362C85444298BC0A82FD2BFF49">
    <w:name w:val="EB2958362C85444298BC0A82FD2BFF49"/>
    <w:rsid w:val="000C33E9"/>
  </w:style>
  <w:style w:type="paragraph" w:customStyle="1" w:styleId="09C578A2FF6940A498CFAE5993F45F7D">
    <w:name w:val="09C578A2FF6940A498CFAE5993F45F7D"/>
    <w:rsid w:val="000C33E9"/>
  </w:style>
  <w:style w:type="paragraph" w:customStyle="1" w:styleId="E02DED04726D4045B78AA0D0643DC8E4">
    <w:name w:val="E02DED04726D4045B78AA0D0643DC8E4"/>
    <w:rsid w:val="000C33E9"/>
  </w:style>
  <w:style w:type="paragraph" w:customStyle="1" w:styleId="F86E696DDF1A4AD9B0DD6A3F7D5AFC48">
    <w:name w:val="F86E696DDF1A4AD9B0DD6A3F7D5AFC48"/>
    <w:rsid w:val="000C33E9"/>
  </w:style>
  <w:style w:type="paragraph" w:customStyle="1" w:styleId="0B299A1E13A54A5DAB7A91419BC4EAD2">
    <w:name w:val="0B299A1E13A54A5DAB7A91419BC4EAD2"/>
    <w:rsid w:val="000C33E9"/>
  </w:style>
  <w:style w:type="paragraph" w:customStyle="1" w:styleId="058E804F67604B0D9EE7D5D437F16A7E">
    <w:name w:val="058E804F67604B0D9EE7D5D437F16A7E"/>
    <w:rsid w:val="000C33E9"/>
  </w:style>
  <w:style w:type="paragraph" w:customStyle="1" w:styleId="A439F302AFE54F60B7F23AB3E8B5C4F8">
    <w:name w:val="A439F302AFE54F60B7F23AB3E8B5C4F8"/>
    <w:rsid w:val="000C33E9"/>
  </w:style>
  <w:style w:type="paragraph" w:customStyle="1" w:styleId="3F2DA9E7C8A441A7B1B86CEA6CE37475">
    <w:name w:val="3F2DA9E7C8A441A7B1B86CEA6CE37475"/>
    <w:rsid w:val="000C33E9"/>
  </w:style>
  <w:style w:type="paragraph" w:customStyle="1" w:styleId="B679B492CEA54CB3A1074D5C21D12674">
    <w:name w:val="B679B492CEA54CB3A1074D5C21D12674"/>
    <w:rsid w:val="000C33E9"/>
  </w:style>
  <w:style w:type="paragraph" w:customStyle="1" w:styleId="847CAB6C532944339C8849E39AF61675">
    <w:name w:val="847CAB6C532944339C8849E39AF61675"/>
    <w:rsid w:val="000C33E9"/>
  </w:style>
  <w:style w:type="paragraph" w:customStyle="1" w:styleId="E9846997D1C44E42892CD878D8353AD5">
    <w:name w:val="E9846997D1C44E42892CD878D8353AD5"/>
    <w:rsid w:val="000C33E9"/>
  </w:style>
  <w:style w:type="paragraph" w:customStyle="1" w:styleId="2FC1792E36FF40199FD6030F2D0E78DE">
    <w:name w:val="2FC1792E36FF40199FD6030F2D0E78DE"/>
    <w:rsid w:val="000C33E9"/>
  </w:style>
  <w:style w:type="paragraph" w:customStyle="1" w:styleId="8322FB178775495CBF041E07ACCFA599">
    <w:name w:val="8322FB178775495CBF041E07ACCFA599"/>
    <w:rsid w:val="000C33E9"/>
  </w:style>
  <w:style w:type="paragraph" w:customStyle="1" w:styleId="A1D125158D8F4AD2AAB4EF4AA42A9017">
    <w:name w:val="A1D125158D8F4AD2AAB4EF4AA42A9017"/>
    <w:rsid w:val="000C33E9"/>
  </w:style>
  <w:style w:type="paragraph" w:customStyle="1" w:styleId="59153E05304A44D9ACCCF25A7DDC89EA">
    <w:name w:val="59153E05304A44D9ACCCF25A7DDC89EA"/>
    <w:rsid w:val="000C33E9"/>
  </w:style>
  <w:style w:type="paragraph" w:customStyle="1" w:styleId="890ACBD40E7542CAA7F46457A2A62567">
    <w:name w:val="890ACBD40E7542CAA7F46457A2A62567"/>
    <w:rsid w:val="000C33E9"/>
  </w:style>
  <w:style w:type="paragraph" w:customStyle="1" w:styleId="596951BFC673406699A0F1049097A771">
    <w:name w:val="596951BFC673406699A0F1049097A771"/>
    <w:rsid w:val="000C33E9"/>
  </w:style>
  <w:style w:type="paragraph" w:customStyle="1" w:styleId="4983BFD94E5B4B4D889626335220C85F">
    <w:name w:val="4983BFD94E5B4B4D889626335220C85F"/>
    <w:rsid w:val="000C33E9"/>
  </w:style>
  <w:style w:type="paragraph" w:customStyle="1" w:styleId="1F5482041B45422B8448248070A927C5">
    <w:name w:val="1F5482041B45422B8448248070A927C5"/>
    <w:rsid w:val="000C33E9"/>
  </w:style>
  <w:style w:type="paragraph" w:customStyle="1" w:styleId="922F4D9FE10042DAA4AD886E436DD5EE">
    <w:name w:val="922F4D9FE10042DAA4AD886E436DD5EE"/>
    <w:rsid w:val="000C33E9"/>
  </w:style>
  <w:style w:type="paragraph" w:customStyle="1" w:styleId="898EAAB54C8249BFBC6ACF148834F2C3">
    <w:name w:val="898EAAB54C8249BFBC6ACF148834F2C3"/>
    <w:rsid w:val="000C33E9"/>
  </w:style>
  <w:style w:type="paragraph" w:customStyle="1" w:styleId="530E8AE18DD5425189A2DC1058C88F1B">
    <w:name w:val="530E8AE18DD5425189A2DC1058C88F1B"/>
    <w:rsid w:val="000C33E9"/>
  </w:style>
  <w:style w:type="paragraph" w:customStyle="1" w:styleId="CE70DDE46B534274BFDA44D12972EB72">
    <w:name w:val="CE70DDE46B534274BFDA44D12972EB72"/>
    <w:rsid w:val="000C33E9"/>
  </w:style>
  <w:style w:type="paragraph" w:customStyle="1" w:styleId="F6907F291DC14225B292405FA0B7CED9">
    <w:name w:val="F6907F291DC14225B292405FA0B7CED9"/>
    <w:rsid w:val="000C33E9"/>
  </w:style>
  <w:style w:type="paragraph" w:customStyle="1" w:styleId="F206A7520A0F45ADADFA92F837A8C0F8">
    <w:name w:val="F206A7520A0F45ADADFA92F837A8C0F8"/>
    <w:rsid w:val="000C33E9"/>
  </w:style>
  <w:style w:type="paragraph" w:customStyle="1" w:styleId="87E15C8D0A4847448A9EF14EEE81C084">
    <w:name w:val="87E15C8D0A4847448A9EF14EEE81C084"/>
    <w:rsid w:val="000C33E9"/>
  </w:style>
  <w:style w:type="paragraph" w:customStyle="1" w:styleId="22ED344D85FE42ACB9334E27E5C0B5A3">
    <w:name w:val="22ED344D85FE42ACB9334E27E5C0B5A3"/>
    <w:rsid w:val="000C33E9"/>
  </w:style>
  <w:style w:type="paragraph" w:customStyle="1" w:styleId="A9E83572007E4E0D9951AEAC65F05746">
    <w:name w:val="A9E83572007E4E0D9951AEAC65F05746"/>
    <w:rsid w:val="000C33E9"/>
  </w:style>
  <w:style w:type="paragraph" w:customStyle="1" w:styleId="3E4843278DF749ED9900A9629309E5BF">
    <w:name w:val="3E4843278DF749ED9900A9629309E5BF"/>
    <w:rsid w:val="000C33E9"/>
  </w:style>
  <w:style w:type="paragraph" w:customStyle="1" w:styleId="B7EAADAEF89F46E4BD7E616D8A0050B4">
    <w:name w:val="B7EAADAEF89F46E4BD7E616D8A0050B4"/>
    <w:rsid w:val="000C33E9"/>
  </w:style>
  <w:style w:type="paragraph" w:customStyle="1" w:styleId="D0B2AA2AC9374978A90A926E71B2051B">
    <w:name w:val="D0B2AA2AC9374978A90A926E71B2051B"/>
    <w:rsid w:val="000C33E9"/>
  </w:style>
  <w:style w:type="paragraph" w:customStyle="1" w:styleId="D6F959AFAFC5494A952E8D8E51C3D319">
    <w:name w:val="D6F959AFAFC5494A952E8D8E51C3D319"/>
    <w:rsid w:val="000C33E9"/>
  </w:style>
  <w:style w:type="paragraph" w:customStyle="1" w:styleId="4ECE0FCBFF3649EB834948C6AA753AB0">
    <w:name w:val="4ECE0FCBFF3649EB834948C6AA753AB0"/>
    <w:rsid w:val="000C33E9"/>
  </w:style>
  <w:style w:type="paragraph" w:customStyle="1" w:styleId="EDA264564B3D4321948992F55A603D9A">
    <w:name w:val="EDA264564B3D4321948992F55A603D9A"/>
    <w:rsid w:val="000C33E9"/>
  </w:style>
  <w:style w:type="paragraph" w:customStyle="1" w:styleId="072D04B89B044C378A2E8D23DFFADB8E">
    <w:name w:val="072D04B89B044C378A2E8D23DFFADB8E"/>
    <w:rsid w:val="000C33E9"/>
  </w:style>
  <w:style w:type="paragraph" w:customStyle="1" w:styleId="BBB715AFEEBA47FBA16E3E4C4F51FB9E">
    <w:name w:val="BBB715AFEEBA47FBA16E3E4C4F51FB9E"/>
    <w:rsid w:val="000C33E9"/>
  </w:style>
  <w:style w:type="paragraph" w:customStyle="1" w:styleId="BE44A5BD26144CDE8973E5BE278DD860">
    <w:name w:val="BE44A5BD26144CDE8973E5BE278DD860"/>
    <w:rsid w:val="000C33E9"/>
  </w:style>
  <w:style w:type="paragraph" w:customStyle="1" w:styleId="C4DAC0F8A02842C9B93A81315CCC308F">
    <w:name w:val="C4DAC0F8A02842C9B93A81315CCC308F"/>
    <w:rsid w:val="000C33E9"/>
  </w:style>
  <w:style w:type="paragraph" w:customStyle="1" w:styleId="D4657AC1C54349AF96D61D3A36ADAA9B">
    <w:name w:val="D4657AC1C54349AF96D61D3A36ADAA9B"/>
    <w:rsid w:val="000C33E9"/>
  </w:style>
  <w:style w:type="paragraph" w:customStyle="1" w:styleId="EEB5A2C69BC84C06839729FBF45E041D">
    <w:name w:val="EEB5A2C69BC84C06839729FBF45E041D"/>
    <w:rsid w:val="000C33E9"/>
  </w:style>
  <w:style w:type="paragraph" w:customStyle="1" w:styleId="7AC8DD0ADBD4475682567BE1132240D2">
    <w:name w:val="7AC8DD0ADBD4475682567BE1132240D2"/>
    <w:rsid w:val="000C33E9"/>
  </w:style>
  <w:style w:type="paragraph" w:customStyle="1" w:styleId="B65092F354E44D48B5A024030ACFC362">
    <w:name w:val="B65092F354E44D48B5A024030ACFC362"/>
    <w:rsid w:val="000C33E9"/>
  </w:style>
  <w:style w:type="paragraph" w:customStyle="1" w:styleId="9C1FF28878414CC6BDA09D22391F77A4">
    <w:name w:val="9C1FF28878414CC6BDA09D22391F77A4"/>
    <w:rsid w:val="000C33E9"/>
  </w:style>
  <w:style w:type="paragraph" w:customStyle="1" w:styleId="65615C5063E0491DA1867D0316BF4043">
    <w:name w:val="65615C5063E0491DA1867D0316BF4043"/>
    <w:rsid w:val="000C33E9"/>
  </w:style>
  <w:style w:type="paragraph" w:customStyle="1" w:styleId="B293B8ACBC824873B227A708828C2D14">
    <w:name w:val="B293B8ACBC824873B227A708828C2D14"/>
    <w:rsid w:val="000C33E9"/>
  </w:style>
  <w:style w:type="paragraph" w:customStyle="1" w:styleId="9210597F4C684D67ABD83834828939A5">
    <w:name w:val="9210597F4C684D67ABD83834828939A5"/>
    <w:rsid w:val="000C33E9"/>
  </w:style>
  <w:style w:type="paragraph" w:customStyle="1" w:styleId="A2C98E5AC1FC4413B5033BE824F8A953">
    <w:name w:val="A2C98E5AC1FC4413B5033BE824F8A953"/>
    <w:rsid w:val="000C33E9"/>
  </w:style>
  <w:style w:type="paragraph" w:customStyle="1" w:styleId="DDCEE34A4449483588F79DB53AB24971">
    <w:name w:val="DDCEE34A4449483588F79DB53AB24971"/>
    <w:rsid w:val="000C33E9"/>
  </w:style>
  <w:style w:type="paragraph" w:customStyle="1" w:styleId="0B17E48654E34A65B8D0BA8FFF19C155">
    <w:name w:val="0B17E48654E34A65B8D0BA8FFF19C155"/>
    <w:rsid w:val="000C33E9"/>
  </w:style>
  <w:style w:type="paragraph" w:customStyle="1" w:styleId="05C5039FB3D04DC58A61090C79E3438F">
    <w:name w:val="05C5039FB3D04DC58A61090C79E3438F"/>
    <w:rsid w:val="000C33E9"/>
  </w:style>
  <w:style w:type="paragraph" w:customStyle="1" w:styleId="0F4AAB1928814797BBC37EEBF553E1A1">
    <w:name w:val="0F4AAB1928814797BBC37EEBF553E1A1"/>
    <w:rsid w:val="000C33E9"/>
  </w:style>
  <w:style w:type="paragraph" w:customStyle="1" w:styleId="90CFAA521581425EB3CFA4CF5F46E0B5">
    <w:name w:val="90CFAA521581425EB3CFA4CF5F46E0B5"/>
    <w:rsid w:val="000C33E9"/>
  </w:style>
  <w:style w:type="paragraph" w:customStyle="1" w:styleId="B01FDFF103D34968849299DF2504E2CC">
    <w:name w:val="B01FDFF103D34968849299DF2504E2CC"/>
    <w:rsid w:val="000C33E9"/>
  </w:style>
  <w:style w:type="paragraph" w:customStyle="1" w:styleId="8803002172D240F4987D4E4E338F83C3">
    <w:name w:val="8803002172D240F4987D4E4E338F83C3"/>
    <w:rsid w:val="000C33E9"/>
  </w:style>
  <w:style w:type="paragraph" w:customStyle="1" w:styleId="7F295271D0F24269A04E65AEABDADB8F">
    <w:name w:val="7F295271D0F24269A04E65AEABDADB8F"/>
    <w:rsid w:val="000C33E9"/>
  </w:style>
  <w:style w:type="paragraph" w:customStyle="1" w:styleId="FED3E1B5E6304C0E9A5CA317EBD7934C">
    <w:name w:val="FED3E1B5E6304C0E9A5CA317EBD7934C"/>
    <w:rsid w:val="000C33E9"/>
  </w:style>
  <w:style w:type="paragraph" w:customStyle="1" w:styleId="E64BB36EBFBF4DC4AC9F26F8FE613A19">
    <w:name w:val="E64BB36EBFBF4DC4AC9F26F8FE613A19"/>
    <w:rsid w:val="000C33E9"/>
  </w:style>
  <w:style w:type="paragraph" w:customStyle="1" w:styleId="141B1EC7B02246EA9981BD63B0F21F5E">
    <w:name w:val="141B1EC7B02246EA9981BD63B0F21F5E"/>
    <w:rsid w:val="000C33E9"/>
  </w:style>
  <w:style w:type="paragraph" w:customStyle="1" w:styleId="EEFB12BC0B324E599D87A1FF46D7E318">
    <w:name w:val="EEFB12BC0B324E599D87A1FF46D7E318"/>
    <w:rsid w:val="000C33E9"/>
  </w:style>
  <w:style w:type="paragraph" w:customStyle="1" w:styleId="8172586D284342D8A2806F04FFC0AA72">
    <w:name w:val="8172586D284342D8A2806F04FFC0AA72"/>
    <w:rsid w:val="000C33E9"/>
  </w:style>
  <w:style w:type="paragraph" w:customStyle="1" w:styleId="133152D9292948E8A7FF1CCC0E3B4A4C">
    <w:name w:val="133152D9292948E8A7FF1CCC0E3B4A4C"/>
    <w:rsid w:val="000C33E9"/>
  </w:style>
  <w:style w:type="paragraph" w:customStyle="1" w:styleId="723D2388C99B4B349E9134067BCF6500">
    <w:name w:val="723D2388C99B4B349E9134067BCF6500"/>
    <w:rsid w:val="000C33E9"/>
  </w:style>
  <w:style w:type="paragraph" w:customStyle="1" w:styleId="13B12B3D9B52490E921EB01D0920EECE">
    <w:name w:val="13B12B3D9B52490E921EB01D0920EECE"/>
    <w:rsid w:val="000C33E9"/>
  </w:style>
  <w:style w:type="paragraph" w:customStyle="1" w:styleId="3167C59493324B378534D1CE5BBEDCDE">
    <w:name w:val="3167C59493324B378534D1CE5BBEDCDE"/>
    <w:rsid w:val="000C33E9"/>
  </w:style>
  <w:style w:type="paragraph" w:customStyle="1" w:styleId="DD6045C8A5624574BE8C38C57F92D1CD">
    <w:name w:val="DD6045C8A5624574BE8C38C57F92D1CD"/>
    <w:rsid w:val="000C33E9"/>
  </w:style>
  <w:style w:type="paragraph" w:customStyle="1" w:styleId="DABE89F796554983827E1BE0C0A0C577">
    <w:name w:val="DABE89F796554983827E1BE0C0A0C577"/>
    <w:rsid w:val="000C33E9"/>
  </w:style>
  <w:style w:type="paragraph" w:customStyle="1" w:styleId="6AC54994E59C4B0B9B37B938B331F5CB">
    <w:name w:val="6AC54994E59C4B0B9B37B938B331F5CB"/>
    <w:rsid w:val="000C33E9"/>
  </w:style>
  <w:style w:type="paragraph" w:customStyle="1" w:styleId="BECB7FE70DB648D9B790E1470A9622DC">
    <w:name w:val="BECB7FE70DB648D9B790E1470A9622DC"/>
    <w:rsid w:val="000C33E9"/>
  </w:style>
  <w:style w:type="paragraph" w:customStyle="1" w:styleId="D3ACDC60D9374D0D9717EB6CAEF809D7">
    <w:name w:val="D3ACDC60D9374D0D9717EB6CAEF809D7"/>
    <w:rsid w:val="000C33E9"/>
  </w:style>
  <w:style w:type="paragraph" w:customStyle="1" w:styleId="96061DE493AB42C7B4897DC50304ED02">
    <w:name w:val="96061DE493AB42C7B4897DC50304ED02"/>
    <w:rsid w:val="000C33E9"/>
  </w:style>
  <w:style w:type="paragraph" w:customStyle="1" w:styleId="AF3CBD02618347DB8CA096B07357576F">
    <w:name w:val="AF3CBD02618347DB8CA096B07357576F"/>
    <w:rsid w:val="000C33E9"/>
  </w:style>
  <w:style w:type="paragraph" w:customStyle="1" w:styleId="4BDC9F9629A34124B858127C3056AB91">
    <w:name w:val="4BDC9F9629A34124B858127C3056AB91"/>
    <w:rsid w:val="000C33E9"/>
  </w:style>
  <w:style w:type="paragraph" w:customStyle="1" w:styleId="9DE6B281AD18460E97BA0D796070E185">
    <w:name w:val="9DE6B281AD18460E97BA0D796070E185"/>
    <w:rsid w:val="000C33E9"/>
  </w:style>
  <w:style w:type="paragraph" w:customStyle="1" w:styleId="5380B2B2BE6F4617AC8F0F119B8AE8D6">
    <w:name w:val="5380B2B2BE6F4617AC8F0F119B8AE8D6"/>
    <w:rsid w:val="000C33E9"/>
  </w:style>
  <w:style w:type="paragraph" w:customStyle="1" w:styleId="B273B62C7E08493FB7AB528284A60581">
    <w:name w:val="B273B62C7E08493FB7AB528284A60581"/>
    <w:rsid w:val="000C33E9"/>
  </w:style>
  <w:style w:type="paragraph" w:customStyle="1" w:styleId="5EB07AAFA9AC4E5EBBE76BAF1889BBA7">
    <w:name w:val="5EB07AAFA9AC4E5EBBE76BAF1889BBA7"/>
    <w:rsid w:val="000C33E9"/>
  </w:style>
  <w:style w:type="paragraph" w:customStyle="1" w:styleId="DA9FEE49F8624121BE73D5C6E6AC733A">
    <w:name w:val="DA9FEE49F8624121BE73D5C6E6AC733A"/>
    <w:rsid w:val="000C33E9"/>
  </w:style>
  <w:style w:type="paragraph" w:customStyle="1" w:styleId="A25C355DF3C4420387B761678EC05C97">
    <w:name w:val="A25C355DF3C4420387B761678EC05C97"/>
    <w:rsid w:val="000C33E9"/>
  </w:style>
  <w:style w:type="paragraph" w:customStyle="1" w:styleId="95485C1362354A099ECE08A00E0CBD84">
    <w:name w:val="95485C1362354A099ECE08A00E0CBD84"/>
    <w:rsid w:val="000C33E9"/>
  </w:style>
  <w:style w:type="paragraph" w:customStyle="1" w:styleId="708313608A2A4B7F96D1202FD39761E3">
    <w:name w:val="708313608A2A4B7F96D1202FD39761E3"/>
    <w:rsid w:val="000C33E9"/>
  </w:style>
  <w:style w:type="paragraph" w:customStyle="1" w:styleId="89D8A80295D5431E8DC8A341ED866194">
    <w:name w:val="89D8A80295D5431E8DC8A341ED866194"/>
    <w:rsid w:val="000C33E9"/>
  </w:style>
  <w:style w:type="paragraph" w:customStyle="1" w:styleId="74DC164AF2F744DA8D6995FAE73EC607">
    <w:name w:val="74DC164AF2F744DA8D6995FAE73EC607"/>
    <w:rsid w:val="000C33E9"/>
  </w:style>
  <w:style w:type="paragraph" w:customStyle="1" w:styleId="77159646D90D4C62B867C74C9E18D3C6">
    <w:name w:val="77159646D90D4C62B867C74C9E18D3C6"/>
    <w:rsid w:val="000C33E9"/>
  </w:style>
  <w:style w:type="paragraph" w:customStyle="1" w:styleId="76C8FDFD673441B89767697932C18BC2">
    <w:name w:val="76C8FDFD673441B89767697932C18BC2"/>
    <w:rsid w:val="000C33E9"/>
  </w:style>
  <w:style w:type="paragraph" w:customStyle="1" w:styleId="B68C485F185C4107BB4AE641F02B4B9D">
    <w:name w:val="B68C485F185C4107BB4AE641F02B4B9D"/>
    <w:rsid w:val="000C33E9"/>
  </w:style>
  <w:style w:type="paragraph" w:customStyle="1" w:styleId="15C69EB8FB6347399DEA8EDB9AD679CB">
    <w:name w:val="15C69EB8FB6347399DEA8EDB9AD679CB"/>
    <w:rsid w:val="000C33E9"/>
  </w:style>
  <w:style w:type="paragraph" w:customStyle="1" w:styleId="6DDBB83D51F44897915A250321F21FDB">
    <w:name w:val="6DDBB83D51F44897915A250321F21FDB"/>
    <w:rsid w:val="000C33E9"/>
  </w:style>
  <w:style w:type="paragraph" w:customStyle="1" w:styleId="75B3BF9BA72647AB809BC258E6C6D809">
    <w:name w:val="75B3BF9BA72647AB809BC258E6C6D809"/>
    <w:rsid w:val="000C33E9"/>
  </w:style>
  <w:style w:type="paragraph" w:customStyle="1" w:styleId="C7551749723E45598954EA03FA88CAD9">
    <w:name w:val="C7551749723E45598954EA03FA88CAD9"/>
    <w:rsid w:val="000C33E9"/>
  </w:style>
  <w:style w:type="paragraph" w:customStyle="1" w:styleId="01A9C13D596742B1A2D2F999A2929BA3">
    <w:name w:val="01A9C13D596742B1A2D2F999A2929BA3"/>
    <w:rsid w:val="000C33E9"/>
  </w:style>
  <w:style w:type="paragraph" w:customStyle="1" w:styleId="EB7F5A6DAF1D4E45907CC8AE9A928FAF">
    <w:name w:val="EB7F5A6DAF1D4E45907CC8AE9A928FAF"/>
    <w:rsid w:val="000C33E9"/>
  </w:style>
  <w:style w:type="paragraph" w:customStyle="1" w:styleId="0D8AF8D8041F4551BF48DEB330C75A6F">
    <w:name w:val="0D8AF8D8041F4551BF48DEB330C75A6F"/>
    <w:rsid w:val="000C33E9"/>
  </w:style>
  <w:style w:type="paragraph" w:customStyle="1" w:styleId="43220A77D74943188A613D632179B413">
    <w:name w:val="43220A77D74943188A613D632179B413"/>
    <w:rsid w:val="000C33E9"/>
  </w:style>
  <w:style w:type="paragraph" w:customStyle="1" w:styleId="D9C46BFFD7D04DE08808B44E957C7C55">
    <w:name w:val="D9C46BFFD7D04DE08808B44E957C7C55"/>
    <w:rsid w:val="000C33E9"/>
  </w:style>
  <w:style w:type="paragraph" w:customStyle="1" w:styleId="7B8DBE84A9C742898F5C229EA72846C8">
    <w:name w:val="7B8DBE84A9C742898F5C229EA72846C8"/>
    <w:rsid w:val="000C33E9"/>
  </w:style>
  <w:style w:type="paragraph" w:customStyle="1" w:styleId="A7B294C143A945F7BADF0AEDA7249FDE">
    <w:name w:val="A7B294C143A945F7BADF0AEDA7249FDE"/>
    <w:rsid w:val="000C33E9"/>
  </w:style>
  <w:style w:type="paragraph" w:customStyle="1" w:styleId="EBAE8952183844D790FE8CC2AE031EC4">
    <w:name w:val="EBAE8952183844D790FE8CC2AE031EC4"/>
    <w:rsid w:val="000C33E9"/>
  </w:style>
  <w:style w:type="paragraph" w:customStyle="1" w:styleId="D165A047EB2E4FCBBC6E3598915FD767">
    <w:name w:val="D165A047EB2E4FCBBC6E3598915FD767"/>
    <w:rsid w:val="000C33E9"/>
  </w:style>
  <w:style w:type="paragraph" w:customStyle="1" w:styleId="E68EA942CF9B491FAE4C079BB0350D3F">
    <w:name w:val="E68EA942CF9B491FAE4C079BB0350D3F"/>
    <w:rsid w:val="000C33E9"/>
  </w:style>
  <w:style w:type="paragraph" w:customStyle="1" w:styleId="3D47FDCA7BAB462EB857631B590E1D7F">
    <w:name w:val="3D47FDCA7BAB462EB857631B590E1D7F"/>
    <w:rsid w:val="000C33E9"/>
  </w:style>
  <w:style w:type="paragraph" w:customStyle="1" w:styleId="166D37360EC34830AF9E821ACF25AAD8">
    <w:name w:val="166D37360EC34830AF9E821ACF25AAD8"/>
    <w:rsid w:val="000C33E9"/>
  </w:style>
  <w:style w:type="paragraph" w:customStyle="1" w:styleId="EA8A016B88A144BCBFC7F1C5E076ABFB">
    <w:name w:val="EA8A016B88A144BCBFC7F1C5E076ABFB"/>
    <w:rsid w:val="000C33E9"/>
  </w:style>
  <w:style w:type="paragraph" w:customStyle="1" w:styleId="271723DF8212487CB5C8D675B4F6D645">
    <w:name w:val="271723DF8212487CB5C8D675B4F6D645"/>
    <w:rsid w:val="000C33E9"/>
  </w:style>
  <w:style w:type="paragraph" w:customStyle="1" w:styleId="62FE27839146413ABB34FF9784C12E6D">
    <w:name w:val="62FE27839146413ABB34FF9784C12E6D"/>
    <w:rsid w:val="000C33E9"/>
  </w:style>
  <w:style w:type="paragraph" w:customStyle="1" w:styleId="DCD16CF1E38F43EDB552700B420E8CC3">
    <w:name w:val="DCD16CF1E38F43EDB552700B420E8CC3"/>
    <w:rsid w:val="000C33E9"/>
  </w:style>
  <w:style w:type="paragraph" w:customStyle="1" w:styleId="AAAABAAD97144CA6AFB0A6D26EED7A5E">
    <w:name w:val="AAAABAAD97144CA6AFB0A6D26EED7A5E"/>
    <w:rsid w:val="000C33E9"/>
  </w:style>
  <w:style w:type="paragraph" w:customStyle="1" w:styleId="5207BC8E3BE34E23BF8AA9487158206C">
    <w:name w:val="5207BC8E3BE34E23BF8AA9487158206C"/>
    <w:rsid w:val="000C33E9"/>
  </w:style>
  <w:style w:type="paragraph" w:customStyle="1" w:styleId="66C005DCE5464CE6AE39444E71DAC648">
    <w:name w:val="66C005DCE5464CE6AE39444E71DAC648"/>
    <w:rsid w:val="000C33E9"/>
  </w:style>
  <w:style w:type="paragraph" w:customStyle="1" w:styleId="D626F00882644748B7DCB909AF178F63">
    <w:name w:val="D626F00882644748B7DCB909AF178F63"/>
    <w:rsid w:val="000C33E9"/>
  </w:style>
  <w:style w:type="paragraph" w:customStyle="1" w:styleId="47580EC75A8A4D56B6D5E47EE7EC82DA">
    <w:name w:val="47580EC75A8A4D56B6D5E47EE7EC82DA"/>
    <w:rsid w:val="000C33E9"/>
  </w:style>
  <w:style w:type="paragraph" w:customStyle="1" w:styleId="A38923D08913486D8D7F0A90CE7FF193">
    <w:name w:val="A38923D08913486D8D7F0A90CE7FF193"/>
    <w:rsid w:val="000C33E9"/>
  </w:style>
  <w:style w:type="paragraph" w:customStyle="1" w:styleId="2F595600AB6C4476BBB31D73A5928FC7">
    <w:name w:val="2F595600AB6C4476BBB31D73A5928FC7"/>
    <w:rsid w:val="000C33E9"/>
  </w:style>
  <w:style w:type="paragraph" w:customStyle="1" w:styleId="176D451B8F364BC8A9128BA13C093C61">
    <w:name w:val="176D451B8F364BC8A9128BA13C093C61"/>
    <w:rsid w:val="000C33E9"/>
  </w:style>
  <w:style w:type="paragraph" w:customStyle="1" w:styleId="EB29A1B193E44D188CE0F0B3DE1A612C">
    <w:name w:val="EB29A1B193E44D188CE0F0B3DE1A612C"/>
    <w:rsid w:val="000C33E9"/>
  </w:style>
  <w:style w:type="paragraph" w:customStyle="1" w:styleId="30B74D08FFAE4156AFAB7603254C33A7">
    <w:name w:val="30B74D08FFAE4156AFAB7603254C33A7"/>
    <w:rsid w:val="000C33E9"/>
  </w:style>
  <w:style w:type="paragraph" w:customStyle="1" w:styleId="C844CC5686BC4502B7B6E05D470335DC">
    <w:name w:val="C844CC5686BC4502B7B6E05D470335DC"/>
    <w:rsid w:val="000C33E9"/>
  </w:style>
  <w:style w:type="paragraph" w:customStyle="1" w:styleId="47077FDF2C8540149E2D454241DB0D8D">
    <w:name w:val="47077FDF2C8540149E2D454241DB0D8D"/>
    <w:rsid w:val="000C33E9"/>
  </w:style>
  <w:style w:type="paragraph" w:customStyle="1" w:styleId="C6B411549A69482A95C5B23EA1161CD7">
    <w:name w:val="C6B411549A69482A95C5B23EA1161CD7"/>
    <w:rsid w:val="000C33E9"/>
  </w:style>
  <w:style w:type="paragraph" w:customStyle="1" w:styleId="7A2A4D0A025C4AB8B7CA9787C95EC963">
    <w:name w:val="7A2A4D0A025C4AB8B7CA9787C95EC963"/>
    <w:rsid w:val="000C33E9"/>
  </w:style>
  <w:style w:type="paragraph" w:customStyle="1" w:styleId="6F62C5227CA74D24B1E634AF3AA79017">
    <w:name w:val="6F62C5227CA74D24B1E634AF3AA79017"/>
    <w:rsid w:val="000C33E9"/>
  </w:style>
  <w:style w:type="paragraph" w:customStyle="1" w:styleId="20C2BBF5BD3C400F949B187FD5FE5AC8">
    <w:name w:val="20C2BBF5BD3C400F949B187FD5FE5AC8"/>
    <w:rsid w:val="000C33E9"/>
  </w:style>
  <w:style w:type="paragraph" w:customStyle="1" w:styleId="3D4A8B4F3AFB419AA773BD16ADA1F27E">
    <w:name w:val="3D4A8B4F3AFB419AA773BD16ADA1F27E"/>
    <w:rsid w:val="000C33E9"/>
  </w:style>
  <w:style w:type="paragraph" w:customStyle="1" w:styleId="AC5E1CAFE91D4EEFBA45A2AF7C3AE0FC">
    <w:name w:val="AC5E1CAFE91D4EEFBA45A2AF7C3AE0FC"/>
    <w:rsid w:val="000C33E9"/>
  </w:style>
  <w:style w:type="paragraph" w:customStyle="1" w:styleId="35E7213015194D2088690FF1A1EEAC02">
    <w:name w:val="35E7213015194D2088690FF1A1EEAC02"/>
    <w:rsid w:val="000C33E9"/>
  </w:style>
  <w:style w:type="paragraph" w:customStyle="1" w:styleId="421237B80E574C26908131A238811207">
    <w:name w:val="421237B80E574C26908131A238811207"/>
    <w:rsid w:val="000C33E9"/>
  </w:style>
  <w:style w:type="paragraph" w:customStyle="1" w:styleId="9B65869E9B64446295AD1F34CA859BF1">
    <w:name w:val="9B65869E9B64446295AD1F34CA859BF1"/>
    <w:rsid w:val="000C33E9"/>
  </w:style>
  <w:style w:type="paragraph" w:customStyle="1" w:styleId="6FC78A54016A4979BD5C0DDA7D0A359A">
    <w:name w:val="6FC78A54016A4979BD5C0DDA7D0A359A"/>
    <w:rsid w:val="000C33E9"/>
  </w:style>
  <w:style w:type="paragraph" w:customStyle="1" w:styleId="D85943D412014C0998F5B9883EF38D4A">
    <w:name w:val="D85943D412014C0998F5B9883EF38D4A"/>
    <w:rsid w:val="000C33E9"/>
  </w:style>
  <w:style w:type="paragraph" w:customStyle="1" w:styleId="1DB346D4366146DDAB25F0F9AED07A85">
    <w:name w:val="1DB346D4366146DDAB25F0F9AED07A85"/>
    <w:rsid w:val="000C33E9"/>
  </w:style>
  <w:style w:type="paragraph" w:customStyle="1" w:styleId="C291CD015E0745009B0EE8385029EF17">
    <w:name w:val="C291CD015E0745009B0EE8385029EF17"/>
    <w:rsid w:val="000C33E9"/>
  </w:style>
  <w:style w:type="paragraph" w:customStyle="1" w:styleId="146494D780E446E196C736E3A8324BD2">
    <w:name w:val="146494D780E446E196C736E3A8324BD2"/>
    <w:rsid w:val="000C33E9"/>
  </w:style>
  <w:style w:type="paragraph" w:customStyle="1" w:styleId="EEAE1BD9022C449CB2992A6B5EC8E4B1">
    <w:name w:val="EEAE1BD9022C449CB2992A6B5EC8E4B1"/>
    <w:rsid w:val="000C33E9"/>
  </w:style>
  <w:style w:type="paragraph" w:customStyle="1" w:styleId="07E42A5BF91F4469879A69B6D074C7EE">
    <w:name w:val="07E42A5BF91F4469879A69B6D074C7EE"/>
    <w:rsid w:val="000C33E9"/>
  </w:style>
  <w:style w:type="paragraph" w:customStyle="1" w:styleId="B7B9020F809D48329C24E35EB4380BB1">
    <w:name w:val="B7B9020F809D48329C24E35EB4380BB1"/>
    <w:rsid w:val="000C33E9"/>
  </w:style>
  <w:style w:type="paragraph" w:customStyle="1" w:styleId="2981EA4805564A3CAE1AB7E90910A116">
    <w:name w:val="2981EA4805564A3CAE1AB7E90910A116"/>
    <w:rsid w:val="000C33E9"/>
  </w:style>
  <w:style w:type="paragraph" w:customStyle="1" w:styleId="EADDFDE95BF542369F64B52A415BAC61">
    <w:name w:val="EADDFDE95BF542369F64B52A415BAC61"/>
    <w:rsid w:val="000C33E9"/>
  </w:style>
  <w:style w:type="paragraph" w:customStyle="1" w:styleId="452A2363ABAA49E2B7F0CA42DA82B0DC">
    <w:name w:val="452A2363ABAA49E2B7F0CA42DA82B0DC"/>
    <w:rsid w:val="000C33E9"/>
  </w:style>
  <w:style w:type="paragraph" w:customStyle="1" w:styleId="9F2FE7B142334E2A97D32AE399E222D1">
    <w:name w:val="9F2FE7B142334E2A97D32AE399E222D1"/>
    <w:rsid w:val="000C33E9"/>
  </w:style>
  <w:style w:type="paragraph" w:customStyle="1" w:styleId="B9F663DFD01C4449AADA9473E9E84117">
    <w:name w:val="B9F663DFD01C4449AADA9473E9E84117"/>
    <w:rsid w:val="000C33E9"/>
  </w:style>
  <w:style w:type="paragraph" w:customStyle="1" w:styleId="C3F1ED9D8EBA4F48AFAB7E3CA6BDC734">
    <w:name w:val="C3F1ED9D8EBA4F48AFAB7E3CA6BDC734"/>
    <w:rsid w:val="000C33E9"/>
  </w:style>
  <w:style w:type="paragraph" w:customStyle="1" w:styleId="A01C55605D1643C99A02E8292B9A7229">
    <w:name w:val="A01C55605D1643C99A02E8292B9A7229"/>
    <w:rsid w:val="000C33E9"/>
  </w:style>
  <w:style w:type="paragraph" w:customStyle="1" w:styleId="67379A2B4A4544B3B260B7C1B5F502F2">
    <w:name w:val="67379A2B4A4544B3B260B7C1B5F502F2"/>
    <w:rsid w:val="000C33E9"/>
  </w:style>
  <w:style w:type="paragraph" w:customStyle="1" w:styleId="5D24514547E34511984E6C4EE487258B">
    <w:name w:val="5D24514547E34511984E6C4EE487258B"/>
    <w:rsid w:val="000C33E9"/>
  </w:style>
  <w:style w:type="paragraph" w:customStyle="1" w:styleId="4FD9EE38A4984F53B416FAB46404E1A5">
    <w:name w:val="4FD9EE38A4984F53B416FAB46404E1A5"/>
    <w:rsid w:val="000C33E9"/>
  </w:style>
  <w:style w:type="paragraph" w:customStyle="1" w:styleId="417A4A773DA6479CBB5AB7D11CD433CF">
    <w:name w:val="417A4A773DA6479CBB5AB7D11CD433CF"/>
    <w:rsid w:val="000C33E9"/>
  </w:style>
  <w:style w:type="paragraph" w:customStyle="1" w:styleId="2FD49BBF88634C76932315A78307B1CC">
    <w:name w:val="2FD49BBF88634C76932315A78307B1CC"/>
    <w:rsid w:val="000C33E9"/>
  </w:style>
  <w:style w:type="paragraph" w:customStyle="1" w:styleId="98F0FB6DD8EF44B08A6068D6BE65B058">
    <w:name w:val="98F0FB6DD8EF44B08A6068D6BE65B058"/>
    <w:rsid w:val="000C33E9"/>
  </w:style>
  <w:style w:type="paragraph" w:customStyle="1" w:styleId="D6569F81B85A449CB134CD4B008949C2">
    <w:name w:val="D6569F81B85A449CB134CD4B008949C2"/>
    <w:rsid w:val="000C33E9"/>
  </w:style>
  <w:style w:type="paragraph" w:customStyle="1" w:styleId="1DC1503882BD468EB288EF3E962E4315">
    <w:name w:val="1DC1503882BD468EB288EF3E962E4315"/>
    <w:rsid w:val="000C33E9"/>
  </w:style>
  <w:style w:type="paragraph" w:customStyle="1" w:styleId="2F04BFE350954E35965C54C31FB71227">
    <w:name w:val="2F04BFE350954E35965C54C31FB71227"/>
    <w:rsid w:val="000C33E9"/>
  </w:style>
  <w:style w:type="paragraph" w:customStyle="1" w:styleId="6EFD83454CC34700832A97D17C79AAFB">
    <w:name w:val="6EFD83454CC34700832A97D17C79AAFB"/>
    <w:rsid w:val="000C33E9"/>
  </w:style>
  <w:style w:type="paragraph" w:customStyle="1" w:styleId="D233180DBFB04CA187D9A4BD0B36585A">
    <w:name w:val="D233180DBFB04CA187D9A4BD0B36585A"/>
    <w:rsid w:val="000C33E9"/>
  </w:style>
  <w:style w:type="paragraph" w:customStyle="1" w:styleId="F14489B531A54DF2854EF021693856FA">
    <w:name w:val="F14489B531A54DF2854EF021693856FA"/>
    <w:rsid w:val="000C33E9"/>
  </w:style>
  <w:style w:type="paragraph" w:customStyle="1" w:styleId="7630038BC86840B3B57BCF8D33893B9E">
    <w:name w:val="7630038BC86840B3B57BCF8D33893B9E"/>
    <w:rsid w:val="000C33E9"/>
  </w:style>
  <w:style w:type="paragraph" w:customStyle="1" w:styleId="64BC1CD16E56457B84F9FDF680EFF3B9">
    <w:name w:val="64BC1CD16E56457B84F9FDF680EFF3B9"/>
    <w:rsid w:val="000C33E9"/>
  </w:style>
  <w:style w:type="paragraph" w:customStyle="1" w:styleId="70A699D97C7843FBBBD0985D996C49D1">
    <w:name w:val="70A699D97C7843FBBBD0985D996C49D1"/>
    <w:rsid w:val="000C33E9"/>
  </w:style>
  <w:style w:type="paragraph" w:customStyle="1" w:styleId="7488C3685193426BB03A710116FB36A8">
    <w:name w:val="7488C3685193426BB03A710116FB36A8"/>
    <w:rsid w:val="000C33E9"/>
  </w:style>
  <w:style w:type="paragraph" w:customStyle="1" w:styleId="9D31476F4B884ED490500F4DC45F0141">
    <w:name w:val="9D31476F4B884ED490500F4DC45F0141"/>
    <w:rsid w:val="000C33E9"/>
  </w:style>
  <w:style w:type="paragraph" w:customStyle="1" w:styleId="CD96512805A2497888A9A124C8B4B2A4">
    <w:name w:val="CD96512805A2497888A9A124C8B4B2A4"/>
    <w:rsid w:val="000C33E9"/>
  </w:style>
  <w:style w:type="paragraph" w:customStyle="1" w:styleId="4C3ABE9907ED4C73BEA1FE0AF2748E61">
    <w:name w:val="4C3ABE9907ED4C73BEA1FE0AF2748E61"/>
    <w:rsid w:val="000C33E9"/>
  </w:style>
  <w:style w:type="paragraph" w:customStyle="1" w:styleId="FE85C1EC0230422BA17D5197B8C15AE7">
    <w:name w:val="FE85C1EC0230422BA17D5197B8C15AE7"/>
    <w:rsid w:val="000C33E9"/>
  </w:style>
  <w:style w:type="paragraph" w:customStyle="1" w:styleId="B777242190FE461BA8453B16FBC53F32">
    <w:name w:val="B777242190FE461BA8453B16FBC53F32"/>
    <w:rsid w:val="000C33E9"/>
  </w:style>
  <w:style w:type="paragraph" w:customStyle="1" w:styleId="EC00AF1B691D434597254F04AE77533E">
    <w:name w:val="EC00AF1B691D434597254F04AE77533E"/>
    <w:rsid w:val="000C33E9"/>
  </w:style>
  <w:style w:type="paragraph" w:customStyle="1" w:styleId="BD08CFA678CA40ADA3357C1234E0717A">
    <w:name w:val="BD08CFA678CA40ADA3357C1234E0717A"/>
    <w:rsid w:val="000C33E9"/>
  </w:style>
  <w:style w:type="paragraph" w:customStyle="1" w:styleId="165AC6DA0BFF4BFA8C4879D3D794E682">
    <w:name w:val="165AC6DA0BFF4BFA8C4879D3D794E682"/>
    <w:rsid w:val="000C33E9"/>
  </w:style>
  <w:style w:type="paragraph" w:customStyle="1" w:styleId="8BC54B9C9C044139BF1F763576955DDD">
    <w:name w:val="8BC54B9C9C044139BF1F763576955DDD"/>
    <w:rsid w:val="000C33E9"/>
  </w:style>
  <w:style w:type="paragraph" w:customStyle="1" w:styleId="8BA61CD65598433E82E2267875AF3596">
    <w:name w:val="8BA61CD65598433E82E2267875AF3596"/>
    <w:rsid w:val="000C33E9"/>
  </w:style>
  <w:style w:type="paragraph" w:customStyle="1" w:styleId="25B2E07FC0484A54837DA18989EED99D">
    <w:name w:val="25B2E07FC0484A54837DA18989EED99D"/>
    <w:rsid w:val="000C33E9"/>
  </w:style>
  <w:style w:type="paragraph" w:customStyle="1" w:styleId="4EBB52F306374E51B3370B287544DE05">
    <w:name w:val="4EBB52F306374E51B3370B287544DE05"/>
    <w:rsid w:val="000C33E9"/>
  </w:style>
  <w:style w:type="paragraph" w:customStyle="1" w:styleId="3C2CBE227AC444AF92EA6A8E4DF08712">
    <w:name w:val="3C2CBE227AC444AF92EA6A8E4DF08712"/>
    <w:rsid w:val="000C33E9"/>
  </w:style>
  <w:style w:type="paragraph" w:customStyle="1" w:styleId="D29A19F9CD694D54A4325B2CC9248A90">
    <w:name w:val="D29A19F9CD694D54A4325B2CC9248A90"/>
    <w:rsid w:val="000C33E9"/>
  </w:style>
  <w:style w:type="paragraph" w:customStyle="1" w:styleId="BF12F4AA04C94355AE0947B2D607397B">
    <w:name w:val="BF12F4AA04C94355AE0947B2D607397B"/>
    <w:rsid w:val="000C33E9"/>
  </w:style>
  <w:style w:type="paragraph" w:customStyle="1" w:styleId="1BD784575153469683551831BCFF0B02">
    <w:name w:val="1BD784575153469683551831BCFF0B02"/>
    <w:rsid w:val="000C33E9"/>
  </w:style>
  <w:style w:type="paragraph" w:customStyle="1" w:styleId="C19BD435E84A49BEAB1C2367A74017D1">
    <w:name w:val="C19BD435E84A49BEAB1C2367A74017D1"/>
    <w:rsid w:val="000C33E9"/>
  </w:style>
  <w:style w:type="paragraph" w:customStyle="1" w:styleId="21F31B389F5E4CEBA86CB7D2132C63AF">
    <w:name w:val="21F31B389F5E4CEBA86CB7D2132C63AF"/>
    <w:rsid w:val="000C33E9"/>
  </w:style>
  <w:style w:type="paragraph" w:customStyle="1" w:styleId="0FA4D94BF3A7436CAA5F0B9FEB039451">
    <w:name w:val="0FA4D94BF3A7436CAA5F0B9FEB039451"/>
    <w:rsid w:val="000C33E9"/>
  </w:style>
  <w:style w:type="paragraph" w:customStyle="1" w:styleId="88D5B4A9CDA34BB992A4710AB34B43F4">
    <w:name w:val="88D5B4A9CDA34BB992A4710AB34B43F4"/>
    <w:rsid w:val="000C33E9"/>
  </w:style>
  <w:style w:type="paragraph" w:customStyle="1" w:styleId="8E2C4FFBAEB64586B1CA9366C052440C">
    <w:name w:val="8E2C4FFBAEB64586B1CA9366C052440C"/>
    <w:rsid w:val="000C33E9"/>
  </w:style>
  <w:style w:type="paragraph" w:customStyle="1" w:styleId="8E27417BAD024896BF32859764085880">
    <w:name w:val="8E27417BAD024896BF32859764085880"/>
    <w:rsid w:val="000C33E9"/>
  </w:style>
  <w:style w:type="paragraph" w:customStyle="1" w:styleId="747193453A734F4F85E461BDE8351DAB">
    <w:name w:val="747193453A734F4F85E461BDE8351DAB"/>
    <w:rsid w:val="000C33E9"/>
  </w:style>
  <w:style w:type="paragraph" w:customStyle="1" w:styleId="8822E430E62642D49626CB89B8A1A2CA">
    <w:name w:val="8822E430E62642D49626CB89B8A1A2CA"/>
    <w:rsid w:val="000C33E9"/>
  </w:style>
  <w:style w:type="paragraph" w:customStyle="1" w:styleId="6ED2A8A9FF9B40C387CB6F883A06C06E">
    <w:name w:val="6ED2A8A9FF9B40C387CB6F883A06C06E"/>
    <w:rsid w:val="000C33E9"/>
  </w:style>
  <w:style w:type="paragraph" w:customStyle="1" w:styleId="5C3A416D042E4A0FAD75D3D7339ACCCD">
    <w:name w:val="5C3A416D042E4A0FAD75D3D7339ACCCD"/>
    <w:rsid w:val="000C33E9"/>
  </w:style>
  <w:style w:type="paragraph" w:customStyle="1" w:styleId="89EAB152CF4846CBAA3B6F8DFAE54FBB">
    <w:name w:val="89EAB152CF4846CBAA3B6F8DFAE54FBB"/>
    <w:rsid w:val="000C33E9"/>
  </w:style>
  <w:style w:type="paragraph" w:customStyle="1" w:styleId="9EF576F6A8E44945A9B9DE5CF2036CD2">
    <w:name w:val="9EF576F6A8E44945A9B9DE5CF2036CD2"/>
    <w:rsid w:val="000C33E9"/>
  </w:style>
  <w:style w:type="paragraph" w:customStyle="1" w:styleId="A83E3EFA27C849C3B827DF9EC5BA475B">
    <w:name w:val="A83E3EFA27C849C3B827DF9EC5BA475B"/>
    <w:rsid w:val="000C33E9"/>
  </w:style>
  <w:style w:type="paragraph" w:customStyle="1" w:styleId="34A28FA2B71747FF8204F65D250CEC6F">
    <w:name w:val="34A28FA2B71747FF8204F65D250CEC6F"/>
    <w:rsid w:val="000C33E9"/>
  </w:style>
  <w:style w:type="paragraph" w:customStyle="1" w:styleId="5CB343E7D91E409AA1BAB34CEC7F1FBF">
    <w:name w:val="5CB343E7D91E409AA1BAB34CEC7F1FBF"/>
    <w:rsid w:val="000C33E9"/>
  </w:style>
  <w:style w:type="paragraph" w:customStyle="1" w:styleId="316C7F46E4F246C488B349C94DCEB730">
    <w:name w:val="316C7F46E4F246C488B349C94DCEB730"/>
    <w:rsid w:val="000C33E9"/>
  </w:style>
  <w:style w:type="paragraph" w:customStyle="1" w:styleId="6DFDD1BDEC574040AAEF3B7AC802EC09">
    <w:name w:val="6DFDD1BDEC574040AAEF3B7AC802EC09"/>
    <w:rsid w:val="000C33E9"/>
  </w:style>
  <w:style w:type="paragraph" w:customStyle="1" w:styleId="521EDC3E61204201AEA3E0F74FFE7BF5">
    <w:name w:val="521EDC3E61204201AEA3E0F74FFE7BF5"/>
    <w:rsid w:val="000C33E9"/>
  </w:style>
  <w:style w:type="paragraph" w:customStyle="1" w:styleId="0DE24F79685E4B8FB6C80FE655711DC8">
    <w:name w:val="0DE24F79685E4B8FB6C80FE655711DC8"/>
    <w:rsid w:val="000C33E9"/>
  </w:style>
  <w:style w:type="paragraph" w:customStyle="1" w:styleId="E854DB41072744D4B79B01A2A58D75FC">
    <w:name w:val="E854DB41072744D4B79B01A2A58D75FC"/>
    <w:rsid w:val="000C33E9"/>
  </w:style>
  <w:style w:type="paragraph" w:customStyle="1" w:styleId="81D6210902A84C39A708D895B3AD7713">
    <w:name w:val="81D6210902A84C39A708D895B3AD7713"/>
    <w:rsid w:val="000C33E9"/>
  </w:style>
  <w:style w:type="paragraph" w:customStyle="1" w:styleId="75385813611242A6A89206DADC45F945">
    <w:name w:val="75385813611242A6A89206DADC45F945"/>
    <w:rsid w:val="000C33E9"/>
  </w:style>
  <w:style w:type="paragraph" w:customStyle="1" w:styleId="60B11717AAE340A18C4497E125F33C80">
    <w:name w:val="60B11717AAE340A18C4497E125F33C80"/>
    <w:rsid w:val="000C33E9"/>
  </w:style>
  <w:style w:type="paragraph" w:customStyle="1" w:styleId="4EE8CC5D063944B8AA87E86E281F7792">
    <w:name w:val="4EE8CC5D063944B8AA87E86E281F7792"/>
    <w:rsid w:val="000C33E9"/>
  </w:style>
  <w:style w:type="paragraph" w:customStyle="1" w:styleId="6DC55C725A704433A3DA80C307994B82">
    <w:name w:val="6DC55C725A704433A3DA80C307994B82"/>
    <w:rsid w:val="000C33E9"/>
  </w:style>
  <w:style w:type="paragraph" w:customStyle="1" w:styleId="63DE12DFC0964F42BEEB8853964F326D">
    <w:name w:val="63DE12DFC0964F42BEEB8853964F326D"/>
    <w:rsid w:val="000C33E9"/>
  </w:style>
  <w:style w:type="paragraph" w:customStyle="1" w:styleId="89A9C136811446D3A6F1CE5CD280DE9E">
    <w:name w:val="89A9C136811446D3A6F1CE5CD280DE9E"/>
    <w:rsid w:val="000C33E9"/>
  </w:style>
  <w:style w:type="paragraph" w:customStyle="1" w:styleId="DFDEC8DF54224BFABF58670277D84C4B">
    <w:name w:val="DFDEC8DF54224BFABF58670277D84C4B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DD2F13D9BD64AA9878EA3B28890293C">
    <w:name w:val="3DD2F13D9BD64AA9878EA3B28890293C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735667956770403A9C07FDBC6476EC751">
    <w:name w:val="735667956770403A9C07FDBC6476EC75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A71F9AB86F884AD28B5AF534632A37971">
    <w:name w:val="A71F9AB86F884AD28B5AF534632A3797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80B7393A0A7045309C095C149DC117661">
    <w:name w:val="80B7393A0A7045309C095C149DC11766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62589B11C3E4A83A77E37AE01F5DB791">
    <w:name w:val="262589B11C3E4A83A77E37AE01F5DB79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9B51A664C38242A9815FC6D465001F3A1">
    <w:name w:val="9B51A664C38242A9815FC6D465001F3A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84864C6FDBD44684997AD851541433CB1">
    <w:name w:val="84864C6FDBD44684997AD851541433CB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6DA63F4405A49E8834E238BEB5462DB1">
    <w:name w:val="16DA63F4405A49E8834E238BEB5462DB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96951BFC673406699A0F1049097A7711">
    <w:name w:val="596951BFC673406699A0F1049097A77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983BFD94E5B4B4D889626335220C85F1">
    <w:name w:val="4983BFD94E5B4B4D889626335220C85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F5482041B45422B8448248070A927C51">
    <w:name w:val="1F5482041B45422B8448248070A927C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22F4D9FE10042DAA4AD886E436DD5EE1">
    <w:name w:val="922F4D9FE10042DAA4AD886E436DD5E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8EAAB54C8249BFBC6ACF148834F2C31">
    <w:name w:val="898EAAB54C8249BFBC6ACF148834F2C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30E8AE18DD5425189A2DC1058C88F1B1">
    <w:name w:val="530E8AE18DD5425189A2DC1058C88F1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E70DDE46B534274BFDA44D12972EB721">
    <w:name w:val="CE70DDE46B534274BFDA44D12972EB7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6907F291DC14225B292405FA0B7CED91">
    <w:name w:val="F6907F291DC14225B292405FA0B7CED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206A7520A0F45ADADFA92F837A8C0F81">
    <w:name w:val="F206A7520A0F45ADADFA92F837A8C0F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7E15C8D0A4847448A9EF14EEE81C0841">
    <w:name w:val="87E15C8D0A4847448A9EF14EEE81C08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2ED344D85FE42ACB9334E27E5C0B5A31">
    <w:name w:val="22ED344D85FE42ACB9334E27E5C0B5A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9E83572007E4E0D9951AEAC65F057461">
    <w:name w:val="A9E83572007E4E0D9951AEAC65F0574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E4843278DF749ED9900A9629309E5BF1">
    <w:name w:val="3E4843278DF749ED9900A9629309E5B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7EAADAEF89F46E4BD7E616D8A0050B41">
    <w:name w:val="B7EAADAEF89F46E4BD7E616D8A0050B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0B2AA2AC9374978A90A926E71B2051B1">
    <w:name w:val="D0B2AA2AC9374978A90A926E71B2051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6F959AFAFC5494A952E8D8E51C3D3191">
    <w:name w:val="D6F959AFAFC5494A952E8D8E51C3D31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ECE0FCBFF3649EB834948C6AA753AB01">
    <w:name w:val="4ECE0FCBFF3649EB834948C6AA753AB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DA264564B3D4321948992F55A603D9A1">
    <w:name w:val="EDA264564B3D4321948992F55A603D9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72D04B89B044C378A2E8D23DFFADB8E1">
    <w:name w:val="072D04B89B044C378A2E8D23DFFADB8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BB715AFEEBA47FBA16E3E4C4F51FB9E1">
    <w:name w:val="BBB715AFEEBA47FBA16E3E4C4F51FB9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E44A5BD26144CDE8973E5BE278DD8601">
    <w:name w:val="BE44A5BD26144CDE8973E5BE278DD86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4DAC0F8A02842C9B93A81315CCC308F1">
    <w:name w:val="C4DAC0F8A02842C9B93A81315CCC308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4657AC1C54349AF96D61D3A36ADAA9B1">
    <w:name w:val="D4657AC1C54349AF96D61D3A36ADAA9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EB5A2C69BC84C06839729FBF45E041D1">
    <w:name w:val="EEB5A2C69BC84C06839729FBF45E041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AC8DD0ADBD4475682567BE1132240D21">
    <w:name w:val="7AC8DD0ADBD4475682567BE1132240D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65092F354E44D48B5A024030ACFC3621">
    <w:name w:val="B65092F354E44D48B5A024030ACFC36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C1FF28878414CC6BDA09D22391F77A41">
    <w:name w:val="9C1FF28878414CC6BDA09D22391F77A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5615C5063E0491DA1867D0316BF40431">
    <w:name w:val="65615C5063E0491DA1867D0316BF404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293B8ACBC824873B227A708828C2D141">
    <w:name w:val="B293B8ACBC824873B227A708828C2D1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210597F4C684D67ABD83834828939A51">
    <w:name w:val="9210597F4C684D67ABD83834828939A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2C98E5AC1FC4413B5033BE824F8A9531">
    <w:name w:val="A2C98E5AC1FC4413B5033BE824F8A95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DCEE34A4449483588F79DB53AB249711">
    <w:name w:val="DDCEE34A4449483588F79DB53AB2497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B17E48654E34A65B8D0BA8FFF19C1551">
    <w:name w:val="0B17E48654E34A65B8D0BA8FFF19C15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5C5039FB3D04DC58A61090C79E3438F1">
    <w:name w:val="05C5039FB3D04DC58A61090C79E3438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F4AAB1928814797BBC37EEBF553E1A11">
    <w:name w:val="0F4AAB1928814797BBC37EEBF553E1A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0CFAA521581425EB3CFA4CF5F46E0B51">
    <w:name w:val="90CFAA521581425EB3CFA4CF5F46E0B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01FDFF103D34968849299DF2504E2CC1">
    <w:name w:val="B01FDFF103D34968849299DF2504E2C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803002172D240F4987D4E4E338F83C31">
    <w:name w:val="8803002172D240F4987D4E4E338F83C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F295271D0F24269A04E65AEABDADB8F1">
    <w:name w:val="7F295271D0F24269A04E65AEABDADB8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ED3E1B5E6304C0E9A5CA317EBD7934C1">
    <w:name w:val="FED3E1B5E6304C0E9A5CA317EBD7934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64BB36EBFBF4DC4AC9F26F8FE613A191">
    <w:name w:val="E64BB36EBFBF4DC4AC9F26F8FE613A1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41B1EC7B02246EA9981BD63B0F21F5E1">
    <w:name w:val="141B1EC7B02246EA9981BD63B0F21F5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EFB12BC0B324E599D87A1FF46D7E3181">
    <w:name w:val="EEFB12BC0B324E599D87A1FF46D7E31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172586D284342D8A2806F04FFC0AA721">
    <w:name w:val="8172586D284342D8A2806F04FFC0AA7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33152D9292948E8A7FF1CCC0E3B4A4C1">
    <w:name w:val="133152D9292948E8A7FF1CCC0E3B4A4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23D2388C99B4B349E9134067BCF65001">
    <w:name w:val="723D2388C99B4B349E9134067BCF650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3B12B3D9B52490E921EB01D0920EECE1">
    <w:name w:val="13B12B3D9B52490E921EB01D0920EEC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167C59493324B378534D1CE5BBEDCDE1">
    <w:name w:val="3167C59493324B378534D1CE5BBEDCD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D6045C8A5624574BE8C38C57F92D1CD1">
    <w:name w:val="DD6045C8A5624574BE8C38C57F92D1C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ABE89F796554983827E1BE0C0A0C5771">
    <w:name w:val="DABE89F796554983827E1BE0C0A0C57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AC54994E59C4B0B9B37B938B331F5CB1">
    <w:name w:val="6AC54994E59C4B0B9B37B938B331F5C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ECB7FE70DB648D9B790E1470A9622DC1">
    <w:name w:val="BECB7FE70DB648D9B790E1470A9622D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3ACDC60D9374D0D9717EB6CAEF809D71">
    <w:name w:val="D3ACDC60D9374D0D9717EB6CAEF809D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6061DE493AB42C7B4897DC50304ED021">
    <w:name w:val="96061DE493AB42C7B4897DC50304ED0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F3CBD02618347DB8CA096B07357576F1">
    <w:name w:val="AF3CBD02618347DB8CA096B07357576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BDC9F9629A34124B858127C3056AB911">
    <w:name w:val="4BDC9F9629A34124B858127C3056AB9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DE6B281AD18460E97BA0D796070E1851">
    <w:name w:val="9DE6B281AD18460E97BA0D796070E18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380B2B2BE6F4617AC8F0F119B8AE8D61">
    <w:name w:val="5380B2B2BE6F4617AC8F0F119B8AE8D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273B62C7E08493FB7AB528284A605811">
    <w:name w:val="B273B62C7E08493FB7AB528284A6058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EB07AAFA9AC4E5EBBE76BAF1889BBA71">
    <w:name w:val="5EB07AAFA9AC4E5EBBE76BAF1889BBA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A9FEE49F8624121BE73D5C6E6AC733A1">
    <w:name w:val="DA9FEE49F8624121BE73D5C6E6AC733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25C355DF3C4420387B761678EC05C971">
    <w:name w:val="A25C355DF3C4420387B761678EC05C9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5485C1362354A099ECE08A00E0CBD841">
    <w:name w:val="95485C1362354A099ECE08A00E0CBD8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08313608A2A4B7F96D1202FD39761E31">
    <w:name w:val="708313608A2A4B7F96D1202FD39761E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D8A80295D5431E8DC8A341ED8661941">
    <w:name w:val="89D8A80295D5431E8DC8A341ED86619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4DC164AF2F744DA8D6995FAE73EC6071">
    <w:name w:val="74DC164AF2F744DA8D6995FAE73EC60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7159646D90D4C62B867C74C9E18D3C61">
    <w:name w:val="77159646D90D4C62B867C74C9E18D3C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6C8FDFD673441B89767697932C18BC21">
    <w:name w:val="76C8FDFD673441B89767697932C18BC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68C485F185C4107BB4AE641F02B4B9D1">
    <w:name w:val="B68C485F185C4107BB4AE641F02B4B9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5C69EB8FB6347399DEA8EDB9AD679CB1">
    <w:name w:val="15C69EB8FB6347399DEA8EDB9AD679C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DDBB83D51F44897915A250321F21FDB1">
    <w:name w:val="6DDBB83D51F44897915A250321F21FD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5B3BF9BA72647AB809BC258E6C6D8091">
    <w:name w:val="75B3BF9BA72647AB809BC258E6C6D80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7551749723E45598954EA03FA88CAD91">
    <w:name w:val="C7551749723E45598954EA03FA88CAD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1A9C13D596742B1A2D2F999A2929BA31">
    <w:name w:val="01A9C13D596742B1A2D2F999A2929BA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B7F5A6DAF1D4E45907CC8AE9A928FAF1">
    <w:name w:val="EB7F5A6DAF1D4E45907CC8AE9A928FA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D8AF8D8041F4551BF48DEB330C75A6F1">
    <w:name w:val="0D8AF8D8041F4551BF48DEB330C75A6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3220A77D74943188A613D632179B4131">
    <w:name w:val="43220A77D74943188A613D632179B41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9C46BFFD7D04DE08808B44E957C7C551">
    <w:name w:val="D9C46BFFD7D04DE08808B44E957C7C5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B8DBE84A9C742898F5C229EA72846C81">
    <w:name w:val="7B8DBE84A9C742898F5C229EA72846C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7B294C143A945F7BADF0AEDA7249FDE1">
    <w:name w:val="A7B294C143A945F7BADF0AEDA7249FD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BAE8952183844D790FE8CC2AE031EC41">
    <w:name w:val="EBAE8952183844D790FE8CC2AE031EC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165A047EB2E4FCBBC6E3598915FD7671">
    <w:name w:val="D165A047EB2E4FCBBC6E3598915FD76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68EA942CF9B491FAE4C079BB0350D3F1">
    <w:name w:val="E68EA942CF9B491FAE4C079BB0350D3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D47FDCA7BAB462EB857631B590E1D7F1">
    <w:name w:val="3D47FDCA7BAB462EB857631B590E1D7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66D37360EC34830AF9E821ACF25AAD81">
    <w:name w:val="166D37360EC34830AF9E821ACF25AAD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A8A016B88A144BCBFC7F1C5E076ABFB1">
    <w:name w:val="EA8A016B88A144BCBFC7F1C5E076ABF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71723DF8212487CB5C8D675B4F6D6451">
    <w:name w:val="271723DF8212487CB5C8D675B4F6D64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2FE27839146413ABB34FF9784C12E6D1">
    <w:name w:val="62FE27839146413ABB34FF9784C12E6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CD16CF1E38F43EDB552700B420E8CC31">
    <w:name w:val="DCD16CF1E38F43EDB552700B420E8CC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AAABAAD97144CA6AFB0A6D26EED7A5E1">
    <w:name w:val="AAAABAAD97144CA6AFB0A6D26EED7A5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207BC8E3BE34E23BF8AA9487158206C1">
    <w:name w:val="5207BC8E3BE34E23BF8AA9487158206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6C005DCE5464CE6AE39444E71DAC6481">
    <w:name w:val="66C005DCE5464CE6AE39444E71DAC64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626F00882644748B7DCB909AF178F631">
    <w:name w:val="D626F00882644748B7DCB909AF178F6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7580EC75A8A4D56B6D5E47EE7EC82DA1">
    <w:name w:val="47580EC75A8A4D56B6D5E47EE7EC82D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38923D08913486D8D7F0A90CE7FF1931">
    <w:name w:val="A38923D08913486D8D7F0A90CE7FF19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F595600AB6C4476BBB31D73A5928FC71">
    <w:name w:val="2F595600AB6C4476BBB31D73A5928FC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76D451B8F364BC8A9128BA13C093C611">
    <w:name w:val="176D451B8F364BC8A9128BA13C093C6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B29A1B193E44D188CE0F0B3DE1A612C1">
    <w:name w:val="EB29A1B193E44D188CE0F0B3DE1A612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0B74D08FFAE4156AFAB7603254C33A71">
    <w:name w:val="30B74D08FFAE4156AFAB7603254C33A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844CC5686BC4502B7B6E05D470335DC1">
    <w:name w:val="C844CC5686BC4502B7B6E05D470335D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7077FDF2C8540149E2D454241DB0D8D1">
    <w:name w:val="47077FDF2C8540149E2D454241DB0D8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6B411549A69482A95C5B23EA1161CD71">
    <w:name w:val="C6B411549A69482A95C5B23EA1161CD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A2A4D0A025C4AB8B7CA9787C95EC9631">
    <w:name w:val="7A2A4D0A025C4AB8B7CA9787C95EC96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F62C5227CA74D24B1E634AF3AA790171">
    <w:name w:val="6F62C5227CA74D24B1E634AF3AA7901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0C2BBF5BD3C400F949B187FD5FE5AC81">
    <w:name w:val="20C2BBF5BD3C400F949B187FD5FE5AC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D4A8B4F3AFB419AA773BD16ADA1F27E1">
    <w:name w:val="3D4A8B4F3AFB419AA773BD16ADA1F27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C5E1CAFE91D4EEFBA45A2AF7C3AE0FC1">
    <w:name w:val="AC5E1CAFE91D4EEFBA45A2AF7C3AE0F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5E7213015194D2088690FF1A1EEAC021">
    <w:name w:val="35E7213015194D2088690FF1A1EEAC0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21237B80E574C26908131A2388112071">
    <w:name w:val="421237B80E574C26908131A23881120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B65869E9B64446295AD1F34CA859BF11">
    <w:name w:val="9B65869E9B64446295AD1F34CA859BF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FC78A54016A4979BD5C0DDA7D0A359A1">
    <w:name w:val="6FC78A54016A4979BD5C0DDA7D0A359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85943D412014C0998F5B9883EF38D4A1">
    <w:name w:val="D85943D412014C0998F5B9883EF38D4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DB346D4366146DDAB25F0F9AED07A851">
    <w:name w:val="1DB346D4366146DDAB25F0F9AED07A8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291CD015E0745009B0EE8385029EF171">
    <w:name w:val="C291CD015E0745009B0EE8385029EF1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46494D780E446E196C736E3A8324BD21">
    <w:name w:val="146494D780E446E196C736E3A8324BD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EAE1BD9022C449CB2992A6B5EC8E4B11">
    <w:name w:val="EEAE1BD9022C449CB2992A6B5EC8E4B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7E42A5BF91F4469879A69B6D074C7EE1">
    <w:name w:val="07E42A5BF91F4469879A69B6D074C7E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7B9020F809D48329C24E35EB4380BB11">
    <w:name w:val="B7B9020F809D48329C24E35EB4380BB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981EA4805564A3CAE1AB7E90910A1161">
    <w:name w:val="2981EA4805564A3CAE1AB7E90910A11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ADDFDE95BF542369F64B52A415BAC611">
    <w:name w:val="EADDFDE95BF542369F64B52A415BAC6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52A2363ABAA49E2B7F0CA42DA82B0DC1">
    <w:name w:val="452A2363ABAA49E2B7F0CA42DA82B0D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F2FE7B142334E2A97D32AE399E222D11">
    <w:name w:val="9F2FE7B142334E2A97D32AE399E222D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9F663DFD01C4449AADA9473E9E841171">
    <w:name w:val="B9F663DFD01C4449AADA9473E9E8411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3F1ED9D8EBA4F48AFAB7E3CA6BDC7341">
    <w:name w:val="C3F1ED9D8EBA4F48AFAB7E3CA6BDC73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01C55605D1643C99A02E8292B9A72291">
    <w:name w:val="A01C55605D1643C99A02E8292B9A722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7379A2B4A4544B3B260B7C1B5F502F21">
    <w:name w:val="67379A2B4A4544B3B260B7C1B5F502F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D24514547E34511984E6C4EE487258B1">
    <w:name w:val="5D24514547E34511984E6C4EE487258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FD9EE38A4984F53B416FAB46404E1A51">
    <w:name w:val="4FD9EE38A4984F53B416FAB46404E1A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17A4A773DA6479CBB5AB7D11CD433CF1">
    <w:name w:val="417A4A773DA6479CBB5AB7D11CD433C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FD49BBF88634C76932315A78307B1CC1">
    <w:name w:val="2FD49BBF88634C76932315A78307B1C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8F0FB6DD8EF44B08A6068D6BE65B0581">
    <w:name w:val="98F0FB6DD8EF44B08A6068D6BE65B05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6569F81B85A449CB134CD4B008949C21">
    <w:name w:val="D6569F81B85A449CB134CD4B008949C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DC1503882BD468EB288EF3E962E43151">
    <w:name w:val="1DC1503882BD468EB288EF3E962E431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F04BFE350954E35965C54C31FB712271">
    <w:name w:val="2F04BFE350954E35965C54C31FB7122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EFD83454CC34700832A97D17C79AAFB1">
    <w:name w:val="6EFD83454CC34700832A97D17C79AAF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233180DBFB04CA187D9A4BD0B36585A1">
    <w:name w:val="D233180DBFB04CA187D9A4BD0B36585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14489B531A54DF2854EF021693856FA1">
    <w:name w:val="F14489B531A54DF2854EF021693856F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630038BC86840B3B57BCF8D33893B9E1">
    <w:name w:val="7630038BC86840B3B57BCF8D33893B9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4BC1CD16E56457B84F9FDF680EFF3B91">
    <w:name w:val="64BC1CD16E56457B84F9FDF680EFF3B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0A699D97C7843FBBBD0985D996C49D11">
    <w:name w:val="70A699D97C7843FBBBD0985D996C49D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488C3685193426BB03A710116FB36A81">
    <w:name w:val="7488C3685193426BB03A710116FB36A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D31476F4B884ED490500F4DC45F01411">
    <w:name w:val="9D31476F4B884ED490500F4DC45F014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D96512805A2497888A9A124C8B4B2A41">
    <w:name w:val="CD96512805A2497888A9A124C8B4B2A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C3ABE9907ED4C73BEA1FE0AF2748E611">
    <w:name w:val="4C3ABE9907ED4C73BEA1FE0AF2748E6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E85C1EC0230422BA17D5197B8C15AE71">
    <w:name w:val="FE85C1EC0230422BA17D5197B8C15AE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777242190FE461BA8453B16FBC53F321">
    <w:name w:val="B777242190FE461BA8453B16FBC53F3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C00AF1B691D434597254F04AE77533E1">
    <w:name w:val="EC00AF1B691D434597254F04AE77533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D08CFA678CA40ADA3357C1234E0717A1">
    <w:name w:val="BD08CFA678CA40ADA3357C1234E0717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65AC6DA0BFF4BFA8C4879D3D794E6821">
    <w:name w:val="165AC6DA0BFF4BFA8C4879D3D794E68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BC54B9C9C044139BF1F763576955DDD1">
    <w:name w:val="8BC54B9C9C044139BF1F763576955DD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BA61CD65598433E82E2267875AF35961">
    <w:name w:val="8BA61CD65598433E82E2267875AF359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5B2E07FC0484A54837DA18989EED99D1">
    <w:name w:val="25B2E07FC0484A54837DA18989EED99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EBB52F306374E51B3370B287544DE051">
    <w:name w:val="4EBB52F306374E51B3370B287544DE0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C2CBE227AC444AF92EA6A8E4DF087121">
    <w:name w:val="3C2CBE227AC444AF92EA6A8E4DF0871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29A19F9CD694D54A4325B2CC9248A901">
    <w:name w:val="D29A19F9CD694D54A4325B2CC9248A9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F12F4AA04C94355AE0947B2D607397B1">
    <w:name w:val="BF12F4AA04C94355AE0947B2D607397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BD784575153469683551831BCFF0B021">
    <w:name w:val="1BD784575153469683551831BCFF0B0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19BD435E84A49BEAB1C2367A74017D11">
    <w:name w:val="C19BD435E84A49BEAB1C2367A74017D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1F31B389F5E4CEBA86CB7D2132C63AF1">
    <w:name w:val="21F31B389F5E4CEBA86CB7D2132C63A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FA4D94BF3A7436CAA5F0B9FEB0394511">
    <w:name w:val="0FA4D94BF3A7436CAA5F0B9FEB03945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8D5B4A9CDA34BB992A4710AB34B43F41">
    <w:name w:val="88D5B4A9CDA34BB992A4710AB34B43F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E2C4FFBAEB64586B1CA9366C052440C1">
    <w:name w:val="8E2C4FFBAEB64586B1CA9366C052440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E27417BAD024896BF328597640858801">
    <w:name w:val="8E27417BAD024896BF3285976408588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47193453A734F4F85E461BDE8351DAB1">
    <w:name w:val="747193453A734F4F85E461BDE8351DA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822E430E62642D49626CB89B8A1A2CA1">
    <w:name w:val="8822E430E62642D49626CB89B8A1A2C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ED2A8A9FF9B40C387CB6F883A06C06E1">
    <w:name w:val="6ED2A8A9FF9B40C387CB6F883A06C06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C3A416D042E4A0FAD75D3D7339ACCCD1">
    <w:name w:val="5C3A416D042E4A0FAD75D3D7339ACCC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EAB152CF4846CBAA3B6F8DFAE54FBB1">
    <w:name w:val="89EAB152CF4846CBAA3B6F8DFAE54FB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EF576F6A8E44945A9B9DE5CF2036CD21">
    <w:name w:val="9EF576F6A8E44945A9B9DE5CF2036CD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83E3EFA27C849C3B827DF9EC5BA475B1">
    <w:name w:val="A83E3EFA27C849C3B827DF9EC5BA475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4A28FA2B71747FF8204F65D250CEC6F1">
    <w:name w:val="34A28FA2B71747FF8204F65D250CEC6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CB343E7D91E409AA1BAB34CEC7F1FBF1">
    <w:name w:val="5CB343E7D91E409AA1BAB34CEC7F1FB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16C7F46E4F246C488B349C94DCEB7301">
    <w:name w:val="316C7F46E4F246C488B349C94DCEB73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DFDD1BDEC574040AAEF3B7AC802EC091">
    <w:name w:val="6DFDD1BDEC574040AAEF3B7AC802EC0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21EDC3E61204201AEA3E0F74FFE7BF51">
    <w:name w:val="521EDC3E61204201AEA3E0F74FFE7BF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DE24F79685E4B8FB6C80FE655711DC81">
    <w:name w:val="0DE24F79685E4B8FB6C80FE655711DC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854DB41072744D4B79B01A2A58D75FC1">
    <w:name w:val="E854DB41072744D4B79B01A2A58D75F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1D6210902A84C39A708D895B3AD77131">
    <w:name w:val="81D6210902A84C39A708D895B3AD771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5385813611242A6A89206DADC45F9451">
    <w:name w:val="75385813611242A6A89206DADC45F94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0B11717AAE340A18C4497E125F33C801">
    <w:name w:val="60B11717AAE340A18C4497E125F33C8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EE8CC5D063944B8AA87E86E281F77921">
    <w:name w:val="4EE8CC5D063944B8AA87E86E281F779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DC55C725A704433A3DA80C307994B821">
    <w:name w:val="6DC55C725A704433A3DA80C307994B8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3DE12DFC0964F42BEEB8853964F326D1">
    <w:name w:val="63DE12DFC0964F42BEEB8853964F326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A9C136811446D3A6F1CE5CD280DE9E1">
    <w:name w:val="89A9C136811446D3A6F1CE5CD280DE9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ECCFE298229447395B1E1A7BD9A0F11">
    <w:name w:val="3ECCFE298229447395B1E1A7BD9A0F11"/>
    <w:rsid w:val="00436239"/>
  </w:style>
  <w:style w:type="paragraph" w:customStyle="1" w:styleId="92454DDCDC754095A04DE952499B640B">
    <w:name w:val="92454DDCDC754095A04DE952499B640B"/>
    <w:rsid w:val="00436239"/>
  </w:style>
  <w:style w:type="paragraph" w:customStyle="1" w:styleId="CCCC775B75FD423097EA3B8D72A1F797">
    <w:name w:val="CCCC775B75FD423097EA3B8D72A1F797"/>
    <w:rsid w:val="00436239"/>
  </w:style>
  <w:style w:type="paragraph" w:customStyle="1" w:styleId="5822281699434BCCB7C9916B3ACDCE79">
    <w:name w:val="5822281699434BCCB7C9916B3ACDCE79"/>
    <w:rsid w:val="00436239"/>
  </w:style>
  <w:style w:type="paragraph" w:customStyle="1" w:styleId="463C47E918C64041A3BBBE20320368D3">
    <w:name w:val="463C47E918C64041A3BBBE20320368D3"/>
    <w:rsid w:val="00436239"/>
  </w:style>
  <w:style w:type="paragraph" w:customStyle="1" w:styleId="D8F85DD0C3B64741B2BC090D3928B452">
    <w:name w:val="D8F85DD0C3B64741B2BC090D3928B452"/>
    <w:rsid w:val="00436239"/>
  </w:style>
  <w:style w:type="paragraph" w:customStyle="1" w:styleId="6A201646906A42A58DB3EBB6F1279CA1">
    <w:name w:val="6A201646906A42A58DB3EBB6F1279CA1"/>
    <w:rsid w:val="00436239"/>
  </w:style>
  <w:style w:type="paragraph" w:customStyle="1" w:styleId="198FC4B701644CFC90DE751DD7620873">
    <w:name w:val="198FC4B701644CFC90DE751DD7620873"/>
    <w:rsid w:val="00436239"/>
  </w:style>
  <w:style w:type="paragraph" w:customStyle="1" w:styleId="CCFB84495983428284CCBA7EA7653880">
    <w:name w:val="CCFB84495983428284CCBA7EA7653880"/>
    <w:rsid w:val="00436239"/>
  </w:style>
  <w:style w:type="paragraph" w:customStyle="1" w:styleId="4D3DFFF6A5B54C748BD2AA4053C1073A">
    <w:name w:val="4D3DFFF6A5B54C748BD2AA4053C1073A"/>
    <w:rsid w:val="00436239"/>
  </w:style>
  <w:style w:type="paragraph" w:customStyle="1" w:styleId="17D2DBBD464F4B099780C2765D63F4FF">
    <w:name w:val="17D2DBBD464F4B099780C2765D63F4FF"/>
    <w:rsid w:val="00436239"/>
  </w:style>
  <w:style w:type="paragraph" w:customStyle="1" w:styleId="7DD0DB5AD6FD4DB58242D68F49FB2377">
    <w:name w:val="7DD0DB5AD6FD4DB58242D68F49FB2377"/>
    <w:rsid w:val="00436239"/>
  </w:style>
  <w:style w:type="paragraph" w:customStyle="1" w:styleId="A353FE0BE1234D65B2B9F98B2BC72107">
    <w:name w:val="A353FE0BE1234D65B2B9F98B2BC72107"/>
    <w:rsid w:val="00436239"/>
  </w:style>
  <w:style w:type="paragraph" w:customStyle="1" w:styleId="936102DAC2734C458ADEA89FEA7F84EA">
    <w:name w:val="936102DAC2734C458ADEA89FEA7F84EA"/>
    <w:rsid w:val="00436239"/>
  </w:style>
  <w:style w:type="paragraph" w:customStyle="1" w:styleId="98C0101D49DB46388E9317024CA3DE06">
    <w:name w:val="98C0101D49DB46388E9317024CA3DE06"/>
    <w:rsid w:val="00436239"/>
  </w:style>
  <w:style w:type="paragraph" w:customStyle="1" w:styleId="AE76865DF3BB4340A27DE26B5AA4F58C">
    <w:name w:val="AE76865DF3BB4340A27DE26B5AA4F58C"/>
    <w:rsid w:val="00436239"/>
  </w:style>
  <w:style w:type="paragraph" w:customStyle="1" w:styleId="E275B7F86A02433BB29A5E78CC4BE648">
    <w:name w:val="E275B7F86A02433BB29A5E78CC4BE648"/>
    <w:rsid w:val="00436239"/>
  </w:style>
  <w:style w:type="paragraph" w:customStyle="1" w:styleId="2DE80261ADFE4AD3BDE24EAFF5D5F645">
    <w:name w:val="2DE80261ADFE4AD3BDE24EAFF5D5F645"/>
    <w:rsid w:val="00436239"/>
  </w:style>
  <w:style w:type="paragraph" w:customStyle="1" w:styleId="6756957A88B24EDE9E702F906D68ACBB">
    <w:name w:val="6756957A88B24EDE9E702F906D68ACBB"/>
    <w:rsid w:val="00436239"/>
  </w:style>
  <w:style w:type="paragraph" w:customStyle="1" w:styleId="3BA813FF48324490B25FC41C5AFB4215">
    <w:name w:val="3BA813FF48324490B25FC41C5AFB4215"/>
    <w:rsid w:val="00436239"/>
  </w:style>
  <w:style w:type="paragraph" w:customStyle="1" w:styleId="100E9C5BFD334FDA90248BC510DBBF75">
    <w:name w:val="100E9C5BFD334FDA90248BC510DBBF75"/>
    <w:rsid w:val="00436239"/>
  </w:style>
  <w:style w:type="paragraph" w:customStyle="1" w:styleId="0CF97C6C81BC40F89C7E8E7392BB41D1">
    <w:name w:val="0CF97C6C81BC40F89C7E8E7392BB41D1"/>
    <w:rsid w:val="00436239"/>
  </w:style>
  <w:style w:type="paragraph" w:customStyle="1" w:styleId="57583DFC3895423397F18C07CD8E05B8">
    <w:name w:val="57583DFC3895423397F18C07CD8E05B8"/>
    <w:rsid w:val="00436239"/>
  </w:style>
  <w:style w:type="paragraph" w:customStyle="1" w:styleId="46E500C3EDAE4D57B0F24DAB1FAEFEBE">
    <w:name w:val="46E500C3EDAE4D57B0F24DAB1FAEFEBE"/>
    <w:rsid w:val="00436239"/>
  </w:style>
  <w:style w:type="paragraph" w:customStyle="1" w:styleId="94472BADD99745CC99EB3A5D07AA9753">
    <w:name w:val="94472BADD99745CC99EB3A5D07AA9753"/>
    <w:rsid w:val="00436239"/>
  </w:style>
  <w:style w:type="paragraph" w:customStyle="1" w:styleId="295A440AF1E047BDB980D90CDC10F22D">
    <w:name w:val="295A440AF1E047BDB980D90CDC10F22D"/>
    <w:rsid w:val="00436239"/>
  </w:style>
  <w:style w:type="paragraph" w:customStyle="1" w:styleId="22E17DEA7A144372BA62DE4B95768B87">
    <w:name w:val="22E17DEA7A144372BA62DE4B95768B87"/>
    <w:rsid w:val="00436239"/>
  </w:style>
  <w:style w:type="paragraph" w:customStyle="1" w:styleId="8869EB6C6E1B494AB90930BE034D2C5B">
    <w:name w:val="8869EB6C6E1B494AB90930BE034D2C5B"/>
    <w:rsid w:val="00436239"/>
  </w:style>
  <w:style w:type="paragraph" w:customStyle="1" w:styleId="B9602BE0C6C34EF3A7B8BD2A69221828">
    <w:name w:val="B9602BE0C6C34EF3A7B8BD2A69221828"/>
    <w:rsid w:val="00436239"/>
  </w:style>
  <w:style w:type="paragraph" w:customStyle="1" w:styleId="2481D3351DD24EACBEDA5584EFB388F7">
    <w:name w:val="2481D3351DD24EACBEDA5584EFB388F7"/>
    <w:rsid w:val="00436239"/>
  </w:style>
  <w:style w:type="paragraph" w:customStyle="1" w:styleId="581241B113394F64BD6EA7CD75E38DA0">
    <w:name w:val="581241B113394F64BD6EA7CD75E38DA0"/>
    <w:rsid w:val="00436239"/>
  </w:style>
  <w:style w:type="paragraph" w:customStyle="1" w:styleId="C9F37167DFF4406EBB74D758C6A45641">
    <w:name w:val="C9F37167DFF4406EBB74D758C6A45641"/>
    <w:rsid w:val="00436239"/>
  </w:style>
  <w:style w:type="paragraph" w:customStyle="1" w:styleId="4ED0410D764F4C45A114E2A9267B5911">
    <w:name w:val="4ED0410D764F4C45A114E2A9267B5911"/>
    <w:rsid w:val="00436239"/>
  </w:style>
  <w:style w:type="paragraph" w:customStyle="1" w:styleId="E6C26FCF01B34A5397AE9DB260CE2F1F">
    <w:name w:val="E6C26FCF01B34A5397AE9DB260CE2F1F"/>
    <w:rsid w:val="00436239"/>
  </w:style>
  <w:style w:type="paragraph" w:customStyle="1" w:styleId="DD69E655898448B5BF4ED17B168487F8">
    <w:name w:val="DD69E655898448B5BF4ED17B168487F8"/>
    <w:rsid w:val="00436239"/>
  </w:style>
  <w:style w:type="paragraph" w:customStyle="1" w:styleId="9A88F5222E7249DC9743E0E97BBF54A6">
    <w:name w:val="9A88F5222E7249DC9743E0E97BBF54A6"/>
    <w:rsid w:val="00436239"/>
  </w:style>
  <w:style w:type="paragraph" w:customStyle="1" w:styleId="00462A10D4AC455184BE702D4E70AF1C">
    <w:name w:val="00462A10D4AC455184BE702D4E70AF1C"/>
    <w:rsid w:val="00436239"/>
  </w:style>
  <w:style w:type="paragraph" w:customStyle="1" w:styleId="659DB6961A39439B84B50AAE7356F166">
    <w:name w:val="659DB6961A39439B84B50AAE7356F166"/>
    <w:rsid w:val="00436239"/>
  </w:style>
  <w:style w:type="paragraph" w:customStyle="1" w:styleId="BF881DFAB3AF4C75A2A74FC0BDF17640">
    <w:name w:val="BF881DFAB3AF4C75A2A74FC0BDF17640"/>
    <w:rsid w:val="00436239"/>
  </w:style>
  <w:style w:type="paragraph" w:customStyle="1" w:styleId="4FEFB8D36B6C4262908693FD4B94FE42">
    <w:name w:val="4FEFB8D36B6C4262908693FD4B94FE42"/>
    <w:rsid w:val="00436239"/>
  </w:style>
  <w:style w:type="paragraph" w:customStyle="1" w:styleId="D79BF4707A2444F8AC1F46FF2E32BC80">
    <w:name w:val="D79BF4707A2444F8AC1F46FF2E32BC80"/>
    <w:rsid w:val="00436239"/>
  </w:style>
  <w:style w:type="paragraph" w:customStyle="1" w:styleId="9CC484A08A4B49A78FEEFFAF7BEAF332">
    <w:name w:val="9CC484A08A4B49A78FEEFFAF7BEAF332"/>
    <w:rsid w:val="00436239"/>
  </w:style>
  <w:style w:type="paragraph" w:customStyle="1" w:styleId="BB52D2B049CA4E29B1A9999DBD9B44DB">
    <w:name w:val="BB52D2B049CA4E29B1A9999DBD9B44DB"/>
    <w:rsid w:val="00436239"/>
  </w:style>
  <w:style w:type="paragraph" w:customStyle="1" w:styleId="6721F38E47BA4420B78B3BAE9CBB5D31">
    <w:name w:val="6721F38E47BA4420B78B3BAE9CBB5D31"/>
    <w:rsid w:val="00436239"/>
  </w:style>
  <w:style w:type="paragraph" w:customStyle="1" w:styleId="CD61C8B17BED456BA6D06DA3EA925DF0">
    <w:name w:val="CD61C8B17BED456BA6D06DA3EA925DF0"/>
    <w:rsid w:val="00436239"/>
  </w:style>
  <w:style w:type="paragraph" w:customStyle="1" w:styleId="FF331FEA33704E91B7243763A336D22F">
    <w:name w:val="FF331FEA33704E91B7243763A336D22F"/>
    <w:rsid w:val="00436239"/>
  </w:style>
  <w:style w:type="paragraph" w:customStyle="1" w:styleId="CA336CE94CE94A06AF21473AD053BBE0">
    <w:name w:val="CA336CE94CE94A06AF21473AD053BBE0"/>
    <w:rsid w:val="00436239"/>
  </w:style>
  <w:style w:type="paragraph" w:customStyle="1" w:styleId="37A82BAD409F4986A3A603D9803CFBE3">
    <w:name w:val="37A82BAD409F4986A3A603D9803CFBE3"/>
    <w:rsid w:val="00436239"/>
  </w:style>
  <w:style w:type="paragraph" w:customStyle="1" w:styleId="EDE06456BF1146AD8AC0DD63D13E9D13">
    <w:name w:val="EDE06456BF1146AD8AC0DD63D13E9D13"/>
    <w:rsid w:val="00436239"/>
  </w:style>
  <w:style w:type="paragraph" w:customStyle="1" w:styleId="2A00B76436774ACA836E91A558D19E94">
    <w:name w:val="2A00B76436774ACA836E91A558D19E94"/>
    <w:rsid w:val="00436239"/>
  </w:style>
  <w:style w:type="paragraph" w:customStyle="1" w:styleId="3FCBCF656CD4451AA07A7DACF273422F">
    <w:name w:val="3FCBCF656CD4451AA07A7DACF273422F"/>
    <w:rsid w:val="00436239"/>
  </w:style>
  <w:style w:type="paragraph" w:customStyle="1" w:styleId="4C35B0E510E246618CD9151F59439F6D">
    <w:name w:val="4C35B0E510E246618CD9151F59439F6D"/>
    <w:rsid w:val="00436239"/>
  </w:style>
  <w:style w:type="paragraph" w:customStyle="1" w:styleId="EE5C5D02F82C413BAB9913B36BB0C3BB">
    <w:name w:val="EE5C5D02F82C413BAB9913B36BB0C3BB"/>
    <w:rsid w:val="00436239"/>
  </w:style>
  <w:style w:type="paragraph" w:customStyle="1" w:styleId="FE72DF166DA1442EBFDEA08EE0FD34A0">
    <w:name w:val="FE72DF166DA1442EBFDEA08EE0FD34A0"/>
    <w:rsid w:val="00436239"/>
  </w:style>
  <w:style w:type="paragraph" w:customStyle="1" w:styleId="ED715CB3C9DC4047B7FCD00B62023FEA">
    <w:name w:val="ED715CB3C9DC4047B7FCD00B62023FEA"/>
    <w:rsid w:val="00436239"/>
  </w:style>
  <w:style w:type="paragraph" w:customStyle="1" w:styleId="67637A66A44741E5A30DDBF04310CC45">
    <w:name w:val="67637A66A44741E5A30DDBF04310CC45"/>
    <w:rsid w:val="00436239"/>
  </w:style>
  <w:style w:type="paragraph" w:customStyle="1" w:styleId="91B3A526756F434687FF1516F1BF6F80">
    <w:name w:val="91B3A526756F434687FF1516F1BF6F80"/>
    <w:rsid w:val="00436239"/>
  </w:style>
  <w:style w:type="paragraph" w:customStyle="1" w:styleId="ECE41FE393E348E49B40B99A8F23E47E">
    <w:name w:val="ECE41FE393E348E49B40B99A8F23E47E"/>
    <w:rsid w:val="00436239"/>
  </w:style>
  <w:style w:type="paragraph" w:customStyle="1" w:styleId="F57623BB7DC44AB397C1DF156C08D1DE">
    <w:name w:val="F57623BB7DC44AB397C1DF156C08D1DE"/>
    <w:rsid w:val="00436239"/>
  </w:style>
  <w:style w:type="paragraph" w:customStyle="1" w:styleId="F1F69251BA7845C2ACA730F4521C95BA">
    <w:name w:val="F1F69251BA7845C2ACA730F4521C95BA"/>
    <w:rsid w:val="00436239"/>
  </w:style>
  <w:style w:type="paragraph" w:customStyle="1" w:styleId="D2B0AD3BB7384B70B24B9E1020B77FEB">
    <w:name w:val="D2B0AD3BB7384B70B24B9E1020B77FEB"/>
    <w:rsid w:val="00436239"/>
  </w:style>
  <w:style w:type="paragraph" w:customStyle="1" w:styleId="43312365620342FDADF68F65490CF805">
    <w:name w:val="43312365620342FDADF68F65490CF805"/>
    <w:rsid w:val="00436239"/>
  </w:style>
  <w:style w:type="paragraph" w:customStyle="1" w:styleId="DF8C8F7A33CB4BE1AB9315648B62FFDD">
    <w:name w:val="DF8C8F7A33CB4BE1AB9315648B62FFDD"/>
    <w:rsid w:val="00436239"/>
  </w:style>
  <w:style w:type="paragraph" w:customStyle="1" w:styleId="C5E254631BD04F43A252D094A5884D3C">
    <w:name w:val="C5E254631BD04F43A252D094A5884D3C"/>
    <w:rsid w:val="00436239"/>
  </w:style>
  <w:style w:type="paragraph" w:customStyle="1" w:styleId="D808E83253FF4104AC3FD4BD6D89C844">
    <w:name w:val="D808E83253FF4104AC3FD4BD6D89C844"/>
    <w:rsid w:val="00436239"/>
  </w:style>
  <w:style w:type="paragraph" w:customStyle="1" w:styleId="BE0FD1A7F84740F18D2026A2CB60B6A3">
    <w:name w:val="BE0FD1A7F84740F18D2026A2CB60B6A3"/>
    <w:rsid w:val="00436239"/>
  </w:style>
  <w:style w:type="paragraph" w:customStyle="1" w:styleId="5BC60FFE399A466180C7BDC7181E1965">
    <w:name w:val="5BC60FFE399A466180C7BDC7181E1965"/>
    <w:rsid w:val="00436239"/>
  </w:style>
  <w:style w:type="paragraph" w:customStyle="1" w:styleId="5628071D36474E24A13130F2E5A98911">
    <w:name w:val="5628071D36474E24A13130F2E5A98911"/>
    <w:rsid w:val="00436239"/>
  </w:style>
  <w:style w:type="paragraph" w:customStyle="1" w:styleId="AA89D4AA38684ECE9F1A23FF9E060F89">
    <w:name w:val="AA89D4AA38684ECE9F1A23FF9E060F89"/>
    <w:rsid w:val="00436239"/>
  </w:style>
  <w:style w:type="paragraph" w:customStyle="1" w:styleId="8863647ABEDA4AA7ACDDBE1C1CBBCA96">
    <w:name w:val="8863647ABEDA4AA7ACDDBE1C1CBBCA96"/>
    <w:rsid w:val="00436239"/>
  </w:style>
  <w:style w:type="paragraph" w:customStyle="1" w:styleId="8C54DF67D9FA4B8E9C5CFE79212A4F88">
    <w:name w:val="8C54DF67D9FA4B8E9C5CFE79212A4F88"/>
    <w:rsid w:val="00436239"/>
  </w:style>
  <w:style w:type="paragraph" w:customStyle="1" w:styleId="0CA7C6DB1EAA4B0BACBC3B9583CED84E">
    <w:name w:val="0CA7C6DB1EAA4B0BACBC3B9583CED84E"/>
    <w:rsid w:val="00436239"/>
  </w:style>
  <w:style w:type="paragraph" w:customStyle="1" w:styleId="2F67BA61158141DCB61485E296EDEEE9">
    <w:name w:val="2F67BA61158141DCB61485E296EDEEE9"/>
    <w:rsid w:val="00436239"/>
  </w:style>
  <w:style w:type="paragraph" w:customStyle="1" w:styleId="99C00641F3714458833B4188CA69534C">
    <w:name w:val="99C00641F3714458833B4188CA69534C"/>
    <w:rsid w:val="00436239"/>
  </w:style>
  <w:style w:type="paragraph" w:customStyle="1" w:styleId="F3B93D846A9947A39FD8A65B49C9D5F1">
    <w:name w:val="F3B93D846A9947A39FD8A65B49C9D5F1"/>
    <w:rsid w:val="00436239"/>
  </w:style>
  <w:style w:type="paragraph" w:customStyle="1" w:styleId="68E26DFD9C9749B9914CF298B58176E6">
    <w:name w:val="68E26DFD9C9749B9914CF298B58176E6"/>
    <w:rsid w:val="00436239"/>
  </w:style>
  <w:style w:type="paragraph" w:customStyle="1" w:styleId="90BF97B6F78944A49A644AFD7BDACAF0">
    <w:name w:val="90BF97B6F78944A49A644AFD7BDACAF0"/>
    <w:rsid w:val="00436239"/>
  </w:style>
  <w:style w:type="paragraph" w:customStyle="1" w:styleId="08641EC7B1774BAB985BD6BB383DFBB2">
    <w:name w:val="08641EC7B1774BAB985BD6BB383DFBB2"/>
    <w:rsid w:val="00436239"/>
  </w:style>
  <w:style w:type="paragraph" w:customStyle="1" w:styleId="B80793FA1C2A4E9C979EAF966B09E882">
    <w:name w:val="B80793FA1C2A4E9C979EAF966B09E882"/>
    <w:rsid w:val="00436239"/>
  </w:style>
  <w:style w:type="paragraph" w:customStyle="1" w:styleId="97A96AC010F748F28C18E707F761D4A8">
    <w:name w:val="97A96AC010F748F28C18E707F761D4A8"/>
    <w:rsid w:val="00436239"/>
  </w:style>
  <w:style w:type="paragraph" w:customStyle="1" w:styleId="88BEDD57558141E3B5ADE603F2D5EC5B">
    <w:name w:val="88BEDD57558141E3B5ADE603F2D5EC5B"/>
    <w:rsid w:val="00436239"/>
  </w:style>
  <w:style w:type="paragraph" w:customStyle="1" w:styleId="AF2BEE4624AE4F52A6A4BE7C16A8DDF7">
    <w:name w:val="AF2BEE4624AE4F52A6A4BE7C16A8DDF7"/>
    <w:rsid w:val="00436239"/>
  </w:style>
  <w:style w:type="paragraph" w:customStyle="1" w:styleId="BE0DE488797344B1BCEF4947272A6A29">
    <w:name w:val="BE0DE488797344B1BCEF4947272A6A29"/>
    <w:rsid w:val="00436239"/>
  </w:style>
  <w:style w:type="paragraph" w:customStyle="1" w:styleId="EB1525DF10544C4BB7FA325B95C14D16">
    <w:name w:val="EB1525DF10544C4BB7FA325B95C14D16"/>
    <w:rsid w:val="00436239"/>
  </w:style>
  <w:style w:type="paragraph" w:customStyle="1" w:styleId="C86CBA1DBF5E40E39B2CF259914E642D">
    <w:name w:val="C86CBA1DBF5E40E39B2CF259914E642D"/>
    <w:rsid w:val="00436239"/>
  </w:style>
  <w:style w:type="paragraph" w:customStyle="1" w:styleId="29C1F78A61A14AE48C8A581E71FA9CC9">
    <w:name w:val="29C1F78A61A14AE48C8A581E71FA9CC9"/>
    <w:rsid w:val="00436239"/>
  </w:style>
  <w:style w:type="paragraph" w:customStyle="1" w:styleId="131E831DBFD24E5C9658F8E1FA7FCA6A">
    <w:name w:val="131E831DBFD24E5C9658F8E1FA7FCA6A"/>
    <w:rsid w:val="00436239"/>
  </w:style>
  <w:style w:type="paragraph" w:customStyle="1" w:styleId="10A68F12929B4A729205831278186445">
    <w:name w:val="10A68F12929B4A729205831278186445"/>
    <w:rsid w:val="00436239"/>
  </w:style>
  <w:style w:type="paragraph" w:customStyle="1" w:styleId="6EDE0570C8CA4E988DE4A74E7BFF9C05">
    <w:name w:val="6EDE0570C8CA4E988DE4A74E7BFF9C05"/>
    <w:rsid w:val="00436239"/>
  </w:style>
  <w:style w:type="paragraph" w:customStyle="1" w:styleId="DA6A009F920E4F1E9F3647342D2B0008">
    <w:name w:val="DA6A009F920E4F1E9F3647342D2B0008"/>
    <w:rsid w:val="00436239"/>
  </w:style>
  <w:style w:type="paragraph" w:customStyle="1" w:styleId="E1FEF271005D4CE9A03D9E8D855BECB3">
    <w:name w:val="E1FEF271005D4CE9A03D9E8D855BECB3"/>
    <w:rsid w:val="00436239"/>
  </w:style>
  <w:style w:type="paragraph" w:customStyle="1" w:styleId="D7F99AFBD092471F9C1656DD7EC558F2">
    <w:name w:val="D7F99AFBD092471F9C1656DD7EC558F2"/>
    <w:rsid w:val="00436239"/>
  </w:style>
  <w:style w:type="paragraph" w:customStyle="1" w:styleId="86F6E53C8BF7427CB10B18F50648CCC9">
    <w:name w:val="86F6E53C8BF7427CB10B18F50648CCC9"/>
    <w:rsid w:val="00436239"/>
  </w:style>
  <w:style w:type="paragraph" w:customStyle="1" w:styleId="A19C148C81BD4EE4AA36966EF013BE6F">
    <w:name w:val="A19C148C81BD4EE4AA36966EF013BE6F"/>
    <w:rsid w:val="00436239"/>
  </w:style>
  <w:style w:type="paragraph" w:customStyle="1" w:styleId="79F4ECEC366E4D59AA8F44722BF81EB2">
    <w:name w:val="79F4ECEC366E4D59AA8F44722BF81EB2"/>
    <w:rsid w:val="00436239"/>
  </w:style>
  <w:style w:type="paragraph" w:customStyle="1" w:styleId="C5C23B3142654F31830741EE6D746D6E">
    <w:name w:val="C5C23B3142654F31830741EE6D746D6E"/>
    <w:rsid w:val="00436239"/>
  </w:style>
  <w:style w:type="paragraph" w:customStyle="1" w:styleId="C35D489A8EBC4013A47EC509E8209AE3">
    <w:name w:val="C35D489A8EBC4013A47EC509E8209AE3"/>
    <w:rsid w:val="00436239"/>
  </w:style>
  <w:style w:type="paragraph" w:customStyle="1" w:styleId="E2FE5A00C5F44625B5AA9DEFA9BE8314">
    <w:name w:val="E2FE5A00C5F44625B5AA9DEFA9BE8314"/>
    <w:rsid w:val="00436239"/>
  </w:style>
  <w:style w:type="paragraph" w:customStyle="1" w:styleId="790A2837076E4FEDB144D7A4125788FB">
    <w:name w:val="790A2837076E4FEDB144D7A4125788FB"/>
    <w:rsid w:val="00436239"/>
  </w:style>
  <w:style w:type="paragraph" w:customStyle="1" w:styleId="729C5E7B57354FB2997232626F7DF849">
    <w:name w:val="729C5E7B57354FB2997232626F7DF849"/>
    <w:rsid w:val="00436239"/>
  </w:style>
  <w:style w:type="paragraph" w:customStyle="1" w:styleId="62F9B28AC3C54BBF9DED699181CB981F">
    <w:name w:val="62F9B28AC3C54BBF9DED699181CB981F"/>
    <w:rsid w:val="00436239"/>
  </w:style>
  <w:style w:type="paragraph" w:customStyle="1" w:styleId="0E62B41D99F24D9E8426B68DF8FBD7EB">
    <w:name w:val="0E62B41D99F24D9E8426B68DF8FBD7EB"/>
    <w:rsid w:val="00436239"/>
  </w:style>
  <w:style w:type="paragraph" w:customStyle="1" w:styleId="F90114D9162348DB9C39E8F38C20399D">
    <w:name w:val="F90114D9162348DB9C39E8F38C20399D"/>
    <w:rsid w:val="00436239"/>
  </w:style>
  <w:style w:type="paragraph" w:customStyle="1" w:styleId="E153B305865945B2B94FD68942B8F926">
    <w:name w:val="E153B305865945B2B94FD68942B8F926"/>
    <w:rsid w:val="00436239"/>
  </w:style>
  <w:style w:type="paragraph" w:customStyle="1" w:styleId="7DE5996CF94542CFB34DE6B7A5A6D49D">
    <w:name w:val="7DE5996CF94542CFB34DE6B7A5A6D49D"/>
    <w:rsid w:val="00436239"/>
  </w:style>
  <w:style w:type="paragraph" w:customStyle="1" w:styleId="C1EF611C17DA42E69715CA6BE7B0DB90">
    <w:name w:val="C1EF611C17DA42E69715CA6BE7B0DB90"/>
    <w:rsid w:val="00436239"/>
  </w:style>
  <w:style w:type="paragraph" w:customStyle="1" w:styleId="D4951C18ABD946748D5C1B926D4003F1">
    <w:name w:val="D4951C18ABD946748D5C1B926D4003F1"/>
    <w:rsid w:val="00436239"/>
  </w:style>
  <w:style w:type="paragraph" w:customStyle="1" w:styleId="150EC0493E0D4D32A2F7CE7FC3F4E55F">
    <w:name w:val="150EC0493E0D4D32A2F7CE7FC3F4E55F"/>
    <w:rsid w:val="00436239"/>
  </w:style>
  <w:style w:type="paragraph" w:customStyle="1" w:styleId="1DF4B7B5192449A7AB57A5286AE8F925">
    <w:name w:val="1DF4B7B5192449A7AB57A5286AE8F925"/>
    <w:rsid w:val="00436239"/>
  </w:style>
  <w:style w:type="paragraph" w:customStyle="1" w:styleId="D016897EDC724B1B8B0B2F816BBD6A07">
    <w:name w:val="D016897EDC724B1B8B0B2F816BBD6A07"/>
    <w:rsid w:val="00436239"/>
  </w:style>
  <w:style w:type="paragraph" w:customStyle="1" w:styleId="E82B1827B7584487930CCF29684F641D">
    <w:name w:val="E82B1827B7584487930CCF29684F641D"/>
    <w:rsid w:val="00436239"/>
  </w:style>
  <w:style w:type="paragraph" w:customStyle="1" w:styleId="91167C326D99469F852E6EC686E16718">
    <w:name w:val="91167C326D99469F852E6EC686E16718"/>
    <w:rsid w:val="00436239"/>
  </w:style>
  <w:style w:type="paragraph" w:customStyle="1" w:styleId="3AB0A4D20A73459EBF178A8039283E7A">
    <w:name w:val="3AB0A4D20A73459EBF178A8039283E7A"/>
    <w:rsid w:val="00436239"/>
  </w:style>
  <w:style w:type="paragraph" w:customStyle="1" w:styleId="0822E5867EB74ECC91984146576E5993">
    <w:name w:val="0822E5867EB74ECC91984146576E5993"/>
    <w:rsid w:val="00436239"/>
  </w:style>
  <w:style w:type="paragraph" w:customStyle="1" w:styleId="C0459ADE0EC244B8BCC3E095C5A20432">
    <w:name w:val="C0459ADE0EC244B8BCC3E095C5A20432"/>
    <w:rsid w:val="00436239"/>
  </w:style>
  <w:style w:type="paragraph" w:customStyle="1" w:styleId="AC891DFC58224B708BCD5672B17DD37F">
    <w:name w:val="AC891DFC58224B708BCD5672B17DD37F"/>
    <w:rsid w:val="00436239"/>
  </w:style>
  <w:style w:type="paragraph" w:customStyle="1" w:styleId="5ECF47602AED4CD69B27EABBE0950001">
    <w:name w:val="5ECF47602AED4CD69B27EABBE0950001"/>
    <w:rsid w:val="00436239"/>
  </w:style>
  <w:style w:type="paragraph" w:customStyle="1" w:styleId="E67D9D360F604AFF86BCC865C200A5B4">
    <w:name w:val="E67D9D360F604AFF86BCC865C200A5B4"/>
    <w:rsid w:val="00436239"/>
  </w:style>
  <w:style w:type="paragraph" w:customStyle="1" w:styleId="C058D2BE3A7E467DA3E9A618659718F1">
    <w:name w:val="C058D2BE3A7E467DA3E9A618659718F1"/>
    <w:rsid w:val="00436239"/>
  </w:style>
  <w:style w:type="paragraph" w:customStyle="1" w:styleId="06597C50B2EC41368BCBA17C5CD986A2">
    <w:name w:val="06597C50B2EC41368BCBA17C5CD986A2"/>
    <w:rsid w:val="00436239"/>
  </w:style>
  <w:style w:type="paragraph" w:customStyle="1" w:styleId="F7D9FF01BB984240B0E28FCFE262478D">
    <w:name w:val="F7D9FF01BB984240B0E28FCFE262478D"/>
    <w:rsid w:val="00436239"/>
  </w:style>
  <w:style w:type="paragraph" w:customStyle="1" w:styleId="74C445C6241047A88691E0ED6E6A2943">
    <w:name w:val="74C445C6241047A88691E0ED6E6A2943"/>
    <w:rsid w:val="00436239"/>
  </w:style>
  <w:style w:type="paragraph" w:customStyle="1" w:styleId="775F453B5600433891B62179E3EBB48F">
    <w:name w:val="775F453B5600433891B62179E3EBB48F"/>
    <w:rsid w:val="00436239"/>
  </w:style>
  <w:style w:type="paragraph" w:customStyle="1" w:styleId="B92A3BB5245E42EE908AC517E19FA430">
    <w:name w:val="B92A3BB5245E42EE908AC517E19FA430"/>
    <w:rsid w:val="00436239"/>
  </w:style>
  <w:style w:type="paragraph" w:customStyle="1" w:styleId="1DE5DE3C26DF46A2AB176B674CA0B4E3">
    <w:name w:val="1DE5DE3C26DF46A2AB176B674CA0B4E3"/>
    <w:rsid w:val="00436239"/>
  </w:style>
  <w:style w:type="paragraph" w:customStyle="1" w:styleId="9DD34A06F7DE424296D99EACA73041F3">
    <w:name w:val="9DD34A06F7DE424296D99EACA73041F3"/>
    <w:rsid w:val="00436239"/>
  </w:style>
  <w:style w:type="paragraph" w:customStyle="1" w:styleId="C86BED9ECE194846BE513A096BFEB295">
    <w:name w:val="C86BED9ECE194846BE513A096BFEB295"/>
    <w:rsid w:val="00436239"/>
  </w:style>
  <w:style w:type="paragraph" w:customStyle="1" w:styleId="95825E336073470386E888D1FCC1F199">
    <w:name w:val="95825E336073470386E888D1FCC1F199"/>
    <w:rsid w:val="00436239"/>
  </w:style>
  <w:style w:type="paragraph" w:customStyle="1" w:styleId="C00972157BB841AC89FF4FB1C1F5B35B">
    <w:name w:val="C00972157BB841AC89FF4FB1C1F5B35B"/>
    <w:rsid w:val="00436239"/>
  </w:style>
  <w:style w:type="paragraph" w:customStyle="1" w:styleId="143B8672EDF74ADB9E3741EF3F7303DD">
    <w:name w:val="143B8672EDF74ADB9E3741EF3F7303DD"/>
    <w:rsid w:val="00436239"/>
  </w:style>
  <w:style w:type="paragraph" w:customStyle="1" w:styleId="04E6BD5F0F05420A83763FB6C99BBAC4">
    <w:name w:val="04E6BD5F0F05420A83763FB6C99BBAC4"/>
    <w:rsid w:val="00436239"/>
  </w:style>
  <w:style w:type="paragraph" w:customStyle="1" w:styleId="94486ACEC37A456A9D1163AC088B8DF4">
    <w:name w:val="94486ACEC37A456A9D1163AC088B8DF4"/>
    <w:rsid w:val="00436239"/>
  </w:style>
  <w:style w:type="paragraph" w:customStyle="1" w:styleId="694D41DE76A0432BA4244EE8082216C9">
    <w:name w:val="694D41DE76A0432BA4244EE8082216C9"/>
    <w:rsid w:val="00436239"/>
  </w:style>
  <w:style w:type="paragraph" w:customStyle="1" w:styleId="7C0B96553A284BA387478E5E8B7083DB">
    <w:name w:val="7C0B96553A284BA387478E5E8B7083DB"/>
    <w:rsid w:val="00436239"/>
  </w:style>
  <w:style w:type="paragraph" w:customStyle="1" w:styleId="ADC0E282A26C43888EDE70946420CE3B">
    <w:name w:val="ADC0E282A26C43888EDE70946420CE3B"/>
    <w:rsid w:val="00436239"/>
  </w:style>
  <w:style w:type="paragraph" w:customStyle="1" w:styleId="E3115B120AE04F9DBE135266ECF54FFD">
    <w:name w:val="E3115B120AE04F9DBE135266ECF54FFD"/>
    <w:rsid w:val="00436239"/>
  </w:style>
  <w:style w:type="paragraph" w:customStyle="1" w:styleId="84717FABA5C444E98009C304674BAA3D">
    <w:name w:val="84717FABA5C444E98009C304674BAA3D"/>
    <w:rsid w:val="00436239"/>
  </w:style>
  <w:style w:type="paragraph" w:customStyle="1" w:styleId="C7E616EA44DE4EBBA4456EF7045B416E">
    <w:name w:val="C7E616EA44DE4EBBA4456EF7045B416E"/>
    <w:rsid w:val="00436239"/>
  </w:style>
  <w:style w:type="paragraph" w:customStyle="1" w:styleId="598E254B899744A89E58338C3D6C4A88">
    <w:name w:val="598E254B899744A89E58338C3D6C4A88"/>
    <w:rsid w:val="00436239"/>
  </w:style>
  <w:style w:type="paragraph" w:customStyle="1" w:styleId="616FAFF296384C108602341F6242BE0E">
    <w:name w:val="616FAFF296384C108602341F6242BE0E"/>
    <w:rsid w:val="00436239"/>
  </w:style>
  <w:style w:type="paragraph" w:customStyle="1" w:styleId="1DBB9C0F35634D85A94A588936436D11">
    <w:name w:val="1DBB9C0F35634D85A94A588936436D11"/>
    <w:rsid w:val="00436239"/>
  </w:style>
  <w:style w:type="paragraph" w:customStyle="1" w:styleId="C0909CAD8C3B44C78C31337C0A94A8E5">
    <w:name w:val="C0909CAD8C3B44C78C31337C0A94A8E5"/>
    <w:rsid w:val="00436239"/>
  </w:style>
  <w:style w:type="paragraph" w:customStyle="1" w:styleId="270C8A120A8F44F598E79687C7DFD30D">
    <w:name w:val="270C8A120A8F44F598E79687C7DFD30D"/>
    <w:rsid w:val="00436239"/>
  </w:style>
  <w:style w:type="paragraph" w:customStyle="1" w:styleId="9587E0A1060E4DAAA6914F4EBA31763D">
    <w:name w:val="9587E0A1060E4DAAA6914F4EBA31763D"/>
    <w:rsid w:val="00436239"/>
  </w:style>
  <w:style w:type="paragraph" w:customStyle="1" w:styleId="7C6D3501E2E74C3997A97A209D3093A3">
    <w:name w:val="7C6D3501E2E74C3997A97A209D3093A3"/>
    <w:rsid w:val="00436239"/>
  </w:style>
  <w:style w:type="paragraph" w:customStyle="1" w:styleId="00694619CCB343E2B8F6BBBE2A4A52FF">
    <w:name w:val="00694619CCB343E2B8F6BBBE2A4A52FF"/>
    <w:rsid w:val="00436239"/>
  </w:style>
  <w:style w:type="paragraph" w:customStyle="1" w:styleId="F79A8E4ABB6C458782300A506829F5BC">
    <w:name w:val="F79A8E4ABB6C458782300A506829F5BC"/>
    <w:rsid w:val="00436239"/>
  </w:style>
  <w:style w:type="paragraph" w:customStyle="1" w:styleId="0416DD51BA2D4CE38B301137350B319A">
    <w:name w:val="0416DD51BA2D4CE38B301137350B319A"/>
    <w:rsid w:val="00436239"/>
  </w:style>
  <w:style w:type="paragraph" w:customStyle="1" w:styleId="EBDA7DBA43994F01AE520C847BA79051">
    <w:name w:val="EBDA7DBA43994F01AE520C847BA79051"/>
    <w:rsid w:val="00436239"/>
  </w:style>
  <w:style w:type="paragraph" w:customStyle="1" w:styleId="93F05126CE3D45379A03FB437EDBBF54">
    <w:name w:val="93F05126CE3D45379A03FB437EDBBF54"/>
    <w:rsid w:val="00436239"/>
  </w:style>
  <w:style w:type="paragraph" w:customStyle="1" w:styleId="DA91A5F6D99246238D294BB901FD1576">
    <w:name w:val="DA91A5F6D99246238D294BB901FD1576"/>
    <w:rsid w:val="00436239"/>
  </w:style>
  <w:style w:type="paragraph" w:customStyle="1" w:styleId="C79950BBBA344E22AEA21175D54B119F">
    <w:name w:val="C79950BBBA344E22AEA21175D54B119F"/>
    <w:rsid w:val="00436239"/>
  </w:style>
  <w:style w:type="paragraph" w:customStyle="1" w:styleId="E50E4ED622AF4C80920B02C01DB2026E">
    <w:name w:val="E50E4ED622AF4C80920B02C01DB2026E"/>
    <w:rsid w:val="00436239"/>
  </w:style>
  <w:style w:type="paragraph" w:customStyle="1" w:styleId="D33A866CB2F6412FAFC467673440BE1A">
    <w:name w:val="D33A866CB2F6412FAFC467673440BE1A"/>
    <w:rsid w:val="00436239"/>
  </w:style>
  <w:style w:type="paragraph" w:customStyle="1" w:styleId="9ED2BDC9489946C4B7EAF9E32A281F18">
    <w:name w:val="9ED2BDC9489946C4B7EAF9E32A281F18"/>
    <w:rsid w:val="00436239"/>
  </w:style>
  <w:style w:type="paragraph" w:customStyle="1" w:styleId="2EEBACA818244034B1CC255352A097DF">
    <w:name w:val="2EEBACA818244034B1CC255352A097DF"/>
    <w:rsid w:val="00436239"/>
  </w:style>
  <w:style w:type="paragraph" w:customStyle="1" w:styleId="EC4813DFE34D432183A6E7B455D7FC99">
    <w:name w:val="EC4813DFE34D432183A6E7B455D7FC99"/>
    <w:rsid w:val="00436239"/>
  </w:style>
  <w:style w:type="paragraph" w:customStyle="1" w:styleId="2B507CCF49374F1CB3ADA0896DA06F08">
    <w:name w:val="2B507CCF49374F1CB3ADA0896DA06F08"/>
    <w:rsid w:val="00436239"/>
  </w:style>
  <w:style w:type="paragraph" w:customStyle="1" w:styleId="95626AAE31BD4205BAEC817709C5F72E">
    <w:name w:val="95626AAE31BD4205BAEC817709C5F72E"/>
    <w:rsid w:val="00436239"/>
  </w:style>
  <w:style w:type="paragraph" w:customStyle="1" w:styleId="C3896D161FD64376810DF0F4FC978F7B">
    <w:name w:val="C3896D161FD64376810DF0F4FC978F7B"/>
    <w:rsid w:val="00436239"/>
  </w:style>
  <w:style w:type="paragraph" w:customStyle="1" w:styleId="8F91B0120DEE47CD9ECAA61ED8A46081">
    <w:name w:val="8F91B0120DEE47CD9ECAA61ED8A46081"/>
    <w:rsid w:val="00436239"/>
  </w:style>
  <w:style w:type="paragraph" w:customStyle="1" w:styleId="01B0A73F24EF4352B5BDA7B79E6381D0">
    <w:name w:val="01B0A73F24EF4352B5BDA7B79E6381D0"/>
    <w:rsid w:val="00436239"/>
  </w:style>
  <w:style w:type="paragraph" w:customStyle="1" w:styleId="ACF2AFB1E4734DA6BD1DBEEFBFA5698A">
    <w:name w:val="ACF2AFB1E4734DA6BD1DBEEFBFA5698A"/>
    <w:rsid w:val="00436239"/>
  </w:style>
  <w:style w:type="paragraph" w:customStyle="1" w:styleId="D6E6E22E28124E21AB4880D8E5A20ED8">
    <w:name w:val="D6E6E22E28124E21AB4880D8E5A20ED8"/>
    <w:rsid w:val="00436239"/>
  </w:style>
  <w:style w:type="paragraph" w:customStyle="1" w:styleId="888B3DA6B5D248238D13F73F9D250459">
    <w:name w:val="888B3DA6B5D248238D13F73F9D250459"/>
    <w:rsid w:val="00436239"/>
  </w:style>
  <w:style w:type="paragraph" w:customStyle="1" w:styleId="2FBE6A79023849D2B0F21E0714A63089">
    <w:name w:val="2FBE6A79023849D2B0F21E0714A63089"/>
    <w:rsid w:val="00436239"/>
  </w:style>
  <w:style w:type="paragraph" w:customStyle="1" w:styleId="5DCE446A1DED4AB3820915019A70B443">
    <w:name w:val="5DCE446A1DED4AB3820915019A70B443"/>
    <w:rsid w:val="00436239"/>
  </w:style>
  <w:style w:type="paragraph" w:customStyle="1" w:styleId="8052C1585B304664AD7C8B967FA1E751">
    <w:name w:val="8052C1585B304664AD7C8B967FA1E751"/>
    <w:rsid w:val="00436239"/>
  </w:style>
  <w:style w:type="paragraph" w:customStyle="1" w:styleId="C89F10506DB6430495944D0E755EC429">
    <w:name w:val="C89F10506DB6430495944D0E755EC429"/>
    <w:rsid w:val="00436239"/>
  </w:style>
  <w:style w:type="paragraph" w:customStyle="1" w:styleId="D070FE23508F4C69907C32D9BA398C35">
    <w:name w:val="D070FE23508F4C69907C32D9BA398C35"/>
    <w:rsid w:val="00436239"/>
  </w:style>
  <w:style w:type="paragraph" w:customStyle="1" w:styleId="78B70940D2B64F5B992BAC6364F2CA24">
    <w:name w:val="78B70940D2B64F5B992BAC6364F2CA24"/>
    <w:rsid w:val="00436239"/>
  </w:style>
  <w:style w:type="paragraph" w:customStyle="1" w:styleId="D2FFE0D01EB14FDE82925D3BEA7CF387">
    <w:name w:val="D2FFE0D01EB14FDE82925D3BEA7CF387"/>
    <w:rsid w:val="00436239"/>
  </w:style>
  <w:style w:type="paragraph" w:customStyle="1" w:styleId="79B740FDA827410CA89FC4E930E1E820">
    <w:name w:val="79B740FDA827410CA89FC4E930E1E820"/>
    <w:rsid w:val="00436239"/>
  </w:style>
  <w:style w:type="paragraph" w:customStyle="1" w:styleId="BD763882851745E087D28675E1740FFA">
    <w:name w:val="BD763882851745E087D28675E1740FFA"/>
    <w:rsid w:val="00436239"/>
  </w:style>
  <w:style w:type="paragraph" w:customStyle="1" w:styleId="FA8088D029E1453ABA44312433D99B2D">
    <w:name w:val="FA8088D029E1453ABA44312433D99B2D"/>
    <w:rsid w:val="00436239"/>
  </w:style>
  <w:style w:type="paragraph" w:customStyle="1" w:styleId="0F1DF535922F4047A0DD2767530C0BE8">
    <w:name w:val="0F1DF535922F4047A0DD2767530C0BE8"/>
    <w:rsid w:val="00436239"/>
  </w:style>
  <w:style w:type="paragraph" w:customStyle="1" w:styleId="459EE3CEB60347299B687CCB732326AC">
    <w:name w:val="459EE3CEB60347299B687CCB732326AC"/>
    <w:rsid w:val="00436239"/>
  </w:style>
  <w:style w:type="paragraph" w:customStyle="1" w:styleId="CB14342085944760B07E26C17FE60C15">
    <w:name w:val="CB14342085944760B07E26C17FE60C15"/>
    <w:rsid w:val="00436239"/>
  </w:style>
  <w:style w:type="paragraph" w:customStyle="1" w:styleId="7C1AD12CFDDA4304A67AA850CEBB295D">
    <w:name w:val="7C1AD12CFDDA4304A67AA850CEBB295D"/>
    <w:rsid w:val="00436239"/>
  </w:style>
  <w:style w:type="paragraph" w:customStyle="1" w:styleId="868BD7EAF9054625B6ADBF17A5E7F505">
    <w:name w:val="868BD7EAF9054625B6ADBF17A5E7F505"/>
    <w:rsid w:val="00436239"/>
  </w:style>
  <w:style w:type="paragraph" w:customStyle="1" w:styleId="C207A0EA12644EF3B5E9C42A79BA4BEB">
    <w:name w:val="C207A0EA12644EF3B5E9C42A79BA4BEB"/>
    <w:rsid w:val="00436239"/>
  </w:style>
  <w:style w:type="paragraph" w:customStyle="1" w:styleId="5A39C6351FD14983AC51BBFB7F70D4E0">
    <w:name w:val="5A39C6351FD14983AC51BBFB7F70D4E0"/>
    <w:rsid w:val="00436239"/>
  </w:style>
  <w:style w:type="paragraph" w:customStyle="1" w:styleId="B5A7B00ED0154809BB58A2344D0CECBB">
    <w:name w:val="B5A7B00ED0154809BB58A2344D0CECBB"/>
    <w:rsid w:val="00436239"/>
  </w:style>
  <w:style w:type="paragraph" w:customStyle="1" w:styleId="17ADA23490744A96A40CCFFDF70E4854">
    <w:name w:val="17ADA23490744A96A40CCFFDF70E4854"/>
    <w:rsid w:val="00436239"/>
  </w:style>
  <w:style w:type="paragraph" w:customStyle="1" w:styleId="A4511288E6E245F7A5B80F3229632837">
    <w:name w:val="A4511288E6E245F7A5B80F3229632837"/>
    <w:rsid w:val="00436239"/>
  </w:style>
  <w:style w:type="paragraph" w:customStyle="1" w:styleId="3DD2A4B780734E528D5C7FE2E3433BF0">
    <w:name w:val="3DD2A4B780734E528D5C7FE2E3433BF0"/>
    <w:rsid w:val="00436239"/>
  </w:style>
  <w:style w:type="paragraph" w:customStyle="1" w:styleId="CDF47A1686EF4AEAA4BA848D7D62B6BB">
    <w:name w:val="CDF47A1686EF4AEAA4BA848D7D62B6BB"/>
    <w:rsid w:val="00436239"/>
  </w:style>
  <w:style w:type="paragraph" w:customStyle="1" w:styleId="02BBE5ABD5044748B99C1AA887E4A489">
    <w:name w:val="02BBE5ABD5044748B99C1AA887E4A489"/>
    <w:rsid w:val="00436239"/>
  </w:style>
  <w:style w:type="paragraph" w:customStyle="1" w:styleId="6392503E622B484EABA9F03B776EBC9C">
    <w:name w:val="6392503E622B484EABA9F03B776EBC9C"/>
    <w:rsid w:val="00436239"/>
  </w:style>
  <w:style w:type="paragraph" w:customStyle="1" w:styleId="60266E2FCD8B421695EA8DA329FB9DF7">
    <w:name w:val="60266E2FCD8B421695EA8DA329FB9DF7"/>
    <w:rsid w:val="00436239"/>
  </w:style>
  <w:style w:type="paragraph" w:customStyle="1" w:styleId="C44AA789EE3343208E1472838C0C1659">
    <w:name w:val="C44AA789EE3343208E1472838C0C1659"/>
    <w:rsid w:val="00436239"/>
  </w:style>
  <w:style w:type="paragraph" w:customStyle="1" w:styleId="065572E471DF479BB86380C6FC1D03CF">
    <w:name w:val="065572E471DF479BB86380C6FC1D03CF"/>
    <w:rsid w:val="00436239"/>
  </w:style>
  <w:style w:type="paragraph" w:customStyle="1" w:styleId="9402A9F5E8EC49B4A4E64EDD61C171F0">
    <w:name w:val="9402A9F5E8EC49B4A4E64EDD61C171F0"/>
    <w:rsid w:val="00436239"/>
  </w:style>
  <w:style w:type="paragraph" w:customStyle="1" w:styleId="5DB579C67B1B469AA0988C44C92D911B">
    <w:name w:val="5DB579C67B1B469AA0988C44C92D911B"/>
    <w:rsid w:val="00436239"/>
  </w:style>
  <w:style w:type="paragraph" w:customStyle="1" w:styleId="24E59EB6DC7C464481D20059FFB0DAEC">
    <w:name w:val="24E59EB6DC7C464481D20059FFB0DAEC"/>
    <w:rsid w:val="00436239"/>
  </w:style>
  <w:style w:type="paragraph" w:customStyle="1" w:styleId="8F01BF4211A74C5797994CE2929302D0">
    <w:name w:val="8F01BF4211A74C5797994CE2929302D0"/>
    <w:rsid w:val="00436239"/>
  </w:style>
  <w:style w:type="paragraph" w:customStyle="1" w:styleId="CB6301387BB4480884F22BCBACA32B26">
    <w:name w:val="CB6301387BB4480884F22BCBACA32B26"/>
    <w:rsid w:val="00436239"/>
  </w:style>
  <w:style w:type="paragraph" w:customStyle="1" w:styleId="B72A4FC6C4434009AB26F96CD409F392">
    <w:name w:val="B72A4FC6C4434009AB26F96CD409F392"/>
    <w:rsid w:val="00436239"/>
  </w:style>
  <w:style w:type="paragraph" w:customStyle="1" w:styleId="934E2094858742C198DE9645D6F68B9A">
    <w:name w:val="934E2094858742C198DE9645D6F68B9A"/>
    <w:rsid w:val="00436239"/>
  </w:style>
  <w:style w:type="paragraph" w:customStyle="1" w:styleId="E97E84102D7C4DAAB0835A678D5A86E1">
    <w:name w:val="E97E84102D7C4DAAB0835A678D5A86E1"/>
    <w:rsid w:val="00436239"/>
  </w:style>
  <w:style w:type="paragraph" w:customStyle="1" w:styleId="AB380BF7C8BF4C41AA7302E7EA635867">
    <w:name w:val="AB380BF7C8BF4C41AA7302E7EA635867"/>
    <w:rsid w:val="00436239"/>
  </w:style>
  <w:style w:type="paragraph" w:customStyle="1" w:styleId="A04BB0FD23904CD8A3D9043A0762FC69">
    <w:name w:val="A04BB0FD23904CD8A3D9043A0762FC69"/>
    <w:rsid w:val="00436239"/>
  </w:style>
  <w:style w:type="paragraph" w:customStyle="1" w:styleId="AF5C8AAF18DB47BA8067BC4648C108FE">
    <w:name w:val="AF5C8AAF18DB47BA8067BC4648C108FE"/>
    <w:rsid w:val="00436239"/>
  </w:style>
  <w:style w:type="paragraph" w:customStyle="1" w:styleId="3DF3764ED0C34E71ADF942917130AFCC">
    <w:name w:val="3DF3764ED0C34E71ADF942917130AFCC"/>
    <w:rsid w:val="00436239"/>
  </w:style>
  <w:style w:type="paragraph" w:customStyle="1" w:styleId="49317B3FF3074B32B399102A4CD16EAE">
    <w:name w:val="49317B3FF3074B32B399102A4CD16EAE"/>
    <w:rsid w:val="00436239"/>
  </w:style>
  <w:style w:type="paragraph" w:customStyle="1" w:styleId="4DD2FBA71D6949F688ED5A8C1A68402A">
    <w:name w:val="4DD2FBA71D6949F688ED5A8C1A68402A"/>
    <w:rsid w:val="00436239"/>
  </w:style>
  <w:style w:type="paragraph" w:customStyle="1" w:styleId="99DD5D9739DB4575A62A48970493438F">
    <w:name w:val="99DD5D9739DB4575A62A48970493438F"/>
    <w:rsid w:val="00436239"/>
  </w:style>
  <w:style w:type="paragraph" w:customStyle="1" w:styleId="DE07BE11C2684ADABD1E277C9ACFE754">
    <w:name w:val="DE07BE11C2684ADABD1E277C9ACFE754"/>
    <w:rsid w:val="00436239"/>
  </w:style>
  <w:style w:type="paragraph" w:customStyle="1" w:styleId="53B4086770704C09891825E68C62A886">
    <w:name w:val="53B4086770704C09891825E68C62A886"/>
    <w:rsid w:val="00436239"/>
  </w:style>
  <w:style w:type="paragraph" w:customStyle="1" w:styleId="B3846D66DD40437F97EA9E5A3F99FE7C">
    <w:name w:val="B3846D66DD40437F97EA9E5A3F99FE7C"/>
    <w:rsid w:val="00436239"/>
  </w:style>
  <w:style w:type="paragraph" w:customStyle="1" w:styleId="BB68D7A5A5224A439C8E49569BDAFE54">
    <w:name w:val="BB68D7A5A5224A439C8E49569BDAFE54"/>
    <w:rsid w:val="00436239"/>
  </w:style>
  <w:style w:type="paragraph" w:customStyle="1" w:styleId="6D236A41B67B423EB6A60BE1692E3064">
    <w:name w:val="6D236A41B67B423EB6A60BE1692E3064"/>
    <w:rsid w:val="00436239"/>
  </w:style>
  <w:style w:type="paragraph" w:customStyle="1" w:styleId="AD182F29E92346EFB2F1677298AF1A73">
    <w:name w:val="AD182F29E92346EFB2F1677298AF1A73"/>
    <w:rsid w:val="00436239"/>
  </w:style>
  <w:style w:type="paragraph" w:customStyle="1" w:styleId="DE486DD6706E412FA5374E6996C158C4">
    <w:name w:val="DE486DD6706E412FA5374E6996C158C4"/>
    <w:rsid w:val="00436239"/>
  </w:style>
  <w:style w:type="paragraph" w:customStyle="1" w:styleId="58881D3A1C9B4BB6B1275E27307524D6">
    <w:name w:val="58881D3A1C9B4BB6B1275E27307524D6"/>
    <w:rsid w:val="00436239"/>
  </w:style>
  <w:style w:type="paragraph" w:customStyle="1" w:styleId="F4DD26DED5A2464D93F0B6D254501BFF">
    <w:name w:val="F4DD26DED5A2464D93F0B6D254501BFF"/>
    <w:rsid w:val="00436239"/>
  </w:style>
  <w:style w:type="paragraph" w:customStyle="1" w:styleId="9DD3AC99F121422BAE72F1F8616BA2D0">
    <w:name w:val="9DD3AC99F121422BAE72F1F8616BA2D0"/>
    <w:rsid w:val="00436239"/>
  </w:style>
  <w:style w:type="paragraph" w:customStyle="1" w:styleId="13EF9EB3942C47A989473699A016F50A">
    <w:name w:val="13EF9EB3942C47A989473699A016F50A"/>
    <w:rsid w:val="00436239"/>
  </w:style>
  <w:style w:type="paragraph" w:customStyle="1" w:styleId="29EFD8F880D8471888080C582C19DB6E">
    <w:name w:val="29EFD8F880D8471888080C582C19DB6E"/>
    <w:rsid w:val="00436239"/>
  </w:style>
  <w:style w:type="paragraph" w:customStyle="1" w:styleId="DB90B34C83534649A85A013AC5829570">
    <w:name w:val="DB90B34C83534649A85A013AC5829570"/>
    <w:rsid w:val="00436239"/>
  </w:style>
  <w:style w:type="paragraph" w:customStyle="1" w:styleId="9F1A916829B6467AB8E6A680B7F963E2">
    <w:name w:val="9F1A916829B6467AB8E6A680B7F963E2"/>
    <w:rsid w:val="00436239"/>
  </w:style>
  <w:style w:type="paragraph" w:customStyle="1" w:styleId="B6A9D65005034B8AA7EC4CFBEEE2D9CD">
    <w:name w:val="B6A9D65005034B8AA7EC4CFBEEE2D9CD"/>
    <w:rsid w:val="00436239"/>
  </w:style>
  <w:style w:type="paragraph" w:customStyle="1" w:styleId="4C71E0B2D044466580811401F46B601A">
    <w:name w:val="4C71E0B2D044466580811401F46B601A"/>
    <w:rsid w:val="00436239"/>
  </w:style>
  <w:style w:type="paragraph" w:customStyle="1" w:styleId="934CEB8D8BA44EA89438DF8D4CB59EB9">
    <w:name w:val="934CEB8D8BA44EA89438DF8D4CB59EB9"/>
    <w:rsid w:val="00436239"/>
  </w:style>
  <w:style w:type="paragraph" w:customStyle="1" w:styleId="948331756AA241898210BAA5BBBDCD15">
    <w:name w:val="948331756AA241898210BAA5BBBDCD15"/>
    <w:rsid w:val="00436239"/>
  </w:style>
  <w:style w:type="paragraph" w:customStyle="1" w:styleId="9F0BF3B10ED34647BE4A82EC54840CDD">
    <w:name w:val="9F0BF3B10ED34647BE4A82EC54840CDD"/>
    <w:rsid w:val="00436239"/>
  </w:style>
  <w:style w:type="paragraph" w:customStyle="1" w:styleId="CA236D4C0CC1497E90F220CDBE8F4EA2">
    <w:name w:val="CA236D4C0CC1497E90F220CDBE8F4EA2"/>
    <w:rsid w:val="00436239"/>
  </w:style>
  <w:style w:type="paragraph" w:customStyle="1" w:styleId="031A630AEB4D41198FB8DB0B827A9107">
    <w:name w:val="031A630AEB4D41198FB8DB0B827A9107"/>
    <w:rsid w:val="00436239"/>
  </w:style>
  <w:style w:type="paragraph" w:customStyle="1" w:styleId="F6AE2C5E6FFC4EBEA9E5E14968E5C72D">
    <w:name w:val="F6AE2C5E6FFC4EBEA9E5E14968E5C72D"/>
    <w:rsid w:val="00436239"/>
  </w:style>
  <w:style w:type="paragraph" w:customStyle="1" w:styleId="1B8140B1721445C4BE32E5B7F53BB4E3">
    <w:name w:val="1B8140B1721445C4BE32E5B7F53BB4E3"/>
    <w:rsid w:val="00436239"/>
  </w:style>
  <w:style w:type="paragraph" w:customStyle="1" w:styleId="98CDDD77DDB044CEB892FE8E20F18D66">
    <w:name w:val="98CDDD77DDB044CEB892FE8E20F18D66"/>
    <w:rsid w:val="00436239"/>
  </w:style>
  <w:style w:type="paragraph" w:customStyle="1" w:styleId="39DEA2B2701C4102AABB8A1F611E43B0">
    <w:name w:val="39DEA2B2701C4102AABB8A1F611E43B0"/>
    <w:rsid w:val="00436239"/>
  </w:style>
  <w:style w:type="paragraph" w:customStyle="1" w:styleId="016A8E76754549F68557163D8BDCCEFC">
    <w:name w:val="016A8E76754549F68557163D8BDCCEFC"/>
    <w:rsid w:val="00436239"/>
  </w:style>
  <w:style w:type="paragraph" w:customStyle="1" w:styleId="71C60697D0F4469380944E86054F9289">
    <w:name w:val="71C60697D0F4469380944E86054F9289"/>
    <w:rsid w:val="00436239"/>
  </w:style>
  <w:style w:type="paragraph" w:customStyle="1" w:styleId="A64BA74DDDF242B4812E162D67239F37">
    <w:name w:val="A64BA74DDDF242B4812E162D67239F37"/>
    <w:rsid w:val="00436239"/>
  </w:style>
  <w:style w:type="paragraph" w:customStyle="1" w:styleId="B8BE11E2429F478CA4AAA1B2D9D86FB4">
    <w:name w:val="B8BE11E2429F478CA4AAA1B2D9D86FB4"/>
    <w:rsid w:val="00436239"/>
  </w:style>
  <w:style w:type="paragraph" w:customStyle="1" w:styleId="250206F537F84FE8A2F14CA50874775D">
    <w:name w:val="250206F537F84FE8A2F14CA50874775D"/>
    <w:rsid w:val="00436239"/>
  </w:style>
  <w:style w:type="paragraph" w:customStyle="1" w:styleId="2BE060EBE77E492FAA1C06237F8A6358">
    <w:name w:val="2BE060EBE77E492FAA1C06237F8A6358"/>
    <w:rsid w:val="00436239"/>
  </w:style>
  <w:style w:type="paragraph" w:customStyle="1" w:styleId="2342E6441A7C4981856577D061EF30A1">
    <w:name w:val="2342E6441A7C4981856577D061EF30A1"/>
    <w:rsid w:val="00436239"/>
  </w:style>
  <w:style w:type="paragraph" w:customStyle="1" w:styleId="304AEC72EDB84417BD9B49DA3DF4BDB2">
    <w:name w:val="304AEC72EDB84417BD9B49DA3DF4BDB2"/>
    <w:rsid w:val="00436239"/>
  </w:style>
  <w:style w:type="paragraph" w:customStyle="1" w:styleId="299852411D024CF489A96F11D22A20C8">
    <w:name w:val="299852411D024CF489A96F11D22A20C8"/>
    <w:rsid w:val="00436239"/>
  </w:style>
  <w:style w:type="paragraph" w:customStyle="1" w:styleId="0C67E27F3D304B1D8731863516F5E2CB">
    <w:name w:val="0C67E27F3D304B1D8731863516F5E2CB"/>
    <w:rsid w:val="00436239"/>
  </w:style>
  <w:style w:type="paragraph" w:customStyle="1" w:styleId="D53E6CD519E141F3841A9396D5904AB1">
    <w:name w:val="D53E6CD519E141F3841A9396D5904AB1"/>
    <w:rsid w:val="00436239"/>
  </w:style>
  <w:style w:type="paragraph" w:customStyle="1" w:styleId="08F42E67F11645B4A48571C0C017D516">
    <w:name w:val="08F42E67F11645B4A48571C0C017D516"/>
    <w:rsid w:val="00436239"/>
  </w:style>
  <w:style w:type="paragraph" w:customStyle="1" w:styleId="A1F372E283F44036968995A7760440D6">
    <w:name w:val="A1F372E283F44036968995A7760440D6"/>
    <w:rsid w:val="00436239"/>
  </w:style>
  <w:style w:type="paragraph" w:customStyle="1" w:styleId="2EB773DF64E44D9EA1884584577FBDB7">
    <w:name w:val="2EB773DF64E44D9EA1884584577FBDB7"/>
    <w:rsid w:val="00436239"/>
  </w:style>
  <w:style w:type="paragraph" w:customStyle="1" w:styleId="9AFA7B877BBE4E638073CA260459D1A5">
    <w:name w:val="9AFA7B877BBE4E638073CA260459D1A5"/>
    <w:rsid w:val="00436239"/>
  </w:style>
  <w:style w:type="paragraph" w:customStyle="1" w:styleId="CB863EDA026C46CCA6F3A8ECEE04F386">
    <w:name w:val="CB863EDA026C46CCA6F3A8ECEE04F386"/>
    <w:rsid w:val="00436239"/>
  </w:style>
  <w:style w:type="paragraph" w:customStyle="1" w:styleId="0B450793DD5C4E039444E5F1D1260682">
    <w:name w:val="0B450793DD5C4E039444E5F1D1260682"/>
    <w:rsid w:val="00436239"/>
  </w:style>
  <w:style w:type="paragraph" w:customStyle="1" w:styleId="45300A1F4ACB42F49143B01948837D2C">
    <w:name w:val="45300A1F4ACB42F49143B01948837D2C"/>
    <w:rsid w:val="00436239"/>
  </w:style>
  <w:style w:type="paragraph" w:customStyle="1" w:styleId="6D19F9024165445C8536CB1CB276AE04">
    <w:name w:val="6D19F9024165445C8536CB1CB276AE04"/>
    <w:rsid w:val="00436239"/>
  </w:style>
  <w:style w:type="paragraph" w:customStyle="1" w:styleId="67E1A38861E742BB9381C6AE71056F33">
    <w:name w:val="67E1A38861E742BB9381C6AE71056F33"/>
    <w:rsid w:val="00436239"/>
  </w:style>
  <w:style w:type="paragraph" w:customStyle="1" w:styleId="6DB5AA24761140929D1F6737F8CD86C4">
    <w:name w:val="6DB5AA24761140929D1F6737F8CD86C4"/>
    <w:rsid w:val="00436239"/>
  </w:style>
  <w:style w:type="paragraph" w:customStyle="1" w:styleId="5987DCD28AB648B49DE1056B4F47E2E1">
    <w:name w:val="5987DCD28AB648B49DE1056B4F47E2E1"/>
    <w:rsid w:val="00436239"/>
  </w:style>
  <w:style w:type="paragraph" w:customStyle="1" w:styleId="B08A93099D394F3ABEA9BAE02BC621B9">
    <w:name w:val="B08A93099D394F3ABEA9BAE02BC621B9"/>
    <w:rsid w:val="00436239"/>
  </w:style>
  <w:style w:type="paragraph" w:customStyle="1" w:styleId="E3692D7560A64528855A8A506B0C08D9">
    <w:name w:val="E3692D7560A64528855A8A506B0C08D9"/>
    <w:rsid w:val="00436239"/>
  </w:style>
  <w:style w:type="paragraph" w:customStyle="1" w:styleId="0FDBC11590324D3E8A32D476B23A5BB0">
    <w:name w:val="0FDBC11590324D3E8A32D476B23A5BB0"/>
    <w:rsid w:val="00436239"/>
  </w:style>
  <w:style w:type="paragraph" w:customStyle="1" w:styleId="F19BF49ED8A04B3492EEA2C11A315A35">
    <w:name w:val="F19BF49ED8A04B3492EEA2C11A315A35"/>
    <w:rsid w:val="00436239"/>
  </w:style>
  <w:style w:type="paragraph" w:customStyle="1" w:styleId="A7C08927801D4E8FB1B402F7845E806A">
    <w:name w:val="A7C08927801D4E8FB1B402F7845E806A"/>
    <w:rsid w:val="00436239"/>
  </w:style>
  <w:style w:type="paragraph" w:customStyle="1" w:styleId="D11DE92726394FAE8415BBA283AB39A2">
    <w:name w:val="D11DE92726394FAE8415BBA283AB39A2"/>
    <w:rsid w:val="00436239"/>
  </w:style>
  <w:style w:type="paragraph" w:customStyle="1" w:styleId="804EF2406F374CA4B65B13F98AF1BC87">
    <w:name w:val="804EF2406F374CA4B65B13F98AF1BC87"/>
    <w:rsid w:val="00436239"/>
  </w:style>
  <w:style w:type="paragraph" w:customStyle="1" w:styleId="92F53CE4E1D4413B967E9722A439C8AE">
    <w:name w:val="92F53CE4E1D4413B967E9722A439C8AE"/>
    <w:rsid w:val="00436239"/>
  </w:style>
  <w:style w:type="paragraph" w:customStyle="1" w:styleId="DFD2B73DB4174CD086E85D470676CE2A">
    <w:name w:val="DFD2B73DB4174CD086E85D470676CE2A"/>
    <w:rsid w:val="00436239"/>
  </w:style>
  <w:style w:type="paragraph" w:customStyle="1" w:styleId="DAE4375761264EC3944EA9CADA81A346">
    <w:name w:val="DAE4375761264EC3944EA9CADA81A346"/>
    <w:rsid w:val="00436239"/>
  </w:style>
  <w:style w:type="paragraph" w:customStyle="1" w:styleId="CC2C67F60B6A46B59858599148702EC0">
    <w:name w:val="CC2C67F60B6A46B59858599148702EC0"/>
    <w:rsid w:val="00436239"/>
  </w:style>
  <w:style w:type="paragraph" w:customStyle="1" w:styleId="D758DB27B29D4508AEB246A9210670FB">
    <w:name w:val="D758DB27B29D4508AEB246A9210670FB"/>
    <w:rsid w:val="00436239"/>
  </w:style>
  <w:style w:type="paragraph" w:customStyle="1" w:styleId="2CD845F64255451D8AD8A35D3374B94A">
    <w:name w:val="2CD845F64255451D8AD8A35D3374B94A"/>
    <w:rsid w:val="00436239"/>
  </w:style>
  <w:style w:type="paragraph" w:customStyle="1" w:styleId="008E5EE826B94E918E6F1FA4013E41D9">
    <w:name w:val="008E5EE826B94E918E6F1FA4013E41D9"/>
    <w:rsid w:val="00436239"/>
  </w:style>
  <w:style w:type="paragraph" w:customStyle="1" w:styleId="8701F328F3D64FEEAF18783B9C32AE24">
    <w:name w:val="8701F328F3D64FEEAF18783B9C32AE24"/>
    <w:rsid w:val="00436239"/>
  </w:style>
  <w:style w:type="paragraph" w:customStyle="1" w:styleId="6C425B573597458D8ED99BD2B376980A">
    <w:name w:val="6C425B573597458D8ED99BD2B376980A"/>
    <w:rsid w:val="00436239"/>
  </w:style>
  <w:style w:type="paragraph" w:customStyle="1" w:styleId="1FF31A2DFA2A4ADC95B771DC274E954A">
    <w:name w:val="1FF31A2DFA2A4ADC95B771DC274E954A"/>
    <w:rsid w:val="00436239"/>
  </w:style>
  <w:style w:type="paragraph" w:customStyle="1" w:styleId="F6B83777AFBC472397FB590EBE5B18D1">
    <w:name w:val="F6B83777AFBC472397FB590EBE5B18D1"/>
    <w:rsid w:val="00436239"/>
  </w:style>
  <w:style w:type="paragraph" w:customStyle="1" w:styleId="49537D1E93CE4CD1B2ADAD02D4384AF8">
    <w:name w:val="49537D1E93CE4CD1B2ADAD02D4384AF8"/>
    <w:rsid w:val="00436239"/>
  </w:style>
  <w:style w:type="paragraph" w:customStyle="1" w:styleId="B412F960D3334C3FA1FA3EF2C3EBED60">
    <w:name w:val="B412F960D3334C3FA1FA3EF2C3EBED60"/>
    <w:rsid w:val="00436239"/>
  </w:style>
  <w:style w:type="paragraph" w:customStyle="1" w:styleId="7AE77F71C66B4770B02E96A7F86AF175">
    <w:name w:val="7AE77F71C66B4770B02E96A7F86AF175"/>
    <w:rsid w:val="00436239"/>
  </w:style>
  <w:style w:type="paragraph" w:customStyle="1" w:styleId="1C959F14261D4AA996F97D46AB1C861F">
    <w:name w:val="1C959F14261D4AA996F97D46AB1C861F"/>
    <w:rsid w:val="00436239"/>
  </w:style>
  <w:style w:type="paragraph" w:customStyle="1" w:styleId="50678C0B950D48028872A2276899C1E4">
    <w:name w:val="50678C0B950D48028872A2276899C1E4"/>
    <w:rsid w:val="00436239"/>
  </w:style>
  <w:style w:type="paragraph" w:customStyle="1" w:styleId="D8C49C32E82D483DA3F0F6DC8AD36DF1">
    <w:name w:val="D8C49C32E82D483DA3F0F6DC8AD36DF1"/>
    <w:rsid w:val="00436239"/>
  </w:style>
  <w:style w:type="paragraph" w:customStyle="1" w:styleId="C4E5E18706E44B64B2F140BE82E64DCD">
    <w:name w:val="C4E5E18706E44B64B2F140BE82E64DCD"/>
    <w:rsid w:val="00436239"/>
  </w:style>
  <w:style w:type="paragraph" w:customStyle="1" w:styleId="8D0A35D151AA4F5998CAD1E1740D7EE7">
    <w:name w:val="8D0A35D151AA4F5998CAD1E1740D7EE7"/>
    <w:rsid w:val="00436239"/>
  </w:style>
  <w:style w:type="paragraph" w:customStyle="1" w:styleId="8985564B4D2D41339EED26CCBC780EA3">
    <w:name w:val="8985564B4D2D41339EED26CCBC780EA3"/>
    <w:rsid w:val="00436239"/>
  </w:style>
  <w:style w:type="paragraph" w:customStyle="1" w:styleId="BF94D7288C1D43F1869CD9465DECA325">
    <w:name w:val="BF94D7288C1D43F1869CD9465DECA325"/>
    <w:rsid w:val="00436239"/>
  </w:style>
  <w:style w:type="paragraph" w:customStyle="1" w:styleId="94C5A884FEE24A718DB79BBDF3E6A64D">
    <w:name w:val="94C5A884FEE24A718DB79BBDF3E6A64D"/>
    <w:rsid w:val="00436239"/>
  </w:style>
  <w:style w:type="paragraph" w:customStyle="1" w:styleId="92E509C08D544C43BE254BD858A77428">
    <w:name w:val="92E509C08D544C43BE254BD858A77428"/>
    <w:rsid w:val="00436239"/>
  </w:style>
  <w:style w:type="paragraph" w:customStyle="1" w:styleId="48E96C8049CB4FE09E78EDAB832CCEF1">
    <w:name w:val="48E96C8049CB4FE09E78EDAB832CCEF1"/>
    <w:rsid w:val="00436239"/>
  </w:style>
  <w:style w:type="paragraph" w:customStyle="1" w:styleId="96E8F2BBBEA0451FABFC155510DFD017">
    <w:name w:val="96E8F2BBBEA0451FABFC155510DFD017"/>
    <w:rsid w:val="00436239"/>
  </w:style>
  <w:style w:type="paragraph" w:customStyle="1" w:styleId="9796A3DC3C5D4E23B6A218F441F285B1">
    <w:name w:val="9796A3DC3C5D4E23B6A218F441F285B1"/>
    <w:rsid w:val="00436239"/>
  </w:style>
  <w:style w:type="paragraph" w:customStyle="1" w:styleId="A8A411DA3F0746F5B76A5C00962C6EC5">
    <w:name w:val="A8A411DA3F0746F5B76A5C00962C6EC5"/>
    <w:rsid w:val="00436239"/>
  </w:style>
  <w:style w:type="paragraph" w:customStyle="1" w:styleId="1EDD274FEF204FB587735B0877743DC4">
    <w:name w:val="1EDD274FEF204FB587735B0877743DC4"/>
    <w:rsid w:val="00436239"/>
  </w:style>
  <w:style w:type="paragraph" w:customStyle="1" w:styleId="41D4B4E236AE4E5A9BFBF325CC6E6133">
    <w:name w:val="41D4B4E236AE4E5A9BFBF325CC6E6133"/>
    <w:rsid w:val="00436239"/>
  </w:style>
  <w:style w:type="paragraph" w:customStyle="1" w:styleId="781A2A65F36C494592DAA7492FE91175">
    <w:name w:val="781A2A65F36C494592DAA7492FE91175"/>
    <w:rsid w:val="00436239"/>
  </w:style>
  <w:style w:type="paragraph" w:customStyle="1" w:styleId="73A249FA4A224D158435041664734A95">
    <w:name w:val="73A249FA4A224D158435041664734A95"/>
    <w:rsid w:val="00436239"/>
  </w:style>
  <w:style w:type="paragraph" w:customStyle="1" w:styleId="B2706D3860ED48D6926A342576D52490">
    <w:name w:val="B2706D3860ED48D6926A342576D52490"/>
    <w:rsid w:val="00436239"/>
  </w:style>
  <w:style w:type="paragraph" w:customStyle="1" w:styleId="BCD4DB5CC60541B38858C116F395913F">
    <w:name w:val="BCD4DB5CC60541B38858C116F395913F"/>
    <w:rsid w:val="00436239"/>
  </w:style>
  <w:style w:type="paragraph" w:customStyle="1" w:styleId="B785BCED9C494963A5B4412B6FF5A3E0">
    <w:name w:val="B785BCED9C494963A5B4412B6FF5A3E0"/>
    <w:rsid w:val="00436239"/>
  </w:style>
  <w:style w:type="paragraph" w:customStyle="1" w:styleId="669C1B29D6734AF39A9260BA9F39C33D">
    <w:name w:val="669C1B29D6734AF39A9260BA9F39C33D"/>
    <w:rsid w:val="00436239"/>
  </w:style>
  <w:style w:type="paragraph" w:customStyle="1" w:styleId="40C3146D75C0458C95F090123E66491C">
    <w:name w:val="40C3146D75C0458C95F090123E66491C"/>
    <w:rsid w:val="00436239"/>
  </w:style>
  <w:style w:type="paragraph" w:customStyle="1" w:styleId="46C8FCD4A6AD4CCF8B8DF4164475155E">
    <w:name w:val="46C8FCD4A6AD4CCF8B8DF4164475155E"/>
    <w:rsid w:val="00436239"/>
  </w:style>
  <w:style w:type="paragraph" w:customStyle="1" w:styleId="C10487FCAD0948B89EEF857269DF47B3">
    <w:name w:val="C10487FCAD0948B89EEF857269DF47B3"/>
    <w:rsid w:val="00436239"/>
  </w:style>
  <w:style w:type="paragraph" w:customStyle="1" w:styleId="8153B0A50AAA49CE86C0B22507252559">
    <w:name w:val="8153B0A50AAA49CE86C0B22507252559"/>
    <w:rsid w:val="00436239"/>
  </w:style>
  <w:style w:type="paragraph" w:customStyle="1" w:styleId="036D0A1BCA1F416F82BB4516A66C2F23">
    <w:name w:val="036D0A1BCA1F416F82BB4516A66C2F23"/>
    <w:rsid w:val="00436239"/>
  </w:style>
  <w:style w:type="paragraph" w:customStyle="1" w:styleId="7FF528D5B55A4B989E9734946FF30BA4">
    <w:name w:val="7FF528D5B55A4B989E9734946FF30BA4"/>
    <w:rsid w:val="00436239"/>
  </w:style>
  <w:style w:type="paragraph" w:customStyle="1" w:styleId="74AEEAE960CE4A2A9C53977AF6FFB789">
    <w:name w:val="74AEEAE960CE4A2A9C53977AF6FFB789"/>
    <w:rsid w:val="00436239"/>
  </w:style>
  <w:style w:type="paragraph" w:customStyle="1" w:styleId="713050066F9B4110B2DEB3E7321017A3">
    <w:name w:val="713050066F9B4110B2DEB3E7321017A3"/>
    <w:rsid w:val="00436239"/>
  </w:style>
  <w:style w:type="paragraph" w:customStyle="1" w:styleId="463C8EC4DE9A4A11ACC400209BB45E65">
    <w:name w:val="463C8EC4DE9A4A11ACC400209BB45E65"/>
    <w:rsid w:val="00436239"/>
  </w:style>
  <w:style w:type="paragraph" w:customStyle="1" w:styleId="24E33D00B9554EAA8620C3147478E2B5">
    <w:name w:val="24E33D00B9554EAA8620C3147478E2B5"/>
    <w:rsid w:val="00436239"/>
  </w:style>
  <w:style w:type="paragraph" w:customStyle="1" w:styleId="99CE5BC2C9F24DCBAAEE8127A0F40D63">
    <w:name w:val="99CE5BC2C9F24DCBAAEE8127A0F40D63"/>
    <w:rsid w:val="00436239"/>
  </w:style>
  <w:style w:type="paragraph" w:customStyle="1" w:styleId="C382AE72CFF94C13910D4CC065CB6D44">
    <w:name w:val="C382AE72CFF94C13910D4CC065CB6D44"/>
    <w:rsid w:val="00436239"/>
  </w:style>
  <w:style w:type="paragraph" w:customStyle="1" w:styleId="BB8FB84583FA4CCBBD11C0DF0C381429">
    <w:name w:val="BB8FB84583FA4CCBBD11C0DF0C381429"/>
    <w:rsid w:val="00436239"/>
  </w:style>
  <w:style w:type="paragraph" w:customStyle="1" w:styleId="5C3B0AC98CD140A18765C8EB954CCFB1">
    <w:name w:val="5C3B0AC98CD140A18765C8EB954CCFB1"/>
    <w:rsid w:val="00436239"/>
  </w:style>
  <w:style w:type="paragraph" w:customStyle="1" w:styleId="0166B51D67CE4E819109F708B2073485">
    <w:name w:val="0166B51D67CE4E819109F708B2073485"/>
    <w:rsid w:val="00436239"/>
  </w:style>
  <w:style w:type="paragraph" w:customStyle="1" w:styleId="F416D76FB8A545BD9CA2FB82CB5C4F3E">
    <w:name w:val="F416D76FB8A545BD9CA2FB82CB5C4F3E"/>
    <w:rsid w:val="00436239"/>
  </w:style>
  <w:style w:type="paragraph" w:customStyle="1" w:styleId="0531E52FC222434293B1428ACCA78E75">
    <w:name w:val="0531E52FC222434293B1428ACCA78E75"/>
    <w:rsid w:val="00436239"/>
  </w:style>
  <w:style w:type="paragraph" w:customStyle="1" w:styleId="AF92D025AFBA4D04BB3B69BFDB028297">
    <w:name w:val="AF92D025AFBA4D04BB3B69BFDB028297"/>
    <w:rsid w:val="00436239"/>
  </w:style>
  <w:style w:type="paragraph" w:customStyle="1" w:styleId="97A503BCC49E499C993C9052D8214E52">
    <w:name w:val="97A503BCC49E499C993C9052D8214E52"/>
    <w:rsid w:val="00436239"/>
  </w:style>
  <w:style w:type="paragraph" w:customStyle="1" w:styleId="97DC87F63C6A4842BA8F3D16F06F1EF7">
    <w:name w:val="97DC87F63C6A4842BA8F3D16F06F1EF7"/>
    <w:rsid w:val="00436239"/>
  </w:style>
  <w:style w:type="paragraph" w:customStyle="1" w:styleId="199D7FBA75C84D1F9DF33FB2AC8191D9">
    <w:name w:val="199D7FBA75C84D1F9DF33FB2AC8191D9"/>
    <w:rsid w:val="00436239"/>
  </w:style>
  <w:style w:type="paragraph" w:customStyle="1" w:styleId="266A5BE56F0346C8806F42A5DA82C612">
    <w:name w:val="266A5BE56F0346C8806F42A5DA82C612"/>
    <w:rsid w:val="00436239"/>
  </w:style>
  <w:style w:type="paragraph" w:customStyle="1" w:styleId="5DD6CB3F479345E9AE81F389DCA21FD8">
    <w:name w:val="5DD6CB3F479345E9AE81F389DCA21FD8"/>
    <w:rsid w:val="00436239"/>
  </w:style>
  <w:style w:type="paragraph" w:customStyle="1" w:styleId="4E0885ED432645E283E946374DF207F6">
    <w:name w:val="4E0885ED432645E283E946374DF207F6"/>
    <w:rsid w:val="00436239"/>
  </w:style>
  <w:style w:type="paragraph" w:customStyle="1" w:styleId="C14A38E7E1734807AB84DF5BD6EE116F">
    <w:name w:val="C14A38E7E1734807AB84DF5BD6EE116F"/>
    <w:rsid w:val="00436239"/>
  </w:style>
  <w:style w:type="paragraph" w:customStyle="1" w:styleId="C1F83C3FBEB64D67B52ABEB41D9FAF1B">
    <w:name w:val="C1F83C3FBEB64D67B52ABEB41D9FAF1B"/>
    <w:rsid w:val="00436239"/>
  </w:style>
  <w:style w:type="paragraph" w:customStyle="1" w:styleId="2DAC3E5F807B478EBECEDCE75AFAA6C5">
    <w:name w:val="2DAC3E5F807B478EBECEDCE75AFAA6C5"/>
    <w:rsid w:val="00436239"/>
  </w:style>
  <w:style w:type="paragraph" w:customStyle="1" w:styleId="FACDA7F53EC44169B368B56520E181E4">
    <w:name w:val="FACDA7F53EC44169B368B56520E181E4"/>
    <w:rsid w:val="00436239"/>
  </w:style>
  <w:style w:type="paragraph" w:customStyle="1" w:styleId="E1BE33163E6F4A56AE7BEA6EEE646B94">
    <w:name w:val="E1BE33163E6F4A56AE7BEA6EEE646B94"/>
    <w:rsid w:val="00436239"/>
  </w:style>
  <w:style w:type="paragraph" w:customStyle="1" w:styleId="12B528C7DB0E49F8A3FFF5BF373C46BE">
    <w:name w:val="12B528C7DB0E49F8A3FFF5BF373C46BE"/>
    <w:rsid w:val="00436239"/>
  </w:style>
  <w:style w:type="paragraph" w:customStyle="1" w:styleId="6A2D247F662741BCABD6E8A12AA2BC4C">
    <w:name w:val="6A2D247F662741BCABD6E8A12AA2BC4C"/>
    <w:rsid w:val="00436239"/>
  </w:style>
  <w:style w:type="paragraph" w:customStyle="1" w:styleId="E0B1C26D44094A4EA6E43B44D98D5ACB">
    <w:name w:val="E0B1C26D44094A4EA6E43B44D98D5ACB"/>
    <w:rsid w:val="00436239"/>
  </w:style>
  <w:style w:type="paragraph" w:customStyle="1" w:styleId="FCD09467BD5C4FFC8BF728D47F9A1373">
    <w:name w:val="FCD09467BD5C4FFC8BF728D47F9A1373"/>
    <w:rsid w:val="00436239"/>
  </w:style>
  <w:style w:type="paragraph" w:customStyle="1" w:styleId="748D4608C29147E5A2685DAA01B94F2D">
    <w:name w:val="748D4608C29147E5A2685DAA01B94F2D"/>
    <w:rsid w:val="00436239"/>
  </w:style>
  <w:style w:type="paragraph" w:customStyle="1" w:styleId="594B6776941540A49AFEBBE27F8E4C22">
    <w:name w:val="594B6776941540A49AFEBBE27F8E4C22"/>
    <w:rsid w:val="00436239"/>
  </w:style>
  <w:style w:type="paragraph" w:customStyle="1" w:styleId="AD6C2D26A8044CF5AA2DA2A9CCD4E375">
    <w:name w:val="AD6C2D26A8044CF5AA2DA2A9CCD4E375"/>
    <w:rsid w:val="00436239"/>
  </w:style>
  <w:style w:type="paragraph" w:customStyle="1" w:styleId="A15F8A267ACB4090B2F535F10178003E">
    <w:name w:val="A15F8A267ACB4090B2F535F10178003E"/>
    <w:rsid w:val="00436239"/>
  </w:style>
  <w:style w:type="paragraph" w:customStyle="1" w:styleId="CF5BE4A9C84D4AC1AD36B8A692A55FFA">
    <w:name w:val="CF5BE4A9C84D4AC1AD36B8A692A55FFA"/>
    <w:rsid w:val="00436239"/>
  </w:style>
  <w:style w:type="paragraph" w:customStyle="1" w:styleId="3EB9F621DE5F47C9B08E585046D11C64">
    <w:name w:val="3EB9F621DE5F47C9B08E585046D11C64"/>
    <w:rsid w:val="00436239"/>
  </w:style>
  <w:style w:type="paragraph" w:customStyle="1" w:styleId="07CC23596DDA4D94B24354C20F4CB1BE">
    <w:name w:val="07CC23596DDA4D94B24354C20F4CB1BE"/>
    <w:rsid w:val="00436239"/>
  </w:style>
  <w:style w:type="paragraph" w:customStyle="1" w:styleId="E037BB706453476692A544537B92FB47">
    <w:name w:val="E037BB706453476692A544537B92FB47"/>
    <w:rsid w:val="00436239"/>
  </w:style>
  <w:style w:type="paragraph" w:customStyle="1" w:styleId="027824E8B7DB42B9B344F29E4022332A">
    <w:name w:val="027824E8B7DB42B9B344F29E4022332A"/>
    <w:rsid w:val="00436239"/>
  </w:style>
  <w:style w:type="paragraph" w:customStyle="1" w:styleId="2DF2E1994A244C569D2E3BDB5EC361D3">
    <w:name w:val="2DF2E1994A244C569D2E3BDB5EC361D3"/>
    <w:rsid w:val="00436239"/>
  </w:style>
  <w:style w:type="paragraph" w:customStyle="1" w:styleId="F6E2D6A07FBB4058855A623BB6BCA02C">
    <w:name w:val="F6E2D6A07FBB4058855A623BB6BCA02C"/>
    <w:rsid w:val="00436239"/>
  </w:style>
  <w:style w:type="paragraph" w:customStyle="1" w:styleId="0966719FA5D9471ABE99D44482D69429">
    <w:name w:val="0966719FA5D9471ABE99D44482D69429"/>
    <w:rsid w:val="00436239"/>
  </w:style>
  <w:style w:type="paragraph" w:customStyle="1" w:styleId="F4A9DDF47CF94338A2D53F6BBA6F9AAD">
    <w:name w:val="F4A9DDF47CF94338A2D53F6BBA6F9AAD"/>
    <w:rsid w:val="00436239"/>
  </w:style>
  <w:style w:type="paragraph" w:customStyle="1" w:styleId="B2813C550654491B8E8FEA5D55A4AF92">
    <w:name w:val="B2813C550654491B8E8FEA5D55A4AF92"/>
    <w:rsid w:val="00436239"/>
  </w:style>
  <w:style w:type="paragraph" w:customStyle="1" w:styleId="AC1F349DC0F540DBA1346801BEB784F7">
    <w:name w:val="AC1F349DC0F540DBA1346801BEB784F7"/>
    <w:rsid w:val="00436239"/>
  </w:style>
  <w:style w:type="paragraph" w:customStyle="1" w:styleId="8AAFEAE64AC74F77900760F0300384DF">
    <w:name w:val="8AAFEAE64AC74F77900760F0300384DF"/>
    <w:rsid w:val="00436239"/>
  </w:style>
  <w:style w:type="paragraph" w:customStyle="1" w:styleId="60F025D6449B4DB1ACD034739F2216B8">
    <w:name w:val="60F025D6449B4DB1ACD034739F2216B8"/>
    <w:rsid w:val="00436239"/>
  </w:style>
  <w:style w:type="paragraph" w:customStyle="1" w:styleId="62DCFA1EFE2A4B09A7D45866FAD4303D">
    <w:name w:val="62DCFA1EFE2A4B09A7D45866FAD4303D"/>
    <w:rsid w:val="00436239"/>
  </w:style>
  <w:style w:type="paragraph" w:customStyle="1" w:styleId="677AA942537E49EB990849559C793E63">
    <w:name w:val="677AA942537E49EB990849559C793E63"/>
    <w:rsid w:val="00436239"/>
  </w:style>
  <w:style w:type="paragraph" w:customStyle="1" w:styleId="801AE5A22CB443348A7F10281EF654EA">
    <w:name w:val="801AE5A22CB443348A7F10281EF654EA"/>
    <w:rsid w:val="00436239"/>
  </w:style>
  <w:style w:type="paragraph" w:customStyle="1" w:styleId="086200B446A744C9896C88B81BCCE742">
    <w:name w:val="086200B446A744C9896C88B81BCCE742"/>
    <w:rsid w:val="00436239"/>
  </w:style>
  <w:style w:type="paragraph" w:customStyle="1" w:styleId="FC01FDDE05094AC8B052CADE6702E8CA">
    <w:name w:val="FC01FDDE05094AC8B052CADE6702E8CA"/>
    <w:rsid w:val="00436239"/>
  </w:style>
  <w:style w:type="paragraph" w:customStyle="1" w:styleId="47DD33A89246491589A12DFAF20C6480">
    <w:name w:val="47DD33A89246491589A12DFAF20C6480"/>
    <w:rsid w:val="00436239"/>
  </w:style>
  <w:style w:type="paragraph" w:customStyle="1" w:styleId="608BEEBB2278462E8D3A80339B7F210C">
    <w:name w:val="608BEEBB2278462E8D3A80339B7F210C"/>
    <w:rsid w:val="00436239"/>
  </w:style>
  <w:style w:type="paragraph" w:customStyle="1" w:styleId="FDF0558B43604B32A876670E3420E71C">
    <w:name w:val="FDF0558B43604B32A876670E3420E71C"/>
    <w:rsid w:val="00436239"/>
  </w:style>
  <w:style w:type="paragraph" w:customStyle="1" w:styleId="259D4EF48E4D48508EFE095983C03BD9">
    <w:name w:val="259D4EF48E4D48508EFE095983C03BD9"/>
    <w:rsid w:val="00436239"/>
  </w:style>
  <w:style w:type="paragraph" w:customStyle="1" w:styleId="265119A16BD044F6843FEECEDD97562A">
    <w:name w:val="265119A16BD044F6843FEECEDD97562A"/>
    <w:rsid w:val="00436239"/>
  </w:style>
  <w:style w:type="paragraph" w:customStyle="1" w:styleId="8FE87C1957114F3DB35FDFFFBCAC4C71">
    <w:name w:val="8FE87C1957114F3DB35FDFFFBCAC4C71"/>
    <w:rsid w:val="00436239"/>
  </w:style>
  <w:style w:type="paragraph" w:customStyle="1" w:styleId="0C716E04EA944878A817F7B46714549F">
    <w:name w:val="0C716E04EA944878A817F7B46714549F"/>
    <w:rsid w:val="00436239"/>
  </w:style>
  <w:style w:type="paragraph" w:customStyle="1" w:styleId="C5AA75AE8C1C446394415239B85A011E">
    <w:name w:val="C5AA75AE8C1C446394415239B85A011E"/>
    <w:rsid w:val="00436239"/>
  </w:style>
  <w:style w:type="paragraph" w:customStyle="1" w:styleId="737372E78F5A4E9BBA524541A7A3C1EB">
    <w:name w:val="737372E78F5A4E9BBA524541A7A3C1EB"/>
    <w:rsid w:val="00436239"/>
  </w:style>
  <w:style w:type="paragraph" w:customStyle="1" w:styleId="9A58C08C4801479A97DF320BF089BD36">
    <w:name w:val="9A58C08C4801479A97DF320BF089BD36"/>
    <w:rsid w:val="00436239"/>
  </w:style>
  <w:style w:type="paragraph" w:customStyle="1" w:styleId="38D54E0C2BAA46B4B776B101023BEDAC">
    <w:name w:val="38D54E0C2BAA46B4B776B101023BEDAC"/>
    <w:rsid w:val="00436239"/>
  </w:style>
  <w:style w:type="paragraph" w:customStyle="1" w:styleId="74EF86BEAF534AA5919E646C4AF47BFA">
    <w:name w:val="74EF86BEAF534AA5919E646C4AF47BFA"/>
    <w:rsid w:val="00436239"/>
  </w:style>
  <w:style w:type="paragraph" w:customStyle="1" w:styleId="A899609732084E6980CA45F231DC5952">
    <w:name w:val="A899609732084E6980CA45F231DC5952"/>
    <w:rsid w:val="00436239"/>
  </w:style>
  <w:style w:type="paragraph" w:customStyle="1" w:styleId="F7951B71508E4751A22049E36E1FECFC">
    <w:name w:val="F7951B71508E4751A22049E36E1FECFC"/>
    <w:rsid w:val="00436239"/>
  </w:style>
  <w:style w:type="paragraph" w:customStyle="1" w:styleId="F0378F93EFDF4BED8277521BA80A4D24">
    <w:name w:val="F0378F93EFDF4BED8277521BA80A4D24"/>
    <w:rsid w:val="00436239"/>
  </w:style>
  <w:style w:type="paragraph" w:customStyle="1" w:styleId="EB7F7AE1237D43E6BC4A62C098648D19">
    <w:name w:val="EB7F7AE1237D43E6BC4A62C098648D19"/>
    <w:rsid w:val="00436239"/>
  </w:style>
  <w:style w:type="paragraph" w:customStyle="1" w:styleId="4304BC6C29F64111941D9B2B3C1C271A">
    <w:name w:val="4304BC6C29F64111941D9B2B3C1C271A"/>
    <w:rsid w:val="00436239"/>
  </w:style>
  <w:style w:type="paragraph" w:customStyle="1" w:styleId="01D3B820AA874781AE6618C5C1A651A8">
    <w:name w:val="01D3B820AA874781AE6618C5C1A651A8"/>
    <w:rsid w:val="00436239"/>
  </w:style>
  <w:style w:type="paragraph" w:customStyle="1" w:styleId="D236AF42B74645C68A03642B2E7DF802">
    <w:name w:val="D236AF42B74645C68A03642B2E7DF802"/>
    <w:rsid w:val="00436239"/>
  </w:style>
  <w:style w:type="paragraph" w:customStyle="1" w:styleId="9592A8AE304845C68715DD3B18CAA1BD">
    <w:name w:val="9592A8AE304845C68715DD3B18CAA1BD"/>
    <w:rsid w:val="00436239"/>
  </w:style>
  <w:style w:type="paragraph" w:customStyle="1" w:styleId="8992F874838A40D796D81CB4FB9982C2">
    <w:name w:val="8992F874838A40D796D81CB4FB9982C2"/>
    <w:rsid w:val="00436239"/>
  </w:style>
  <w:style w:type="paragraph" w:customStyle="1" w:styleId="3D11C360E1BC4B0081CB02F00210277A">
    <w:name w:val="3D11C360E1BC4B0081CB02F00210277A"/>
    <w:rsid w:val="00436239"/>
  </w:style>
  <w:style w:type="paragraph" w:customStyle="1" w:styleId="3858E633566F453586EF847AD8EB19F8">
    <w:name w:val="3858E633566F453586EF847AD8EB19F8"/>
    <w:rsid w:val="00436239"/>
  </w:style>
  <w:style w:type="paragraph" w:customStyle="1" w:styleId="BA1E5316442D40178F61CF259A449C3F">
    <w:name w:val="BA1E5316442D40178F61CF259A449C3F"/>
    <w:rsid w:val="00436239"/>
  </w:style>
  <w:style w:type="paragraph" w:customStyle="1" w:styleId="F7E0FED2D1C84804BF7C0D11990DD77C">
    <w:name w:val="F7E0FED2D1C84804BF7C0D11990DD77C"/>
    <w:rsid w:val="00436239"/>
  </w:style>
  <w:style w:type="paragraph" w:customStyle="1" w:styleId="A337D498C7124298AAEB58ADAAC303BB">
    <w:name w:val="A337D498C7124298AAEB58ADAAC303BB"/>
    <w:rsid w:val="00436239"/>
  </w:style>
  <w:style w:type="paragraph" w:customStyle="1" w:styleId="FD5BE6263ACE41C180CC5E833501E767">
    <w:name w:val="FD5BE6263ACE41C180CC5E833501E767"/>
    <w:rsid w:val="00436239"/>
  </w:style>
  <w:style w:type="paragraph" w:customStyle="1" w:styleId="A97A183E5DA04C7F854952183750EDA9">
    <w:name w:val="A97A183E5DA04C7F854952183750EDA9"/>
    <w:rsid w:val="00436239"/>
  </w:style>
  <w:style w:type="paragraph" w:customStyle="1" w:styleId="85C311589D6B4112BACA732103A20128">
    <w:name w:val="85C311589D6B4112BACA732103A20128"/>
    <w:rsid w:val="00436239"/>
  </w:style>
  <w:style w:type="paragraph" w:customStyle="1" w:styleId="BB9E1A256F3B4239BCB81D67E1595442">
    <w:name w:val="BB9E1A256F3B4239BCB81D67E1595442"/>
    <w:rsid w:val="00436239"/>
  </w:style>
  <w:style w:type="paragraph" w:customStyle="1" w:styleId="F720E561DED74C7587C86B02A43816BD">
    <w:name w:val="F720E561DED74C7587C86B02A43816BD"/>
    <w:rsid w:val="00436239"/>
  </w:style>
  <w:style w:type="paragraph" w:customStyle="1" w:styleId="996E93860D984861AA59A2F9C80D1EDA">
    <w:name w:val="996E93860D984861AA59A2F9C80D1EDA"/>
    <w:rsid w:val="00436239"/>
  </w:style>
  <w:style w:type="paragraph" w:customStyle="1" w:styleId="2966E6FC20784933A800E7AA045A92D7">
    <w:name w:val="2966E6FC20784933A800E7AA045A92D7"/>
    <w:rsid w:val="00436239"/>
  </w:style>
  <w:style w:type="paragraph" w:customStyle="1" w:styleId="DC45DB46022F482BAC8CF33DFCDBB45F">
    <w:name w:val="DC45DB46022F482BAC8CF33DFCDBB45F"/>
    <w:rsid w:val="00436239"/>
  </w:style>
  <w:style w:type="paragraph" w:customStyle="1" w:styleId="8B2DBAAB25584CE5A88AF5BB05EC6551">
    <w:name w:val="8B2DBAAB25584CE5A88AF5BB05EC6551"/>
    <w:rsid w:val="00436239"/>
  </w:style>
  <w:style w:type="paragraph" w:customStyle="1" w:styleId="43ACA56235CF4310A1D7B291ED56FA1C">
    <w:name w:val="43ACA56235CF4310A1D7B291ED56FA1C"/>
    <w:rsid w:val="00436239"/>
  </w:style>
  <w:style w:type="paragraph" w:customStyle="1" w:styleId="89D66E0B27A74752968145C6D898E43F">
    <w:name w:val="89D66E0B27A74752968145C6D898E43F"/>
    <w:rsid w:val="00436239"/>
  </w:style>
  <w:style w:type="paragraph" w:customStyle="1" w:styleId="9A6DDBB8AF174E3F8322755693CFF491">
    <w:name w:val="9A6DDBB8AF174E3F8322755693CFF491"/>
    <w:rsid w:val="00436239"/>
  </w:style>
  <w:style w:type="paragraph" w:customStyle="1" w:styleId="C66E60B18E924EEF8DCA12D87D74E1B1">
    <w:name w:val="C66E60B18E924EEF8DCA12D87D74E1B1"/>
    <w:rsid w:val="00436239"/>
  </w:style>
  <w:style w:type="paragraph" w:customStyle="1" w:styleId="2D100557FE0C4191829EB46605BAD581">
    <w:name w:val="2D100557FE0C4191829EB46605BAD581"/>
    <w:rsid w:val="00436239"/>
  </w:style>
  <w:style w:type="paragraph" w:customStyle="1" w:styleId="F785723C68B841FE947328E18F60BC23">
    <w:name w:val="F785723C68B841FE947328E18F60BC23"/>
    <w:rsid w:val="00436239"/>
  </w:style>
  <w:style w:type="paragraph" w:customStyle="1" w:styleId="FA3A7C1FD3EB43A5BC8C22DE173320A8">
    <w:name w:val="FA3A7C1FD3EB43A5BC8C22DE173320A8"/>
    <w:rsid w:val="00436239"/>
  </w:style>
  <w:style w:type="paragraph" w:customStyle="1" w:styleId="FE5F3109260D4F1DB692D2878FBB210A">
    <w:name w:val="FE5F3109260D4F1DB692D2878FBB210A"/>
    <w:rsid w:val="00436239"/>
  </w:style>
  <w:style w:type="paragraph" w:customStyle="1" w:styleId="F8821367416B4C4E834D79F8C78159FA">
    <w:name w:val="F8821367416B4C4E834D79F8C78159FA"/>
    <w:rsid w:val="00436239"/>
  </w:style>
  <w:style w:type="paragraph" w:customStyle="1" w:styleId="9D855A4A899A4CAF8000C0E4ACA426A3">
    <w:name w:val="9D855A4A899A4CAF8000C0E4ACA426A3"/>
    <w:rsid w:val="00436239"/>
  </w:style>
  <w:style w:type="paragraph" w:customStyle="1" w:styleId="3990D336FE0A4B6BBC147C282548B8D4">
    <w:name w:val="3990D336FE0A4B6BBC147C282548B8D4"/>
    <w:rsid w:val="00436239"/>
  </w:style>
  <w:style w:type="paragraph" w:customStyle="1" w:styleId="C423555178F0467084DB6B7CD8F5904D">
    <w:name w:val="C423555178F0467084DB6B7CD8F5904D"/>
    <w:rsid w:val="00436239"/>
  </w:style>
  <w:style w:type="paragraph" w:customStyle="1" w:styleId="46A8FC7422E845FBA3789A6C7CEC4076">
    <w:name w:val="46A8FC7422E845FBA3789A6C7CEC4076"/>
    <w:rsid w:val="00436239"/>
  </w:style>
  <w:style w:type="paragraph" w:customStyle="1" w:styleId="7E44774DDA8E48438B71D46399B38BE2">
    <w:name w:val="7E44774DDA8E48438B71D46399B38BE2"/>
    <w:rsid w:val="00436239"/>
  </w:style>
  <w:style w:type="paragraph" w:customStyle="1" w:styleId="03015FD7D2FD4B98AC0DAE978D334D4A">
    <w:name w:val="03015FD7D2FD4B98AC0DAE978D334D4A"/>
    <w:rsid w:val="00436239"/>
  </w:style>
  <w:style w:type="paragraph" w:customStyle="1" w:styleId="CD0920152D784061A325C0244A70DBC2">
    <w:name w:val="CD0920152D784061A325C0244A70DBC2"/>
    <w:rsid w:val="00436239"/>
  </w:style>
  <w:style w:type="paragraph" w:customStyle="1" w:styleId="7DB0F2E4436049E4B01EC7848233453C">
    <w:name w:val="7DB0F2E4436049E4B01EC7848233453C"/>
    <w:rsid w:val="00436239"/>
  </w:style>
  <w:style w:type="paragraph" w:customStyle="1" w:styleId="218090EAD9594D0390140A6A2F1DFA62">
    <w:name w:val="218090EAD9594D0390140A6A2F1DFA62"/>
    <w:rsid w:val="00436239"/>
  </w:style>
  <w:style w:type="paragraph" w:customStyle="1" w:styleId="FEE67B34D0054B93907EC56BD14F8F79">
    <w:name w:val="FEE67B34D0054B93907EC56BD14F8F79"/>
    <w:rsid w:val="00436239"/>
  </w:style>
  <w:style w:type="paragraph" w:customStyle="1" w:styleId="08C717EBF6C6444A99AD0ACB09E5586B">
    <w:name w:val="08C717EBF6C6444A99AD0ACB09E5586B"/>
    <w:rsid w:val="00436239"/>
  </w:style>
  <w:style w:type="paragraph" w:customStyle="1" w:styleId="0F0FED12FAE44EC280602D63050709C1">
    <w:name w:val="0F0FED12FAE44EC280602D63050709C1"/>
    <w:rsid w:val="00436239"/>
  </w:style>
  <w:style w:type="paragraph" w:customStyle="1" w:styleId="844DCDE2DBA943379BD3E8BA6AB2697A">
    <w:name w:val="844DCDE2DBA943379BD3E8BA6AB2697A"/>
    <w:rsid w:val="00436239"/>
  </w:style>
  <w:style w:type="paragraph" w:customStyle="1" w:styleId="DB2220A709474BDC941A18E9993E16D1">
    <w:name w:val="DB2220A709474BDC941A18E9993E16D1"/>
    <w:rsid w:val="00436239"/>
  </w:style>
  <w:style w:type="paragraph" w:customStyle="1" w:styleId="464659C1A41F4AD980E1F1302BFE617F">
    <w:name w:val="464659C1A41F4AD980E1F1302BFE617F"/>
    <w:rsid w:val="00436239"/>
  </w:style>
  <w:style w:type="paragraph" w:customStyle="1" w:styleId="9F81FEAD187B4806A976A0DF1227C707">
    <w:name w:val="9F81FEAD187B4806A976A0DF1227C707"/>
    <w:rsid w:val="00F70B90"/>
  </w:style>
  <w:style w:type="paragraph" w:customStyle="1" w:styleId="640F93D3F56D4BCCA5BC737212B2830F">
    <w:name w:val="640F93D3F56D4BCCA5BC737212B2830F"/>
    <w:rsid w:val="00F70B90"/>
  </w:style>
  <w:style w:type="paragraph" w:customStyle="1" w:styleId="D3BC94239292440AB015541C22716233">
    <w:name w:val="D3BC94239292440AB015541C22716233"/>
    <w:rsid w:val="00F70B90"/>
  </w:style>
  <w:style w:type="paragraph" w:customStyle="1" w:styleId="EAC6469E0BD64E31A74561800C0BFF97">
    <w:name w:val="EAC6469E0BD64E31A74561800C0BFF97"/>
    <w:rsid w:val="00F70B90"/>
  </w:style>
  <w:style w:type="paragraph" w:customStyle="1" w:styleId="12969D9EB3E145C6BE22914D91718AFC">
    <w:name w:val="12969D9EB3E145C6BE22914D91718AFC"/>
    <w:rsid w:val="00F70B90"/>
  </w:style>
  <w:style w:type="paragraph" w:customStyle="1" w:styleId="AE808F1E8887447DADC11FA74E3B57F9">
    <w:name w:val="AE808F1E8887447DADC11FA74E3B57F9"/>
    <w:rsid w:val="00F70B90"/>
  </w:style>
  <w:style w:type="paragraph" w:customStyle="1" w:styleId="13FA0D641DBF423EA4894E64D828889F">
    <w:name w:val="13FA0D641DBF423EA4894E64D828889F"/>
    <w:rsid w:val="00F70B90"/>
  </w:style>
  <w:style w:type="paragraph" w:customStyle="1" w:styleId="ECAD685ED95B4D0B8555B814909445F9">
    <w:name w:val="ECAD685ED95B4D0B8555B814909445F9"/>
    <w:rsid w:val="00F70B90"/>
  </w:style>
  <w:style w:type="paragraph" w:customStyle="1" w:styleId="BE1E858DF58C4C41A64D8D1EC0AAE1F3">
    <w:name w:val="BE1E858DF58C4C41A64D8D1EC0AAE1F3"/>
    <w:rsid w:val="00F70B90"/>
  </w:style>
  <w:style w:type="paragraph" w:customStyle="1" w:styleId="AB94E232A3054B118F855935D8A7823C">
    <w:name w:val="AB94E232A3054B118F855935D8A7823C"/>
    <w:rsid w:val="00F70B90"/>
  </w:style>
  <w:style w:type="paragraph" w:customStyle="1" w:styleId="95BB2511337A42A7ADD8FB26053F872E">
    <w:name w:val="95BB2511337A42A7ADD8FB26053F872E"/>
    <w:rsid w:val="00F70B90"/>
  </w:style>
  <w:style w:type="paragraph" w:customStyle="1" w:styleId="4733D60AADE6443ABA714F0069C6CFE6">
    <w:name w:val="4733D60AADE6443ABA714F0069C6CFE6"/>
    <w:rsid w:val="00F70B90"/>
  </w:style>
  <w:style w:type="paragraph" w:customStyle="1" w:styleId="7941C767FDCD4D6F8F63EF240525C1BE">
    <w:name w:val="7941C767FDCD4D6F8F63EF240525C1BE"/>
    <w:rsid w:val="00F70B90"/>
  </w:style>
  <w:style w:type="paragraph" w:customStyle="1" w:styleId="D72CB7F074DA411091D7D5D483201583">
    <w:name w:val="D72CB7F074DA411091D7D5D483201583"/>
    <w:rsid w:val="00F70B90"/>
  </w:style>
  <w:style w:type="paragraph" w:customStyle="1" w:styleId="5A1686BF770A40AFAFE4D4BE901F9559">
    <w:name w:val="5A1686BF770A40AFAFE4D4BE901F9559"/>
    <w:rsid w:val="00F70B90"/>
  </w:style>
  <w:style w:type="paragraph" w:customStyle="1" w:styleId="7A1179ED7FC74CD28E2C18A6BCF9F558">
    <w:name w:val="7A1179ED7FC74CD28E2C18A6BCF9F558"/>
    <w:rsid w:val="00F70B90"/>
  </w:style>
  <w:style w:type="paragraph" w:customStyle="1" w:styleId="814F5AE52FC84DEC8CA1FA57A2630E40">
    <w:name w:val="814F5AE52FC84DEC8CA1FA57A2630E40"/>
    <w:rsid w:val="00F70B90"/>
  </w:style>
  <w:style w:type="paragraph" w:customStyle="1" w:styleId="03A61D3C33D24CE885AAE9E2544F1308">
    <w:name w:val="03A61D3C33D24CE885AAE9E2544F1308"/>
    <w:rsid w:val="00F70B90"/>
  </w:style>
  <w:style w:type="paragraph" w:customStyle="1" w:styleId="CFF4B04F69C241C7AA0ED9E2BC133255">
    <w:name w:val="CFF4B04F69C241C7AA0ED9E2BC133255"/>
    <w:rsid w:val="00F70B90"/>
  </w:style>
  <w:style w:type="paragraph" w:customStyle="1" w:styleId="01536298F33A4AC3A873FAB4D82CA00D">
    <w:name w:val="01536298F33A4AC3A873FAB4D82CA00D"/>
    <w:rsid w:val="00F70B90"/>
  </w:style>
  <w:style w:type="paragraph" w:customStyle="1" w:styleId="86D5B4D296A9488D865CCC77ED7A298D">
    <w:name w:val="86D5B4D296A9488D865CCC77ED7A298D"/>
    <w:rsid w:val="00F70B90"/>
  </w:style>
  <w:style w:type="paragraph" w:customStyle="1" w:styleId="904FF7AC23054913AE5A00C4733BFD41">
    <w:name w:val="904FF7AC23054913AE5A00C4733BFD41"/>
    <w:rsid w:val="00F70B90"/>
  </w:style>
  <w:style w:type="paragraph" w:customStyle="1" w:styleId="829FDD666CF745DB8424FB049264F78B">
    <w:name w:val="829FDD666CF745DB8424FB049264F78B"/>
    <w:rsid w:val="00F70B90"/>
  </w:style>
  <w:style w:type="paragraph" w:customStyle="1" w:styleId="6FF44C36FCC541FE9A93EFC85EA25337">
    <w:name w:val="6FF44C36FCC541FE9A93EFC85EA25337"/>
    <w:rsid w:val="00F70B90"/>
  </w:style>
  <w:style w:type="paragraph" w:customStyle="1" w:styleId="29904770F65E46B89083733450E3838A">
    <w:name w:val="29904770F65E46B89083733450E3838A"/>
    <w:rsid w:val="00F70B90"/>
  </w:style>
  <w:style w:type="paragraph" w:customStyle="1" w:styleId="5AC018D9E1264E3A80CF37ACE71996CA">
    <w:name w:val="5AC018D9E1264E3A80CF37ACE71996CA"/>
    <w:rsid w:val="00F70B90"/>
  </w:style>
  <w:style w:type="paragraph" w:customStyle="1" w:styleId="4DB5CFEA75CA452D9C137D9B6AC336F6">
    <w:name w:val="4DB5CFEA75CA452D9C137D9B6AC336F6"/>
    <w:rsid w:val="00F70B90"/>
  </w:style>
  <w:style w:type="paragraph" w:customStyle="1" w:styleId="345504EE56084A49B5C5F46F286B4960">
    <w:name w:val="345504EE56084A49B5C5F46F286B4960"/>
    <w:rsid w:val="00F70B90"/>
  </w:style>
  <w:style w:type="paragraph" w:customStyle="1" w:styleId="0A9867988AB147A2B59C4B4D3889BB86">
    <w:name w:val="0A9867988AB147A2B59C4B4D3889BB86"/>
    <w:rsid w:val="00F70B90"/>
  </w:style>
  <w:style w:type="paragraph" w:customStyle="1" w:styleId="B72FD5BB0D8A46F1B1E700D791F6DC87">
    <w:name w:val="B72FD5BB0D8A46F1B1E700D791F6DC87"/>
    <w:rsid w:val="00F70B90"/>
  </w:style>
  <w:style w:type="paragraph" w:customStyle="1" w:styleId="B8507299F5664306B456731C286644E3">
    <w:name w:val="B8507299F5664306B456731C286644E3"/>
    <w:rsid w:val="00F70B90"/>
  </w:style>
  <w:style w:type="paragraph" w:customStyle="1" w:styleId="1E34C47AEE3A4D9FAC5EC846FE42E8F7">
    <w:name w:val="1E34C47AEE3A4D9FAC5EC846FE42E8F7"/>
    <w:rsid w:val="00F70B90"/>
  </w:style>
  <w:style w:type="paragraph" w:customStyle="1" w:styleId="9E22EB1EF0E841F0A81B26796024F93C">
    <w:name w:val="9E22EB1EF0E841F0A81B26796024F93C"/>
    <w:rsid w:val="00F70B90"/>
  </w:style>
  <w:style w:type="paragraph" w:customStyle="1" w:styleId="97D52CE16CEB40BD86DE40C1ECC4987B">
    <w:name w:val="97D52CE16CEB40BD86DE40C1ECC4987B"/>
    <w:rsid w:val="00F70B90"/>
  </w:style>
  <w:style w:type="paragraph" w:customStyle="1" w:styleId="A2A27CEA230C4AD38064689908B4406F">
    <w:name w:val="A2A27CEA230C4AD38064689908B4406F"/>
    <w:rsid w:val="00F70B90"/>
  </w:style>
  <w:style w:type="paragraph" w:customStyle="1" w:styleId="5089C113EC3843F2B7ABA3EACA110476">
    <w:name w:val="5089C113EC3843F2B7ABA3EACA110476"/>
    <w:rsid w:val="00F70B90"/>
  </w:style>
  <w:style w:type="paragraph" w:customStyle="1" w:styleId="DB9FACA2725C46B4BA644C35CB58E371">
    <w:name w:val="DB9FACA2725C46B4BA644C35CB58E371"/>
    <w:rsid w:val="00F70B90"/>
  </w:style>
  <w:style w:type="paragraph" w:customStyle="1" w:styleId="D38C4D7B755A4945BEC113C178551909">
    <w:name w:val="D38C4D7B755A4945BEC113C178551909"/>
    <w:rsid w:val="00F70B90"/>
  </w:style>
  <w:style w:type="paragraph" w:customStyle="1" w:styleId="6920750B2A624111B22C04DD4D5D1DA5">
    <w:name w:val="6920750B2A624111B22C04DD4D5D1DA5"/>
    <w:rsid w:val="00F70B90"/>
  </w:style>
  <w:style w:type="paragraph" w:customStyle="1" w:styleId="5AB9BEBD33264514A2CB301292AECA76">
    <w:name w:val="5AB9BEBD33264514A2CB301292AECA76"/>
    <w:rsid w:val="00F70B90"/>
  </w:style>
  <w:style w:type="paragraph" w:customStyle="1" w:styleId="28E2A972CFB94DEAB7DFBF0D7A2ECA52">
    <w:name w:val="28E2A972CFB94DEAB7DFBF0D7A2ECA52"/>
    <w:rsid w:val="00F70B90"/>
  </w:style>
  <w:style w:type="paragraph" w:customStyle="1" w:styleId="337634426468409DA93AFFAD58E51CD6">
    <w:name w:val="337634426468409DA93AFFAD58E51CD6"/>
    <w:rsid w:val="00F70B90"/>
  </w:style>
  <w:style w:type="paragraph" w:customStyle="1" w:styleId="84182A4A387A4F2B8DAC2437194A7FB7">
    <w:name w:val="84182A4A387A4F2B8DAC2437194A7FB7"/>
    <w:rsid w:val="00F70B90"/>
  </w:style>
  <w:style w:type="paragraph" w:customStyle="1" w:styleId="6228F5A8F1A7476DBAE0BBAC2FD4EA65">
    <w:name w:val="6228F5A8F1A7476DBAE0BBAC2FD4EA65"/>
    <w:rsid w:val="00F70B90"/>
  </w:style>
  <w:style w:type="paragraph" w:customStyle="1" w:styleId="9BA4CF7269C94A95976092729BD8F4AB">
    <w:name w:val="9BA4CF7269C94A95976092729BD8F4AB"/>
    <w:rsid w:val="00F70B90"/>
  </w:style>
  <w:style w:type="paragraph" w:customStyle="1" w:styleId="12D0DD3567434694A6C9EF313DE9345F">
    <w:name w:val="12D0DD3567434694A6C9EF313DE9345F"/>
    <w:rsid w:val="00F70B90"/>
  </w:style>
  <w:style w:type="paragraph" w:customStyle="1" w:styleId="954BD13C145C44F983846C07CD09FA71">
    <w:name w:val="954BD13C145C44F983846C07CD09FA71"/>
    <w:rsid w:val="00F70B90"/>
  </w:style>
  <w:style w:type="paragraph" w:customStyle="1" w:styleId="4BBC080A2A5040AD87D7188483C7D770">
    <w:name w:val="4BBC080A2A5040AD87D7188483C7D770"/>
    <w:rsid w:val="00F70B90"/>
  </w:style>
  <w:style w:type="paragraph" w:customStyle="1" w:styleId="768AF735360A47429B376BB554C70D51">
    <w:name w:val="768AF735360A47429B376BB554C70D51"/>
    <w:rsid w:val="00F70B90"/>
  </w:style>
  <w:style w:type="paragraph" w:customStyle="1" w:styleId="0A9C2902545744A8A2E182B7965690ED">
    <w:name w:val="0A9C2902545744A8A2E182B7965690ED"/>
    <w:rsid w:val="00F70B90"/>
  </w:style>
  <w:style w:type="paragraph" w:customStyle="1" w:styleId="8B1D8D3E63974C18835FAC2533CFD916">
    <w:name w:val="8B1D8D3E63974C18835FAC2533CFD916"/>
    <w:rsid w:val="00F70B90"/>
  </w:style>
  <w:style w:type="paragraph" w:customStyle="1" w:styleId="DC99EB13DD2B485D906B41958CC86B42">
    <w:name w:val="DC99EB13DD2B485D906B41958CC86B42"/>
    <w:rsid w:val="00F70B90"/>
  </w:style>
  <w:style w:type="paragraph" w:customStyle="1" w:styleId="1F17A61F8F6342A2AE4381FA29C41226">
    <w:name w:val="1F17A61F8F6342A2AE4381FA29C41226"/>
    <w:rsid w:val="00F70B90"/>
  </w:style>
  <w:style w:type="paragraph" w:customStyle="1" w:styleId="353B29E8D6D446DF99B2B150509435D4">
    <w:name w:val="353B29E8D6D446DF99B2B150509435D4"/>
    <w:rsid w:val="00F70B90"/>
  </w:style>
  <w:style w:type="paragraph" w:customStyle="1" w:styleId="6AF2412E3C9949FAB353186000CEB5F3">
    <w:name w:val="6AF2412E3C9949FAB353186000CEB5F3"/>
    <w:rsid w:val="00F70B90"/>
  </w:style>
  <w:style w:type="paragraph" w:customStyle="1" w:styleId="3603FCB0F04A40A1A62168EEF7EB741E">
    <w:name w:val="3603FCB0F04A40A1A62168EEF7EB741E"/>
    <w:rsid w:val="00F70B90"/>
  </w:style>
  <w:style w:type="paragraph" w:customStyle="1" w:styleId="0C754E2B58624474A65166C4350C6367">
    <w:name w:val="0C754E2B58624474A65166C4350C6367"/>
    <w:rsid w:val="00F70B90"/>
  </w:style>
  <w:style w:type="paragraph" w:customStyle="1" w:styleId="3A75F89AD94547CBBC62DC740DB10981">
    <w:name w:val="3A75F89AD94547CBBC62DC740DB10981"/>
    <w:rsid w:val="00F70B90"/>
  </w:style>
  <w:style w:type="paragraph" w:customStyle="1" w:styleId="25C3A5D37DBC4733B3E31217251405D2">
    <w:name w:val="25C3A5D37DBC4733B3E31217251405D2"/>
    <w:rsid w:val="00F70B90"/>
  </w:style>
  <w:style w:type="paragraph" w:customStyle="1" w:styleId="8BDF1BC8A4D04F6B9877CBF43CC94B4B">
    <w:name w:val="8BDF1BC8A4D04F6B9877CBF43CC94B4B"/>
    <w:rsid w:val="00F70B90"/>
  </w:style>
  <w:style w:type="paragraph" w:customStyle="1" w:styleId="223E2D86F55D429291AF1D0F620740D9">
    <w:name w:val="223E2D86F55D429291AF1D0F620740D9"/>
    <w:rsid w:val="00F70B90"/>
  </w:style>
  <w:style w:type="paragraph" w:customStyle="1" w:styleId="5907FB3FAB0040F68A9414AEF2CD58CC">
    <w:name w:val="5907FB3FAB0040F68A9414AEF2CD58CC"/>
    <w:rsid w:val="00F70B90"/>
  </w:style>
  <w:style w:type="paragraph" w:customStyle="1" w:styleId="2F34C976AA0C41A3819F37E0D3AEE7B1">
    <w:name w:val="2F34C976AA0C41A3819F37E0D3AEE7B1"/>
    <w:rsid w:val="00F70B90"/>
  </w:style>
  <w:style w:type="paragraph" w:customStyle="1" w:styleId="56603D4E132443F0AF72FE190B2AC001">
    <w:name w:val="56603D4E132443F0AF72FE190B2AC001"/>
    <w:rsid w:val="00F70B90"/>
  </w:style>
  <w:style w:type="paragraph" w:customStyle="1" w:styleId="8960A565FEF64DEC82E385074BF35BEE">
    <w:name w:val="8960A565FEF64DEC82E385074BF35BEE"/>
    <w:rsid w:val="00F70B90"/>
  </w:style>
  <w:style w:type="paragraph" w:customStyle="1" w:styleId="71017DFCB32E4ABF8426C1B805780DC3">
    <w:name w:val="71017DFCB32E4ABF8426C1B805780DC3"/>
    <w:rsid w:val="00F70B90"/>
  </w:style>
  <w:style w:type="paragraph" w:customStyle="1" w:styleId="E7AB6EE6714B4992927D4EE969031B68">
    <w:name w:val="E7AB6EE6714B4992927D4EE969031B68"/>
    <w:rsid w:val="00F70B90"/>
  </w:style>
  <w:style w:type="paragraph" w:customStyle="1" w:styleId="041AE7DF26CF43E58EC43EC096CB652F">
    <w:name w:val="041AE7DF26CF43E58EC43EC096CB652F"/>
    <w:rsid w:val="00F70B90"/>
  </w:style>
  <w:style w:type="paragraph" w:customStyle="1" w:styleId="B22163D07BC44E54A2E3FC14A2B709D6">
    <w:name w:val="B22163D07BC44E54A2E3FC14A2B709D6"/>
    <w:rsid w:val="00F70B90"/>
  </w:style>
  <w:style w:type="paragraph" w:customStyle="1" w:styleId="0B60B681A7F14458917A0AFAE11251AA">
    <w:name w:val="0B60B681A7F14458917A0AFAE11251AA"/>
    <w:rsid w:val="00F70B90"/>
  </w:style>
  <w:style w:type="paragraph" w:customStyle="1" w:styleId="80D102774E4940BAA51B9BEE55708898">
    <w:name w:val="80D102774E4940BAA51B9BEE55708898"/>
    <w:rsid w:val="00F70B90"/>
  </w:style>
  <w:style w:type="paragraph" w:customStyle="1" w:styleId="163712167BC54A168B4EF800D06378B0">
    <w:name w:val="163712167BC54A168B4EF800D06378B0"/>
    <w:rsid w:val="00F70B90"/>
  </w:style>
  <w:style w:type="paragraph" w:customStyle="1" w:styleId="D2BD4C2D8CB449548F79646118C91063">
    <w:name w:val="D2BD4C2D8CB449548F79646118C91063"/>
    <w:rsid w:val="00F70B90"/>
  </w:style>
  <w:style w:type="paragraph" w:customStyle="1" w:styleId="1225B930D8324A259A4D8467194E8B4D">
    <w:name w:val="1225B930D8324A259A4D8467194E8B4D"/>
    <w:rsid w:val="00F70B90"/>
  </w:style>
  <w:style w:type="paragraph" w:customStyle="1" w:styleId="C69315D0C1FC4610802DA933A9B63CCD">
    <w:name w:val="C69315D0C1FC4610802DA933A9B63CCD"/>
    <w:rsid w:val="00F70B90"/>
  </w:style>
  <w:style w:type="paragraph" w:customStyle="1" w:styleId="1D18FCDAEE5B4DC387307DBB93F1970E">
    <w:name w:val="1D18FCDAEE5B4DC387307DBB93F1970E"/>
    <w:rsid w:val="00F70B90"/>
  </w:style>
  <w:style w:type="paragraph" w:customStyle="1" w:styleId="29012C2C1C2749E9B03E48694F862C4E">
    <w:name w:val="29012C2C1C2749E9B03E48694F862C4E"/>
    <w:rsid w:val="00F70B90"/>
  </w:style>
  <w:style w:type="paragraph" w:customStyle="1" w:styleId="C4AF1159BE7549029FB80CE60DAF4E41">
    <w:name w:val="C4AF1159BE7549029FB80CE60DAF4E41"/>
    <w:rsid w:val="00F70B90"/>
  </w:style>
  <w:style w:type="paragraph" w:customStyle="1" w:styleId="32FFC912EFA54EDA9132CEEA6A6F1548">
    <w:name w:val="32FFC912EFA54EDA9132CEEA6A6F1548"/>
    <w:rsid w:val="00F70B90"/>
  </w:style>
  <w:style w:type="paragraph" w:customStyle="1" w:styleId="0A86D57C67874A4089CC812FDF6B2810">
    <w:name w:val="0A86D57C67874A4089CC812FDF6B2810"/>
    <w:rsid w:val="00F70B90"/>
  </w:style>
  <w:style w:type="paragraph" w:customStyle="1" w:styleId="78B719F4D0124482B4676FD8F192AC94">
    <w:name w:val="78B719F4D0124482B4676FD8F192AC94"/>
    <w:rsid w:val="00F70B90"/>
  </w:style>
  <w:style w:type="paragraph" w:customStyle="1" w:styleId="E555B606B7B34E9981752A3B2D958C14">
    <w:name w:val="E555B606B7B34E9981752A3B2D958C14"/>
    <w:rsid w:val="00F70B90"/>
  </w:style>
  <w:style w:type="paragraph" w:customStyle="1" w:styleId="9E71C413A33A4094A9238A6ACCDB7010">
    <w:name w:val="9E71C413A33A4094A9238A6ACCDB7010"/>
    <w:rsid w:val="00F70B90"/>
  </w:style>
  <w:style w:type="paragraph" w:customStyle="1" w:styleId="0C1FC671DEB34B20A0018DFD18DC6D7B">
    <w:name w:val="0C1FC671DEB34B20A0018DFD18DC6D7B"/>
    <w:rsid w:val="00F70B90"/>
  </w:style>
  <w:style w:type="paragraph" w:customStyle="1" w:styleId="7C40E4884A1C44259F1F53F5F99D50FD">
    <w:name w:val="7C40E4884A1C44259F1F53F5F99D50FD"/>
    <w:rsid w:val="00F70B90"/>
  </w:style>
  <w:style w:type="paragraph" w:customStyle="1" w:styleId="4EFF22E100E24D12978C0BF360DCF4FD">
    <w:name w:val="4EFF22E100E24D12978C0BF360DCF4FD"/>
    <w:rsid w:val="00F70B90"/>
  </w:style>
  <w:style w:type="paragraph" w:customStyle="1" w:styleId="46472F667560414AA15E36DCB299F76F">
    <w:name w:val="46472F667560414AA15E36DCB299F76F"/>
    <w:rsid w:val="00F70B90"/>
  </w:style>
  <w:style w:type="paragraph" w:customStyle="1" w:styleId="C9D1A28400364E8B99CBADA4EE5E5C09">
    <w:name w:val="C9D1A28400364E8B99CBADA4EE5E5C09"/>
    <w:rsid w:val="00F70B90"/>
  </w:style>
  <w:style w:type="paragraph" w:customStyle="1" w:styleId="C0A160DF4BA343A18AA2F78550F52A92">
    <w:name w:val="C0A160DF4BA343A18AA2F78550F52A92"/>
    <w:rsid w:val="00F70B90"/>
  </w:style>
  <w:style w:type="paragraph" w:customStyle="1" w:styleId="CEC2AB92BC414CDEB34B1A89277F9360">
    <w:name w:val="CEC2AB92BC414CDEB34B1A89277F9360"/>
    <w:rsid w:val="00F70B90"/>
  </w:style>
  <w:style w:type="paragraph" w:customStyle="1" w:styleId="10053663FEE34B0197A56426F9C24D6A">
    <w:name w:val="10053663FEE34B0197A56426F9C24D6A"/>
    <w:rsid w:val="00F70B90"/>
  </w:style>
  <w:style w:type="paragraph" w:customStyle="1" w:styleId="135882F6B1634E00B7C417A4D5B09F03">
    <w:name w:val="135882F6B1634E00B7C417A4D5B09F03"/>
    <w:rsid w:val="00F70B90"/>
  </w:style>
  <w:style w:type="paragraph" w:customStyle="1" w:styleId="5AD17D28B9784B858DDBC9F6697D17AF">
    <w:name w:val="5AD17D28B9784B858DDBC9F6697D17AF"/>
    <w:rsid w:val="00F70B90"/>
  </w:style>
  <w:style w:type="paragraph" w:customStyle="1" w:styleId="503A7A6F46B4442AAC7A95D7EB65EE13">
    <w:name w:val="503A7A6F46B4442AAC7A95D7EB65EE13"/>
    <w:rsid w:val="00F70B90"/>
  </w:style>
  <w:style w:type="paragraph" w:customStyle="1" w:styleId="ADDE853E921149EBBFE243B476B65A20">
    <w:name w:val="ADDE853E921149EBBFE243B476B65A20"/>
    <w:rsid w:val="00F70B90"/>
  </w:style>
  <w:style w:type="paragraph" w:customStyle="1" w:styleId="54ED3BE7F4014FD184235B510CE81128">
    <w:name w:val="54ED3BE7F4014FD184235B510CE81128"/>
    <w:rsid w:val="00F70B90"/>
  </w:style>
  <w:style w:type="paragraph" w:customStyle="1" w:styleId="3742A42CD494431A9FFD6B7CE10E951A">
    <w:name w:val="3742A42CD494431A9FFD6B7CE10E951A"/>
    <w:rsid w:val="00F70B90"/>
  </w:style>
  <w:style w:type="paragraph" w:customStyle="1" w:styleId="7F9CB922B49046CBBB42BE4022FE507E">
    <w:name w:val="7F9CB922B49046CBBB42BE4022FE507E"/>
    <w:rsid w:val="00F70B90"/>
  </w:style>
  <w:style w:type="paragraph" w:customStyle="1" w:styleId="8843A558A2764E64AC43C016C2F96AB1">
    <w:name w:val="8843A558A2764E64AC43C016C2F96AB1"/>
    <w:rsid w:val="00F70B90"/>
  </w:style>
  <w:style w:type="paragraph" w:customStyle="1" w:styleId="6839C3031A33483A92060EA25C04BFD0">
    <w:name w:val="6839C3031A33483A92060EA25C04BFD0"/>
    <w:rsid w:val="00F70B90"/>
  </w:style>
  <w:style w:type="paragraph" w:customStyle="1" w:styleId="0C6CA5F14A004AC3A7C9AD3F72D42330">
    <w:name w:val="0C6CA5F14A004AC3A7C9AD3F72D42330"/>
    <w:rsid w:val="00F70B90"/>
  </w:style>
  <w:style w:type="paragraph" w:customStyle="1" w:styleId="A76BC5B676524D16B0471CD7A9358F31">
    <w:name w:val="A76BC5B676524D16B0471CD7A9358F31"/>
    <w:rsid w:val="00F70B90"/>
  </w:style>
  <w:style w:type="paragraph" w:customStyle="1" w:styleId="5B04FE675697466599C1ED31E1842BEC">
    <w:name w:val="5B04FE675697466599C1ED31E1842BEC"/>
    <w:rsid w:val="00F70B90"/>
  </w:style>
  <w:style w:type="paragraph" w:customStyle="1" w:styleId="51904836D1B34841BB0346C0EC9BCBAF">
    <w:name w:val="51904836D1B34841BB0346C0EC9BCBAF"/>
    <w:rsid w:val="00F70B90"/>
  </w:style>
  <w:style w:type="paragraph" w:customStyle="1" w:styleId="ABA4A87E3867449E99F996C846ACD519">
    <w:name w:val="ABA4A87E3867449E99F996C846ACD519"/>
    <w:rsid w:val="00F70B90"/>
  </w:style>
  <w:style w:type="paragraph" w:customStyle="1" w:styleId="BC4360EF8FEB42289CD7875033BFE209">
    <w:name w:val="BC4360EF8FEB42289CD7875033BFE209"/>
    <w:rsid w:val="00AA6EF7"/>
    <w:rPr>
      <w:lang w:val="en-GB" w:eastAsia="en-GB"/>
    </w:rPr>
  </w:style>
  <w:style w:type="paragraph" w:customStyle="1" w:styleId="71B9D6B688D34C02A8A1AAD344933B19">
    <w:name w:val="71B9D6B688D34C02A8A1AAD344933B19"/>
    <w:rsid w:val="00AA6EF7"/>
    <w:rPr>
      <w:lang w:val="en-GB" w:eastAsia="en-GB"/>
    </w:rPr>
  </w:style>
  <w:style w:type="paragraph" w:customStyle="1" w:styleId="E629189773834970B634152E6856FCBD">
    <w:name w:val="E629189773834970B634152E6856FCBD"/>
    <w:rsid w:val="00AA6EF7"/>
    <w:rPr>
      <w:lang w:val="en-GB" w:eastAsia="en-GB"/>
    </w:rPr>
  </w:style>
  <w:style w:type="paragraph" w:customStyle="1" w:styleId="8B8F7F5EB58E4C44989F0DF999252A6A">
    <w:name w:val="8B8F7F5EB58E4C44989F0DF999252A6A"/>
    <w:rsid w:val="00AA6EF7"/>
    <w:rPr>
      <w:lang w:val="en-GB" w:eastAsia="en-GB"/>
    </w:rPr>
  </w:style>
  <w:style w:type="paragraph" w:customStyle="1" w:styleId="3907FF2CE4514F7DBE81678F54BAC93D">
    <w:name w:val="3907FF2CE4514F7DBE81678F54BAC93D"/>
    <w:rsid w:val="00AA6EF7"/>
    <w:rPr>
      <w:lang w:val="en-GB" w:eastAsia="en-GB"/>
    </w:rPr>
  </w:style>
  <w:style w:type="paragraph" w:customStyle="1" w:styleId="DA236E4E1E6D45C8934A0AFC9A736838">
    <w:name w:val="DA236E4E1E6D45C8934A0AFC9A736838"/>
    <w:rsid w:val="00A44726"/>
    <w:rPr>
      <w:lang w:val="en-GB" w:eastAsia="en-GB"/>
    </w:rPr>
  </w:style>
  <w:style w:type="paragraph" w:customStyle="1" w:styleId="F218CDCCDD794B81A9732A5576A6C0A9">
    <w:name w:val="F218CDCCDD794B81A9732A5576A6C0A9"/>
    <w:rsid w:val="00A44726"/>
    <w:rPr>
      <w:lang w:val="en-GB" w:eastAsia="en-GB"/>
    </w:rPr>
  </w:style>
  <w:style w:type="paragraph" w:customStyle="1" w:styleId="47F394BE45D4477AA2EBD6A209278F48">
    <w:name w:val="47F394BE45D4477AA2EBD6A209278F48"/>
    <w:rsid w:val="00A44726"/>
    <w:rPr>
      <w:lang w:val="en-GB" w:eastAsia="en-GB"/>
    </w:rPr>
  </w:style>
  <w:style w:type="paragraph" w:customStyle="1" w:styleId="6BCBE75D766A44029B49A250213E1A0A">
    <w:name w:val="6BCBE75D766A44029B49A250213E1A0A"/>
    <w:rsid w:val="00A44726"/>
    <w:rPr>
      <w:lang w:val="en-GB" w:eastAsia="en-GB"/>
    </w:rPr>
  </w:style>
  <w:style w:type="paragraph" w:customStyle="1" w:styleId="3BFC52A458D24D47B83DF10DB1529C92">
    <w:name w:val="3BFC52A458D24D47B83DF10DB1529C92"/>
    <w:rsid w:val="00A44726"/>
    <w:rPr>
      <w:lang w:val="en-GB" w:eastAsia="en-GB"/>
    </w:rPr>
  </w:style>
  <w:style w:type="paragraph" w:customStyle="1" w:styleId="2C05DECF4B4846478B3365D4983032AA">
    <w:name w:val="2C05DECF4B4846478B3365D4983032AA"/>
    <w:rsid w:val="00A44726"/>
    <w:rPr>
      <w:lang w:val="en-GB" w:eastAsia="en-GB"/>
    </w:rPr>
  </w:style>
  <w:style w:type="paragraph" w:customStyle="1" w:styleId="B35B7B5D0CBD4E1DAB02D57609724B4F">
    <w:name w:val="B35B7B5D0CBD4E1DAB02D57609724B4F"/>
    <w:rsid w:val="00A44726"/>
    <w:rPr>
      <w:lang w:val="en-GB" w:eastAsia="en-GB"/>
    </w:rPr>
  </w:style>
  <w:style w:type="paragraph" w:customStyle="1" w:styleId="563ECDD945B749149408266448C2806C">
    <w:name w:val="563ECDD945B749149408266448C2806C"/>
    <w:rsid w:val="00A44726"/>
    <w:rPr>
      <w:lang w:val="en-GB" w:eastAsia="en-GB"/>
    </w:rPr>
  </w:style>
  <w:style w:type="paragraph" w:customStyle="1" w:styleId="43253E098286483CBAA92402AC41A9C9">
    <w:name w:val="43253E098286483CBAA92402AC41A9C9"/>
    <w:rsid w:val="00A44726"/>
    <w:rPr>
      <w:lang w:val="en-GB" w:eastAsia="en-GB"/>
    </w:rPr>
  </w:style>
  <w:style w:type="paragraph" w:customStyle="1" w:styleId="234DF9B067B84CB38ACE4D59F20D639A">
    <w:name w:val="234DF9B067B84CB38ACE4D59F20D639A"/>
    <w:rsid w:val="00A44726"/>
    <w:rPr>
      <w:lang w:val="en-GB" w:eastAsia="en-GB"/>
    </w:rPr>
  </w:style>
  <w:style w:type="paragraph" w:customStyle="1" w:styleId="9F3CBE6BD6BA4B0B9AE4B81C56582242">
    <w:name w:val="9F3CBE6BD6BA4B0B9AE4B81C56582242"/>
    <w:rsid w:val="00A44726"/>
    <w:rPr>
      <w:lang w:val="en-GB" w:eastAsia="en-GB"/>
    </w:rPr>
  </w:style>
  <w:style w:type="paragraph" w:customStyle="1" w:styleId="29D97FA8A22E472D80872693B66E4B3B">
    <w:name w:val="29D97FA8A22E472D80872693B66E4B3B"/>
    <w:rsid w:val="00A44726"/>
    <w:rPr>
      <w:lang w:val="en-GB" w:eastAsia="en-GB"/>
    </w:rPr>
  </w:style>
  <w:style w:type="paragraph" w:customStyle="1" w:styleId="0577C2F5E9BB4CC5A43DDEC5FAB0A3B3">
    <w:name w:val="0577C2F5E9BB4CC5A43DDEC5FAB0A3B3"/>
    <w:rsid w:val="0090287A"/>
    <w:rPr>
      <w:lang w:val="en-GB" w:eastAsia="en-GB"/>
    </w:rPr>
  </w:style>
  <w:style w:type="paragraph" w:customStyle="1" w:styleId="E12853B728AF4FA983C74AEC19E4F864">
    <w:name w:val="E12853B728AF4FA983C74AEC19E4F864"/>
    <w:rsid w:val="0090287A"/>
    <w:rPr>
      <w:lang w:val="en-GB" w:eastAsia="en-GB"/>
    </w:rPr>
  </w:style>
  <w:style w:type="paragraph" w:customStyle="1" w:styleId="A6E2528DD99044EE9FC60EEEDE4AAA78">
    <w:name w:val="A6E2528DD99044EE9FC60EEEDE4AAA78"/>
    <w:rsid w:val="0090287A"/>
    <w:rPr>
      <w:lang w:val="en-GB" w:eastAsia="en-GB"/>
    </w:rPr>
  </w:style>
  <w:style w:type="paragraph" w:customStyle="1" w:styleId="979C72208C2D467A9B07C99F5FB89270">
    <w:name w:val="979C72208C2D467A9B07C99F5FB89270"/>
    <w:rsid w:val="0090287A"/>
    <w:rPr>
      <w:lang w:val="en-GB" w:eastAsia="en-GB"/>
    </w:rPr>
  </w:style>
  <w:style w:type="paragraph" w:customStyle="1" w:styleId="49770A71663E4346B0E8CC6B36438EE5">
    <w:name w:val="49770A71663E4346B0E8CC6B36438EE5"/>
    <w:rsid w:val="0090287A"/>
    <w:rPr>
      <w:lang w:val="en-GB" w:eastAsia="en-GB"/>
    </w:rPr>
  </w:style>
  <w:style w:type="paragraph" w:customStyle="1" w:styleId="BB8BCD2A0954448CA87ECD33BEDDB322">
    <w:name w:val="BB8BCD2A0954448CA87ECD33BEDDB322"/>
    <w:rsid w:val="0090287A"/>
    <w:rPr>
      <w:lang w:val="en-GB" w:eastAsia="en-GB"/>
    </w:rPr>
  </w:style>
  <w:style w:type="paragraph" w:customStyle="1" w:styleId="E0F734DD2DC943FA8DE70D897A6E30B0">
    <w:name w:val="E0F734DD2DC943FA8DE70D897A6E30B0"/>
    <w:rsid w:val="005F5DF1"/>
  </w:style>
  <w:style w:type="paragraph" w:customStyle="1" w:styleId="C377C55E713145F69799EE3F5575AAF7">
    <w:name w:val="C377C55E713145F69799EE3F5575AAF7"/>
    <w:rsid w:val="005F5DF1"/>
  </w:style>
  <w:style w:type="paragraph" w:customStyle="1" w:styleId="158DC49FBC72435FBC52A6DF9E3DB4AB">
    <w:name w:val="158DC49FBC72435FBC52A6DF9E3DB4AB"/>
    <w:rsid w:val="005F5D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DF1"/>
    <w:rPr>
      <w:color w:val="808080"/>
    </w:rPr>
  </w:style>
  <w:style w:type="paragraph" w:customStyle="1" w:styleId="9946ED4D858446DF99A4C3D61CE9608F">
    <w:name w:val="9946ED4D858446DF99A4C3D61CE9608F"/>
    <w:rsid w:val="00501A21"/>
  </w:style>
  <w:style w:type="paragraph" w:customStyle="1" w:styleId="60721040B51E48B4B1103464A83D1720">
    <w:name w:val="60721040B51E48B4B1103464A83D1720"/>
    <w:rsid w:val="00501A21"/>
  </w:style>
  <w:style w:type="paragraph" w:customStyle="1" w:styleId="6D196B0ACBD04FF4A87CAC4BF78F7540">
    <w:name w:val="6D196B0ACBD04FF4A87CAC4BF78F7540"/>
    <w:rsid w:val="00501A21"/>
  </w:style>
  <w:style w:type="paragraph" w:customStyle="1" w:styleId="DA88D709E8D34F528E1300087589915F">
    <w:name w:val="DA88D709E8D34F528E1300087589915F"/>
    <w:rsid w:val="00501A21"/>
  </w:style>
  <w:style w:type="paragraph" w:customStyle="1" w:styleId="5F82DB9584714618B1804B21431F504C">
    <w:name w:val="5F82DB9584714618B1804B21431F504C"/>
    <w:rsid w:val="00501A21"/>
  </w:style>
  <w:style w:type="paragraph" w:customStyle="1" w:styleId="333F20203FF4405088CA91DEA4DE43F1">
    <w:name w:val="333F20203FF4405088CA91DEA4DE43F1"/>
    <w:rsid w:val="00501A21"/>
  </w:style>
  <w:style w:type="paragraph" w:customStyle="1" w:styleId="01B686BA49F84BCB8E555B79604357C5">
    <w:name w:val="01B686BA49F84BCB8E555B79604357C5"/>
    <w:rsid w:val="00501A21"/>
  </w:style>
  <w:style w:type="paragraph" w:customStyle="1" w:styleId="735667956770403A9C07FDBC6476EC75">
    <w:name w:val="735667956770403A9C07FDBC6476EC75"/>
    <w:rsid w:val="000C33E9"/>
  </w:style>
  <w:style w:type="paragraph" w:customStyle="1" w:styleId="A71F9AB86F884AD28B5AF534632A3797">
    <w:name w:val="A71F9AB86F884AD28B5AF534632A3797"/>
    <w:rsid w:val="000C33E9"/>
  </w:style>
  <w:style w:type="paragraph" w:customStyle="1" w:styleId="80B7393A0A7045309C095C149DC11766">
    <w:name w:val="80B7393A0A7045309C095C149DC11766"/>
    <w:rsid w:val="000C33E9"/>
  </w:style>
  <w:style w:type="paragraph" w:customStyle="1" w:styleId="262589B11C3E4A83A77E37AE01F5DB79">
    <w:name w:val="262589B11C3E4A83A77E37AE01F5DB79"/>
    <w:rsid w:val="000C33E9"/>
  </w:style>
  <w:style w:type="paragraph" w:customStyle="1" w:styleId="9B51A664C38242A9815FC6D465001F3A">
    <w:name w:val="9B51A664C38242A9815FC6D465001F3A"/>
    <w:rsid w:val="000C33E9"/>
  </w:style>
  <w:style w:type="paragraph" w:customStyle="1" w:styleId="84864C6FDBD44684997AD851541433CB">
    <w:name w:val="84864C6FDBD44684997AD851541433CB"/>
    <w:rsid w:val="000C33E9"/>
  </w:style>
  <w:style w:type="paragraph" w:customStyle="1" w:styleId="16DA63F4405A49E8834E238BEB5462DB">
    <w:name w:val="16DA63F4405A49E8834E238BEB5462DB"/>
    <w:rsid w:val="000C33E9"/>
  </w:style>
  <w:style w:type="paragraph" w:customStyle="1" w:styleId="85BA6581C3864E7B96D492558954B477">
    <w:name w:val="85BA6581C3864E7B96D492558954B477"/>
    <w:rsid w:val="000C33E9"/>
  </w:style>
  <w:style w:type="paragraph" w:customStyle="1" w:styleId="C72391F6E19D4579A94527B76098B157">
    <w:name w:val="C72391F6E19D4579A94527B76098B157"/>
    <w:rsid w:val="000C33E9"/>
  </w:style>
  <w:style w:type="paragraph" w:customStyle="1" w:styleId="40B8765836EE4706BC87AC534F14A10A">
    <w:name w:val="40B8765836EE4706BC87AC534F14A10A"/>
    <w:rsid w:val="000C33E9"/>
  </w:style>
  <w:style w:type="paragraph" w:customStyle="1" w:styleId="92430EAF9A4D4DA9955BBB9A2ACC7DEE">
    <w:name w:val="92430EAF9A4D4DA9955BBB9A2ACC7DEE"/>
    <w:rsid w:val="000C33E9"/>
  </w:style>
  <w:style w:type="paragraph" w:customStyle="1" w:styleId="E1EF7CA860F64DEE81D34C330011E8A0">
    <w:name w:val="E1EF7CA860F64DEE81D34C330011E8A0"/>
    <w:rsid w:val="000C33E9"/>
  </w:style>
  <w:style w:type="paragraph" w:customStyle="1" w:styleId="2F9A6B360D864D66B961A348F76D3AE1">
    <w:name w:val="2F9A6B360D864D66B961A348F76D3AE1"/>
    <w:rsid w:val="000C33E9"/>
  </w:style>
  <w:style w:type="paragraph" w:customStyle="1" w:styleId="98913F954B21456DA38109C29C61E9F0">
    <w:name w:val="98913F954B21456DA38109C29C61E9F0"/>
    <w:rsid w:val="000C33E9"/>
  </w:style>
  <w:style w:type="paragraph" w:customStyle="1" w:styleId="2C90A89C8CA445AC9D321A8CBEF6BFD3">
    <w:name w:val="2C90A89C8CA445AC9D321A8CBEF6BFD3"/>
    <w:rsid w:val="000C33E9"/>
  </w:style>
  <w:style w:type="paragraph" w:customStyle="1" w:styleId="D5BC63B0C00B41C9B7C14A13D6AF7926">
    <w:name w:val="D5BC63B0C00B41C9B7C14A13D6AF7926"/>
    <w:rsid w:val="000C33E9"/>
  </w:style>
  <w:style w:type="paragraph" w:customStyle="1" w:styleId="D363E77CE8E746BB932D73C5BD882DDE">
    <w:name w:val="D363E77CE8E746BB932D73C5BD882DDE"/>
    <w:rsid w:val="000C33E9"/>
  </w:style>
  <w:style w:type="paragraph" w:customStyle="1" w:styleId="4175D9E70DB94B1CB7F9624D779046E5">
    <w:name w:val="4175D9E70DB94B1CB7F9624D779046E5"/>
    <w:rsid w:val="000C33E9"/>
  </w:style>
  <w:style w:type="paragraph" w:customStyle="1" w:styleId="C185D984F6A546428DE67AE949D3D872">
    <w:name w:val="C185D984F6A546428DE67AE949D3D872"/>
    <w:rsid w:val="000C33E9"/>
  </w:style>
  <w:style w:type="paragraph" w:customStyle="1" w:styleId="4B975FF6A2F2445CBB38A9A2136B39D5">
    <w:name w:val="4B975FF6A2F2445CBB38A9A2136B39D5"/>
    <w:rsid w:val="000C33E9"/>
  </w:style>
  <w:style w:type="paragraph" w:customStyle="1" w:styleId="F5BC1BF2F2F84D7D865AE3B939098631">
    <w:name w:val="F5BC1BF2F2F84D7D865AE3B939098631"/>
    <w:rsid w:val="000C33E9"/>
  </w:style>
  <w:style w:type="paragraph" w:customStyle="1" w:styleId="87C65D8EDB6A4F49A0B3E55B7BCEACF0">
    <w:name w:val="87C65D8EDB6A4F49A0B3E55B7BCEACF0"/>
    <w:rsid w:val="000C33E9"/>
  </w:style>
  <w:style w:type="paragraph" w:customStyle="1" w:styleId="D6DC1081B4824E149AB56A5C18FB693B">
    <w:name w:val="D6DC1081B4824E149AB56A5C18FB693B"/>
    <w:rsid w:val="000C33E9"/>
  </w:style>
  <w:style w:type="paragraph" w:customStyle="1" w:styleId="8FAEC7B1DE8C4F08A4597E4BFB08BF7C">
    <w:name w:val="8FAEC7B1DE8C4F08A4597E4BFB08BF7C"/>
    <w:rsid w:val="000C33E9"/>
  </w:style>
  <w:style w:type="paragraph" w:customStyle="1" w:styleId="EAC577F8EC7644288D278F3B0B33A26D">
    <w:name w:val="EAC577F8EC7644288D278F3B0B33A26D"/>
    <w:rsid w:val="000C33E9"/>
  </w:style>
  <w:style w:type="paragraph" w:customStyle="1" w:styleId="255D11BAE3E640009D21528924BEC84E">
    <w:name w:val="255D11BAE3E640009D21528924BEC84E"/>
    <w:rsid w:val="000C33E9"/>
  </w:style>
  <w:style w:type="paragraph" w:customStyle="1" w:styleId="463EA012853E417EAEAE83C47AFDD5B9">
    <w:name w:val="463EA012853E417EAEAE83C47AFDD5B9"/>
    <w:rsid w:val="000C33E9"/>
  </w:style>
  <w:style w:type="paragraph" w:customStyle="1" w:styleId="2797BCC8B0D44FA6BEED8FF4E23894C6">
    <w:name w:val="2797BCC8B0D44FA6BEED8FF4E23894C6"/>
    <w:rsid w:val="000C33E9"/>
  </w:style>
  <w:style w:type="paragraph" w:customStyle="1" w:styleId="7F46A78C8CAA4D49A1A405A7AD446169">
    <w:name w:val="7F46A78C8CAA4D49A1A405A7AD446169"/>
    <w:rsid w:val="000C33E9"/>
  </w:style>
  <w:style w:type="paragraph" w:customStyle="1" w:styleId="67793BF7E98F4E61978A33545D6BE833">
    <w:name w:val="67793BF7E98F4E61978A33545D6BE833"/>
    <w:rsid w:val="000C33E9"/>
  </w:style>
  <w:style w:type="paragraph" w:customStyle="1" w:styleId="C945038CD9774BE0A803BD2F87BA72DA">
    <w:name w:val="C945038CD9774BE0A803BD2F87BA72DA"/>
    <w:rsid w:val="000C33E9"/>
  </w:style>
  <w:style w:type="paragraph" w:customStyle="1" w:styleId="A4E29587E24843598D0B02AC24175EC2">
    <w:name w:val="A4E29587E24843598D0B02AC24175EC2"/>
    <w:rsid w:val="000C33E9"/>
  </w:style>
  <w:style w:type="paragraph" w:customStyle="1" w:styleId="885E6656A8E34011A42C44E6AA15AC26">
    <w:name w:val="885E6656A8E34011A42C44E6AA15AC26"/>
    <w:rsid w:val="000C33E9"/>
  </w:style>
  <w:style w:type="paragraph" w:customStyle="1" w:styleId="01FAE38251B94CB98BEBA6217422D6CD">
    <w:name w:val="01FAE38251B94CB98BEBA6217422D6CD"/>
    <w:rsid w:val="000C33E9"/>
  </w:style>
  <w:style w:type="paragraph" w:customStyle="1" w:styleId="ADDF9F437FA0456C9CBB6769AB0BED30">
    <w:name w:val="ADDF9F437FA0456C9CBB6769AB0BED30"/>
    <w:rsid w:val="000C33E9"/>
  </w:style>
  <w:style w:type="paragraph" w:customStyle="1" w:styleId="29DF183B3D354A51849B65E8C75008CB">
    <w:name w:val="29DF183B3D354A51849B65E8C75008CB"/>
    <w:rsid w:val="000C33E9"/>
  </w:style>
  <w:style w:type="paragraph" w:customStyle="1" w:styleId="11B4CB11D8DB462F9F3D4C07D42C1162">
    <w:name w:val="11B4CB11D8DB462F9F3D4C07D42C1162"/>
    <w:rsid w:val="000C33E9"/>
  </w:style>
  <w:style w:type="paragraph" w:customStyle="1" w:styleId="70A6943C3E944DB9B303D878E70A750E">
    <w:name w:val="70A6943C3E944DB9B303D878E70A750E"/>
    <w:rsid w:val="000C33E9"/>
  </w:style>
  <w:style w:type="paragraph" w:customStyle="1" w:styleId="175F0DCE0CC044D3BC13172C355F2462">
    <w:name w:val="175F0DCE0CC044D3BC13172C355F2462"/>
    <w:rsid w:val="000C33E9"/>
  </w:style>
  <w:style w:type="paragraph" w:customStyle="1" w:styleId="BAAF0BAB488E45D4B177887963D2ED58">
    <w:name w:val="BAAF0BAB488E45D4B177887963D2ED58"/>
    <w:rsid w:val="000C33E9"/>
  </w:style>
  <w:style w:type="paragraph" w:customStyle="1" w:styleId="5FD74C4D104642FA8364EAE560CEC9BF">
    <w:name w:val="5FD74C4D104642FA8364EAE560CEC9BF"/>
    <w:rsid w:val="000C33E9"/>
  </w:style>
  <w:style w:type="paragraph" w:customStyle="1" w:styleId="EB2E43330671459DA76D390C5E811421">
    <w:name w:val="EB2E43330671459DA76D390C5E811421"/>
    <w:rsid w:val="000C33E9"/>
  </w:style>
  <w:style w:type="paragraph" w:customStyle="1" w:styleId="43DEC59CB0844BBD93FD81A02DAF01A0">
    <w:name w:val="43DEC59CB0844BBD93FD81A02DAF01A0"/>
    <w:rsid w:val="000C33E9"/>
  </w:style>
  <w:style w:type="paragraph" w:customStyle="1" w:styleId="E052C9B76E8440308FF2C479F90CF6EC">
    <w:name w:val="E052C9B76E8440308FF2C479F90CF6EC"/>
    <w:rsid w:val="000C33E9"/>
  </w:style>
  <w:style w:type="paragraph" w:customStyle="1" w:styleId="F6850566E26B48ED93EB4746CC4D7A5F">
    <w:name w:val="F6850566E26B48ED93EB4746CC4D7A5F"/>
    <w:rsid w:val="000C33E9"/>
  </w:style>
  <w:style w:type="paragraph" w:customStyle="1" w:styleId="2B25496AE25241EBBD5BC9D92C8FD5D6">
    <w:name w:val="2B25496AE25241EBBD5BC9D92C8FD5D6"/>
    <w:rsid w:val="000C33E9"/>
  </w:style>
  <w:style w:type="paragraph" w:customStyle="1" w:styleId="2C08B8CB47AB4FB083503CD4E55D7F78">
    <w:name w:val="2C08B8CB47AB4FB083503CD4E55D7F78"/>
    <w:rsid w:val="000C33E9"/>
  </w:style>
  <w:style w:type="paragraph" w:customStyle="1" w:styleId="0EFEEED0FA5E4FC48B6BBEB82B9255A6">
    <w:name w:val="0EFEEED0FA5E4FC48B6BBEB82B9255A6"/>
    <w:rsid w:val="000C33E9"/>
  </w:style>
  <w:style w:type="paragraph" w:customStyle="1" w:styleId="198D014A15EF4AC390544A69F481E545">
    <w:name w:val="198D014A15EF4AC390544A69F481E545"/>
    <w:rsid w:val="000C33E9"/>
  </w:style>
  <w:style w:type="paragraph" w:customStyle="1" w:styleId="B4DA9F6C657744E69B4673C9712851F0">
    <w:name w:val="B4DA9F6C657744E69B4673C9712851F0"/>
    <w:rsid w:val="000C33E9"/>
  </w:style>
  <w:style w:type="paragraph" w:customStyle="1" w:styleId="C97CC745D0394871BCFC42A220CAC270">
    <w:name w:val="C97CC745D0394871BCFC42A220CAC270"/>
    <w:rsid w:val="000C33E9"/>
  </w:style>
  <w:style w:type="paragraph" w:customStyle="1" w:styleId="86444C6C71204C6A9F73C97CF2C5EB24">
    <w:name w:val="86444C6C71204C6A9F73C97CF2C5EB24"/>
    <w:rsid w:val="000C33E9"/>
  </w:style>
  <w:style w:type="paragraph" w:customStyle="1" w:styleId="B3F1213450AE4C6DA461852AC4DEA934">
    <w:name w:val="B3F1213450AE4C6DA461852AC4DEA934"/>
    <w:rsid w:val="000C33E9"/>
  </w:style>
  <w:style w:type="paragraph" w:customStyle="1" w:styleId="A4AA0D30B65F4CF39B28B3C3214CDB34">
    <w:name w:val="A4AA0D30B65F4CF39B28B3C3214CDB34"/>
    <w:rsid w:val="000C33E9"/>
  </w:style>
  <w:style w:type="paragraph" w:customStyle="1" w:styleId="B535C4C62625499C96B372BF61C0806B">
    <w:name w:val="B535C4C62625499C96B372BF61C0806B"/>
    <w:rsid w:val="000C33E9"/>
  </w:style>
  <w:style w:type="paragraph" w:customStyle="1" w:styleId="707D81A445024E04B7CC5FA106D01F58">
    <w:name w:val="707D81A445024E04B7CC5FA106D01F58"/>
    <w:rsid w:val="000C33E9"/>
  </w:style>
  <w:style w:type="paragraph" w:customStyle="1" w:styleId="2989FDFCC5194A51B5BEB689B50727CF">
    <w:name w:val="2989FDFCC5194A51B5BEB689B50727CF"/>
    <w:rsid w:val="000C33E9"/>
  </w:style>
  <w:style w:type="paragraph" w:customStyle="1" w:styleId="3DD7621112334182A2482D74938745D0">
    <w:name w:val="3DD7621112334182A2482D74938745D0"/>
    <w:rsid w:val="000C33E9"/>
  </w:style>
  <w:style w:type="paragraph" w:customStyle="1" w:styleId="A6F1305832AA4DD9BA0FF4CC1F35EDF0">
    <w:name w:val="A6F1305832AA4DD9BA0FF4CC1F35EDF0"/>
    <w:rsid w:val="000C33E9"/>
  </w:style>
  <w:style w:type="paragraph" w:customStyle="1" w:styleId="E595C1FD40B7455F814347F1DE5887BC">
    <w:name w:val="E595C1FD40B7455F814347F1DE5887BC"/>
    <w:rsid w:val="000C33E9"/>
  </w:style>
  <w:style w:type="paragraph" w:customStyle="1" w:styleId="35F60B09CD5047278FE5BF11972BF881">
    <w:name w:val="35F60B09CD5047278FE5BF11972BF881"/>
    <w:rsid w:val="000C33E9"/>
  </w:style>
  <w:style w:type="paragraph" w:customStyle="1" w:styleId="5C7E63EBB2E84D95B9B58E0DA963128D">
    <w:name w:val="5C7E63EBB2E84D95B9B58E0DA963128D"/>
    <w:rsid w:val="000C33E9"/>
  </w:style>
  <w:style w:type="paragraph" w:customStyle="1" w:styleId="54E181073AD342D4A0534032203F8CF9">
    <w:name w:val="54E181073AD342D4A0534032203F8CF9"/>
    <w:rsid w:val="000C33E9"/>
  </w:style>
  <w:style w:type="paragraph" w:customStyle="1" w:styleId="3B36E4FB71D24210AE8F97152A907DA3">
    <w:name w:val="3B36E4FB71D24210AE8F97152A907DA3"/>
    <w:rsid w:val="000C33E9"/>
  </w:style>
  <w:style w:type="paragraph" w:customStyle="1" w:styleId="DD19EEC324234E688EDAE878587BD759">
    <w:name w:val="DD19EEC324234E688EDAE878587BD759"/>
    <w:rsid w:val="000C33E9"/>
  </w:style>
  <w:style w:type="paragraph" w:customStyle="1" w:styleId="49C7D7348A71452095E32AA82ACE33A9">
    <w:name w:val="49C7D7348A71452095E32AA82ACE33A9"/>
    <w:rsid w:val="000C33E9"/>
  </w:style>
  <w:style w:type="paragraph" w:customStyle="1" w:styleId="D50C8C99BA93440A9248FEF6CC081153">
    <w:name w:val="D50C8C99BA93440A9248FEF6CC081153"/>
    <w:rsid w:val="000C33E9"/>
  </w:style>
  <w:style w:type="paragraph" w:customStyle="1" w:styleId="93FB313E038A4D1E8651B9BB79E5D77F">
    <w:name w:val="93FB313E038A4D1E8651B9BB79E5D77F"/>
    <w:rsid w:val="000C33E9"/>
  </w:style>
  <w:style w:type="paragraph" w:customStyle="1" w:styleId="34B609ACED334C7EA633895394614440">
    <w:name w:val="34B609ACED334C7EA633895394614440"/>
    <w:rsid w:val="000C33E9"/>
  </w:style>
  <w:style w:type="paragraph" w:customStyle="1" w:styleId="E85F2E3C29CB4BAA88EBCA00D96EF39B">
    <w:name w:val="E85F2E3C29CB4BAA88EBCA00D96EF39B"/>
    <w:rsid w:val="000C33E9"/>
  </w:style>
  <w:style w:type="paragraph" w:customStyle="1" w:styleId="82C8EFE9651E45C29EF73DB1BF7E86BF">
    <w:name w:val="82C8EFE9651E45C29EF73DB1BF7E86BF"/>
    <w:rsid w:val="000C33E9"/>
  </w:style>
  <w:style w:type="paragraph" w:customStyle="1" w:styleId="3EC278FDE75146AE8D8123A48D4153AD">
    <w:name w:val="3EC278FDE75146AE8D8123A48D4153AD"/>
    <w:rsid w:val="000C33E9"/>
  </w:style>
  <w:style w:type="paragraph" w:customStyle="1" w:styleId="E1DCEBD34DC14C3EBE67052B460B5141">
    <w:name w:val="E1DCEBD34DC14C3EBE67052B460B5141"/>
    <w:rsid w:val="000C33E9"/>
  </w:style>
  <w:style w:type="paragraph" w:customStyle="1" w:styleId="E74B7740A1FD40A9915E5228951DE0B3">
    <w:name w:val="E74B7740A1FD40A9915E5228951DE0B3"/>
    <w:rsid w:val="000C33E9"/>
  </w:style>
  <w:style w:type="paragraph" w:customStyle="1" w:styleId="5EB4E86AB7D04EF3B4410174E0EA4BD0">
    <w:name w:val="5EB4E86AB7D04EF3B4410174E0EA4BD0"/>
    <w:rsid w:val="000C33E9"/>
  </w:style>
  <w:style w:type="paragraph" w:customStyle="1" w:styleId="9050900DF6B74381A7943BF2CB357499">
    <w:name w:val="9050900DF6B74381A7943BF2CB357499"/>
    <w:rsid w:val="000C33E9"/>
  </w:style>
  <w:style w:type="paragraph" w:customStyle="1" w:styleId="B201F144B7904B9DB235F0A49CE3F254">
    <w:name w:val="B201F144B7904B9DB235F0A49CE3F254"/>
    <w:rsid w:val="000C33E9"/>
  </w:style>
  <w:style w:type="paragraph" w:customStyle="1" w:styleId="14FD09318DF941AB8E149533F67CD4C9">
    <w:name w:val="14FD09318DF941AB8E149533F67CD4C9"/>
    <w:rsid w:val="000C33E9"/>
  </w:style>
  <w:style w:type="paragraph" w:customStyle="1" w:styleId="7EBB15DFD8D24BCF96DC43DF0CF3B65B">
    <w:name w:val="7EBB15DFD8D24BCF96DC43DF0CF3B65B"/>
    <w:rsid w:val="000C33E9"/>
  </w:style>
  <w:style w:type="paragraph" w:customStyle="1" w:styleId="DC64AE9219D143349231683971455E1D">
    <w:name w:val="DC64AE9219D143349231683971455E1D"/>
    <w:rsid w:val="000C33E9"/>
  </w:style>
  <w:style w:type="paragraph" w:customStyle="1" w:styleId="5D1C7487A45F4C25A22CB8477F3A9ABD">
    <w:name w:val="5D1C7487A45F4C25A22CB8477F3A9ABD"/>
    <w:rsid w:val="000C33E9"/>
  </w:style>
  <w:style w:type="paragraph" w:customStyle="1" w:styleId="CBCECC15C4644EA39F6F25741B702B5F">
    <w:name w:val="CBCECC15C4644EA39F6F25741B702B5F"/>
    <w:rsid w:val="000C33E9"/>
  </w:style>
  <w:style w:type="paragraph" w:customStyle="1" w:styleId="E6F1F35FD8694FEFBA9811A0A503D5FE">
    <w:name w:val="E6F1F35FD8694FEFBA9811A0A503D5FE"/>
    <w:rsid w:val="000C33E9"/>
  </w:style>
  <w:style w:type="paragraph" w:customStyle="1" w:styleId="E302B37903374EC8976BBBB1AD072AB3">
    <w:name w:val="E302B37903374EC8976BBBB1AD072AB3"/>
    <w:rsid w:val="000C33E9"/>
  </w:style>
  <w:style w:type="paragraph" w:customStyle="1" w:styleId="D3FA54716ADD4A2FAD1641259AA253EB">
    <w:name w:val="D3FA54716ADD4A2FAD1641259AA253EB"/>
    <w:rsid w:val="000C33E9"/>
  </w:style>
  <w:style w:type="paragraph" w:customStyle="1" w:styleId="A969034E38AB487DA63CAA06512B06D9">
    <w:name w:val="A969034E38AB487DA63CAA06512B06D9"/>
    <w:rsid w:val="000C33E9"/>
  </w:style>
  <w:style w:type="paragraph" w:customStyle="1" w:styleId="BA4A1095611246349CD102ECD813A071">
    <w:name w:val="BA4A1095611246349CD102ECD813A071"/>
    <w:rsid w:val="000C33E9"/>
  </w:style>
  <w:style w:type="paragraph" w:customStyle="1" w:styleId="1FE4529A30D44B54AB83452C36E06D90">
    <w:name w:val="1FE4529A30D44B54AB83452C36E06D90"/>
    <w:rsid w:val="000C33E9"/>
  </w:style>
  <w:style w:type="paragraph" w:customStyle="1" w:styleId="097106B1944D47A68CE7C992EFC93FF2">
    <w:name w:val="097106B1944D47A68CE7C992EFC93FF2"/>
    <w:rsid w:val="000C33E9"/>
  </w:style>
  <w:style w:type="paragraph" w:customStyle="1" w:styleId="569C5FD5B8ED412086BD48EBEB0C29C5">
    <w:name w:val="569C5FD5B8ED412086BD48EBEB0C29C5"/>
    <w:rsid w:val="000C33E9"/>
  </w:style>
  <w:style w:type="paragraph" w:customStyle="1" w:styleId="6D242C46C6344718A2BBD3B374011F40">
    <w:name w:val="6D242C46C6344718A2BBD3B374011F40"/>
    <w:rsid w:val="000C33E9"/>
  </w:style>
  <w:style w:type="paragraph" w:customStyle="1" w:styleId="ADF30B75926C4DC3AD85E1BA0F087621">
    <w:name w:val="ADF30B75926C4DC3AD85E1BA0F087621"/>
    <w:rsid w:val="000C33E9"/>
  </w:style>
  <w:style w:type="paragraph" w:customStyle="1" w:styleId="93F3CC5FD6E4479E883206FD340055EC">
    <w:name w:val="93F3CC5FD6E4479E883206FD340055EC"/>
    <w:rsid w:val="000C33E9"/>
  </w:style>
  <w:style w:type="paragraph" w:customStyle="1" w:styleId="1592C724B1844A4A87216DADB96BE5AD">
    <w:name w:val="1592C724B1844A4A87216DADB96BE5AD"/>
    <w:rsid w:val="000C33E9"/>
  </w:style>
  <w:style w:type="paragraph" w:customStyle="1" w:styleId="FD2AEEEEF49E4C3A99DCA02A928A6154">
    <w:name w:val="FD2AEEEEF49E4C3A99DCA02A928A6154"/>
    <w:rsid w:val="000C33E9"/>
  </w:style>
  <w:style w:type="paragraph" w:customStyle="1" w:styleId="3FC3FFF037D1422C8A22D7BF9A023EBC">
    <w:name w:val="3FC3FFF037D1422C8A22D7BF9A023EBC"/>
    <w:rsid w:val="000C33E9"/>
  </w:style>
  <w:style w:type="paragraph" w:customStyle="1" w:styleId="EF31DD771CB647DABABB2980DC6D29A3">
    <w:name w:val="EF31DD771CB647DABABB2980DC6D29A3"/>
    <w:rsid w:val="000C33E9"/>
  </w:style>
  <w:style w:type="paragraph" w:customStyle="1" w:styleId="851537143B7B45F6A653508B80133544">
    <w:name w:val="851537143B7B45F6A653508B80133544"/>
    <w:rsid w:val="000C33E9"/>
  </w:style>
  <w:style w:type="paragraph" w:customStyle="1" w:styleId="9C0A6041590F48709F25FCA4E51894AB">
    <w:name w:val="9C0A6041590F48709F25FCA4E51894AB"/>
    <w:rsid w:val="000C33E9"/>
  </w:style>
  <w:style w:type="paragraph" w:customStyle="1" w:styleId="F5E47E139A89452AB2020919AC259618">
    <w:name w:val="F5E47E139A89452AB2020919AC259618"/>
    <w:rsid w:val="000C33E9"/>
  </w:style>
  <w:style w:type="paragraph" w:customStyle="1" w:styleId="72592A0E5DFC41B3829D3334F92964D8">
    <w:name w:val="72592A0E5DFC41B3829D3334F92964D8"/>
    <w:rsid w:val="000C33E9"/>
  </w:style>
  <w:style w:type="paragraph" w:customStyle="1" w:styleId="EF66AEBACF8A4F83B177EBECEDC670DF">
    <w:name w:val="EF66AEBACF8A4F83B177EBECEDC670DF"/>
    <w:rsid w:val="000C33E9"/>
  </w:style>
  <w:style w:type="paragraph" w:customStyle="1" w:styleId="7526C4334E664A89A1C77647220AE8FF">
    <w:name w:val="7526C4334E664A89A1C77647220AE8FF"/>
    <w:rsid w:val="000C33E9"/>
  </w:style>
  <w:style w:type="paragraph" w:customStyle="1" w:styleId="8A5A6AF2F2714E44A85C9F8FF4EB9231">
    <w:name w:val="8A5A6AF2F2714E44A85C9F8FF4EB9231"/>
    <w:rsid w:val="000C33E9"/>
  </w:style>
  <w:style w:type="paragraph" w:customStyle="1" w:styleId="CCF850586BBF4504A883DCC2BF100DDE">
    <w:name w:val="CCF850586BBF4504A883DCC2BF100DDE"/>
    <w:rsid w:val="000C33E9"/>
  </w:style>
  <w:style w:type="paragraph" w:customStyle="1" w:styleId="4BA317546F904AACBA0FCA225638B772">
    <w:name w:val="4BA317546F904AACBA0FCA225638B772"/>
    <w:rsid w:val="000C33E9"/>
  </w:style>
  <w:style w:type="paragraph" w:customStyle="1" w:styleId="ACB0D31F80504B88BFB44E1C28B00452">
    <w:name w:val="ACB0D31F80504B88BFB44E1C28B00452"/>
    <w:rsid w:val="000C33E9"/>
  </w:style>
  <w:style w:type="paragraph" w:customStyle="1" w:styleId="572233BA611941DD911A3C33C8602FA4">
    <w:name w:val="572233BA611941DD911A3C33C8602FA4"/>
    <w:rsid w:val="000C33E9"/>
  </w:style>
  <w:style w:type="paragraph" w:customStyle="1" w:styleId="5722C1A8AF9D4BC2A421CB0A24CB2E98">
    <w:name w:val="5722C1A8AF9D4BC2A421CB0A24CB2E98"/>
    <w:rsid w:val="000C33E9"/>
  </w:style>
  <w:style w:type="paragraph" w:customStyle="1" w:styleId="E9F9120112394CC0A5D09C12614E4994">
    <w:name w:val="E9F9120112394CC0A5D09C12614E4994"/>
    <w:rsid w:val="000C33E9"/>
  </w:style>
  <w:style w:type="paragraph" w:customStyle="1" w:styleId="F8AA7B179E954285BADCEF093C852925">
    <w:name w:val="F8AA7B179E954285BADCEF093C852925"/>
    <w:rsid w:val="000C33E9"/>
  </w:style>
  <w:style w:type="paragraph" w:customStyle="1" w:styleId="23615C41FCA1464CADF686400F7177A8">
    <w:name w:val="23615C41FCA1464CADF686400F7177A8"/>
    <w:rsid w:val="000C33E9"/>
  </w:style>
  <w:style w:type="paragraph" w:customStyle="1" w:styleId="DFF75C3DB6DE476AA58B6EBCBF33629E">
    <w:name w:val="DFF75C3DB6DE476AA58B6EBCBF33629E"/>
    <w:rsid w:val="000C33E9"/>
  </w:style>
  <w:style w:type="paragraph" w:customStyle="1" w:styleId="49C50780FCCE4F8BABCA3FAC17640951">
    <w:name w:val="49C50780FCCE4F8BABCA3FAC17640951"/>
    <w:rsid w:val="000C33E9"/>
  </w:style>
  <w:style w:type="paragraph" w:customStyle="1" w:styleId="75CE0834B2A54B448EB83C6E07C45C2F">
    <w:name w:val="75CE0834B2A54B448EB83C6E07C45C2F"/>
    <w:rsid w:val="000C33E9"/>
  </w:style>
  <w:style w:type="paragraph" w:customStyle="1" w:styleId="A0468E6969BC4B2B887908544D788BCD">
    <w:name w:val="A0468E6969BC4B2B887908544D788BCD"/>
    <w:rsid w:val="000C33E9"/>
  </w:style>
  <w:style w:type="paragraph" w:customStyle="1" w:styleId="79CC3DF78EBB42DBBD12DED0862215EB">
    <w:name w:val="79CC3DF78EBB42DBBD12DED0862215EB"/>
    <w:rsid w:val="000C33E9"/>
  </w:style>
  <w:style w:type="paragraph" w:customStyle="1" w:styleId="5FA9DE0D78784B579947F0A2FBA557D4">
    <w:name w:val="5FA9DE0D78784B579947F0A2FBA557D4"/>
    <w:rsid w:val="000C33E9"/>
  </w:style>
  <w:style w:type="paragraph" w:customStyle="1" w:styleId="0AD99AC27AC64DF8B89FD40A0693462C">
    <w:name w:val="0AD99AC27AC64DF8B89FD40A0693462C"/>
    <w:rsid w:val="000C33E9"/>
  </w:style>
  <w:style w:type="paragraph" w:customStyle="1" w:styleId="81DC7BCDD73749B59977A063656877D4">
    <w:name w:val="81DC7BCDD73749B59977A063656877D4"/>
    <w:rsid w:val="000C33E9"/>
  </w:style>
  <w:style w:type="paragraph" w:customStyle="1" w:styleId="C692AB6F535C499399CAE474BBFAD7D6">
    <w:name w:val="C692AB6F535C499399CAE474BBFAD7D6"/>
    <w:rsid w:val="000C33E9"/>
  </w:style>
  <w:style w:type="paragraph" w:customStyle="1" w:styleId="DC54B05E83EF44D6BC63E06E59810D77">
    <w:name w:val="DC54B05E83EF44D6BC63E06E59810D77"/>
    <w:rsid w:val="000C33E9"/>
  </w:style>
  <w:style w:type="paragraph" w:customStyle="1" w:styleId="BF59EFF6D82D4A7C8A4AD1FEB90B2C25">
    <w:name w:val="BF59EFF6D82D4A7C8A4AD1FEB90B2C25"/>
    <w:rsid w:val="000C33E9"/>
  </w:style>
  <w:style w:type="paragraph" w:customStyle="1" w:styleId="2B6CF10801174772B775C99A729D02C6">
    <w:name w:val="2B6CF10801174772B775C99A729D02C6"/>
    <w:rsid w:val="000C33E9"/>
  </w:style>
  <w:style w:type="paragraph" w:customStyle="1" w:styleId="5C06504FDCF3416A961D46E211D843F7">
    <w:name w:val="5C06504FDCF3416A961D46E211D843F7"/>
    <w:rsid w:val="000C33E9"/>
  </w:style>
  <w:style w:type="paragraph" w:customStyle="1" w:styleId="E6BA4BD7D41B4B1182530799A0D7009B">
    <w:name w:val="E6BA4BD7D41B4B1182530799A0D7009B"/>
    <w:rsid w:val="000C33E9"/>
  </w:style>
  <w:style w:type="paragraph" w:customStyle="1" w:styleId="A6DCBA3DBB0045BFBB3CC7F79413C006">
    <w:name w:val="A6DCBA3DBB0045BFBB3CC7F79413C006"/>
    <w:rsid w:val="000C33E9"/>
  </w:style>
  <w:style w:type="paragraph" w:customStyle="1" w:styleId="4739D8D2589442E090AE76849E6F6CED">
    <w:name w:val="4739D8D2589442E090AE76849E6F6CED"/>
    <w:rsid w:val="000C33E9"/>
  </w:style>
  <w:style w:type="paragraph" w:customStyle="1" w:styleId="2572060C7A2144B185A045D33D4D1D0D">
    <w:name w:val="2572060C7A2144B185A045D33D4D1D0D"/>
    <w:rsid w:val="000C33E9"/>
  </w:style>
  <w:style w:type="paragraph" w:customStyle="1" w:styleId="E7E7A40DF90D4D4997892B7DD49BF4DF">
    <w:name w:val="E7E7A40DF90D4D4997892B7DD49BF4DF"/>
    <w:rsid w:val="000C33E9"/>
  </w:style>
  <w:style w:type="paragraph" w:customStyle="1" w:styleId="E5AA092438084D18AF10C0B07A08775B">
    <w:name w:val="E5AA092438084D18AF10C0B07A08775B"/>
    <w:rsid w:val="000C33E9"/>
  </w:style>
  <w:style w:type="paragraph" w:customStyle="1" w:styleId="61337562FEE647968D090A8A86F707A7">
    <w:name w:val="61337562FEE647968D090A8A86F707A7"/>
    <w:rsid w:val="000C33E9"/>
  </w:style>
  <w:style w:type="paragraph" w:customStyle="1" w:styleId="8B4D613C925D499DBC583136D196B602">
    <w:name w:val="8B4D613C925D499DBC583136D196B602"/>
    <w:rsid w:val="000C33E9"/>
  </w:style>
  <w:style w:type="paragraph" w:customStyle="1" w:styleId="E75CBAB5D1A64403BA2D3A4C4513BABC">
    <w:name w:val="E75CBAB5D1A64403BA2D3A4C4513BABC"/>
    <w:rsid w:val="000C33E9"/>
  </w:style>
  <w:style w:type="paragraph" w:customStyle="1" w:styleId="BC09C2814C6748F1B40BE731C587A677">
    <w:name w:val="BC09C2814C6748F1B40BE731C587A677"/>
    <w:rsid w:val="000C33E9"/>
  </w:style>
  <w:style w:type="paragraph" w:customStyle="1" w:styleId="E9202589F25D4213838E963E673CD0CA">
    <w:name w:val="E9202589F25D4213838E963E673CD0CA"/>
    <w:rsid w:val="000C33E9"/>
  </w:style>
  <w:style w:type="paragraph" w:customStyle="1" w:styleId="AB9C90FCD41D4A21A984A9636F3EFC9B">
    <w:name w:val="AB9C90FCD41D4A21A984A9636F3EFC9B"/>
    <w:rsid w:val="000C33E9"/>
  </w:style>
  <w:style w:type="paragraph" w:customStyle="1" w:styleId="CBBE8EF1196940BDBE426A1EEE457046">
    <w:name w:val="CBBE8EF1196940BDBE426A1EEE457046"/>
    <w:rsid w:val="000C33E9"/>
  </w:style>
  <w:style w:type="paragraph" w:customStyle="1" w:styleId="418F4BB040B4475C9FC7A6BB2B6CB361">
    <w:name w:val="418F4BB040B4475C9FC7A6BB2B6CB361"/>
    <w:rsid w:val="000C33E9"/>
  </w:style>
  <w:style w:type="paragraph" w:customStyle="1" w:styleId="B3A541B2AC4B4774826D4C1633E56956">
    <w:name w:val="B3A541B2AC4B4774826D4C1633E56956"/>
    <w:rsid w:val="000C33E9"/>
  </w:style>
  <w:style w:type="paragraph" w:customStyle="1" w:styleId="C1193D48A2BF4AD5BE99C51A61C644F3">
    <w:name w:val="C1193D48A2BF4AD5BE99C51A61C644F3"/>
    <w:rsid w:val="000C33E9"/>
  </w:style>
  <w:style w:type="paragraph" w:customStyle="1" w:styleId="80B5222DCD704082AC9E617A1DD6C9D7">
    <w:name w:val="80B5222DCD704082AC9E617A1DD6C9D7"/>
    <w:rsid w:val="000C33E9"/>
  </w:style>
  <w:style w:type="paragraph" w:customStyle="1" w:styleId="4CB405ED5BAB4ABA954776B848C8A679">
    <w:name w:val="4CB405ED5BAB4ABA954776B848C8A679"/>
    <w:rsid w:val="000C33E9"/>
  </w:style>
  <w:style w:type="paragraph" w:customStyle="1" w:styleId="B409755158BB4CF880E54E753988BB24">
    <w:name w:val="B409755158BB4CF880E54E753988BB24"/>
    <w:rsid w:val="000C33E9"/>
  </w:style>
  <w:style w:type="paragraph" w:customStyle="1" w:styleId="C5EB4436809F4F4B87E40C354784734F">
    <w:name w:val="C5EB4436809F4F4B87E40C354784734F"/>
    <w:rsid w:val="000C33E9"/>
  </w:style>
  <w:style w:type="paragraph" w:customStyle="1" w:styleId="750F838D577E425BA6CFE4BAD19FEFCF">
    <w:name w:val="750F838D577E425BA6CFE4BAD19FEFCF"/>
    <w:rsid w:val="000C33E9"/>
  </w:style>
  <w:style w:type="paragraph" w:customStyle="1" w:styleId="C4DBD448A0254A7A8033C09079B9FEBD">
    <w:name w:val="C4DBD448A0254A7A8033C09079B9FEBD"/>
    <w:rsid w:val="000C33E9"/>
  </w:style>
  <w:style w:type="paragraph" w:customStyle="1" w:styleId="7AA00EE90079456C9E5FE1512013D723">
    <w:name w:val="7AA00EE90079456C9E5FE1512013D723"/>
    <w:rsid w:val="000C33E9"/>
  </w:style>
  <w:style w:type="paragraph" w:customStyle="1" w:styleId="EFF303D76D8449B780517BB29466C5CC">
    <w:name w:val="EFF303D76D8449B780517BB29466C5CC"/>
    <w:rsid w:val="000C33E9"/>
  </w:style>
  <w:style w:type="paragraph" w:customStyle="1" w:styleId="E1CF268F6ABF4C62BA386E618B582D6E">
    <w:name w:val="E1CF268F6ABF4C62BA386E618B582D6E"/>
    <w:rsid w:val="000C33E9"/>
  </w:style>
  <w:style w:type="paragraph" w:customStyle="1" w:styleId="1688F15E11F547F6945EB6C777E5B9DD">
    <w:name w:val="1688F15E11F547F6945EB6C777E5B9DD"/>
    <w:rsid w:val="000C33E9"/>
  </w:style>
  <w:style w:type="paragraph" w:customStyle="1" w:styleId="661CF9BE3CBA48F29131EA65088C62F5">
    <w:name w:val="661CF9BE3CBA48F29131EA65088C62F5"/>
    <w:rsid w:val="000C33E9"/>
  </w:style>
  <w:style w:type="paragraph" w:customStyle="1" w:styleId="03F8537E43EE41BA9C4921D1E282CE4D">
    <w:name w:val="03F8537E43EE41BA9C4921D1E282CE4D"/>
    <w:rsid w:val="000C33E9"/>
  </w:style>
  <w:style w:type="paragraph" w:customStyle="1" w:styleId="73821FF596E64A52B581991AA826ECE6">
    <w:name w:val="73821FF596E64A52B581991AA826ECE6"/>
    <w:rsid w:val="000C33E9"/>
  </w:style>
  <w:style w:type="paragraph" w:customStyle="1" w:styleId="D9B903C77B544338AF05CCE64C902241">
    <w:name w:val="D9B903C77B544338AF05CCE64C902241"/>
    <w:rsid w:val="000C33E9"/>
  </w:style>
  <w:style w:type="paragraph" w:customStyle="1" w:styleId="8BB148F0C50245DAA3845E794FCDEA0E">
    <w:name w:val="8BB148F0C50245DAA3845E794FCDEA0E"/>
    <w:rsid w:val="000C33E9"/>
  </w:style>
  <w:style w:type="paragraph" w:customStyle="1" w:styleId="FA6827A7F7ED4B38A43EC1EF509FF7A2">
    <w:name w:val="FA6827A7F7ED4B38A43EC1EF509FF7A2"/>
    <w:rsid w:val="000C33E9"/>
  </w:style>
  <w:style w:type="paragraph" w:customStyle="1" w:styleId="F6484CA8181045F09E8DD9713F91C78C">
    <w:name w:val="F6484CA8181045F09E8DD9713F91C78C"/>
    <w:rsid w:val="000C33E9"/>
  </w:style>
  <w:style w:type="paragraph" w:customStyle="1" w:styleId="D02052F802FA4188B6FCB8C6D3785F66">
    <w:name w:val="D02052F802FA4188B6FCB8C6D3785F66"/>
    <w:rsid w:val="000C33E9"/>
  </w:style>
  <w:style w:type="paragraph" w:customStyle="1" w:styleId="5D12AF4657D34476AD9CDA0EA451910D">
    <w:name w:val="5D12AF4657D34476AD9CDA0EA451910D"/>
    <w:rsid w:val="000C33E9"/>
  </w:style>
  <w:style w:type="paragraph" w:customStyle="1" w:styleId="6A230FD7601A4E47A95A5A40952C0952">
    <w:name w:val="6A230FD7601A4E47A95A5A40952C0952"/>
    <w:rsid w:val="000C33E9"/>
  </w:style>
  <w:style w:type="paragraph" w:customStyle="1" w:styleId="468F2C0523154D40B448EFD027F22603">
    <w:name w:val="468F2C0523154D40B448EFD027F22603"/>
    <w:rsid w:val="000C33E9"/>
  </w:style>
  <w:style w:type="paragraph" w:customStyle="1" w:styleId="602EE558C46A425DA66ABA4C670DB85F">
    <w:name w:val="602EE558C46A425DA66ABA4C670DB85F"/>
    <w:rsid w:val="000C33E9"/>
  </w:style>
  <w:style w:type="paragraph" w:customStyle="1" w:styleId="0D4C648A24734D2F9A2EA0AA207AC885">
    <w:name w:val="0D4C648A24734D2F9A2EA0AA207AC885"/>
    <w:rsid w:val="000C33E9"/>
  </w:style>
  <w:style w:type="paragraph" w:customStyle="1" w:styleId="4ED9A913330B4B0B892092A8411AD87D">
    <w:name w:val="4ED9A913330B4B0B892092A8411AD87D"/>
    <w:rsid w:val="000C33E9"/>
  </w:style>
  <w:style w:type="paragraph" w:customStyle="1" w:styleId="48AA0E92678C451BA41822A05AD7BCAE">
    <w:name w:val="48AA0E92678C451BA41822A05AD7BCAE"/>
    <w:rsid w:val="000C33E9"/>
  </w:style>
  <w:style w:type="paragraph" w:customStyle="1" w:styleId="E7088FA7A4704D1F9C5443D1E41A1A61">
    <w:name w:val="E7088FA7A4704D1F9C5443D1E41A1A61"/>
    <w:rsid w:val="000C33E9"/>
  </w:style>
  <w:style w:type="paragraph" w:customStyle="1" w:styleId="E1383AD230524274AB91F2D7430074D0">
    <w:name w:val="E1383AD230524274AB91F2D7430074D0"/>
    <w:rsid w:val="000C33E9"/>
  </w:style>
  <w:style w:type="paragraph" w:customStyle="1" w:styleId="175DC1D342764B11BFCC9466E148521C">
    <w:name w:val="175DC1D342764B11BFCC9466E148521C"/>
    <w:rsid w:val="000C33E9"/>
  </w:style>
  <w:style w:type="paragraph" w:customStyle="1" w:styleId="D2FF8210BD904F2290346ED13CBF956A">
    <w:name w:val="D2FF8210BD904F2290346ED13CBF956A"/>
    <w:rsid w:val="000C33E9"/>
  </w:style>
  <w:style w:type="paragraph" w:customStyle="1" w:styleId="28B0FA5322F947B6A436D0AC6D78B601">
    <w:name w:val="28B0FA5322F947B6A436D0AC6D78B601"/>
    <w:rsid w:val="000C33E9"/>
  </w:style>
  <w:style w:type="paragraph" w:customStyle="1" w:styleId="B3B03334F6724AF7810459AE93D41587">
    <w:name w:val="B3B03334F6724AF7810459AE93D41587"/>
    <w:rsid w:val="000C33E9"/>
  </w:style>
  <w:style w:type="paragraph" w:customStyle="1" w:styleId="A203DFE4F6334D73B928FA68713BD1AA">
    <w:name w:val="A203DFE4F6334D73B928FA68713BD1AA"/>
    <w:rsid w:val="000C33E9"/>
  </w:style>
  <w:style w:type="paragraph" w:customStyle="1" w:styleId="D7B845EAB9AB4F16A2635AEAD6BCFB68">
    <w:name w:val="D7B845EAB9AB4F16A2635AEAD6BCFB68"/>
    <w:rsid w:val="000C33E9"/>
  </w:style>
  <w:style w:type="paragraph" w:customStyle="1" w:styleId="84301820B0B44B0FBF33EAE9769C7947">
    <w:name w:val="84301820B0B44B0FBF33EAE9769C7947"/>
    <w:rsid w:val="000C33E9"/>
  </w:style>
  <w:style w:type="paragraph" w:customStyle="1" w:styleId="EB2958362C85444298BC0A82FD2BFF49">
    <w:name w:val="EB2958362C85444298BC0A82FD2BFF49"/>
    <w:rsid w:val="000C33E9"/>
  </w:style>
  <w:style w:type="paragraph" w:customStyle="1" w:styleId="09C578A2FF6940A498CFAE5993F45F7D">
    <w:name w:val="09C578A2FF6940A498CFAE5993F45F7D"/>
    <w:rsid w:val="000C33E9"/>
  </w:style>
  <w:style w:type="paragraph" w:customStyle="1" w:styleId="E02DED04726D4045B78AA0D0643DC8E4">
    <w:name w:val="E02DED04726D4045B78AA0D0643DC8E4"/>
    <w:rsid w:val="000C33E9"/>
  </w:style>
  <w:style w:type="paragraph" w:customStyle="1" w:styleId="F86E696DDF1A4AD9B0DD6A3F7D5AFC48">
    <w:name w:val="F86E696DDF1A4AD9B0DD6A3F7D5AFC48"/>
    <w:rsid w:val="000C33E9"/>
  </w:style>
  <w:style w:type="paragraph" w:customStyle="1" w:styleId="0B299A1E13A54A5DAB7A91419BC4EAD2">
    <w:name w:val="0B299A1E13A54A5DAB7A91419BC4EAD2"/>
    <w:rsid w:val="000C33E9"/>
  </w:style>
  <w:style w:type="paragraph" w:customStyle="1" w:styleId="058E804F67604B0D9EE7D5D437F16A7E">
    <w:name w:val="058E804F67604B0D9EE7D5D437F16A7E"/>
    <w:rsid w:val="000C33E9"/>
  </w:style>
  <w:style w:type="paragraph" w:customStyle="1" w:styleId="A439F302AFE54F60B7F23AB3E8B5C4F8">
    <w:name w:val="A439F302AFE54F60B7F23AB3E8B5C4F8"/>
    <w:rsid w:val="000C33E9"/>
  </w:style>
  <w:style w:type="paragraph" w:customStyle="1" w:styleId="3F2DA9E7C8A441A7B1B86CEA6CE37475">
    <w:name w:val="3F2DA9E7C8A441A7B1B86CEA6CE37475"/>
    <w:rsid w:val="000C33E9"/>
  </w:style>
  <w:style w:type="paragraph" w:customStyle="1" w:styleId="B679B492CEA54CB3A1074D5C21D12674">
    <w:name w:val="B679B492CEA54CB3A1074D5C21D12674"/>
    <w:rsid w:val="000C33E9"/>
  </w:style>
  <w:style w:type="paragraph" w:customStyle="1" w:styleId="847CAB6C532944339C8849E39AF61675">
    <w:name w:val="847CAB6C532944339C8849E39AF61675"/>
    <w:rsid w:val="000C33E9"/>
  </w:style>
  <w:style w:type="paragraph" w:customStyle="1" w:styleId="E9846997D1C44E42892CD878D8353AD5">
    <w:name w:val="E9846997D1C44E42892CD878D8353AD5"/>
    <w:rsid w:val="000C33E9"/>
  </w:style>
  <w:style w:type="paragraph" w:customStyle="1" w:styleId="2FC1792E36FF40199FD6030F2D0E78DE">
    <w:name w:val="2FC1792E36FF40199FD6030F2D0E78DE"/>
    <w:rsid w:val="000C33E9"/>
  </w:style>
  <w:style w:type="paragraph" w:customStyle="1" w:styleId="8322FB178775495CBF041E07ACCFA599">
    <w:name w:val="8322FB178775495CBF041E07ACCFA599"/>
    <w:rsid w:val="000C33E9"/>
  </w:style>
  <w:style w:type="paragraph" w:customStyle="1" w:styleId="A1D125158D8F4AD2AAB4EF4AA42A9017">
    <w:name w:val="A1D125158D8F4AD2AAB4EF4AA42A9017"/>
    <w:rsid w:val="000C33E9"/>
  </w:style>
  <w:style w:type="paragraph" w:customStyle="1" w:styleId="59153E05304A44D9ACCCF25A7DDC89EA">
    <w:name w:val="59153E05304A44D9ACCCF25A7DDC89EA"/>
    <w:rsid w:val="000C33E9"/>
  </w:style>
  <w:style w:type="paragraph" w:customStyle="1" w:styleId="890ACBD40E7542CAA7F46457A2A62567">
    <w:name w:val="890ACBD40E7542CAA7F46457A2A62567"/>
    <w:rsid w:val="000C33E9"/>
  </w:style>
  <w:style w:type="paragraph" w:customStyle="1" w:styleId="596951BFC673406699A0F1049097A771">
    <w:name w:val="596951BFC673406699A0F1049097A771"/>
    <w:rsid w:val="000C33E9"/>
  </w:style>
  <w:style w:type="paragraph" w:customStyle="1" w:styleId="4983BFD94E5B4B4D889626335220C85F">
    <w:name w:val="4983BFD94E5B4B4D889626335220C85F"/>
    <w:rsid w:val="000C33E9"/>
  </w:style>
  <w:style w:type="paragraph" w:customStyle="1" w:styleId="1F5482041B45422B8448248070A927C5">
    <w:name w:val="1F5482041B45422B8448248070A927C5"/>
    <w:rsid w:val="000C33E9"/>
  </w:style>
  <w:style w:type="paragraph" w:customStyle="1" w:styleId="922F4D9FE10042DAA4AD886E436DD5EE">
    <w:name w:val="922F4D9FE10042DAA4AD886E436DD5EE"/>
    <w:rsid w:val="000C33E9"/>
  </w:style>
  <w:style w:type="paragraph" w:customStyle="1" w:styleId="898EAAB54C8249BFBC6ACF148834F2C3">
    <w:name w:val="898EAAB54C8249BFBC6ACF148834F2C3"/>
    <w:rsid w:val="000C33E9"/>
  </w:style>
  <w:style w:type="paragraph" w:customStyle="1" w:styleId="530E8AE18DD5425189A2DC1058C88F1B">
    <w:name w:val="530E8AE18DD5425189A2DC1058C88F1B"/>
    <w:rsid w:val="000C33E9"/>
  </w:style>
  <w:style w:type="paragraph" w:customStyle="1" w:styleId="CE70DDE46B534274BFDA44D12972EB72">
    <w:name w:val="CE70DDE46B534274BFDA44D12972EB72"/>
    <w:rsid w:val="000C33E9"/>
  </w:style>
  <w:style w:type="paragraph" w:customStyle="1" w:styleId="F6907F291DC14225B292405FA0B7CED9">
    <w:name w:val="F6907F291DC14225B292405FA0B7CED9"/>
    <w:rsid w:val="000C33E9"/>
  </w:style>
  <w:style w:type="paragraph" w:customStyle="1" w:styleId="F206A7520A0F45ADADFA92F837A8C0F8">
    <w:name w:val="F206A7520A0F45ADADFA92F837A8C0F8"/>
    <w:rsid w:val="000C33E9"/>
  </w:style>
  <w:style w:type="paragraph" w:customStyle="1" w:styleId="87E15C8D0A4847448A9EF14EEE81C084">
    <w:name w:val="87E15C8D0A4847448A9EF14EEE81C084"/>
    <w:rsid w:val="000C33E9"/>
  </w:style>
  <w:style w:type="paragraph" w:customStyle="1" w:styleId="22ED344D85FE42ACB9334E27E5C0B5A3">
    <w:name w:val="22ED344D85FE42ACB9334E27E5C0B5A3"/>
    <w:rsid w:val="000C33E9"/>
  </w:style>
  <w:style w:type="paragraph" w:customStyle="1" w:styleId="A9E83572007E4E0D9951AEAC65F05746">
    <w:name w:val="A9E83572007E4E0D9951AEAC65F05746"/>
    <w:rsid w:val="000C33E9"/>
  </w:style>
  <w:style w:type="paragraph" w:customStyle="1" w:styleId="3E4843278DF749ED9900A9629309E5BF">
    <w:name w:val="3E4843278DF749ED9900A9629309E5BF"/>
    <w:rsid w:val="000C33E9"/>
  </w:style>
  <w:style w:type="paragraph" w:customStyle="1" w:styleId="B7EAADAEF89F46E4BD7E616D8A0050B4">
    <w:name w:val="B7EAADAEF89F46E4BD7E616D8A0050B4"/>
    <w:rsid w:val="000C33E9"/>
  </w:style>
  <w:style w:type="paragraph" w:customStyle="1" w:styleId="D0B2AA2AC9374978A90A926E71B2051B">
    <w:name w:val="D0B2AA2AC9374978A90A926E71B2051B"/>
    <w:rsid w:val="000C33E9"/>
  </w:style>
  <w:style w:type="paragraph" w:customStyle="1" w:styleId="D6F959AFAFC5494A952E8D8E51C3D319">
    <w:name w:val="D6F959AFAFC5494A952E8D8E51C3D319"/>
    <w:rsid w:val="000C33E9"/>
  </w:style>
  <w:style w:type="paragraph" w:customStyle="1" w:styleId="4ECE0FCBFF3649EB834948C6AA753AB0">
    <w:name w:val="4ECE0FCBFF3649EB834948C6AA753AB0"/>
    <w:rsid w:val="000C33E9"/>
  </w:style>
  <w:style w:type="paragraph" w:customStyle="1" w:styleId="EDA264564B3D4321948992F55A603D9A">
    <w:name w:val="EDA264564B3D4321948992F55A603D9A"/>
    <w:rsid w:val="000C33E9"/>
  </w:style>
  <w:style w:type="paragraph" w:customStyle="1" w:styleId="072D04B89B044C378A2E8D23DFFADB8E">
    <w:name w:val="072D04B89B044C378A2E8D23DFFADB8E"/>
    <w:rsid w:val="000C33E9"/>
  </w:style>
  <w:style w:type="paragraph" w:customStyle="1" w:styleId="BBB715AFEEBA47FBA16E3E4C4F51FB9E">
    <w:name w:val="BBB715AFEEBA47FBA16E3E4C4F51FB9E"/>
    <w:rsid w:val="000C33E9"/>
  </w:style>
  <w:style w:type="paragraph" w:customStyle="1" w:styleId="BE44A5BD26144CDE8973E5BE278DD860">
    <w:name w:val="BE44A5BD26144CDE8973E5BE278DD860"/>
    <w:rsid w:val="000C33E9"/>
  </w:style>
  <w:style w:type="paragraph" w:customStyle="1" w:styleId="C4DAC0F8A02842C9B93A81315CCC308F">
    <w:name w:val="C4DAC0F8A02842C9B93A81315CCC308F"/>
    <w:rsid w:val="000C33E9"/>
  </w:style>
  <w:style w:type="paragraph" w:customStyle="1" w:styleId="D4657AC1C54349AF96D61D3A36ADAA9B">
    <w:name w:val="D4657AC1C54349AF96D61D3A36ADAA9B"/>
    <w:rsid w:val="000C33E9"/>
  </w:style>
  <w:style w:type="paragraph" w:customStyle="1" w:styleId="EEB5A2C69BC84C06839729FBF45E041D">
    <w:name w:val="EEB5A2C69BC84C06839729FBF45E041D"/>
    <w:rsid w:val="000C33E9"/>
  </w:style>
  <w:style w:type="paragraph" w:customStyle="1" w:styleId="7AC8DD0ADBD4475682567BE1132240D2">
    <w:name w:val="7AC8DD0ADBD4475682567BE1132240D2"/>
    <w:rsid w:val="000C33E9"/>
  </w:style>
  <w:style w:type="paragraph" w:customStyle="1" w:styleId="B65092F354E44D48B5A024030ACFC362">
    <w:name w:val="B65092F354E44D48B5A024030ACFC362"/>
    <w:rsid w:val="000C33E9"/>
  </w:style>
  <w:style w:type="paragraph" w:customStyle="1" w:styleId="9C1FF28878414CC6BDA09D22391F77A4">
    <w:name w:val="9C1FF28878414CC6BDA09D22391F77A4"/>
    <w:rsid w:val="000C33E9"/>
  </w:style>
  <w:style w:type="paragraph" w:customStyle="1" w:styleId="65615C5063E0491DA1867D0316BF4043">
    <w:name w:val="65615C5063E0491DA1867D0316BF4043"/>
    <w:rsid w:val="000C33E9"/>
  </w:style>
  <w:style w:type="paragraph" w:customStyle="1" w:styleId="B293B8ACBC824873B227A708828C2D14">
    <w:name w:val="B293B8ACBC824873B227A708828C2D14"/>
    <w:rsid w:val="000C33E9"/>
  </w:style>
  <w:style w:type="paragraph" w:customStyle="1" w:styleId="9210597F4C684D67ABD83834828939A5">
    <w:name w:val="9210597F4C684D67ABD83834828939A5"/>
    <w:rsid w:val="000C33E9"/>
  </w:style>
  <w:style w:type="paragraph" w:customStyle="1" w:styleId="A2C98E5AC1FC4413B5033BE824F8A953">
    <w:name w:val="A2C98E5AC1FC4413B5033BE824F8A953"/>
    <w:rsid w:val="000C33E9"/>
  </w:style>
  <w:style w:type="paragraph" w:customStyle="1" w:styleId="DDCEE34A4449483588F79DB53AB24971">
    <w:name w:val="DDCEE34A4449483588F79DB53AB24971"/>
    <w:rsid w:val="000C33E9"/>
  </w:style>
  <w:style w:type="paragraph" w:customStyle="1" w:styleId="0B17E48654E34A65B8D0BA8FFF19C155">
    <w:name w:val="0B17E48654E34A65B8D0BA8FFF19C155"/>
    <w:rsid w:val="000C33E9"/>
  </w:style>
  <w:style w:type="paragraph" w:customStyle="1" w:styleId="05C5039FB3D04DC58A61090C79E3438F">
    <w:name w:val="05C5039FB3D04DC58A61090C79E3438F"/>
    <w:rsid w:val="000C33E9"/>
  </w:style>
  <w:style w:type="paragraph" w:customStyle="1" w:styleId="0F4AAB1928814797BBC37EEBF553E1A1">
    <w:name w:val="0F4AAB1928814797BBC37EEBF553E1A1"/>
    <w:rsid w:val="000C33E9"/>
  </w:style>
  <w:style w:type="paragraph" w:customStyle="1" w:styleId="90CFAA521581425EB3CFA4CF5F46E0B5">
    <w:name w:val="90CFAA521581425EB3CFA4CF5F46E0B5"/>
    <w:rsid w:val="000C33E9"/>
  </w:style>
  <w:style w:type="paragraph" w:customStyle="1" w:styleId="B01FDFF103D34968849299DF2504E2CC">
    <w:name w:val="B01FDFF103D34968849299DF2504E2CC"/>
    <w:rsid w:val="000C33E9"/>
  </w:style>
  <w:style w:type="paragraph" w:customStyle="1" w:styleId="8803002172D240F4987D4E4E338F83C3">
    <w:name w:val="8803002172D240F4987D4E4E338F83C3"/>
    <w:rsid w:val="000C33E9"/>
  </w:style>
  <w:style w:type="paragraph" w:customStyle="1" w:styleId="7F295271D0F24269A04E65AEABDADB8F">
    <w:name w:val="7F295271D0F24269A04E65AEABDADB8F"/>
    <w:rsid w:val="000C33E9"/>
  </w:style>
  <w:style w:type="paragraph" w:customStyle="1" w:styleId="FED3E1B5E6304C0E9A5CA317EBD7934C">
    <w:name w:val="FED3E1B5E6304C0E9A5CA317EBD7934C"/>
    <w:rsid w:val="000C33E9"/>
  </w:style>
  <w:style w:type="paragraph" w:customStyle="1" w:styleId="E64BB36EBFBF4DC4AC9F26F8FE613A19">
    <w:name w:val="E64BB36EBFBF4DC4AC9F26F8FE613A19"/>
    <w:rsid w:val="000C33E9"/>
  </w:style>
  <w:style w:type="paragraph" w:customStyle="1" w:styleId="141B1EC7B02246EA9981BD63B0F21F5E">
    <w:name w:val="141B1EC7B02246EA9981BD63B0F21F5E"/>
    <w:rsid w:val="000C33E9"/>
  </w:style>
  <w:style w:type="paragraph" w:customStyle="1" w:styleId="EEFB12BC0B324E599D87A1FF46D7E318">
    <w:name w:val="EEFB12BC0B324E599D87A1FF46D7E318"/>
    <w:rsid w:val="000C33E9"/>
  </w:style>
  <w:style w:type="paragraph" w:customStyle="1" w:styleId="8172586D284342D8A2806F04FFC0AA72">
    <w:name w:val="8172586D284342D8A2806F04FFC0AA72"/>
    <w:rsid w:val="000C33E9"/>
  </w:style>
  <w:style w:type="paragraph" w:customStyle="1" w:styleId="133152D9292948E8A7FF1CCC0E3B4A4C">
    <w:name w:val="133152D9292948E8A7FF1CCC0E3B4A4C"/>
    <w:rsid w:val="000C33E9"/>
  </w:style>
  <w:style w:type="paragraph" w:customStyle="1" w:styleId="723D2388C99B4B349E9134067BCF6500">
    <w:name w:val="723D2388C99B4B349E9134067BCF6500"/>
    <w:rsid w:val="000C33E9"/>
  </w:style>
  <w:style w:type="paragraph" w:customStyle="1" w:styleId="13B12B3D9B52490E921EB01D0920EECE">
    <w:name w:val="13B12B3D9B52490E921EB01D0920EECE"/>
    <w:rsid w:val="000C33E9"/>
  </w:style>
  <w:style w:type="paragraph" w:customStyle="1" w:styleId="3167C59493324B378534D1CE5BBEDCDE">
    <w:name w:val="3167C59493324B378534D1CE5BBEDCDE"/>
    <w:rsid w:val="000C33E9"/>
  </w:style>
  <w:style w:type="paragraph" w:customStyle="1" w:styleId="DD6045C8A5624574BE8C38C57F92D1CD">
    <w:name w:val="DD6045C8A5624574BE8C38C57F92D1CD"/>
    <w:rsid w:val="000C33E9"/>
  </w:style>
  <w:style w:type="paragraph" w:customStyle="1" w:styleId="DABE89F796554983827E1BE0C0A0C577">
    <w:name w:val="DABE89F796554983827E1BE0C0A0C577"/>
    <w:rsid w:val="000C33E9"/>
  </w:style>
  <w:style w:type="paragraph" w:customStyle="1" w:styleId="6AC54994E59C4B0B9B37B938B331F5CB">
    <w:name w:val="6AC54994E59C4B0B9B37B938B331F5CB"/>
    <w:rsid w:val="000C33E9"/>
  </w:style>
  <w:style w:type="paragraph" w:customStyle="1" w:styleId="BECB7FE70DB648D9B790E1470A9622DC">
    <w:name w:val="BECB7FE70DB648D9B790E1470A9622DC"/>
    <w:rsid w:val="000C33E9"/>
  </w:style>
  <w:style w:type="paragraph" w:customStyle="1" w:styleId="D3ACDC60D9374D0D9717EB6CAEF809D7">
    <w:name w:val="D3ACDC60D9374D0D9717EB6CAEF809D7"/>
    <w:rsid w:val="000C33E9"/>
  </w:style>
  <w:style w:type="paragraph" w:customStyle="1" w:styleId="96061DE493AB42C7B4897DC50304ED02">
    <w:name w:val="96061DE493AB42C7B4897DC50304ED02"/>
    <w:rsid w:val="000C33E9"/>
  </w:style>
  <w:style w:type="paragraph" w:customStyle="1" w:styleId="AF3CBD02618347DB8CA096B07357576F">
    <w:name w:val="AF3CBD02618347DB8CA096B07357576F"/>
    <w:rsid w:val="000C33E9"/>
  </w:style>
  <w:style w:type="paragraph" w:customStyle="1" w:styleId="4BDC9F9629A34124B858127C3056AB91">
    <w:name w:val="4BDC9F9629A34124B858127C3056AB91"/>
    <w:rsid w:val="000C33E9"/>
  </w:style>
  <w:style w:type="paragraph" w:customStyle="1" w:styleId="9DE6B281AD18460E97BA0D796070E185">
    <w:name w:val="9DE6B281AD18460E97BA0D796070E185"/>
    <w:rsid w:val="000C33E9"/>
  </w:style>
  <w:style w:type="paragraph" w:customStyle="1" w:styleId="5380B2B2BE6F4617AC8F0F119B8AE8D6">
    <w:name w:val="5380B2B2BE6F4617AC8F0F119B8AE8D6"/>
    <w:rsid w:val="000C33E9"/>
  </w:style>
  <w:style w:type="paragraph" w:customStyle="1" w:styleId="B273B62C7E08493FB7AB528284A60581">
    <w:name w:val="B273B62C7E08493FB7AB528284A60581"/>
    <w:rsid w:val="000C33E9"/>
  </w:style>
  <w:style w:type="paragraph" w:customStyle="1" w:styleId="5EB07AAFA9AC4E5EBBE76BAF1889BBA7">
    <w:name w:val="5EB07AAFA9AC4E5EBBE76BAF1889BBA7"/>
    <w:rsid w:val="000C33E9"/>
  </w:style>
  <w:style w:type="paragraph" w:customStyle="1" w:styleId="DA9FEE49F8624121BE73D5C6E6AC733A">
    <w:name w:val="DA9FEE49F8624121BE73D5C6E6AC733A"/>
    <w:rsid w:val="000C33E9"/>
  </w:style>
  <w:style w:type="paragraph" w:customStyle="1" w:styleId="A25C355DF3C4420387B761678EC05C97">
    <w:name w:val="A25C355DF3C4420387B761678EC05C97"/>
    <w:rsid w:val="000C33E9"/>
  </w:style>
  <w:style w:type="paragraph" w:customStyle="1" w:styleId="95485C1362354A099ECE08A00E0CBD84">
    <w:name w:val="95485C1362354A099ECE08A00E0CBD84"/>
    <w:rsid w:val="000C33E9"/>
  </w:style>
  <w:style w:type="paragraph" w:customStyle="1" w:styleId="708313608A2A4B7F96D1202FD39761E3">
    <w:name w:val="708313608A2A4B7F96D1202FD39761E3"/>
    <w:rsid w:val="000C33E9"/>
  </w:style>
  <w:style w:type="paragraph" w:customStyle="1" w:styleId="89D8A80295D5431E8DC8A341ED866194">
    <w:name w:val="89D8A80295D5431E8DC8A341ED866194"/>
    <w:rsid w:val="000C33E9"/>
  </w:style>
  <w:style w:type="paragraph" w:customStyle="1" w:styleId="74DC164AF2F744DA8D6995FAE73EC607">
    <w:name w:val="74DC164AF2F744DA8D6995FAE73EC607"/>
    <w:rsid w:val="000C33E9"/>
  </w:style>
  <w:style w:type="paragraph" w:customStyle="1" w:styleId="77159646D90D4C62B867C74C9E18D3C6">
    <w:name w:val="77159646D90D4C62B867C74C9E18D3C6"/>
    <w:rsid w:val="000C33E9"/>
  </w:style>
  <w:style w:type="paragraph" w:customStyle="1" w:styleId="76C8FDFD673441B89767697932C18BC2">
    <w:name w:val="76C8FDFD673441B89767697932C18BC2"/>
    <w:rsid w:val="000C33E9"/>
  </w:style>
  <w:style w:type="paragraph" w:customStyle="1" w:styleId="B68C485F185C4107BB4AE641F02B4B9D">
    <w:name w:val="B68C485F185C4107BB4AE641F02B4B9D"/>
    <w:rsid w:val="000C33E9"/>
  </w:style>
  <w:style w:type="paragraph" w:customStyle="1" w:styleId="15C69EB8FB6347399DEA8EDB9AD679CB">
    <w:name w:val="15C69EB8FB6347399DEA8EDB9AD679CB"/>
    <w:rsid w:val="000C33E9"/>
  </w:style>
  <w:style w:type="paragraph" w:customStyle="1" w:styleId="6DDBB83D51F44897915A250321F21FDB">
    <w:name w:val="6DDBB83D51F44897915A250321F21FDB"/>
    <w:rsid w:val="000C33E9"/>
  </w:style>
  <w:style w:type="paragraph" w:customStyle="1" w:styleId="75B3BF9BA72647AB809BC258E6C6D809">
    <w:name w:val="75B3BF9BA72647AB809BC258E6C6D809"/>
    <w:rsid w:val="000C33E9"/>
  </w:style>
  <w:style w:type="paragraph" w:customStyle="1" w:styleId="C7551749723E45598954EA03FA88CAD9">
    <w:name w:val="C7551749723E45598954EA03FA88CAD9"/>
    <w:rsid w:val="000C33E9"/>
  </w:style>
  <w:style w:type="paragraph" w:customStyle="1" w:styleId="01A9C13D596742B1A2D2F999A2929BA3">
    <w:name w:val="01A9C13D596742B1A2D2F999A2929BA3"/>
    <w:rsid w:val="000C33E9"/>
  </w:style>
  <w:style w:type="paragraph" w:customStyle="1" w:styleId="EB7F5A6DAF1D4E45907CC8AE9A928FAF">
    <w:name w:val="EB7F5A6DAF1D4E45907CC8AE9A928FAF"/>
    <w:rsid w:val="000C33E9"/>
  </w:style>
  <w:style w:type="paragraph" w:customStyle="1" w:styleId="0D8AF8D8041F4551BF48DEB330C75A6F">
    <w:name w:val="0D8AF8D8041F4551BF48DEB330C75A6F"/>
    <w:rsid w:val="000C33E9"/>
  </w:style>
  <w:style w:type="paragraph" w:customStyle="1" w:styleId="43220A77D74943188A613D632179B413">
    <w:name w:val="43220A77D74943188A613D632179B413"/>
    <w:rsid w:val="000C33E9"/>
  </w:style>
  <w:style w:type="paragraph" w:customStyle="1" w:styleId="D9C46BFFD7D04DE08808B44E957C7C55">
    <w:name w:val="D9C46BFFD7D04DE08808B44E957C7C55"/>
    <w:rsid w:val="000C33E9"/>
  </w:style>
  <w:style w:type="paragraph" w:customStyle="1" w:styleId="7B8DBE84A9C742898F5C229EA72846C8">
    <w:name w:val="7B8DBE84A9C742898F5C229EA72846C8"/>
    <w:rsid w:val="000C33E9"/>
  </w:style>
  <w:style w:type="paragraph" w:customStyle="1" w:styleId="A7B294C143A945F7BADF0AEDA7249FDE">
    <w:name w:val="A7B294C143A945F7BADF0AEDA7249FDE"/>
    <w:rsid w:val="000C33E9"/>
  </w:style>
  <w:style w:type="paragraph" w:customStyle="1" w:styleId="EBAE8952183844D790FE8CC2AE031EC4">
    <w:name w:val="EBAE8952183844D790FE8CC2AE031EC4"/>
    <w:rsid w:val="000C33E9"/>
  </w:style>
  <w:style w:type="paragraph" w:customStyle="1" w:styleId="D165A047EB2E4FCBBC6E3598915FD767">
    <w:name w:val="D165A047EB2E4FCBBC6E3598915FD767"/>
    <w:rsid w:val="000C33E9"/>
  </w:style>
  <w:style w:type="paragraph" w:customStyle="1" w:styleId="E68EA942CF9B491FAE4C079BB0350D3F">
    <w:name w:val="E68EA942CF9B491FAE4C079BB0350D3F"/>
    <w:rsid w:val="000C33E9"/>
  </w:style>
  <w:style w:type="paragraph" w:customStyle="1" w:styleId="3D47FDCA7BAB462EB857631B590E1D7F">
    <w:name w:val="3D47FDCA7BAB462EB857631B590E1D7F"/>
    <w:rsid w:val="000C33E9"/>
  </w:style>
  <w:style w:type="paragraph" w:customStyle="1" w:styleId="166D37360EC34830AF9E821ACF25AAD8">
    <w:name w:val="166D37360EC34830AF9E821ACF25AAD8"/>
    <w:rsid w:val="000C33E9"/>
  </w:style>
  <w:style w:type="paragraph" w:customStyle="1" w:styleId="EA8A016B88A144BCBFC7F1C5E076ABFB">
    <w:name w:val="EA8A016B88A144BCBFC7F1C5E076ABFB"/>
    <w:rsid w:val="000C33E9"/>
  </w:style>
  <w:style w:type="paragraph" w:customStyle="1" w:styleId="271723DF8212487CB5C8D675B4F6D645">
    <w:name w:val="271723DF8212487CB5C8D675B4F6D645"/>
    <w:rsid w:val="000C33E9"/>
  </w:style>
  <w:style w:type="paragraph" w:customStyle="1" w:styleId="62FE27839146413ABB34FF9784C12E6D">
    <w:name w:val="62FE27839146413ABB34FF9784C12E6D"/>
    <w:rsid w:val="000C33E9"/>
  </w:style>
  <w:style w:type="paragraph" w:customStyle="1" w:styleId="DCD16CF1E38F43EDB552700B420E8CC3">
    <w:name w:val="DCD16CF1E38F43EDB552700B420E8CC3"/>
    <w:rsid w:val="000C33E9"/>
  </w:style>
  <w:style w:type="paragraph" w:customStyle="1" w:styleId="AAAABAAD97144CA6AFB0A6D26EED7A5E">
    <w:name w:val="AAAABAAD97144CA6AFB0A6D26EED7A5E"/>
    <w:rsid w:val="000C33E9"/>
  </w:style>
  <w:style w:type="paragraph" w:customStyle="1" w:styleId="5207BC8E3BE34E23BF8AA9487158206C">
    <w:name w:val="5207BC8E3BE34E23BF8AA9487158206C"/>
    <w:rsid w:val="000C33E9"/>
  </w:style>
  <w:style w:type="paragraph" w:customStyle="1" w:styleId="66C005DCE5464CE6AE39444E71DAC648">
    <w:name w:val="66C005DCE5464CE6AE39444E71DAC648"/>
    <w:rsid w:val="000C33E9"/>
  </w:style>
  <w:style w:type="paragraph" w:customStyle="1" w:styleId="D626F00882644748B7DCB909AF178F63">
    <w:name w:val="D626F00882644748B7DCB909AF178F63"/>
    <w:rsid w:val="000C33E9"/>
  </w:style>
  <w:style w:type="paragraph" w:customStyle="1" w:styleId="47580EC75A8A4D56B6D5E47EE7EC82DA">
    <w:name w:val="47580EC75A8A4D56B6D5E47EE7EC82DA"/>
    <w:rsid w:val="000C33E9"/>
  </w:style>
  <w:style w:type="paragraph" w:customStyle="1" w:styleId="A38923D08913486D8D7F0A90CE7FF193">
    <w:name w:val="A38923D08913486D8D7F0A90CE7FF193"/>
    <w:rsid w:val="000C33E9"/>
  </w:style>
  <w:style w:type="paragraph" w:customStyle="1" w:styleId="2F595600AB6C4476BBB31D73A5928FC7">
    <w:name w:val="2F595600AB6C4476BBB31D73A5928FC7"/>
    <w:rsid w:val="000C33E9"/>
  </w:style>
  <w:style w:type="paragraph" w:customStyle="1" w:styleId="176D451B8F364BC8A9128BA13C093C61">
    <w:name w:val="176D451B8F364BC8A9128BA13C093C61"/>
    <w:rsid w:val="000C33E9"/>
  </w:style>
  <w:style w:type="paragraph" w:customStyle="1" w:styleId="EB29A1B193E44D188CE0F0B3DE1A612C">
    <w:name w:val="EB29A1B193E44D188CE0F0B3DE1A612C"/>
    <w:rsid w:val="000C33E9"/>
  </w:style>
  <w:style w:type="paragraph" w:customStyle="1" w:styleId="30B74D08FFAE4156AFAB7603254C33A7">
    <w:name w:val="30B74D08FFAE4156AFAB7603254C33A7"/>
    <w:rsid w:val="000C33E9"/>
  </w:style>
  <w:style w:type="paragraph" w:customStyle="1" w:styleId="C844CC5686BC4502B7B6E05D470335DC">
    <w:name w:val="C844CC5686BC4502B7B6E05D470335DC"/>
    <w:rsid w:val="000C33E9"/>
  </w:style>
  <w:style w:type="paragraph" w:customStyle="1" w:styleId="47077FDF2C8540149E2D454241DB0D8D">
    <w:name w:val="47077FDF2C8540149E2D454241DB0D8D"/>
    <w:rsid w:val="000C33E9"/>
  </w:style>
  <w:style w:type="paragraph" w:customStyle="1" w:styleId="C6B411549A69482A95C5B23EA1161CD7">
    <w:name w:val="C6B411549A69482A95C5B23EA1161CD7"/>
    <w:rsid w:val="000C33E9"/>
  </w:style>
  <w:style w:type="paragraph" w:customStyle="1" w:styleId="7A2A4D0A025C4AB8B7CA9787C95EC963">
    <w:name w:val="7A2A4D0A025C4AB8B7CA9787C95EC963"/>
    <w:rsid w:val="000C33E9"/>
  </w:style>
  <w:style w:type="paragraph" w:customStyle="1" w:styleId="6F62C5227CA74D24B1E634AF3AA79017">
    <w:name w:val="6F62C5227CA74D24B1E634AF3AA79017"/>
    <w:rsid w:val="000C33E9"/>
  </w:style>
  <w:style w:type="paragraph" w:customStyle="1" w:styleId="20C2BBF5BD3C400F949B187FD5FE5AC8">
    <w:name w:val="20C2BBF5BD3C400F949B187FD5FE5AC8"/>
    <w:rsid w:val="000C33E9"/>
  </w:style>
  <w:style w:type="paragraph" w:customStyle="1" w:styleId="3D4A8B4F3AFB419AA773BD16ADA1F27E">
    <w:name w:val="3D4A8B4F3AFB419AA773BD16ADA1F27E"/>
    <w:rsid w:val="000C33E9"/>
  </w:style>
  <w:style w:type="paragraph" w:customStyle="1" w:styleId="AC5E1CAFE91D4EEFBA45A2AF7C3AE0FC">
    <w:name w:val="AC5E1CAFE91D4EEFBA45A2AF7C3AE0FC"/>
    <w:rsid w:val="000C33E9"/>
  </w:style>
  <w:style w:type="paragraph" w:customStyle="1" w:styleId="35E7213015194D2088690FF1A1EEAC02">
    <w:name w:val="35E7213015194D2088690FF1A1EEAC02"/>
    <w:rsid w:val="000C33E9"/>
  </w:style>
  <w:style w:type="paragraph" w:customStyle="1" w:styleId="421237B80E574C26908131A238811207">
    <w:name w:val="421237B80E574C26908131A238811207"/>
    <w:rsid w:val="000C33E9"/>
  </w:style>
  <w:style w:type="paragraph" w:customStyle="1" w:styleId="9B65869E9B64446295AD1F34CA859BF1">
    <w:name w:val="9B65869E9B64446295AD1F34CA859BF1"/>
    <w:rsid w:val="000C33E9"/>
  </w:style>
  <w:style w:type="paragraph" w:customStyle="1" w:styleId="6FC78A54016A4979BD5C0DDA7D0A359A">
    <w:name w:val="6FC78A54016A4979BD5C0DDA7D0A359A"/>
    <w:rsid w:val="000C33E9"/>
  </w:style>
  <w:style w:type="paragraph" w:customStyle="1" w:styleId="D85943D412014C0998F5B9883EF38D4A">
    <w:name w:val="D85943D412014C0998F5B9883EF38D4A"/>
    <w:rsid w:val="000C33E9"/>
  </w:style>
  <w:style w:type="paragraph" w:customStyle="1" w:styleId="1DB346D4366146DDAB25F0F9AED07A85">
    <w:name w:val="1DB346D4366146DDAB25F0F9AED07A85"/>
    <w:rsid w:val="000C33E9"/>
  </w:style>
  <w:style w:type="paragraph" w:customStyle="1" w:styleId="C291CD015E0745009B0EE8385029EF17">
    <w:name w:val="C291CD015E0745009B0EE8385029EF17"/>
    <w:rsid w:val="000C33E9"/>
  </w:style>
  <w:style w:type="paragraph" w:customStyle="1" w:styleId="146494D780E446E196C736E3A8324BD2">
    <w:name w:val="146494D780E446E196C736E3A8324BD2"/>
    <w:rsid w:val="000C33E9"/>
  </w:style>
  <w:style w:type="paragraph" w:customStyle="1" w:styleId="EEAE1BD9022C449CB2992A6B5EC8E4B1">
    <w:name w:val="EEAE1BD9022C449CB2992A6B5EC8E4B1"/>
    <w:rsid w:val="000C33E9"/>
  </w:style>
  <w:style w:type="paragraph" w:customStyle="1" w:styleId="07E42A5BF91F4469879A69B6D074C7EE">
    <w:name w:val="07E42A5BF91F4469879A69B6D074C7EE"/>
    <w:rsid w:val="000C33E9"/>
  </w:style>
  <w:style w:type="paragraph" w:customStyle="1" w:styleId="B7B9020F809D48329C24E35EB4380BB1">
    <w:name w:val="B7B9020F809D48329C24E35EB4380BB1"/>
    <w:rsid w:val="000C33E9"/>
  </w:style>
  <w:style w:type="paragraph" w:customStyle="1" w:styleId="2981EA4805564A3CAE1AB7E90910A116">
    <w:name w:val="2981EA4805564A3CAE1AB7E90910A116"/>
    <w:rsid w:val="000C33E9"/>
  </w:style>
  <w:style w:type="paragraph" w:customStyle="1" w:styleId="EADDFDE95BF542369F64B52A415BAC61">
    <w:name w:val="EADDFDE95BF542369F64B52A415BAC61"/>
    <w:rsid w:val="000C33E9"/>
  </w:style>
  <w:style w:type="paragraph" w:customStyle="1" w:styleId="452A2363ABAA49E2B7F0CA42DA82B0DC">
    <w:name w:val="452A2363ABAA49E2B7F0CA42DA82B0DC"/>
    <w:rsid w:val="000C33E9"/>
  </w:style>
  <w:style w:type="paragraph" w:customStyle="1" w:styleId="9F2FE7B142334E2A97D32AE399E222D1">
    <w:name w:val="9F2FE7B142334E2A97D32AE399E222D1"/>
    <w:rsid w:val="000C33E9"/>
  </w:style>
  <w:style w:type="paragraph" w:customStyle="1" w:styleId="B9F663DFD01C4449AADA9473E9E84117">
    <w:name w:val="B9F663DFD01C4449AADA9473E9E84117"/>
    <w:rsid w:val="000C33E9"/>
  </w:style>
  <w:style w:type="paragraph" w:customStyle="1" w:styleId="C3F1ED9D8EBA4F48AFAB7E3CA6BDC734">
    <w:name w:val="C3F1ED9D8EBA4F48AFAB7E3CA6BDC734"/>
    <w:rsid w:val="000C33E9"/>
  </w:style>
  <w:style w:type="paragraph" w:customStyle="1" w:styleId="A01C55605D1643C99A02E8292B9A7229">
    <w:name w:val="A01C55605D1643C99A02E8292B9A7229"/>
    <w:rsid w:val="000C33E9"/>
  </w:style>
  <w:style w:type="paragraph" w:customStyle="1" w:styleId="67379A2B4A4544B3B260B7C1B5F502F2">
    <w:name w:val="67379A2B4A4544B3B260B7C1B5F502F2"/>
    <w:rsid w:val="000C33E9"/>
  </w:style>
  <w:style w:type="paragraph" w:customStyle="1" w:styleId="5D24514547E34511984E6C4EE487258B">
    <w:name w:val="5D24514547E34511984E6C4EE487258B"/>
    <w:rsid w:val="000C33E9"/>
  </w:style>
  <w:style w:type="paragraph" w:customStyle="1" w:styleId="4FD9EE38A4984F53B416FAB46404E1A5">
    <w:name w:val="4FD9EE38A4984F53B416FAB46404E1A5"/>
    <w:rsid w:val="000C33E9"/>
  </w:style>
  <w:style w:type="paragraph" w:customStyle="1" w:styleId="417A4A773DA6479CBB5AB7D11CD433CF">
    <w:name w:val="417A4A773DA6479CBB5AB7D11CD433CF"/>
    <w:rsid w:val="000C33E9"/>
  </w:style>
  <w:style w:type="paragraph" w:customStyle="1" w:styleId="2FD49BBF88634C76932315A78307B1CC">
    <w:name w:val="2FD49BBF88634C76932315A78307B1CC"/>
    <w:rsid w:val="000C33E9"/>
  </w:style>
  <w:style w:type="paragraph" w:customStyle="1" w:styleId="98F0FB6DD8EF44B08A6068D6BE65B058">
    <w:name w:val="98F0FB6DD8EF44B08A6068D6BE65B058"/>
    <w:rsid w:val="000C33E9"/>
  </w:style>
  <w:style w:type="paragraph" w:customStyle="1" w:styleId="D6569F81B85A449CB134CD4B008949C2">
    <w:name w:val="D6569F81B85A449CB134CD4B008949C2"/>
    <w:rsid w:val="000C33E9"/>
  </w:style>
  <w:style w:type="paragraph" w:customStyle="1" w:styleId="1DC1503882BD468EB288EF3E962E4315">
    <w:name w:val="1DC1503882BD468EB288EF3E962E4315"/>
    <w:rsid w:val="000C33E9"/>
  </w:style>
  <w:style w:type="paragraph" w:customStyle="1" w:styleId="2F04BFE350954E35965C54C31FB71227">
    <w:name w:val="2F04BFE350954E35965C54C31FB71227"/>
    <w:rsid w:val="000C33E9"/>
  </w:style>
  <w:style w:type="paragraph" w:customStyle="1" w:styleId="6EFD83454CC34700832A97D17C79AAFB">
    <w:name w:val="6EFD83454CC34700832A97D17C79AAFB"/>
    <w:rsid w:val="000C33E9"/>
  </w:style>
  <w:style w:type="paragraph" w:customStyle="1" w:styleId="D233180DBFB04CA187D9A4BD0B36585A">
    <w:name w:val="D233180DBFB04CA187D9A4BD0B36585A"/>
    <w:rsid w:val="000C33E9"/>
  </w:style>
  <w:style w:type="paragraph" w:customStyle="1" w:styleId="F14489B531A54DF2854EF021693856FA">
    <w:name w:val="F14489B531A54DF2854EF021693856FA"/>
    <w:rsid w:val="000C33E9"/>
  </w:style>
  <w:style w:type="paragraph" w:customStyle="1" w:styleId="7630038BC86840B3B57BCF8D33893B9E">
    <w:name w:val="7630038BC86840B3B57BCF8D33893B9E"/>
    <w:rsid w:val="000C33E9"/>
  </w:style>
  <w:style w:type="paragraph" w:customStyle="1" w:styleId="64BC1CD16E56457B84F9FDF680EFF3B9">
    <w:name w:val="64BC1CD16E56457B84F9FDF680EFF3B9"/>
    <w:rsid w:val="000C33E9"/>
  </w:style>
  <w:style w:type="paragraph" w:customStyle="1" w:styleId="70A699D97C7843FBBBD0985D996C49D1">
    <w:name w:val="70A699D97C7843FBBBD0985D996C49D1"/>
    <w:rsid w:val="000C33E9"/>
  </w:style>
  <w:style w:type="paragraph" w:customStyle="1" w:styleId="7488C3685193426BB03A710116FB36A8">
    <w:name w:val="7488C3685193426BB03A710116FB36A8"/>
    <w:rsid w:val="000C33E9"/>
  </w:style>
  <w:style w:type="paragraph" w:customStyle="1" w:styleId="9D31476F4B884ED490500F4DC45F0141">
    <w:name w:val="9D31476F4B884ED490500F4DC45F0141"/>
    <w:rsid w:val="000C33E9"/>
  </w:style>
  <w:style w:type="paragraph" w:customStyle="1" w:styleId="CD96512805A2497888A9A124C8B4B2A4">
    <w:name w:val="CD96512805A2497888A9A124C8B4B2A4"/>
    <w:rsid w:val="000C33E9"/>
  </w:style>
  <w:style w:type="paragraph" w:customStyle="1" w:styleId="4C3ABE9907ED4C73BEA1FE0AF2748E61">
    <w:name w:val="4C3ABE9907ED4C73BEA1FE0AF2748E61"/>
    <w:rsid w:val="000C33E9"/>
  </w:style>
  <w:style w:type="paragraph" w:customStyle="1" w:styleId="FE85C1EC0230422BA17D5197B8C15AE7">
    <w:name w:val="FE85C1EC0230422BA17D5197B8C15AE7"/>
    <w:rsid w:val="000C33E9"/>
  </w:style>
  <w:style w:type="paragraph" w:customStyle="1" w:styleId="B777242190FE461BA8453B16FBC53F32">
    <w:name w:val="B777242190FE461BA8453B16FBC53F32"/>
    <w:rsid w:val="000C33E9"/>
  </w:style>
  <w:style w:type="paragraph" w:customStyle="1" w:styleId="EC00AF1B691D434597254F04AE77533E">
    <w:name w:val="EC00AF1B691D434597254F04AE77533E"/>
    <w:rsid w:val="000C33E9"/>
  </w:style>
  <w:style w:type="paragraph" w:customStyle="1" w:styleId="BD08CFA678CA40ADA3357C1234E0717A">
    <w:name w:val="BD08CFA678CA40ADA3357C1234E0717A"/>
    <w:rsid w:val="000C33E9"/>
  </w:style>
  <w:style w:type="paragraph" w:customStyle="1" w:styleId="165AC6DA0BFF4BFA8C4879D3D794E682">
    <w:name w:val="165AC6DA0BFF4BFA8C4879D3D794E682"/>
    <w:rsid w:val="000C33E9"/>
  </w:style>
  <w:style w:type="paragraph" w:customStyle="1" w:styleId="8BC54B9C9C044139BF1F763576955DDD">
    <w:name w:val="8BC54B9C9C044139BF1F763576955DDD"/>
    <w:rsid w:val="000C33E9"/>
  </w:style>
  <w:style w:type="paragraph" w:customStyle="1" w:styleId="8BA61CD65598433E82E2267875AF3596">
    <w:name w:val="8BA61CD65598433E82E2267875AF3596"/>
    <w:rsid w:val="000C33E9"/>
  </w:style>
  <w:style w:type="paragraph" w:customStyle="1" w:styleId="25B2E07FC0484A54837DA18989EED99D">
    <w:name w:val="25B2E07FC0484A54837DA18989EED99D"/>
    <w:rsid w:val="000C33E9"/>
  </w:style>
  <w:style w:type="paragraph" w:customStyle="1" w:styleId="4EBB52F306374E51B3370B287544DE05">
    <w:name w:val="4EBB52F306374E51B3370B287544DE05"/>
    <w:rsid w:val="000C33E9"/>
  </w:style>
  <w:style w:type="paragraph" w:customStyle="1" w:styleId="3C2CBE227AC444AF92EA6A8E4DF08712">
    <w:name w:val="3C2CBE227AC444AF92EA6A8E4DF08712"/>
    <w:rsid w:val="000C33E9"/>
  </w:style>
  <w:style w:type="paragraph" w:customStyle="1" w:styleId="D29A19F9CD694D54A4325B2CC9248A90">
    <w:name w:val="D29A19F9CD694D54A4325B2CC9248A90"/>
    <w:rsid w:val="000C33E9"/>
  </w:style>
  <w:style w:type="paragraph" w:customStyle="1" w:styleId="BF12F4AA04C94355AE0947B2D607397B">
    <w:name w:val="BF12F4AA04C94355AE0947B2D607397B"/>
    <w:rsid w:val="000C33E9"/>
  </w:style>
  <w:style w:type="paragraph" w:customStyle="1" w:styleId="1BD784575153469683551831BCFF0B02">
    <w:name w:val="1BD784575153469683551831BCFF0B02"/>
    <w:rsid w:val="000C33E9"/>
  </w:style>
  <w:style w:type="paragraph" w:customStyle="1" w:styleId="C19BD435E84A49BEAB1C2367A74017D1">
    <w:name w:val="C19BD435E84A49BEAB1C2367A74017D1"/>
    <w:rsid w:val="000C33E9"/>
  </w:style>
  <w:style w:type="paragraph" w:customStyle="1" w:styleId="21F31B389F5E4CEBA86CB7D2132C63AF">
    <w:name w:val="21F31B389F5E4CEBA86CB7D2132C63AF"/>
    <w:rsid w:val="000C33E9"/>
  </w:style>
  <w:style w:type="paragraph" w:customStyle="1" w:styleId="0FA4D94BF3A7436CAA5F0B9FEB039451">
    <w:name w:val="0FA4D94BF3A7436CAA5F0B9FEB039451"/>
    <w:rsid w:val="000C33E9"/>
  </w:style>
  <w:style w:type="paragraph" w:customStyle="1" w:styleId="88D5B4A9CDA34BB992A4710AB34B43F4">
    <w:name w:val="88D5B4A9CDA34BB992A4710AB34B43F4"/>
    <w:rsid w:val="000C33E9"/>
  </w:style>
  <w:style w:type="paragraph" w:customStyle="1" w:styleId="8E2C4FFBAEB64586B1CA9366C052440C">
    <w:name w:val="8E2C4FFBAEB64586B1CA9366C052440C"/>
    <w:rsid w:val="000C33E9"/>
  </w:style>
  <w:style w:type="paragraph" w:customStyle="1" w:styleId="8E27417BAD024896BF32859764085880">
    <w:name w:val="8E27417BAD024896BF32859764085880"/>
    <w:rsid w:val="000C33E9"/>
  </w:style>
  <w:style w:type="paragraph" w:customStyle="1" w:styleId="747193453A734F4F85E461BDE8351DAB">
    <w:name w:val="747193453A734F4F85E461BDE8351DAB"/>
    <w:rsid w:val="000C33E9"/>
  </w:style>
  <w:style w:type="paragraph" w:customStyle="1" w:styleId="8822E430E62642D49626CB89B8A1A2CA">
    <w:name w:val="8822E430E62642D49626CB89B8A1A2CA"/>
    <w:rsid w:val="000C33E9"/>
  </w:style>
  <w:style w:type="paragraph" w:customStyle="1" w:styleId="6ED2A8A9FF9B40C387CB6F883A06C06E">
    <w:name w:val="6ED2A8A9FF9B40C387CB6F883A06C06E"/>
    <w:rsid w:val="000C33E9"/>
  </w:style>
  <w:style w:type="paragraph" w:customStyle="1" w:styleId="5C3A416D042E4A0FAD75D3D7339ACCCD">
    <w:name w:val="5C3A416D042E4A0FAD75D3D7339ACCCD"/>
    <w:rsid w:val="000C33E9"/>
  </w:style>
  <w:style w:type="paragraph" w:customStyle="1" w:styleId="89EAB152CF4846CBAA3B6F8DFAE54FBB">
    <w:name w:val="89EAB152CF4846CBAA3B6F8DFAE54FBB"/>
    <w:rsid w:val="000C33E9"/>
  </w:style>
  <w:style w:type="paragraph" w:customStyle="1" w:styleId="9EF576F6A8E44945A9B9DE5CF2036CD2">
    <w:name w:val="9EF576F6A8E44945A9B9DE5CF2036CD2"/>
    <w:rsid w:val="000C33E9"/>
  </w:style>
  <w:style w:type="paragraph" w:customStyle="1" w:styleId="A83E3EFA27C849C3B827DF9EC5BA475B">
    <w:name w:val="A83E3EFA27C849C3B827DF9EC5BA475B"/>
    <w:rsid w:val="000C33E9"/>
  </w:style>
  <w:style w:type="paragraph" w:customStyle="1" w:styleId="34A28FA2B71747FF8204F65D250CEC6F">
    <w:name w:val="34A28FA2B71747FF8204F65D250CEC6F"/>
    <w:rsid w:val="000C33E9"/>
  </w:style>
  <w:style w:type="paragraph" w:customStyle="1" w:styleId="5CB343E7D91E409AA1BAB34CEC7F1FBF">
    <w:name w:val="5CB343E7D91E409AA1BAB34CEC7F1FBF"/>
    <w:rsid w:val="000C33E9"/>
  </w:style>
  <w:style w:type="paragraph" w:customStyle="1" w:styleId="316C7F46E4F246C488B349C94DCEB730">
    <w:name w:val="316C7F46E4F246C488B349C94DCEB730"/>
    <w:rsid w:val="000C33E9"/>
  </w:style>
  <w:style w:type="paragraph" w:customStyle="1" w:styleId="6DFDD1BDEC574040AAEF3B7AC802EC09">
    <w:name w:val="6DFDD1BDEC574040AAEF3B7AC802EC09"/>
    <w:rsid w:val="000C33E9"/>
  </w:style>
  <w:style w:type="paragraph" w:customStyle="1" w:styleId="521EDC3E61204201AEA3E0F74FFE7BF5">
    <w:name w:val="521EDC3E61204201AEA3E0F74FFE7BF5"/>
    <w:rsid w:val="000C33E9"/>
  </w:style>
  <w:style w:type="paragraph" w:customStyle="1" w:styleId="0DE24F79685E4B8FB6C80FE655711DC8">
    <w:name w:val="0DE24F79685E4B8FB6C80FE655711DC8"/>
    <w:rsid w:val="000C33E9"/>
  </w:style>
  <w:style w:type="paragraph" w:customStyle="1" w:styleId="E854DB41072744D4B79B01A2A58D75FC">
    <w:name w:val="E854DB41072744D4B79B01A2A58D75FC"/>
    <w:rsid w:val="000C33E9"/>
  </w:style>
  <w:style w:type="paragraph" w:customStyle="1" w:styleId="81D6210902A84C39A708D895B3AD7713">
    <w:name w:val="81D6210902A84C39A708D895B3AD7713"/>
    <w:rsid w:val="000C33E9"/>
  </w:style>
  <w:style w:type="paragraph" w:customStyle="1" w:styleId="75385813611242A6A89206DADC45F945">
    <w:name w:val="75385813611242A6A89206DADC45F945"/>
    <w:rsid w:val="000C33E9"/>
  </w:style>
  <w:style w:type="paragraph" w:customStyle="1" w:styleId="60B11717AAE340A18C4497E125F33C80">
    <w:name w:val="60B11717AAE340A18C4497E125F33C80"/>
    <w:rsid w:val="000C33E9"/>
  </w:style>
  <w:style w:type="paragraph" w:customStyle="1" w:styleId="4EE8CC5D063944B8AA87E86E281F7792">
    <w:name w:val="4EE8CC5D063944B8AA87E86E281F7792"/>
    <w:rsid w:val="000C33E9"/>
  </w:style>
  <w:style w:type="paragraph" w:customStyle="1" w:styleId="6DC55C725A704433A3DA80C307994B82">
    <w:name w:val="6DC55C725A704433A3DA80C307994B82"/>
    <w:rsid w:val="000C33E9"/>
  </w:style>
  <w:style w:type="paragraph" w:customStyle="1" w:styleId="63DE12DFC0964F42BEEB8853964F326D">
    <w:name w:val="63DE12DFC0964F42BEEB8853964F326D"/>
    <w:rsid w:val="000C33E9"/>
  </w:style>
  <w:style w:type="paragraph" w:customStyle="1" w:styleId="89A9C136811446D3A6F1CE5CD280DE9E">
    <w:name w:val="89A9C136811446D3A6F1CE5CD280DE9E"/>
    <w:rsid w:val="000C33E9"/>
  </w:style>
  <w:style w:type="paragraph" w:customStyle="1" w:styleId="DFDEC8DF54224BFABF58670277D84C4B">
    <w:name w:val="DFDEC8DF54224BFABF58670277D84C4B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DD2F13D9BD64AA9878EA3B28890293C">
    <w:name w:val="3DD2F13D9BD64AA9878EA3B28890293C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735667956770403A9C07FDBC6476EC751">
    <w:name w:val="735667956770403A9C07FDBC6476EC75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A71F9AB86F884AD28B5AF534632A37971">
    <w:name w:val="A71F9AB86F884AD28B5AF534632A3797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80B7393A0A7045309C095C149DC117661">
    <w:name w:val="80B7393A0A7045309C095C149DC11766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62589B11C3E4A83A77E37AE01F5DB791">
    <w:name w:val="262589B11C3E4A83A77E37AE01F5DB79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9B51A664C38242A9815FC6D465001F3A1">
    <w:name w:val="9B51A664C38242A9815FC6D465001F3A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84864C6FDBD44684997AD851541433CB1">
    <w:name w:val="84864C6FDBD44684997AD851541433CB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6DA63F4405A49E8834E238BEB5462DB1">
    <w:name w:val="16DA63F4405A49E8834E238BEB5462DB1"/>
    <w:rsid w:val="000C33E9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96951BFC673406699A0F1049097A7711">
    <w:name w:val="596951BFC673406699A0F1049097A77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983BFD94E5B4B4D889626335220C85F1">
    <w:name w:val="4983BFD94E5B4B4D889626335220C85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F5482041B45422B8448248070A927C51">
    <w:name w:val="1F5482041B45422B8448248070A927C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22F4D9FE10042DAA4AD886E436DD5EE1">
    <w:name w:val="922F4D9FE10042DAA4AD886E436DD5E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8EAAB54C8249BFBC6ACF148834F2C31">
    <w:name w:val="898EAAB54C8249BFBC6ACF148834F2C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30E8AE18DD5425189A2DC1058C88F1B1">
    <w:name w:val="530E8AE18DD5425189A2DC1058C88F1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E70DDE46B534274BFDA44D12972EB721">
    <w:name w:val="CE70DDE46B534274BFDA44D12972EB7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6907F291DC14225B292405FA0B7CED91">
    <w:name w:val="F6907F291DC14225B292405FA0B7CED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206A7520A0F45ADADFA92F837A8C0F81">
    <w:name w:val="F206A7520A0F45ADADFA92F837A8C0F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7E15C8D0A4847448A9EF14EEE81C0841">
    <w:name w:val="87E15C8D0A4847448A9EF14EEE81C08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2ED344D85FE42ACB9334E27E5C0B5A31">
    <w:name w:val="22ED344D85FE42ACB9334E27E5C0B5A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9E83572007E4E0D9951AEAC65F057461">
    <w:name w:val="A9E83572007E4E0D9951AEAC65F0574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E4843278DF749ED9900A9629309E5BF1">
    <w:name w:val="3E4843278DF749ED9900A9629309E5B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7EAADAEF89F46E4BD7E616D8A0050B41">
    <w:name w:val="B7EAADAEF89F46E4BD7E616D8A0050B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0B2AA2AC9374978A90A926E71B2051B1">
    <w:name w:val="D0B2AA2AC9374978A90A926E71B2051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6F959AFAFC5494A952E8D8E51C3D3191">
    <w:name w:val="D6F959AFAFC5494A952E8D8E51C3D31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ECE0FCBFF3649EB834948C6AA753AB01">
    <w:name w:val="4ECE0FCBFF3649EB834948C6AA753AB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DA264564B3D4321948992F55A603D9A1">
    <w:name w:val="EDA264564B3D4321948992F55A603D9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72D04B89B044C378A2E8D23DFFADB8E1">
    <w:name w:val="072D04B89B044C378A2E8D23DFFADB8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BB715AFEEBA47FBA16E3E4C4F51FB9E1">
    <w:name w:val="BBB715AFEEBA47FBA16E3E4C4F51FB9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E44A5BD26144CDE8973E5BE278DD8601">
    <w:name w:val="BE44A5BD26144CDE8973E5BE278DD86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4DAC0F8A02842C9B93A81315CCC308F1">
    <w:name w:val="C4DAC0F8A02842C9B93A81315CCC308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4657AC1C54349AF96D61D3A36ADAA9B1">
    <w:name w:val="D4657AC1C54349AF96D61D3A36ADAA9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EB5A2C69BC84C06839729FBF45E041D1">
    <w:name w:val="EEB5A2C69BC84C06839729FBF45E041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AC8DD0ADBD4475682567BE1132240D21">
    <w:name w:val="7AC8DD0ADBD4475682567BE1132240D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65092F354E44D48B5A024030ACFC3621">
    <w:name w:val="B65092F354E44D48B5A024030ACFC36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C1FF28878414CC6BDA09D22391F77A41">
    <w:name w:val="9C1FF28878414CC6BDA09D22391F77A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5615C5063E0491DA1867D0316BF40431">
    <w:name w:val="65615C5063E0491DA1867D0316BF404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293B8ACBC824873B227A708828C2D141">
    <w:name w:val="B293B8ACBC824873B227A708828C2D1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210597F4C684D67ABD83834828939A51">
    <w:name w:val="9210597F4C684D67ABD83834828939A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2C98E5AC1FC4413B5033BE824F8A9531">
    <w:name w:val="A2C98E5AC1FC4413B5033BE824F8A95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DCEE34A4449483588F79DB53AB249711">
    <w:name w:val="DDCEE34A4449483588F79DB53AB2497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B17E48654E34A65B8D0BA8FFF19C1551">
    <w:name w:val="0B17E48654E34A65B8D0BA8FFF19C15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5C5039FB3D04DC58A61090C79E3438F1">
    <w:name w:val="05C5039FB3D04DC58A61090C79E3438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F4AAB1928814797BBC37EEBF553E1A11">
    <w:name w:val="0F4AAB1928814797BBC37EEBF553E1A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0CFAA521581425EB3CFA4CF5F46E0B51">
    <w:name w:val="90CFAA521581425EB3CFA4CF5F46E0B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01FDFF103D34968849299DF2504E2CC1">
    <w:name w:val="B01FDFF103D34968849299DF2504E2C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803002172D240F4987D4E4E338F83C31">
    <w:name w:val="8803002172D240F4987D4E4E338F83C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F295271D0F24269A04E65AEABDADB8F1">
    <w:name w:val="7F295271D0F24269A04E65AEABDADB8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ED3E1B5E6304C0E9A5CA317EBD7934C1">
    <w:name w:val="FED3E1B5E6304C0E9A5CA317EBD7934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64BB36EBFBF4DC4AC9F26F8FE613A191">
    <w:name w:val="E64BB36EBFBF4DC4AC9F26F8FE613A1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41B1EC7B02246EA9981BD63B0F21F5E1">
    <w:name w:val="141B1EC7B02246EA9981BD63B0F21F5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EFB12BC0B324E599D87A1FF46D7E3181">
    <w:name w:val="EEFB12BC0B324E599D87A1FF46D7E31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172586D284342D8A2806F04FFC0AA721">
    <w:name w:val="8172586D284342D8A2806F04FFC0AA7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33152D9292948E8A7FF1CCC0E3B4A4C1">
    <w:name w:val="133152D9292948E8A7FF1CCC0E3B4A4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23D2388C99B4B349E9134067BCF65001">
    <w:name w:val="723D2388C99B4B349E9134067BCF650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3B12B3D9B52490E921EB01D0920EECE1">
    <w:name w:val="13B12B3D9B52490E921EB01D0920EEC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167C59493324B378534D1CE5BBEDCDE1">
    <w:name w:val="3167C59493324B378534D1CE5BBEDCD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D6045C8A5624574BE8C38C57F92D1CD1">
    <w:name w:val="DD6045C8A5624574BE8C38C57F92D1C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ABE89F796554983827E1BE0C0A0C5771">
    <w:name w:val="DABE89F796554983827E1BE0C0A0C57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AC54994E59C4B0B9B37B938B331F5CB1">
    <w:name w:val="6AC54994E59C4B0B9B37B938B331F5C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ECB7FE70DB648D9B790E1470A9622DC1">
    <w:name w:val="BECB7FE70DB648D9B790E1470A9622D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3ACDC60D9374D0D9717EB6CAEF809D71">
    <w:name w:val="D3ACDC60D9374D0D9717EB6CAEF809D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6061DE493AB42C7B4897DC50304ED021">
    <w:name w:val="96061DE493AB42C7B4897DC50304ED0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F3CBD02618347DB8CA096B07357576F1">
    <w:name w:val="AF3CBD02618347DB8CA096B07357576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BDC9F9629A34124B858127C3056AB911">
    <w:name w:val="4BDC9F9629A34124B858127C3056AB9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DE6B281AD18460E97BA0D796070E1851">
    <w:name w:val="9DE6B281AD18460E97BA0D796070E18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380B2B2BE6F4617AC8F0F119B8AE8D61">
    <w:name w:val="5380B2B2BE6F4617AC8F0F119B8AE8D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273B62C7E08493FB7AB528284A605811">
    <w:name w:val="B273B62C7E08493FB7AB528284A6058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EB07AAFA9AC4E5EBBE76BAF1889BBA71">
    <w:name w:val="5EB07AAFA9AC4E5EBBE76BAF1889BBA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A9FEE49F8624121BE73D5C6E6AC733A1">
    <w:name w:val="DA9FEE49F8624121BE73D5C6E6AC733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25C355DF3C4420387B761678EC05C971">
    <w:name w:val="A25C355DF3C4420387B761678EC05C9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5485C1362354A099ECE08A00E0CBD841">
    <w:name w:val="95485C1362354A099ECE08A00E0CBD8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08313608A2A4B7F96D1202FD39761E31">
    <w:name w:val="708313608A2A4B7F96D1202FD39761E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D8A80295D5431E8DC8A341ED8661941">
    <w:name w:val="89D8A80295D5431E8DC8A341ED86619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4DC164AF2F744DA8D6995FAE73EC6071">
    <w:name w:val="74DC164AF2F744DA8D6995FAE73EC60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7159646D90D4C62B867C74C9E18D3C61">
    <w:name w:val="77159646D90D4C62B867C74C9E18D3C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6C8FDFD673441B89767697932C18BC21">
    <w:name w:val="76C8FDFD673441B89767697932C18BC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68C485F185C4107BB4AE641F02B4B9D1">
    <w:name w:val="B68C485F185C4107BB4AE641F02B4B9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5C69EB8FB6347399DEA8EDB9AD679CB1">
    <w:name w:val="15C69EB8FB6347399DEA8EDB9AD679C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DDBB83D51F44897915A250321F21FDB1">
    <w:name w:val="6DDBB83D51F44897915A250321F21FD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5B3BF9BA72647AB809BC258E6C6D8091">
    <w:name w:val="75B3BF9BA72647AB809BC258E6C6D80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7551749723E45598954EA03FA88CAD91">
    <w:name w:val="C7551749723E45598954EA03FA88CAD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1A9C13D596742B1A2D2F999A2929BA31">
    <w:name w:val="01A9C13D596742B1A2D2F999A2929BA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B7F5A6DAF1D4E45907CC8AE9A928FAF1">
    <w:name w:val="EB7F5A6DAF1D4E45907CC8AE9A928FA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D8AF8D8041F4551BF48DEB330C75A6F1">
    <w:name w:val="0D8AF8D8041F4551BF48DEB330C75A6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3220A77D74943188A613D632179B4131">
    <w:name w:val="43220A77D74943188A613D632179B41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9C46BFFD7D04DE08808B44E957C7C551">
    <w:name w:val="D9C46BFFD7D04DE08808B44E957C7C5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B8DBE84A9C742898F5C229EA72846C81">
    <w:name w:val="7B8DBE84A9C742898F5C229EA72846C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7B294C143A945F7BADF0AEDA7249FDE1">
    <w:name w:val="A7B294C143A945F7BADF0AEDA7249FD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BAE8952183844D790FE8CC2AE031EC41">
    <w:name w:val="EBAE8952183844D790FE8CC2AE031EC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165A047EB2E4FCBBC6E3598915FD7671">
    <w:name w:val="D165A047EB2E4FCBBC6E3598915FD76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68EA942CF9B491FAE4C079BB0350D3F1">
    <w:name w:val="E68EA942CF9B491FAE4C079BB0350D3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D47FDCA7BAB462EB857631B590E1D7F1">
    <w:name w:val="3D47FDCA7BAB462EB857631B590E1D7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66D37360EC34830AF9E821ACF25AAD81">
    <w:name w:val="166D37360EC34830AF9E821ACF25AAD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A8A016B88A144BCBFC7F1C5E076ABFB1">
    <w:name w:val="EA8A016B88A144BCBFC7F1C5E076ABF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71723DF8212487CB5C8D675B4F6D6451">
    <w:name w:val="271723DF8212487CB5C8D675B4F6D64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2FE27839146413ABB34FF9784C12E6D1">
    <w:name w:val="62FE27839146413ABB34FF9784C12E6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CD16CF1E38F43EDB552700B420E8CC31">
    <w:name w:val="DCD16CF1E38F43EDB552700B420E8CC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AAABAAD97144CA6AFB0A6D26EED7A5E1">
    <w:name w:val="AAAABAAD97144CA6AFB0A6D26EED7A5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207BC8E3BE34E23BF8AA9487158206C1">
    <w:name w:val="5207BC8E3BE34E23BF8AA9487158206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6C005DCE5464CE6AE39444E71DAC6481">
    <w:name w:val="66C005DCE5464CE6AE39444E71DAC64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626F00882644748B7DCB909AF178F631">
    <w:name w:val="D626F00882644748B7DCB909AF178F6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7580EC75A8A4D56B6D5E47EE7EC82DA1">
    <w:name w:val="47580EC75A8A4D56B6D5E47EE7EC82D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38923D08913486D8D7F0A90CE7FF1931">
    <w:name w:val="A38923D08913486D8D7F0A90CE7FF19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F595600AB6C4476BBB31D73A5928FC71">
    <w:name w:val="2F595600AB6C4476BBB31D73A5928FC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76D451B8F364BC8A9128BA13C093C611">
    <w:name w:val="176D451B8F364BC8A9128BA13C093C6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B29A1B193E44D188CE0F0B3DE1A612C1">
    <w:name w:val="EB29A1B193E44D188CE0F0B3DE1A612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0B74D08FFAE4156AFAB7603254C33A71">
    <w:name w:val="30B74D08FFAE4156AFAB7603254C33A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844CC5686BC4502B7B6E05D470335DC1">
    <w:name w:val="C844CC5686BC4502B7B6E05D470335D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7077FDF2C8540149E2D454241DB0D8D1">
    <w:name w:val="47077FDF2C8540149E2D454241DB0D8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6B411549A69482A95C5B23EA1161CD71">
    <w:name w:val="C6B411549A69482A95C5B23EA1161CD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A2A4D0A025C4AB8B7CA9787C95EC9631">
    <w:name w:val="7A2A4D0A025C4AB8B7CA9787C95EC96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F62C5227CA74D24B1E634AF3AA790171">
    <w:name w:val="6F62C5227CA74D24B1E634AF3AA7901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0C2BBF5BD3C400F949B187FD5FE5AC81">
    <w:name w:val="20C2BBF5BD3C400F949B187FD5FE5AC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D4A8B4F3AFB419AA773BD16ADA1F27E1">
    <w:name w:val="3D4A8B4F3AFB419AA773BD16ADA1F27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C5E1CAFE91D4EEFBA45A2AF7C3AE0FC1">
    <w:name w:val="AC5E1CAFE91D4EEFBA45A2AF7C3AE0F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5E7213015194D2088690FF1A1EEAC021">
    <w:name w:val="35E7213015194D2088690FF1A1EEAC0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21237B80E574C26908131A2388112071">
    <w:name w:val="421237B80E574C26908131A23881120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B65869E9B64446295AD1F34CA859BF11">
    <w:name w:val="9B65869E9B64446295AD1F34CA859BF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FC78A54016A4979BD5C0DDA7D0A359A1">
    <w:name w:val="6FC78A54016A4979BD5C0DDA7D0A359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85943D412014C0998F5B9883EF38D4A1">
    <w:name w:val="D85943D412014C0998F5B9883EF38D4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DB346D4366146DDAB25F0F9AED07A851">
    <w:name w:val="1DB346D4366146DDAB25F0F9AED07A8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291CD015E0745009B0EE8385029EF171">
    <w:name w:val="C291CD015E0745009B0EE8385029EF1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46494D780E446E196C736E3A8324BD21">
    <w:name w:val="146494D780E446E196C736E3A8324BD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EAE1BD9022C449CB2992A6B5EC8E4B11">
    <w:name w:val="EEAE1BD9022C449CB2992A6B5EC8E4B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7E42A5BF91F4469879A69B6D074C7EE1">
    <w:name w:val="07E42A5BF91F4469879A69B6D074C7E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7B9020F809D48329C24E35EB4380BB11">
    <w:name w:val="B7B9020F809D48329C24E35EB4380BB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981EA4805564A3CAE1AB7E90910A1161">
    <w:name w:val="2981EA4805564A3CAE1AB7E90910A11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ADDFDE95BF542369F64B52A415BAC611">
    <w:name w:val="EADDFDE95BF542369F64B52A415BAC6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52A2363ABAA49E2B7F0CA42DA82B0DC1">
    <w:name w:val="452A2363ABAA49E2B7F0CA42DA82B0D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F2FE7B142334E2A97D32AE399E222D11">
    <w:name w:val="9F2FE7B142334E2A97D32AE399E222D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9F663DFD01C4449AADA9473E9E841171">
    <w:name w:val="B9F663DFD01C4449AADA9473E9E8411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3F1ED9D8EBA4F48AFAB7E3CA6BDC7341">
    <w:name w:val="C3F1ED9D8EBA4F48AFAB7E3CA6BDC73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01C55605D1643C99A02E8292B9A72291">
    <w:name w:val="A01C55605D1643C99A02E8292B9A722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7379A2B4A4544B3B260B7C1B5F502F21">
    <w:name w:val="67379A2B4A4544B3B260B7C1B5F502F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D24514547E34511984E6C4EE487258B1">
    <w:name w:val="5D24514547E34511984E6C4EE487258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FD9EE38A4984F53B416FAB46404E1A51">
    <w:name w:val="4FD9EE38A4984F53B416FAB46404E1A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17A4A773DA6479CBB5AB7D11CD433CF1">
    <w:name w:val="417A4A773DA6479CBB5AB7D11CD433C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FD49BBF88634C76932315A78307B1CC1">
    <w:name w:val="2FD49BBF88634C76932315A78307B1C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8F0FB6DD8EF44B08A6068D6BE65B0581">
    <w:name w:val="98F0FB6DD8EF44B08A6068D6BE65B05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6569F81B85A449CB134CD4B008949C21">
    <w:name w:val="D6569F81B85A449CB134CD4B008949C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DC1503882BD468EB288EF3E962E43151">
    <w:name w:val="1DC1503882BD468EB288EF3E962E431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F04BFE350954E35965C54C31FB712271">
    <w:name w:val="2F04BFE350954E35965C54C31FB7122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EFD83454CC34700832A97D17C79AAFB1">
    <w:name w:val="6EFD83454CC34700832A97D17C79AAF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233180DBFB04CA187D9A4BD0B36585A1">
    <w:name w:val="D233180DBFB04CA187D9A4BD0B36585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14489B531A54DF2854EF021693856FA1">
    <w:name w:val="F14489B531A54DF2854EF021693856F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630038BC86840B3B57BCF8D33893B9E1">
    <w:name w:val="7630038BC86840B3B57BCF8D33893B9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4BC1CD16E56457B84F9FDF680EFF3B91">
    <w:name w:val="64BC1CD16E56457B84F9FDF680EFF3B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0A699D97C7843FBBBD0985D996C49D11">
    <w:name w:val="70A699D97C7843FBBBD0985D996C49D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488C3685193426BB03A710116FB36A81">
    <w:name w:val="7488C3685193426BB03A710116FB36A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D31476F4B884ED490500F4DC45F01411">
    <w:name w:val="9D31476F4B884ED490500F4DC45F014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D96512805A2497888A9A124C8B4B2A41">
    <w:name w:val="CD96512805A2497888A9A124C8B4B2A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C3ABE9907ED4C73BEA1FE0AF2748E611">
    <w:name w:val="4C3ABE9907ED4C73BEA1FE0AF2748E6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FE85C1EC0230422BA17D5197B8C15AE71">
    <w:name w:val="FE85C1EC0230422BA17D5197B8C15AE7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777242190FE461BA8453B16FBC53F321">
    <w:name w:val="B777242190FE461BA8453B16FBC53F3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C00AF1B691D434597254F04AE77533E1">
    <w:name w:val="EC00AF1B691D434597254F04AE77533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D08CFA678CA40ADA3357C1234E0717A1">
    <w:name w:val="BD08CFA678CA40ADA3357C1234E0717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65AC6DA0BFF4BFA8C4879D3D794E6821">
    <w:name w:val="165AC6DA0BFF4BFA8C4879D3D794E68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BC54B9C9C044139BF1F763576955DDD1">
    <w:name w:val="8BC54B9C9C044139BF1F763576955DD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BA61CD65598433E82E2267875AF35961">
    <w:name w:val="8BA61CD65598433E82E2267875AF3596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5B2E07FC0484A54837DA18989EED99D1">
    <w:name w:val="25B2E07FC0484A54837DA18989EED99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EBB52F306374E51B3370B287544DE051">
    <w:name w:val="4EBB52F306374E51B3370B287544DE0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C2CBE227AC444AF92EA6A8E4DF087121">
    <w:name w:val="3C2CBE227AC444AF92EA6A8E4DF0871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29A19F9CD694D54A4325B2CC9248A901">
    <w:name w:val="D29A19F9CD694D54A4325B2CC9248A9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F12F4AA04C94355AE0947B2D607397B1">
    <w:name w:val="BF12F4AA04C94355AE0947B2D607397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1BD784575153469683551831BCFF0B021">
    <w:name w:val="1BD784575153469683551831BCFF0B0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C19BD435E84A49BEAB1C2367A74017D11">
    <w:name w:val="C19BD435E84A49BEAB1C2367A74017D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21F31B389F5E4CEBA86CB7D2132C63AF1">
    <w:name w:val="21F31B389F5E4CEBA86CB7D2132C63A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FA4D94BF3A7436CAA5F0B9FEB0394511">
    <w:name w:val="0FA4D94BF3A7436CAA5F0B9FEB039451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8D5B4A9CDA34BB992A4710AB34B43F41">
    <w:name w:val="88D5B4A9CDA34BB992A4710AB34B43F4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E2C4FFBAEB64586B1CA9366C052440C1">
    <w:name w:val="8E2C4FFBAEB64586B1CA9366C052440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E27417BAD024896BF328597640858801">
    <w:name w:val="8E27417BAD024896BF3285976408588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47193453A734F4F85E461BDE8351DAB1">
    <w:name w:val="747193453A734F4F85E461BDE8351DA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822E430E62642D49626CB89B8A1A2CA1">
    <w:name w:val="8822E430E62642D49626CB89B8A1A2CA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ED2A8A9FF9B40C387CB6F883A06C06E1">
    <w:name w:val="6ED2A8A9FF9B40C387CB6F883A06C06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C3A416D042E4A0FAD75D3D7339ACCCD1">
    <w:name w:val="5C3A416D042E4A0FAD75D3D7339ACCC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EAB152CF4846CBAA3B6F8DFAE54FBB1">
    <w:name w:val="89EAB152CF4846CBAA3B6F8DFAE54FB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9EF576F6A8E44945A9B9DE5CF2036CD21">
    <w:name w:val="9EF576F6A8E44945A9B9DE5CF2036CD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83E3EFA27C849C3B827DF9EC5BA475B1">
    <w:name w:val="A83E3EFA27C849C3B827DF9EC5BA475B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4A28FA2B71747FF8204F65D250CEC6F1">
    <w:name w:val="34A28FA2B71747FF8204F65D250CEC6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CB343E7D91E409AA1BAB34CEC7F1FBF1">
    <w:name w:val="5CB343E7D91E409AA1BAB34CEC7F1FBF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16C7F46E4F246C488B349C94DCEB7301">
    <w:name w:val="316C7F46E4F246C488B349C94DCEB73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DFDD1BDEC574040AAEF3B7AC802EC091">
    <w:name w:val="6DFDD1BDEC574040AAEF3B7AC802EC09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521EDC3E61204201AEA3E0F74FFE7BF51">
    <w:name w:val="521EDC3E61204201AEA3E0F74FFE7BF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0DE24F79685E4B8FB6C80FE655711DC81">
    <w:name w:val="0DE24F79685E4B8FB6C80FE655711DC8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E854DB41072744D4B79B01A2A58D75FC1">
    <w:name w:val="E854DB41072744D4B79B01A2A58D75FC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1D6210902A84C39A708D895B3AD77131">
    <w:name w:val="81D6210902A84C39A708D895B3AD7713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75385813611242A6A89206DADC45F9451">
    <w:name w:val="75385813611242A6A89206DADC45F945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0B11717AAE340A18C4497E125F33C801">
    <w:name w:val="60B11717AAE340A18C4497E125F33C80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4EE8CC5D063944B8AA87E86E281F77921">
    <w:name w:val="4EE8CC5D063944B8AA87E86E281F779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DC55C725A704433A3DA80C307994B821">
    <w:name w:val="6DC55C725A704433A3DA80C307994B82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63DE12DFC0964F42BEEB8853964F326D1">
    <w:name w:val="63DE12DFC0964F42BEEB8853964F326D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89A9C136811446D3A6F1CE5CD280DE9E1">
    <w:name w:val="89A9C136811446D3A6F1CE5CD280DE9E1"/>
    <w:rsid w:val="000C33E9"/>
    <w:pPr>
      <w:spacing w:before="120" w:after="12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3ECCFE298229447395B1E1A7BD9A0F11">
    <w:name w:val="3ECCFE298229447395B1E1A7BD9A0F11"/>
    <w:rsid w:val="00436239"/>
  </w:style>
  <w:style w:type="paragraph" w:customStyle="1" w:styleId="92454DDCDC754095A04DE952499B640B">
    <w:name w:val="92454DDCDC754095A04DE952499B640B"/>
    <w:rsid w:val="00436239"/>
  </w:style>
  <w:style w:type="paragraph" w:customStyle="1" w:styleId="CCCC775B75FD423097EA3B8D72A1F797">
    <w:name w:val="CCCC775B75FD423097EA3B8D72A1F797"/>
    <w:rsid w:val="00436239"/>
  </w:style>
  <w:style w:type="paragraph" w:customStyle="1" w:styleId="5822281699434BCCB7C9916B3ACDCE79">
    <w:name w:val="5822281699434BCCB7C9916B3ACDCE79"/>
    <w:rsid w:val="00436239"/>
  </w:style>
  <w:style w:type="paragraph" w:customStyle="1" w:styleId="463C47E918C64041A3BBBE20320368D3">
    <w:name w:val="463C47E918C64041A3BBBE20320368D3"/>
    <w:rsid w:val="00436239"/>
  </w:style>
  <w:style w:type="paragraph" w:customStyle="1" w:styleId="D8F85DD0C3B64741B2BC090D3928B452">
    <w:name w:val="D8F85DD0C3B64741B2BC090D3928B452"/>
    <w:rsid w:val="00436239"/>
  </w:style>
  <w:style w:type="paragraph" w:customStyle="1" w:styleId="6A201646906A42A58DB3EBB6F1279CA1">
    <w:name w:val="6A201646906A42A58DB3EBB6F1279CA1"/>
    <w:rsid w:val="00436239"/>
  </w:style>
  <w:style w:type="paragraph" w:customStyle="1" w:styleId="198FC4B701644CFC90DE751DD7620873">
    <w:name w:val="198FC4B701644CFC90DE751DD7620873"/>
    <w:rsid w:val="00436239"/>
  </w:style>
  <w:style w:type="paragraph" w:customStyle="1" w:styleId="CCFB84495983428284CCBA7EA7653880">
    <w:name w:val="CCFB84495983428284CCBA7EA7653880"/>
    <w:rsid w:val="00436239"/>
  </w:style>
  <w:style w:type="paragraph" w:customStyle="1" w:styleId="4D3DFFF6A5B54C748BD2AA4053C1073A">
    <w:name w:val="4D3DFFF6A5B54C748BD2AA4053C1073A"/>
    <w:rsid w:val="00436239"/>
  </w:style>
  <w:style w:type="paragraph" w:customStyle="1" w:styleId="17D2DBBD464F4B099780C2765D63F4FF">
    <w:name w:val="17D2DBBD464F4B099780C2765D63F4FF"/>
    <w:rsid w:val="00436239"/>
  </w:style>
  <w:style w:type="paragraph" w:customStyle="1" w:styleId="7DD0DB5AD6FD4DB58242D68F49FB2377">
    <w:name w:val="7DD0DB5AD6FD4DB58242D68F49FB2377"/>
    <w:rsid w:val="00436239"/>
  </w:style>
  <w:style w:type="paragraph" w:customStyle="1" w:styleId="A353FE0BE1234D65B2B9F98B2BC72107">
    <w:name w:val="A353FE0BE1234D65B2B9F98B2BC72107"/>
    <w:rsid w:val="00436239"/>
  </w:style>
  <w:style w:type="paragraph" w:customStyle="1" w:styleId="936102DAC2734C458ADEA89FEA7F84EA">
    <w:name w:val="936102DAC2734C458ADEA89FEA7F84EA"/>
    <w:rsid w:val="00436239"/>
  </w:style>
  <w:style w:type="paragraph" w:customStyle="1" w:styleId="98C0101D49DB46388E9317024CA3DE06">
    <w:name w:val="98C0101D49DB46388E9317024CA3DE06"/>
    <w:rsid w:val="00436239"/>
  </w:style>
  <w:style w:type="paragraph" w:customStyle="1" w:styleId="AE76865DF3BB4340A27DE26B5AA4F58C">
    <w:name w:val="AE76865DF3BB4340A27DE26B5AA4F58C"/>
    <w:rsid w:val="00436239"/>
  </w:style>
  <w:style w:type="paragraph" w:customStyle="1" w:styleId="E275B7F86A02433BB29A5E78CC4BE648">
    <w:name w:val="E275B7F86A02433BB29A5E78CC4BE648"/>
    <w:rsid w:val="00436239"/>
  </w:style>
  <w:style w:type="paragraph" w:customStyle="1" w:styleId="2DE80261ADFE4AD3BDE24EAFF5D5F645">
    <w:name w:val="2DE80261ADFE4AD3BDE24EAFF5D5F645"/>
    <w:rsid w:val="00436239"/>
  </w:style>
  <w:style w:type="paragraph" w:customStyle="1" w:styleId="6756957A88B24EDE9E702F906D68ACBB">
    <w:name w:val="6756957A88B24EDE9E702F906D68ACBB"/>
    <w:rsid w:val="00436239"/>
  </w:style>
  <w:style w:type="paragraph" w:customStyle="1" w:styleId="3BA813FF48324490B25FC41C5AFB4215">
    <w:name w:val="3BA813FF48324490B25FC41C5AFB4215"/>
    <w:rsid w:val="00436239"/>
  </w:style>
  <w:style w:type="paragraph" w:customStyle="1" w:styleId="100E9C5BFD334FDA90248BC510DBBF75">
    <w:name w:val="100E9C5BFD334FDA90248BC510DBBF75"/>
    <w:rsid w:val="00436239"/>
  </w:style>
  <w:style w:type="paragraph" w:customStyle="1" w:styleId="0CF97C6C81BC40F89C7E8E7392BB41D1">
    <w:name w:val="0CF97C6C81BC40F89C7E8E7392BB41D1"/>
    <w:rsid w:val="00436239"/>
  </w:style>
  <w:style w:type="paragraph" w:customStyle="1" w:styleId="57583DFC3895423397F18C07CD8E05B8">
    <w:name w:val="57583DFC3895423397F18C07CD8E05B8"/>
    <w:rsid w:val="00436239"/>
  </w:style>
  <w:style w:type="paragraph" w:customStyle="1" w:styleId="46E500C3EDAE4D57B0F24DAB1FAEFEBE">
    <w:name w:val="46E500C3EDAE4D57B0F24DAB1FAEFEBE"/>
    <w:rsid w:val="00436239"/>
  </w:style>
  <w:style w:type="paragraph" w:customStyle="1" w:styleId="94472BADD99745CC99EB3A5D07AA9753">
    <w:name w:val="94472BADD99745CC99EB3A5D07AA9753"/>
    <w:rsid w:val="00436239"/>
  </w:style>
  <w:style w:type="paragraph" w:customStyle="1" w:styleId="295A440AF1E047BDB980D90CDC10F22D">
    <w:name w:val="295A440AF1E047BDB980D90CDC10F22D"/>
    <w:rsid w:val="00436239"/>
  </w:style>
  <w:style w:type="paragraph" w:customStyle="1" w:styleId="22E17DEA7A144372BA62DE4B95768B87">
    <w:name w:val="22E17DEA7A144372BA62DE4B95768B87"/>
    <w:rsid w:val="00436239"/>
  </w:style>
  <w:style w:type="paragraph" w:customStyle="1" w:styleId="8869EB6C6E1B494AB90930BE034D2C5B">
    <w:name w:val="8869EB6C6E1B494AB90930BE034D2C5B"/>
    <w:rsid w:val="00436239"/>
  </w:style>
  <w:style w:type="paragraph" w:customStyle="1" w:styleId="B9602BE0C6C34EF3A7B8BD2A69221828">
    <w:name w:val="B9602BE0C6C34EF3A7B8BD2A69221828"/>
    <w:rsid w:val="00436239"/>
  </w:style>
  <w:style w:type="paragraph" w:customStyle="1" w:styleId="2481D3351DD24EACBEDA5584EFB388F7">
    <w:name w:val="2481D3351DD24EACBEDA5584EFB388F7"/>
    <w:rsid w:val="00436239"/>
  </w:style>
  <w:style w:type="paragraph" w:customStyle="1" w:styleId="581241B113394F64BD6EA7CD75E38DA0">
    <w:name w:val="581241B113394F64BD6EA7CD75E38DA0"/>
    <w:rsid w:val="00436239"/>
  </w:style>
  <w:style w:type="paragraph" w:customStyle="1" w:styleId="C9F37167DFF4406EBB74D758C6A45641">
    <w:name w:val="C9F37167DFF4406EBB74D758C6A45641"/>
    <w:rsid w:val="00436239"/>
  </w:style>
  <w:style w:type="paragraph" w:customStyle="1" w:styleId="4ED0410D764F4C45A114E2A9267B5911">
    <w:name w:val="4ED0410D764F4C45A114E2A9267B5911"/>
    <w:rsid w:val="00436239"/>
  </w:style>
  <w:style w:type="paragraph" w:customStyle="1" w:styleId="E6C26FCF01B34A5397AE9DB260CE2F1F">
    <w:name w:val="E6C26FCF01B34A5397AE9DB260CE2F1F"/>
    <w:rsid w:val="00436239"/>
  </w:style>
  <w:style w:type="paragraph" w:customStyle="1" w:styleId="DD69E655898448B5BF4ED17B168487F8">
    <w:name w:val="DD69E655898448B5BF4ED17B168487F8"/>
    <w:rsid w:val="00436239"/>
  </w:style>
  <w:style w:type="paragraph" w:customStyle="1" w:styleId="9A88F5222E7249DC9743E0E97BBF54A6">
    <w:name w:val="9A88F5222E7249DC9743E0E97BBF54A6"/>
    <w:rsid w:val="00436239"/>
  </w:style>
  <w:style w:type="paragraph" w:customStyle="1" w:styleId="00462A10D4AC455184BE702D4E70AF1C">
    <w:name w:val="00462A10D4AC455184BE702D4E70AF1C"/>
    <w:rsid w:val="00436239"/>
  </w:style>
  <w:style w:type="paragraph" w:customStyle="1" w:styleId="659DB6961A39439B84B50AAE7356F166">
    <w:name w:val="659DB6961A39439B84B50AAE7356F166"/>
    <w:rsid w:val="00436239"/>
  </w:style>
  <w:style w:type="paragraph" w:customStyle="1" w:styleId="BF881DFAB3AF4C75A2A74FC0BDF17640">
    <w:name w:val="BF881DFAB3AF4C75A2A74FC0BDF17640"/>
    <w:rsid w:val="00436239"/>
  </w:style>
  <w:style w:type="paragraph" w:customStyle="1" w:styleId="4FEFB8D36B6C4262908693FD4B94FE42">
    <w:name w:val="4FEFB8D36B6C4262908693FD4B94FE42"/>
    <w:rsid w:val="00436239"/>
  </w:style>
  <w:style w:type="paragraph" w:customStyle="1" w:styleId="D79BF4707A2444F8AC1F46FF2E32BC80">
    <w:name w:val="D79BF4707A2444F8AC1F46FF2E32BC80"/>
    <w:rsid w:val="00436239"/>
  </w:style>
  <w:style w:type="paragraph" w:customStyle="1" w:styleId="9CC484A08A4B49A78FEEFFAF7BEAF332">
    <w:name w:val="9CC484A08A4B49A78FEEFFAF7BEAF332"/>
    <w:rsid w:val="00436239"/>
  </w:style>
  <w:style w:type="paragraph" w:customStyle="1" w:styleId="BB52D2B049CA4E29B1A9999DBD9B44DB">
    <w:name w:val="BB52D2B049CA4E29B1A9999DBD9B44DB"/>
    <w:rsid w:val="00436239"/>
  </w:style>
  <w:style w:type="paragraph" w:customStyle="1" w:styleId="6721F38E47BA4420B78B3BAE9CBB5D31">
    <w:name w:val="6721F38E47BA4420B78B3BAE9CBB5D31"/>
    <w:rsid w:val="00436239"/>
  </w:style>
  <w:style w:type="paragraph" w:customStyle="1" w:styleId="CD61C8B17BED456BA6D06DA3EA925DF0">
    <w:name w:val="CD61C8B17BED456BA6D06DA3EA925DF0"/>
    <w:rsid w:val="00436239"/>
  </w:style>
  <w:style w:type="paragraph" w:customStyle="1" w:styleId="FF331FEA33704E91B7243763A336D22F">
    <w:name w:val="FF331FEA33704E91B7243763A336D22F"/>
    <w:rsid w:val="00436239"/>
  </w:style>
  <w:style w:type="paragraph" w:customStyle="1" w:styleId="CA336CE94CE94A06AF21473AD053BBE0">
    <w:name w:val="CA336CE94CE94A06AF21473AD053BBE0"/>
    <w:rsid w:val="00436239"/>
  </w:style>
  <w:style w:type="paragraph" w:customStyle="1" w:styleId="37A82BAD409F4986A3A603D9803CFBE3">
    <w:name w:val="37A82BAD409F4986A3A603D9803CFBE3"/>
    <w:rsid w:val="00436239"/>
  </w:style>
  <w:style w:type="paragraph" w:customStyle="1" w:styleId="EDE06456BF1146AD8AC0DD63D13E9D13">
    <w:name w:val="EDE06456BF1146AD8AC0DD63D13E9D13"/>
    <w:rsid w:val="00436239"/>
  </w:style>
  <w:style w:type="paragraph" w:customStyle="1" w:styleId="2A00B76436774ACA836E91A558D19E94">
    <w:name w:val="2A00B76436774ACA836E91A558D19E94"/>
    <w:rsid w:val="00436239"/>
  </w:style>
  <w:style w:type="paragraph" w:customStyle="1" w:styleId="3FCBCF656CD4451AA07A7DACF273422F">
    <w:name w:val="3FCBCF656CD4451AA07A7DACF273422F"/>
    <w:rsid w:val="00436239"/>
  </w:style>
  <w:style w:type="paragraph" w:customStyle="1" w:styleId="4C35B0E510E246618CD9151F59439F6D">
    <w:name w:val="4C35B0E510E246618CD9151F59439F6D"/>
    <w:rsid w:val="00436239"/>
  </w:style>
  <w:style w:type="paragraph" w:customStyle="1" w:styleId="EE5C5D02F82C413BAB9913B36BB0C3BB">
    <w:name w:val="EE5C5D02F82C413BAB9913B36BB0C3BB"/>
    <w:rsid w:val="00436239"/>
  </w:style>
  <w:style w:type="paragraph" w:customStyle="1" w:styleId="FE72DF166DA1442EBFDEA08EE0FD34A0">
    <w:name w:val="FE72DF166DA1442EBFDEA08EE0FD34A0"/>
    <w:rsid w:val="00436239"/>
  </w:style>
  <w:style w:type="paragraph" w:customStyle="1" w:styleId="ED715CB3C9DC4047B7FCD00B62023FEA">
    <w:name w:val="ED715CB3C9DC4047B7FCD00B62023FEA"/>
    <w:rsid w:val="00436239"/>
  </w:style>
  <w:style w:type="paragraph" w:customStyle="1" w:styleId="67637A66A44741E5A30DDBF04310CC45">
    <w:name w:val="67637A66A44741E5A30DDBF04310CC45"/>
    <w:rsid w:val="00436239"/>
  </w:style>
  <w:style w:type="paragraph" w:customStyle="1" w:styleId="91B3A526756F434687FF1516F1BF6F80">
    <w:name w:val="91B3A526756F434687FF1516F1BF6F80"/>
    <w:rsid w:val="00436239"/>
  </w:style>
  <w:style w:type="paragraph" w:customStyle="1" w:styleId="ECE41FE393E348E49B40B99A8F23E47E">
    <w:name w:val="ECE41FE393E348E49B40B99A8F23E47E"/>
    <w:rsid w:val="00436239"/>
  </w:style>
  <w:style w:type="paragraph" w:customStyle="1" w:styleId="F57623BB7DC44AB397C1DF156C08D1DE">
    <w:name w:val="F57623BB7DC44AB397C1DF156C08D1DE"/>
    <w:rsid w:val="00436239"/>
  </w:style>
  <w:style w:type="paragraph" w:customStyle="1" w:styleId="F1F69251BA7845C2ACA730F4521C95BA">
    <w:name w:val="F1F69251BA7845C2ACA730F4521C95BA"/>
    <w:rsid w:val="00436239"/>
  </w:style>
  <w:style w:type="paragraph" w:customStyle="1" w:styleId="D2B0AD3BB7384B70B24B9E1020B77FEB">
    <w:name w:val="D2B0AD3BB7384B70B24B9E1020B77FEB"/>
    <w:rsid w:val="00436239"/>
  </w:style>
  <w:style w:type="paragraph" w:customStyle="1" w:styleId="43312365620342FDADF68F65490CF805">
    <w:name w:val="43312365620342FDADF68F65490CF805"/>
    <w:rsid w:val="00436239"/>
  </w:style>
  <w:style w:type="paragraph" w:customStyle="1" w:styleId="DF8C8F7A33CB4BE1AB9315648B62FFDD">
    <w:name w:val="DF8C8F7A33CB4BE1AB9315648B62FFDD"/>
    <w:rsid w:val="00436239"/>
  </w:style>
  <w:style w:type="paragraph" w:customStyle="1" w:styleId="C5E254631BD04F43A252D094A5884D3C">
    <w:name w:val="C5E254631BD04F43A252D094A5884D3C"/>
    <w:rsid w:val="00436239"/>
  </w:style>
  <w:style w:type="paragraph" w:customStyle="1" w:styleId="D808E83253FF4104AC3FD4BD6D89C844">
    <w:name w:val="D808E83253FF4104AC3FD4BD6D89C844"/>
    <w:rsid w:val="00436239"/>
  </w:style>
  <w:style w:type="paragraph" w:customStyle="1" w:styleId="BE0FD1A7F84740F18D2026A2CB60B6A3">
    <w:name w:val="BE0FD1A7F84740F18D2026A2CB60B6A3"/>
    <w:rsid w:val="00436239"/>
  </w:style>
  <w:style w:type="paragraph" w:customStyle="1" w:styleId="5BC60FFE399A466180C7BDC7181E1965">
    <w:name w:val="5BC60FFE399A466180C7BDC7181E1965"/>
    <w:rsid w:val="00436239"/>
  </w:style>
  <w:style w:type="paragraph" w:customStyle="1" w:styleId="5628071D36474E24A13130F2E5A98911">
    <w:name w:val="5628071D36474E24A13130F2E5A98911"/>
    <w:rsid w:val="00436239"/>
  </w:style>
  <w:style w:type="paragraph" w:customStyle="1" w:styleId="AA89D4AA38684ECE9F1A23FF9E060F89">
    <w:name w:val="AA89D4AA38684ECE9F1A23FF9E060F89"/>
    <w:rsid w:val="00436239"/>
  </w:style>
  <w:style w:type="paragraph" w:customStyle="1" w:styleId="8863647ABEDA4AA7ACDDBE1C1CBBCA96">
    <w:name w:val="8863647ABEDA4AA7ACDDBE1C1CBBCA96"/>
    <w:rsid w:val="00436239"/>
  </w:style>
  <w:style w:type="paragraph" w:customStyle="1" w:styleId="8C54DF67D9FA4B8E9C5CFE79212A4F88">
    <w:name w:val="8C54DF67D9FA4B8E9C5CFE79212A4F88"/>
    <w:rsid w:val="00436239"/>
  </w:style>
  <w:style w:type="paragraph" w:customStyle="1" w:styleId="0CA7C6DB1EAA4B0BACBC3B9583CED84E">
    <w:name w:val="0CA7C6DB1EAA4B0BACBC3B9583CED84E"/>
    <w:rsid w:val="00436239"/>
  </w:style>
  <w:style w:type="paragraph" w:customStyle="1" w:styleId="2F67BA61158141DCB61485E296EDEEE9">
    <w:name w:val="2F67BA61158141DCB61485E296EDEEE9"/>
    <w:rsid w:val="00436239"/>
  </w:style>
  <w:style w:type="paragraph" w:customStyle="1" w:styleId="99C00641F3714458833B4188CA69534C">
    <w:name w:val="99C00641F3714458833B4188CA69534C"/>
    <w:rsid w:val="00436239"/>
  </w:style>
  <w:style w:type="paragraph" w:customStyle="1" w:styleId="F3B93D846A9947A39FD8A65B49C9D5F1">
    <w:name w:val="F3B93D846A9947A39FD8A65B49C9D5F1"/>
    <w:rsid w:val="00436239"/>
  </w:style>
  <w:style w:type="paragraph" w:customStyle="1" w:styleId="68E26DFD9C9749B9914CF298B58176E6">
    <w:name w:val="68E26DFD9C9749B9914CF298B58176E6"/>
    <w:rsid w:val="00436239"/>
  </w:style>
  <w:style w:type="paragraph" w:customStyle="1" w:styleId="90BF97B6F78944A49A644AFD7BDACAF0">
    <w:name w:val="90BF97B6F78944A49A644AFD7BDACAF0"/>
    <w:rsid w:val="00436239"/>
  </w:style>
  <w:style w:type="paragraph" w:customStyle="1" w:styleId="08641EC7B1774BAB985BD6BB383DFBB2">
    <w:name w:val="08641EC7B1774BAB985BD6BB383DFBB2"/>
    <w:rsid w:val="00436239"/>
  </w:style>
  <w:style w:type="paragraph" w:customStyle="1" w:styleId="B80793FA1C2A4E9C979EAF966B09E882">
    <w:name w:val="B80793FA1C2A4E9C979EAF966B09E882"/>
    <w:rsid w:val="00436239"/>
  </w:style>
  <w:style w:type="paragraph" w:customStyle="1" w:styleId="97A96AC010F748F28C18E707F761D4A8">
    <w:name w:val="97A96AC010F748F28C18E707F761D4A8"/>
    <w:rsid w:val="00436239"/>
  </w:style>
  <w:style w:type="paragraph" w:customStyle="1" w:styleId="88BEDD57558141E3B5ADE603F2D5EC5B">
    <w:name w:val="88BEDD57558141E3B5ADE603F2D5EC5B"/>
    <w:rsid w:val="00436239"/>
  </w:style>
  <w:style w:type="paragraph" w:customStyle="1" w:styleId="AF2BEE4624AE4F52A6A4BE7C16A8DDF7">
    <w:name w:val="AF2BEE4624AE4F52A6A4BE7C16A8DDF7"/>
    <w:rsid w:val="00436239"/>
  </w:style>
  <w:style w:type="paragraph" w:customStyle="1" w:styleId="BE0DE488797344B1BCEF4947272A6A29">
    <w:name w:val="BE0DE488797344B1BCEF4947272A6A29"/>
    <w:rsid w:val="00436239"/>
  </w:style>
  <w:style w:type="paragraph" w:customStyle="1" w:styleId="EB1525DF10544C4BB7FA325B95C14D16">
    <w:name w:val="EB1525DF10544C4BB7FA325B95C14D16"/>
    <w:rsid w:val="00436239"/>
  </w:style>
  <w:style w:type="paragraph" w:customStyle="1" w:styleId="C86CBA1DBF5E40E39B2CF259914E642D">
    <w:name w:val="C86CBA1DBF5E40E39B2CF259914E642D"/>
    <w:rsid w:val="00436239"/>
  </w:style>
  <w:style w:type="paragraph" w:customStyle="1" w:styleId="29C1F78A61A14AE48C8A581E71FA9CC9">
    <w:name w:val="29C1F78A61A14AE48C8A581E71FA9CC9"/>
    <w:rsid w:val="00436239"/>
  </w:style>
  <w:style w:type="paragraph" w:customStyle="1" w:styleId="131E831DBFD24E5C9658F8E1FA7FCA6A">
    <w:name w:val="131E831DBFD24E5C9658F8E1FA7FCA6A"/>
    <w:rsid w:val="00436239"/>
  </w:style>
  <w:style w:type="paragraph" w:customStyle="1" w:styleId="10A68F12929B4A729205831278186445">
    <w:name w:val="10A68F12929B4A729205831278186445"/>
    <w:rsid w:val="00436239"/>
  </w:style>
  <w:style w:type="paragraph" w:customStyle="1" w:styleId="6EDE0570C8CA4E988DE4A74E7BFF9C05">
    <w:name w:val="6EDE0570C8CA4E988DE4A74E7BFF9C05"/>
    <w:rsid w:val="00436239"/>
  </w:style>
  <w:style w:type="paragraph" w:customStyle="1" w:styleId="DA6A009F920E4F1E9F3647342D2B0008">
    <w:name w:val="DA6A009F920E4F1E9F3647342D2B0008"/>
    <w:rsid w:val="00436239"/>
  </w:style>
  <w:style w:type="paragraph" w:customStyle="1" w:styleId="E1FEF271005D4CE9A03D9E8D855BECB3">
    <w:name w:val="E1FEF271005D4CE9A03D9E8D855BECB3"/>
    <w:rsid w:val="00436239"/>
  </w:style>
  <w:style w:type="paragraph" w:customStyle="1" w:styleId="D7F99AFBD092471F9C1656DD7EC558F2">
    <w:name w:val="D7F99AFBD092471F9C1656DD7EC558F2"/>
    <w:rsid w:val="00436239"/>
  </w:style>
  <w:style w:type="paragraph" w:customStyle="1" w:styleId="86F6E53C8BF7427CB10B18F50648CCC9">
    <w:name w:val="86F6E53C8BF7427CB10B18F50648CCC9"/>
    <w:rsid w:val="00436239"/>
  </w:style>
  <w:style w:type="paragraph" w:customStyle="1" w:styleId="A19C148C81BD4EE4AA36966EF013BE6F">
    <w:name w:val="A19C148C81BD4EE4AA36966EF013BE6F"/>
    <w:rsid w:val="00436239"/>
  </w:style>
  <w:style w:type="paragraph" w:customStyle="1" w:styleId="79F4ECEC366E4D59AA8F44722BF81EB2">
    <w:name w:val="79F4ECEC366E4D59AA8F44722BF81EB2"/>
    <w:rsid w:val="00436239"/>
  </w:style>
  <w:style w:type="paragraph" w:customStyle="1" w:styleId="C5C23B3142654F31830741EE6D746D6E">
    <w:name w:val="C5C23B3142654F31830741EE6D746D6E"/>
    <w:rsid w:val="00436239"/>
  </w:style>
  <w:style w:type="paragraph" w:customStyle="1" w:styleId="C35D489A8EBC4013A47EC509E8209AE3">
    <w:name w:val="C35D489A8EBC4013A47EC509E8209AE3"/>
    <w:rsid w:val="00436239"/>
  </w:style>
  <w:style w:type="paragraph" w:customStyle="1" w:styleId="E2FE5A00C5F44625B5AA9DEFA9BE8314">
    <w:name w:val="E2FE5A00C5F44625B5AA9DEFA9BE8314"/>
    <w:rsid w:val="00436239"/>
  </w:style>
  <w:style w:type="paragraph" w:customStyle="1" w:styleId="790A2837076E4FEDB144D7A4125788FB">
    <w:name w:val="790A2837076E4FEDB144D7A4125788FB"/>
    <w:rsid w:val="00436239"/>
  </w:style>
  <w:style w:type="paragraph" w:customStyle="1" w:styleId="729C5E7B57354FB2997232626F7DF849">
    <w:name w:val="729C5E7B57354FB2997232626F7DF849"/>
    <w:rsid w:val="00436239"/>
  </w:style>
  <w:style w:type="paragraph" w:customStyle="1" w:styleId="62F9B28AC3C54BBF9DED699181CB981F">
    <w:name w:val="62F9B28AC3C54BBF9DED699181CB981F"/>
    <w:rsid w:val="00436239"/>
  </w:style>
  <w:style w:type="paragraph" w:customStyle="1" w:styleId="0E62B41D99F24D9E8426B68DF8FBD7EB">
    <w:name w:val="0E62B41D99F24D9E8426B68DF8FBD7EB"/>
    <w:rsid w:val="00436239"/>
  </w:style>
  <w:style w:type="paragraph" w:customStyle="1" w:styleId="F90114D9162348DB9C39E8F38C20399D">
    <w:name w:val="F90114D9162348DB9C39E8F38C20399D"/>
    <w:rsid w:val="00436239"/>
  </w:style>
  <w:style w:type="paragraph" w:customStyle="1" w:styleId="E153B305865945B2B94FD68942B8F926">
    <w:name w:val="E153B305865945B2B94FD68942B8F926"/>
    <w:rsid w:val="00436239"/>
  </w:style>
  <w:style w:type="paragraph" w:customStyle="1" w:styleId="7DE5996CF94542CFB34DE6B7A5A6D49D">
    <w:name w:val="7DE5996CF94542CFB34DE6B7A5A6D49D"/>
    <w:rsid w:val="00436239"/>
  </w:style>
  <w:style w:type="paragraph" w:customStyle="1" w:styleId="C1EF611C17DA42E69715CA6BE7B0DB90">
    <w:name w:val="C1EF611C17DA42E69715CA6BE7B0DB90"/>
    <w:rsid w:val="00436239"/>
  </w:style>
  <w:style w:type="paragraph" w:customStyle="1" w:styleId="D4951C18ABD946748D5C1B926D4003F1">
    <w:name w:val="D4951C18ABD946748D5C1B926D4003F1"/>
    <w:rsid w:val="00436239"/>
  </w:style>
  <w:style w:type="paragraph" w:customStyle="1" w:styleId="150EC0493E0D4D32A2F7CE7FC3F4E55F">
    <w:name w:val="150EC0493E0D4D32A2F7CE7FC3F4E55F"/>
    <w:rsid w:val="00436239"/>
  </w:style>
  <w:style w:type="paragraph" w:customStyle="1" w:styleId="1DF4B7B5192449A7AB57A5286AE8F925">
    <w:name w:val="1DF4B7B5192449A7AB57A5286AE8F925"/>
    <w:rsid w:val="00436239"/>
  </w:style>
  <w:style w:type="paragraph" w:customStyle="1" w:styleId="D016897EDC724B1B8B0B2F816BBD6A07">
    <w:name w:val="D016897EDC724B1B8B0B2F816BBD6A07"/>
    <w:rsid w:val="00436239"/>
  </w:style>
  <w:style w:type="paragraph" w:customStyle="1" w:styleId="E82B1827B7584487930CCF29684F641D">
    <w:name w:val="E82B1827B7584487930CCF29684F641D"/>
    <w:rsid w:val="00436239"/>
  </w:style>
  <w:style w:type="paragraph" w:customStyle="1" w:styleId="91167C326D99469F852E6EC686E16718">
    <w:name w:val="91167C326D99469F852E6EC686E16718"/>
    <w:rsid w:val="00436239"/>
  </w:style>
  <w:style w:type="paragraph" w:customStyle="1" w:styleId="3AB0A4D20A73459EBF178A8039283E7A">
    <w:name w:val="3AB0A4D20A73459EBF178A8039283E7A"/>
    <w:rsid w:val="00436239"/>
  </w:style>
  <w:style w:type="paragraph" w:customStyle="1" w:styleId="0822E5867EB74ECC91984146576E5993">
    <w:name w:val="0822E5867EB74ECC91984146576E5993"/>
    <w:rsid w:val="00436239"/>
  </w:style>
  <w:style w:type="paragraph" w:customStyle="1" w:styleId="C0459ADE0EC244B8BCC3E095C5A20432">
    <w:name w:val="C0459ADE0EC244B8BCC3E095C5A20432"/>
    <w:rsid w:val="00436239"/>
  </w:style>
  <w:style w:type="paragraph" w:customStyle="1" w:styleId="AC891DFC58224B708BCD5672B17DD37F">
    <w:name w:val="AC891DFC58224B708BCD5672B17DD37F"/>
    <w:rsid w:val="00436239"/>
  </w:style>
  <w:style w:type="paragraph" w:customStyle="1" w:styleId="5ECF47602AED4CD69B27EABBE0950001">
    <w:name w:val="5ECF47602AED4CD69B27EABBE0950001"/>
    <w:rsid w:val="00436239"/>
  </w:style>
  <w:style w:type="paragraph" w:customStyle="1" w:styleId="E67D9D360F604AFF86BCC865C200A5B4">
    <w:name w:val="E67D9D360F604AFF86BCC865C200A5B4"/>
    <w:rsid w:val="00436239"/>
  </w:style>
  <w:style w:type="paragraph" w:customStyle="1" w:styleId="C058D2BE3A7E467DA3E9A618659718F1">
    <w:name w:val="C058D2BE3A7E467DA3E9A618659718F1"/>
    <w:rsid w:val="00436239"/>
  </w:style>
  <w:style w:type="paragraph" w:customStyle="1" w:styleId="06597C50B2EC41368BCBA17C5CD986A2">
    <w:name w:val="06597C50B2EC41368BCBA17C5CD986A2"/>
    <w:rsid w:val="00436239"/>
  </w:style>
  <w:style w:type="paragraph" w:customStyle="1" w:styleId="F7D9FF01BB984240B0E28FCFE262478D">
    <w:name w:val="F7D9FF01BB984240B0E28FCFE262478D"/>
    <w:rsid w:val="00436239"/>
  </w:style>
  <w:style w:type="paragraph" w:customStyle="1" w:styleId="74C445C6241047A88691E0ED6E6A2943">
    <w:name w:val="74C445C6241047A88691E0ED6E6A2943"/>
    <w:rsid w:val="00436239"/>
  </w:style>
  <w:style w:type="paragraph" w:customStyle="1" w:styleId="775F453B5600433891B62179E3EBB48F">
    <w:name w:val="775F453B5600433891B62179E3EBB48F"/>
    <w:rsid w:val="00436239"/>
  </w:style>
  <w:style w:type="paragraph" w:customStyle="1" w:styleId="B92A3BB5245E42EE908AC517E19FA430">
    <w:name w:val="B92A3BB5245E42EE908AC517E19FA430"/>
    <w:rsid w:val="00436239"/>
  </w:style>
  <w:style w:type="paragraph" w:customStyle="1" w:styleId="1DE5DE3C26DF46A2AB176B674CA0B4E3">
    <w:name w:val="1DE5DE3C26DF46A2AB176B674CA0B4E3"/>
    <w:rsid w:val="00436239"/>
  </w:style>
  <w:style w:type="paragraph" w:customStyle="1" w:styleId="9DD34A06F7DE424296D99EACA73041F3">
    <w:name w:val="9DD34A06F7DE424296D99EACA73041F3"/>
    <w:rsid w:val="00436239"/>
  </w:style>
  <w:style w:type="paragraph" w:customStyle="1" w:styleId="C86BED9ECE194846BE513A096BFEB295">
    <w:name w:val="C86BED9ECE194846BE513A096BFEB295"/>
    <w:rsid w:val="00436239"/>
  </w:style>
  <w:style w:type="paragraph" w:customStyle="1" w:styleId="95825E336073470386E888D1FCC1F199">
    <w:name w:val="95825E336073470386E888D1FCC1F199"/>
    <w:rsid w:val="00436239"/>
  </w:style>
  <w:style w:type="paragraph" w:customStyle="1" w:styleId="C00972157BB841AC89FF4FB1C1F5B35B">
    <w:name w:val="C00972157BB841AC89FF4FB1C1F5B35B"/>
    <w:rsid w:val="00436239"/>
  </w:style>
  <w:style w:type="paragraph" w:customStyle="1" w:styleId="143B8672EDF74ADB9E3741EF3F7303DD">
    <w:name w:val="143B8672EDF74ADB9E3741EF3F7303DD"/>
    <w:rsid w:val="00436239"/>
  </w:style>
  <w:style w:type="paragraph" w:customStyle="1" w:styleId="04E6BD5F0F05420A83763FB6C99BBAC4">
    <w:name w:val="04E6BD5F0F05420A83763FB6C99BBAC4"/>
    <w:rsid w:val="00436239"/>
  </w:style>
  <w:style w:type="paragraph" w:customStyle="1" w:styleId="94486ACEC37A456A9D1163AC088B8DF4">
    <w:name w:val="94486ACEC37A456A9D1163AC088B8DF4"/>
    <w:rsid w:val="00436239"/>
  </w:style>
  <w:style w:type="paragraph" w:customStyle="1" w:styleId="694D41DE76A0432BA4244EE8082216C9">
    <w:name w:val="694D41DE76A0432BA4244EE8082216C9"/>
    <w:rsid w:val="00436239"/>
  </w:style>
  <w:style w:type="paragraph" w:customStyle="1" w:styleId="7C0B96553A284BA387478E5E8B7083DB">
    <w:name w:val="7C0B96553A284BA387478E5E8B7083DB"/>
    <w:rsid w:val="00436239"/>
  </w:style>
  <w:style w:type="paragraph" w:customStyle="1" w:styleId="ADC0E282A26C43888EDE70946420CE3B">
    <w:name w:val="ADC0E282A26C43888EDE70946420CE3B"/>
    <w:rsid w:val="00436239"/>
  </w:style>
  <w:style w:type="paragraph" w:customStyle="1" w:styleId="E3115B120AE04F9DBE135266ECF54FFD">
    <w:name w:val="E3115B120AE04F9DBE135266ECF54FFD"/>
    <w:rsid w:val="00436239"/>
  </w:style>
  <w:style w:type="paragraph" w:customStyle="1" w:styleId="84717FABA5C444E98009C304674BAA3D">
    <w:name w:val="84717FABA5C444E98009C304674BAA3D"/>
    <w:rsid w:val="00436239"/>
  </w:style>
  <w:style w:type="paragraph" w:customStyle="1" w:styleId="C7E616EA44DE4EBBA4456EF7045B416E">
    <w:name w:val="C7E616EA44DE4EBBA4456EF7045B416E"/>
    <w:rsid w:val="00436239"/>
  </w:style>
  <w:style w:type="paragraph" w:customStyle="1" w:styleId="598E254B899744A89E58338C3D6C4A88">
    <w:name w:val="598E254B899744A89E58338C3D6C4A88"/>
    <w:rsid w:val="00436239"/>
  </w:style>
  <w:style w:type="paragraph" w:customStyle="1" w:styleId="616FAFF296384C108602341F6242BE0E">
    <w:name w:val="616FAFF296384C108602341F6242BE0E"/>
    <w:rsid w:val="00436239"/>
  </w:style>
  <w:style w:type="paragraph" w:customStyle="1" w:styleId="1DBB9C0F35634D85A94A588936436D11">
    <w:name w:val="1DBB9C0F35634D85A94A588936436D11"/>
    <w:rsid w:val="00436239"/>
  </w:style>
  <w:style w:type="paragraph" w:customStyle="1" w:styleId="C0909CAD8C3B44C78C31337C0A94A8E5">
    <w:name w:val="C0909CAD8C3B44C78C31337C0A94A8E5"/>
    <w:rsid w:val="00436239"/>
  </w:style>
  <w:style w:type="paragraph" w:customStyle="1" w:styleId="270C8A120A8F44F598E79687C7DFD30D">
    <w:name w:val="270C8A120A8F44F598E79687C7DFD30D"/>
    <w:rsid w:val="00436239"/>
  </w:style>
  <w:style w:type="paragraph" w:customStyle="1" w:styleId="9587E0A1060E4DAAA6914F4EBA31763D">
    <w:name w:val="9587E0A1060E4DAAA6914F4EBA31763D"/>
    <w:rsid w:val="00436239"/>
  </w:style>
  <w:style w:type="paragraph" w:customStyle="1" w:styleId="7C6D3501E2E74C3997A97A209D3093A3">
    <w:name w:val="7C6D3501E2E74C3997A97A209D3093A3"/>
    <w:rsid w:val="00436239"/>
  </w:style>
  <w:style w:type="paragraph" w:customStyle="1" w:styleId="00694619CCB343E2B8F6BBBE2A4A52FF">
    <w:name w:val="00694619CCB343E2B8F6BBBE2A4A52FF"/>
    <w:rsid w:val="00436239"/>
  </w:style>
  <w:style w:type="paragraph" w:customStyle="1" w:styleId="F79A8E4ABB6C458782300A506829F5BC">
    <w:name w:val="F79A8E4ABB6C458782300A506829F5BC"/>
    <w:rsid w:val="00436239"/>
  </w:style>
  <w:style w:type="paragraph" w:customStyle="1" w:styleId="0416DD51BA2D4CE38B301137350B319A">
    <w:name w:val="0416DD51BA2D4CE38B301137350B319A"/>
    <w:rsid w:val="00436239"/>
  </w:style>
  <w:style w:type="paragraph" w:customStyle="1" w:styleId="EBDA7DBA43994F01AE520C847BA79051">
    <w:name w:val="EBDA7DBA43994F01AE520C847BA79051"/>
    <w:rsid w:val="00436239"/>
  </w:style>
  <w:style w:type="paragraph" w:customStyle="1" w:styleId="93F05126CE3D45379A03FB437EDBBF54">
    <w:name w:val="93F05126CE3D45379A03FB437EDBBF54"/>
    <w:rsid w:val="00436239"/>
  </w:style>
  <w:style w:type="paragraph" w:customStyle="1" w:styleId="DA91A5F6D99246238D294BB901FD1576">
    <w:name w:val="DA91A5F6D99246238D294BB901FD1576"/>
    <w:rsid w:val="00436239"/>
  </w:style>
  <w:style w:type="paragraph" w:customStyle="1" w:styleId="C79950BBBA344E22AEA21175D54B119F">
    <w:name w:val="C79950BBBA344E22AEA21175D54B119F"/>
    <w:rsid w:val="00436239"/>
  </w:style>
  <w:style w:type="paragraph" w:customStyle="1" w:styleId="E50E4ED622AF4C80920B02C01DB2026E">
    <w:name w:val="E50E4ED622AF4C80920B02C01DB2026E"/>
    <w:rsid w:val="00436239"/>
  </w:style>
  <w:style w:type="paragraph" w:customStyle="1" w:styleId="D33A866CB2F6412FAFC467673440BE1A">
    <w:name w:val="D33A866CB2F6412FAFC467673440BE1A"/>
    <w:rsid w:val="00436239"/>
  </w:style>
  <w:style w:type="paragraph" w:customStyle="1" w:styleId="9ED2BDC9489946C4B7EAF9E32A281F18">
    <w:name w:val="9ED2BDC9489946C4B7EAF9E32A281F18"/>
    <w:rsid w:val="00436239"/>
  </w:style>
  <w:style w:type="paragraph" w:customStyle="1" w:styleId="2EEBACA818244034B1CC255352A097DF">
    <w:name w:val="2EEBACA818244034B1CC255352A097DF"/>
    <w:rsid w:val="00436239"/>
  </w:style>
  <w:style w:type="paragraph" w:customStyle="1" w:styleId="EC4813DFE34D432183A6E7B455D7FC99">
    <w:name w:val="EC4813DFE34D432183A6E7B455D7FC99"/>
    <w:rsid w:val="00436239"/>
  </w:style>
  <w:style w:type="paragraph" w:customStyle="1" w:styleId="2B507CCF49374F1CB3ADA0896DA06F08">
    <w:name w:val="2B507CCF49374F1CB3ADA0896DA06F08"/>
    <w:rsid w:val="00436239"/>
  </w:style>
  <w:style w:type="paragraph" w:customStyle="1" w:styleId="95626AAE31BD4205BAEC817709C5F72E">
    <w:name w:val="95626AAE31BD4205BAEC817709C5F72E"/>
    <w:rsid w:val="00436239"/>
  </w:style>
  <w:style w:type="paragraph" w:customStyle="1" w:styleId="C3896D161FD64376810DF0F4FC978F7B">
    <w:name w:val="C3896D161FD64376810DF0F4FC978F7B"/>
    <w:rsid w:val="00436239"/>
  </w:style>
  <w:style w:type="paragraph" w:customStyle="1" w:styleId="8F91B0120DEE47CD9ECAA61ED8A46081">
    <w:name w:val="8F91B0120DEE47CD9ECAA61ED8A46081"/>
    <w:rsid w:val="00436239"/>
  </w:style>
  <w:style w:type="paragraph" w:customStyle="1" w:styleId="01B0A73F24EF4352B5BDA7B79E6381D0">
    <w:name w:val="01B0A73F24EF4352B5BDA7B79E6381D0"/>
    <w:rsid w:val="00436239"/>
  </w:style>
  <w:style w:type="paragraph" w:customStyle="1" w:styleId="ACF2AFB1E4734DA6BD1DBEEFBFA5698A">
    <w:name w:val="ACF2AFB1E4734DA6BD1DBEEFBFA5698A"/>
    <w:rsid w:val="00436239"/>
  </w:style>
  <w:style w:type="paragraph" w:customStyle="1" w:styleId="D6E6E22E28124E21AB4880D8E5A20ED8">
    <w:name w:val="D6E6E22E28124E21AB4880D8E5A20ED8"/>
    <w:rsid w:val="00436239"/>
  </w:style>
  <w:style w:type="paragraph" w:customStyle="1" w:styleId="888B3DA6B5D248238D13F73F9D250459">
    <w:name w:val="888B3DA6B5D248238D13F73F9D250459"/>
    <w:rsid w:val="00436239"/>
  </w:style>
  <w:style w:type="paragraph" w:customStyle="1" w:styleId="2FBE6A79023849D2B0F21E0714A63089">
    <w:name w:val="2FBE6A79023849D2B0F21E0714A63089"/>
    <w:rsid w:val="00436239"/>
  </w:style>
  <w:style w:type="paragraph" w:customStyle="1" w:styleId="5DCE446A1DED4AB3820915019A70B443">
    <w:name w:val="5DCE446A1DED4AB3820915019A70B443"/>
    <w:rsid w:val="00436239"/>
  </w:style>
  <w:style w:type="paragraph" w:customStyle="1" w:styleId="8052C1585B304664AD7C8B967FA1E751">
    <w:name w:val="8052C1585B304664AD7C8B967FA1E751"/>
    <w:rsid w:val="00436239"/>
  </w:style>
  <w:style w:type="paragraph" w:customStyle="1" w:styleId="C89F10506DB6430495944D0E755EC429">
    <w:name w:val="C89F10506DB6430495944D0E755EC429"/>
    <w:rsid w:val="00436239"/>
  </w:style>
  <w:style w:type="paragraph" w:customStyle="1" w:styleId="D070FE23508F4C69907C32D9BA398C35">
    <w:name w:val="D070FE23508F4C69907C32D9BA398C35"/>
    <w:rsid w:val="00436239"/>
  </w:style>
  <w:style w:type="paragraph" w:customStyle="1" w:styleId="78B70940D2B64F5B992BAC6364F2CA24">
    <w:name w:val="78B70940D2B64F5B992BAC6364F2CA24"/>
    <w:rsid w:val="00436239"/>
  </w:style>
  <w:style w:type="paragraph" w:customStyle="1" w:styleId="D2FFE0D01EB14FDE82925D3BEA7CF387">
    <w:name w:val="D2FFE0D01EB14FDE82925D3BEA7CF387"/>
    <w:rsid w:val="00436239"/>
  </w:style>
  <w:style w:type="paragraph" w:customStyle="1" w:styleId="79B740FDA827410CA89FC4E930E1E820">
    <w:name w:val="79B740FDA827410CA89FC4E930E1E820"/>
    <w:rsid w:val="00436239"/>
  </w:style>
  <w:style w:type="paragraph" w:customStyle="1" w:styleId="BD763882851745E087D28675E1740FFA">
    <w:name w:val="BD763882851745E087D28675E1740FFA"/>
    <w:rsid w:val="00436239"/>
  </w:style>
  <w:style w:type="paragraph" w:customStyle="1" w:styleId="FA8088D029E1453ABA44312433D99B2D">
    <w:name w:val="FA8088D029E1453ABA44312433D99B2D"/>
    <w:rsid w:val="00436239"/>
  </w:style>
  <w:style w:type="paragraph" w:customStyle="1" w:styleId="0F1DF535922F4047A0DD2767530C0BE8">
    <w:name w:val="0F1DF535922F4047A0DD2767530C0BE8"/>
    <w:rsid w:val="00436239"/>
  </w:style>
  <w:style w:type="paragraph" w:customStyle="1" w:styleId="459EE3CEB60347299B687CCB732326AC">
    <w:name w:val="459EE3CEB60347299B687CCB732326AC"/>
    <w:rsid w:val="00436239"/>
  </w:style>
  <w:style w:type="paragraph" w:customStyle="1" w:styleId="CB14342085944760B07E26C17FE60C15">
    <w:name w:val="CB14342085944760B07E26C17FE60C15"/>
    <w:rsid w:val="00436239"/>
  </w:style>
  <w:style w:type="paragraph" w:customStyle="1" w:styleId="7C1AD12CFDDA4304A67AA850CEBB295D">
    <w:name w:val="7C1AD12CFDDA4304A67AA850CEBB295D"/>
    <w:rsid w:val="00436239"/>
  </w:style>
  <w:style w:type="paragraph" w:customStyle="1" w:styleId="868BD7EAF9054625B6ADBF17A5E7F505">
    <w:name w:val="868BD7EAF9054625B6ADBF17A5E7F505"/>
    <w:rsid w:val="00436239"/>
  </w:style>
  <w:style w:type="paragraph" w:customStyle="1" w:styleId="C207A0EA12644EF3B5E9C42A79BA4BEB">
    <w:name w:val="C207A0EA12644EF3B5E9C42A79BA4BEB"/>
    <w:rsid w:val="00436239"/>
  </w:style>
  <w:style w:type="paragraph" w:customStyle="1" w:styleId="5A39C6351FD14983AC51BBFB7F70D4E0">
    <w:name w:val="5A39C6351FD14983AC51BBFB7F70D4E0"/>
    <w:rsid w:val="00436239"/>
  </w:style>
  <w:style w:type="paragraph" w:customStyle="1" w:styleId="B5A7B00ED0154809BB58A2344D0CECBB">
    <w:name w:val="B5A7B00ED0154809BB58A2344D0CECBB"/>
    <w:rsid w:val="00436239"/>
  </w:style>
  <w:style w:type="paragraph" w:customStyle="1" w:styleId="17ADA23490744A96A40CCFFDF70E4854">
    <w:name w:val="17ADA23490744A96A40CCFFDF70E4854"/>
    <w:rsid w:val="00436239"/>
  </w:style>
  <w:style w:type="paragraph" w:customStyle="1" w:styleId="A4511288E6E245F7A5B80F3229632837">
    <w:name w:val="A4511288E6E245F7A5B80F3229632837"/>
    <w:rsid w:val="00436239"/>
  </w:style>
  <w:style w:type="paragraph" w:customStyle="1" w:styleId="3DD2A4B780734E528D5C7FE2E3433BF0">
    <w:name w:val="3DD2A4B780734E528D5C7FE2E3433BF0"/>
    <w:rsid w:val="00436239"/>
  </w:style>
  <w:style w:type="paragraph" w:customStyle="1" w:styleId="CDF47A1686EF4AEAA4BA848D7D62B6BB">
    <w:name w:val="CDF47A1686EF4AEAA4BA848D7D62B6BB"/>
    <w:rsid w:val="00436239"/>
  </w:style>
  <w:style w:type="paragraph" w:customStyle="1" w:styleId="02BBE5ABD5044748B99C1AA887E4A489">
    <w:name w:val="02BBE5ABD5044748B99C1AA887E4A489"/>
    <w:rsid w:val="00436239"/>
  </w:style>
  <w:style w:type="paragraph" w:customStyle="1" w:styleId="6392503E622B484EABA9F03B776EBC9C">
    <w:name w:val="6392503E622B484EABA9F03B776EBC9C"/>
    <w:rsid w:val="00436239"/>
  </w:style>
  <w:style w:type="paragraph" w:customStyle="1" w:styleId="60266E2FCD8B421695EA8DA329FB9DF7">
    <w:name w:val="60266E2FCD8B421695EA8DA329FB9DF7"/>
    <w:rsid w:val="00436239"/>
  </w:style>
  <w:style w:type="paragraph" w:customStyle="1" w:styleId="C44AA789EE3343208E1472838C0C1659">
    <w:name w:val="C44AA789EE3343208E1472838C0C1659"/>
    <w:rsid w:val="00436239"/>
  </w:style>
  <w:style w:type="paragraph" w:customStyle="1" w:styleId="065572E471DF479BB86380C6FC1D03CF">
    <w:name w:val="065572E471DF479BB86380C6FC1D03CF"/>
    <w:rsid w:val="00436239"/>
  </w:style>
  <w:style w:type="paragraph" w:customStyle="1" w:styleId="9402A9F5E8EC49B4A4E64EDD61C171F0">
    <w:name w:val="9402A9F5E8EC49B4A4E64EDD61C171F0"/>
    <w:rsid w:val="00436239"/>
  </w:style>
  <w:style w:type="paragraph" w:customStyle="1" w:styleId="5DB579C67B1B469AA0988C44C92D911B">
    <w:name w:val="5DB579C67B1B469AA0988C44C92D911B"/>
    <w:rsid w:val="00436239"/>
  </w:style>
  <w:style w:type="paragraph" w:customStyle="1" w:styleId="24E59EB6DC7C464481D20059FFB0DAEC">
    <w:name w:val="24E59EB6DC7C464481D20059FFB0DAEC"/>
    <w:rsid w:val="00436239"/>
  </w:style>
  <w:style w:type="paragraph" w:customStyle="1" w:styleId="8F01BF4211A74C5797994CE2929302D0">
    <w:name w:val="8F01BF4211A74C5797994CE2929302D0"/>
    <w:rsid w:val="00436239"/>
  </w:style>
  <w:style w:type="paragraph" w:customStyle="1" w:styleId="CB6301387BB4480884F22BCBACA32B26">
    <w:name w:val="CB6301387BB4480884F22BCBACA32B26"/>
    <w:rsid w:val="00436239"/>
  </w:style>
  <w:style w:type="paragraph" w:customStyle="1" w:styleId="B72A4FC6C4434009AB26F96CD409F392">
    <w:name w:val="B72A4FC6C4434009AB26F96CD409F392"/>
    <w:rsid w:val="00436239"/>
  </w:style>
  <w:style w:type="paragraph" w:customStyle="1" w:styleId="934E2094858742C198DE9645D6F68B9A">
    <w:name w:val="934E2094858742C198DE9645D6F68B9A"/>
    <w:rsid w:val="00436239"/>
  </w:style>
  <w:style w:type="paragraph" w:customStyle="1" w:styleId="E97E84102D7C4DAAB0835A678D5A86E1">
    <w:name w:val="E97E84102D7C4DAAB0835A678D5A86E1"/>
    <w:rsid w:val="00436239"/>
  </w:style>
  <w:style w:type="paragraph" w:customStyle="1" w:styleId="AB380BF7C8BF4C41AA7302E7EA635867">
    <w:name w:val="AB380BF7C8BF4C41AA7302E7EA635867"/>
    <w:rsid w:val="00436239"/>
  </w:style>
  <w:style w:type="paragraph" w:customStyle="1" w:styleId="A04BB0FD23904CD8A3D9043A0762FC69">
    <w:name w:val="A04BB0FD23904CD8A3D9043A0762FC69"/>
    <w:rsid w:val="00436239"/>
  </w:style>
  <w:style w:type="paragraph" w:customStyle="1" w:styleId="AF5C8AAF18DB47BA8067BC4648C108FE">
    <w:name w:val="AF5C8AAF18DB47BA8067BC4648C108FE"/>
    <w:rsid w:val="00436239"/>
  </w:style>
  <w:style w:type="paragraph" w:customStyle="1" w:styleId="3DF3764ED0C34E71ADF942917130AFCC">
    <w:name w:val="3DF3764ED0C34E71ADF942917130AFCC"/>
    <w:rsid w:val="00436239"/>
  </w:style>
  <w:style w:type="paragraph" w:customStyle="1" w:styleId="49317B3FF3074B32B399102A4CD16EAE">
    <w:name w:val="49317B3FF3074B32B399102A4CD16EAE"/>
    <w:rsid w:val="00436239"/>
  </w:style>
  <w:style w:type="paragraph" w:customStyle="1" w:styleId="4DD2FBA71D6949F688ED5A8C1A68402A">
    <w:name w:val="4DD2FBA71D6949F688ED5A8C1A68402A"/>
    <w:rsid w:val="00436239"/>
  </w:style>
  <w:style w:type="paragraph" w:customStyle="1" w:styleId="99DD5D9739DB4575A62A48970493438F">
    <w:name w:val="99DD5D9739DB4575A62A48970493438F"/>
    <w:rsid w:val="00436239"/>
  </w:style>
  <w:style w:type="paragraph" w:customStyle="1" w:styleId="DE07BE11C2684ADABD1E277C9ACFE754">
    <w:name w:val="DE07BE11C2684ADABD1E277C9ACFE754"/>
    <w:rsid w:val="00436239"/>
  </w:style>
  <w:style w:type="paragraph" w:customStyle="1" w:styleId="53B4086770704C09891825E68C62A886">
    <w:name w:val="53B4086770704C09891825E68C62A886"/>
    <w:rsid w:val="00436239"/>
  </w:style>
  <w:style w:type="paragraph" w:customStyle="1" w:styleId="B3846D66DD40437F97EA9E5A3F99FE7C">
    <w:name w:val="B3846D66DD40437F97EA9E5A3F99FE7C"/>
    <w:rsid w:val="00436239"/>
  </w:style>
  <w:style w:type="paragraph" w:customStyle="1" w:styleId="BB68D7A5A5224A439C8E49569BDAFE54">
    <w:name w:val="BB68D7A5A5224A439C8E49569BDAFE54"/>
    <w:rsid w:val="00436239"/>
  </w:style>
  <w:style w:type="paragraph" w:customStyle="1" w:styleId="6D236A41B67B423EB6A60BE1692E3064">
    <w:name w:val="6D236A41B67B423EB6A60BE1692E3064"/>
    <w:rsid w:val="00436239"/>
  </w:style>
  <w:style w:type="paragraph" w:customStyle="1" w:styleId="AD182F29E92346EFB2F1677298AF1A73">
    <w:name w:val="AD182F29E92346EFB2F1677298AF1A73"/>
    <w:rsid w:val="00436239"/>
  </w:style>
  <w:style w:type="paragraph" w:customStyle="1" w:styleId="DE486DD6706E412FA5374E6996C158C4">
    <w:name w:val="DE486DD6706E412FA5374E6996C158C4"/>
    <w:rsid w:val="00436239"/>
  </w:style>
  <w:style w:type="paragraph" w:customStyle="1" w:styleId="58881D3A1C9B4BB6B1275E27307524D6">
    <w:name w:val="58881D3A1C9B4BB6B1275E27307524D6"/>
    <w:rsid w:val="00436239"/>
  </w:style>
  <w:style w:type="paragraph" w:customStyle="1" w:styleId="F4DD26DED5A2464D93F0B6D254501BFF">
    <w:name w:val="F4DD26DED5A2464D93F0B6D254501BFF"/>
    <w:rsid w:val="00436239"/>
  </w:style>
  <w:style w:type="paragraph" w:customStyle="1" w:styleId="9DD3AC99F121422BAE72F1F8616BA2D0">
    <w:name w:val="9DD3AC99F121422BAE72F1F8616BA2D0"/>
    <w:rsid w:val="00436239"/>
  </w:style>
  <w:style w:type="paragraph" w:customStyle="1" w:styleId="13EF9EB3942C47A989473699A016F50A">
    <w:name w:val="13EF9EB3942C47A989473699A016F50A"/>
    <w:rsid w:val="00436239"/>
  </w:style>
  <w:style w:type="paragraph" w:customStyle="1" w:styleId="29EFD8F880D8471888080C582C19DB6E">
    <w:name w:val="29EFD8F880D8471888080C582C19DB6E"/>
    <w:rsid w:val="00436239"/>
  </w:style>
  <w:style w:type="paragraph" w:customStyle="1" w:styleId="DB90B34C83534649A85A013AC5829570">
    <w:name w:val="DB90B34C83534649A85A013AC5829570"/>
    <w:rsid w:val="00436239"/>
  </w:style>
  <w:style w:type="paragraph" w:customStyle="1" w:styleId="9F1A916829B6467AB8E6A680B7F963E2">
    <w:name w:val="9F1A916829B6467AB8E6A680B7F963E2"/>
    <w:rsid w:val="00436239"/>
  </w:style>
  <w:style w:type="paragraph" w:customStyle="1" w:styleId="B6A9D65005034B8AA7EC4CFBEEE2D9CD">
    <w:name w:val="B6A9D65005034B8AA7EC4CFBEEE2D9CD"/>
    <w:rsid w:val="00436239"/>
  </w:style>
  <w:style w:type="paragraph" w:customStyle="1" w:styleId="4C71E0B2D044466580811401F46B601A">
    <w:name w:val="4C71E0B2D044466580811401F46B601A"/>
    <w:rsid w:val="00436239"/>
  </w:style>
  <w:style w:type="paragraph" w:customStyle="1" w:styleId="934CEB8D8BA44EA89438DF8D4CB59EB9">
    <w:name w:val="934CEB8D8BA44EA89438DF8D4CB59EB9"/>
    <w:rsid w:val="00436239"/>
  </w:style>
  <w:style w:type="paragraph" w:customStyle="1" w:styleId="948331756AA241898210BAA5BBBDCD15">
    <w:name w:val="948331756AA241898210BAA5BBBDCD15"/>
    <w:rsid w:val="00436239"/>
  </w:style>
  <w:style w:type="paragraph" w:customStyle="1" w:styleId="9F0BF3B10ED34647BE4A82EC54840CDD">
    <w:name w:val="9F0BF3B10ED34647BE4A82EC54840CDD"/>
    <w:rsid w:val="00436239"/>
  </w:style>
  <w:style w:type="paragraph" w:customStyle="1" w:styleId="CA236D4C0CC1497E90F220CDBE8F4EA2">
    <w:name w:val="CA236D4C0CC1497E90F220CDBE8F4EA2"/>
    <w:rsid w:val="00436239"/>
  </w:style>
  <w:style w:type="paragraph" w:customStyle="1" w:styleId="031A630AEB4D41198FB8DB0B827A9107">
    <w:name w:val="031A630AEB4D41198FB8DB0B827A9107"/>
    <w:rsid w:val="00436239"/>
  </w:style>
  <w:style w:type="paragraph" w:customStyle="1" w:styleId="F6AE2C5E6FFC4EBEA9E5E14968E5C72D">
    <w:name w:val="F6AE2C5E6FFC4EBEA9E5E14968E5C72D"/>
    <w:rsid w:val="00436239"/>
  </w:style>
  <w:style w:type="paragraph" w:customStyle="1" w:styleId="1B8140B1721445C4BE32E5B7F53BB4E3">
    <w:name w:val="1B8140B1721445C4BE32E5B7F53BB4E3"/>
    <w:rsid w:val="00436239"/>
  </w:style>
  <w:style w:type="paragraph" w:customStyle="1" w:styleId="98CDDD77DDB044CEB892FE8E20F18D66">
    <w:name w:val="98CDDD77DDB044CEB892FE8E20F18D66"/>
    <w:rsid w:val="00436239"/>
  </w:style>
  <w:style w:type="paragraph" w:customStyle="1" w:styleId="39DEA2B2701C4102AABB8A1F611E43B0">
    <w:name w:val="39DEA2B2701C4102AABB8A1F611E43B0"/>
    <w:rsid w:val="00436239"/>
  </w:style>
  <w:style w:type="paragraph" w:customStyle="1" w:styleId="016A8E76754549F68557163D8BDCCEFC">
    <w:name w:val="016A8E76754549F68557163D8BDCCEFC"/>
    <w:rsid w:val="00436239"/>
  </w:style>
  <w:style w:type="paragraph" w:customStyle="1" w:styleId="71C60697D0F4469380944E86054F9289">
    <w:name w:val="71C60697D0F4469380944E86054F9289"/>
    <w:rsid w:val="00436239"/>
  </w:style>
  <w:style w:type="paragraph" w:customStyle="1" w:styleId="A64BA74DDDF242B4812E162D67239F37">
    <w:name w:val="A64BA74DDDF242B4812E162D67239F37"/>
    <w:rsid w:val="00436239"/>
  </w:style>
  <w:style w:type="paragraph" w:customStyle="1" w:styleId="B8BE11E2429F478CA4AAA1B2D9D86FB4">
    <w:name w:val="B8BE11E2429F478CA4AAA1B2D9D86FB4"/>
    <w:rsid w:val="00436239"/>
  </w:style>
  <w:style w:type="paragraph" w:customStyle="1" w:styleId="250206F537F84FE8A2F14CA50874775D">
    <w:name w:val="250206F537F84FE8A2F14CA50874775D"/>
    <w:rsid w:val="00436239"/>
  </w:style>
  <w:style w:type="paragraph" w:customStyle="1" w:styleId="2BE060EBE77E492FAA1C06237F8A6358">
    <w:name w:val="2BE060EBE77E492FAA1C06237F8A6358"/>
    <w:rsid w:val="00436239"/>
  </w:style>
  <w:style w:type="paragraph" w:customStyle="1" w:styleId="2342E6441A7C4981856577D061EF30A1">
    <w:name w:val="2342E6441A7C4981856577D061EF30A1"/>
    <w:rsid w:val="00436239"/>
  </w:style>
  <w:style w:type="paragraph" w:customStyle="1" w:styleId="304AEC72EDB84417BD9B49DA3DF4BDB2">
    <w:name w:val="304AEC72EDB84417BD9B49DA3DF4BDB2"/>
    <w:rsid w:val="00436239"/>
  </w:style>
  <w:style w:type="paragraph" w:customStyle="1" w:styleId="299852411D024CF489A96F11D22A20C8">
    <w:name w:val="299852411D024CF489A96F11D22A20C8"/>
    <w:rsid w:val="00436239"/>
  </w:style>
  <w:style w:type="paragraph" w:customStyle="1" w:styleId="0C67E27F3D304B1D8731863516F5E2CB">
    <w:name w:val="0C67E27F3D304B1D8731863516F5E2CB"/>
    <w:rsid w:val="00436239"/>
  </w:style>
  <w:style w:type="paragraph" w:customStyle="1" w:styleId="D53E6CD519E141F3841A9396D5904AB1">
    <w:name w:val="D53E6CD519E141F3841A9396D5904AB1"/>
    <w:rsid w:val="00436239"/>
  </w:style>
  <w:style w:type="paragraph" w:customStyle="1" w:styleId="08F42E67F11645B4A48571C0C017D516">
    <w:name w:val="08F42E67F11645B4A48571C0C017D516"/>
    <w:rsid w:val="00436239"/>
  </w:style>
  <w:style w:type="paragraph" w:customStyle="1" w:styleId="A1F372E283F44036968995A7760440D6">
    <w:name w:val="A1F372E283F44036968995A7760440D6"/>
    <w:rsid w:val="00436239"/>
  </w:style>
  <w:style w:type="paragraph" w:customStyle="1" w:styleId="2EB773DF64E44D9EA1884584577FBDB7">
    <w:name w:val="2EB773DF64E44D9EA1884584577FBDB7"/>
    <w:rsid w:val="00436239"/>
  </w:style>
  <w:style w:type="paragraph" w:customStyle="1" w:styleId="9AFA7B877BBE4E638073CA260459D1A5">
    <w:name w:val="9AFA7B877BBE4E638073CA260459D1A5"/>
    <w:rsid w:val="00436239"/>
  </w:style>
  <w:style w:type="paragraph" w:customStyle="1" w:styleId="CB863EDA026C46CCA6F3A8ECEE04F386">
    <w:name w:val="CB863EDA026C46CCA6F3A8ECEE04F386"/>
    <w:rsid w:val="00436239"/>
  </w:style>
  <w:style w:type="paragraph" w:customStyle="1" w:styleId="0B450793DD5C4E039444E5F1D1260682">
    <w:name w:val="0B450793DD5C4E039444E5F1D1260682"/>
    <w:rsid w:val="00436239"/>
  </w:style>
  <w:style w:type="paragraph" w:customStyle="1" w:styleId="45300A1F4ACB42F49143B01948837D2C">
    <w:name w:val="45300A1F4ACB42F49143B01948837D2C"/>
    <w:rsid w:val="00436239"/>
  </w:style>
  <w:style w:type="paragraph" w:customStyle="1" w:styleId="6D19F9024165445C8536CB1CB276AE04">
    <w:name w:val="6D19F9024165445C8536CB1CB276AE04"/>
    <w:rsid w:val="00436239"/>
  </w:style>
  <w:style w:type="paragraph" w:customStyle="1" w:styleId="67E1A38861E742BB9381C6AE71056F33">
    <w:name w:val="67E1A38861E742BB9381C6AE71056F33"/>
    <w:rsid w:val="00436239"/>
  </w:style>
  <w:style w:type="paragraph" w:customStyle="1" w:styleId="6DB5AA24761140929D1F6737F8CD86C4">
    <w:name w:val="6DB5AA24761140929D1F6737F8CD86C4"/>
    <w:rsid w:val="00436239"/>
  </w:style>
  <w:style w:type="paragraph" w:customStyle="1" w:styleId="5987DCD28AB648B49DE1056B4F47E2E1">
    <w:name w:val="5987DCD28AB648B49DE1056B4F47E2E1"/>
    <w:rsid w:val="00436239"/>
  </w:style>
  <w:style w:type="paragraph" w:customStyle="1" w:styleId="B08A93099D394F3ABEA9BAE02BC621B9">
    <w:name w:val="B08A93099D394F3ABEA9BAE02BC621B9"/>
    <w:rsid w:val="00436239"/>
  </w:style>
  <w:style w:type="paragraph" w:customStyle="1" w:styleId="E3692D7560A64528855A8A506B0C08D9">
    <w:name w:val="E3692D7560A64528855A8A506B0C08D9"/>
    <w:rsid w:val="00436239"/>
  </w:style>
  <w:style w:type="paragraph" w:customStyle="1" w:styleId="0FDBC11590324D3E8A32D476B23A5BB0">
    <w:name w:val="0FDBC11590324D3E8A32D476B23A5BB0"/>
    <w:rsid w:val="00436239"/>
  </w:style>
  <w:style w:type="paragraph" w:customStyle="1" w:styleId="F19BF49ED8A04B3492EEA2C11A315A35">
    <w:name w:val="F19BF49ED8A04B3492EEA2C11A315A35"/>
    <w:rsid w:val="00436239"/>
  </w:style>
  <w:style w:type="paragraph" w:customStyle="1" w:styleId="A7C08927801D4E8FB1B402F7845E806A">
    <w:name w:val="A7C08927801D4E8FB1B402F7845E806A"/>
    <w:rsid w:val="00436239"/>
  </w:style>
  <w:style w:type="paragraph" w:customStyle="1" w:styleId="D11DE92726394FAE8415BBA283AB39A2">
    <w:name w:val="D11DE92726394FAE8415BBA283AB39A2"/>
    <w:rsid w:val="00436239"/>
  </w:style>
  <w:style w:type="paragraph" w:customStyle="1" w:styleId="804EF2406F374CA4B65B13F98AF1BC87">
    <w:name w:val="804EF2406F374CA4B65B13F98AF1BC87"/>
    <w:rsid w:val="00436239"/>
  </w:style>
  <w:style w:type="paragraph" w:customStyle="1" w:styleId="92F53CE4E1D4413B967E9722A439C8AE">
    <w:name w:val="92F53CE4E1D4413B967E9722A439C8AE"/>
    <w:rsid w:val="00436239"/>
  </w:style>
  <w:style w:type="paragraph" w:customStyle="1" w:styleId="DFD2B73DB4174CD086E85D470676CE2A">
    <w:name w:val="DFD2B73DB4174CD086E85D470676CE2A"/>
    <w:rsid w:val="00436239"/>
  </w:style>
  <w:style w:type="paragraph" w:customStyle="1" w:styleId="DAE4375761264EC3944EA9CADA81A346">
    <w:name w:val="DAE4375761264EC3944EA9CADA81A346"/>
    <w:rsid w:val="00436239"/>
  </w:style>
  <w:style w:type="paragraph" w:customStyle="1" w:styleId="CC2C67F60B6A46B59858599148702EC0">
    <w:name w:val="CC2C67F60B6A46B59858599148702EC0"/>
    <w:rsid w:val="00436239"/>
  </w:style>
  <w:style w:type="paragraph" w:customStyle="1" w:styleId="D758DB27B29D4508AEB246A9210670FB">
    <w:name w:val="D758DB27B29D4508AEB246A9210670FB"/>
    <w:rsid w:val="00436239"/>
  </w:style>
  <w:style w:type="paragraph" w:customStyle="1" w:styleId="2CD845F64255451D8AD8A35D3374B94A">
    <w:name w:val="2CD845F64255451D8AD8A35D3374B94A"/>
    <w:rsid w:val="00436239"/>
  </w:style>
  <w:style w:type="paragraph" w:customStyle="1" w:styleId="008E5EE826B94E918E6F1FA4013E41D9">
    <w:name w:val="008E5EE826B94E918E6F1FA4013E41D9"/>
    <w:rsid w:val="00436239"/>
  </w:style>
  <w:style w:type="paragraph" w:customStyle="1" w:styleId="8701F328F3D64FEEAF18783B9C32AE24">
    <w:name w:val="8701F328F3D64FEEAF18783B9C32AE24"/>
    <w:rsid w:val="00436239"/>
  </w:style>
  <w:style w:type="paragraph" w:customStyle="1" w:styleId="6C425B573597458D8ED99BD2B376980A">
    <w:name w:val="6C425B573597458D8ED99BD2B376980A"/>
    <w:rsid w:val="00436239"/>
  </w:style>
  <w:style w:type="paragraph" w:customStyle="1" w:styleId="1FF31A2DFA2A4ADC95B771DC274E954A">
    <w:name w:val="1FF31A2DFA2A4ADC95B771DC274E954A"/>
    <w:rsid w:val="00436239"/>
  </w:style>
  <w:style w:type="paragraph" w:customStyle="1" w:styleId="F6B83777AFBC472397FB590EBE5B18D1">
    <w:name w:val="F6B83777AFBC472397FB590EBE5B18D1"/>
    <w:rsid w:val="00436239"/>
  </w:style>
  <w:style w:type="paragraph" w:customStyle="1" w:styleId="49537D1E93CE4CD1B2ADAD02D4384AF8">
    <w:name w:val="49537D1E93CE4CD1B2ADAD02D4384AF8"/>
    <w:rsid w:val="00436239"/>
  </w:style>
  <w:style w:type="paragraph" w:customStyle="1" w:styleId="B412F960D3334C3FA1FA3EF2C3EBED60">
    <w:name w:val="B412F960D3334C3FA1FA3EF2C3EBED60"/>
    <w:rsid w:val="00436239"/>
  </w:style>
  <w:style w:type="paragraph" w:customStyle="1" w:styleId="7AE77F71C66B4770B02E96A7F86AF175">
    <w:name w:val="7AE77F71C66B4770B02E96A7F86AF175"/>
    <w:rsid w:val="00436239"/>
  </w:style>
  <w:style w:type="paragraph" w:customStyle="1" w:styleId="1C959F14261D4AA996F97D46AB1C861F">
    <w:name w:val="1C959F14261D4AA996F97D46AB1C861F"/>
    <w:rsid w:val="00436239"/>
  </w:style>
  <w:style w:type="paragraph" w:customStyle="1" w:styleId="50678C0B950D48028872A2276899C1E4">
    <w:name w:val="50678C0B950D48028872A2276899C1E4"/>
    <w:rsid w:val="00436239"/>
  </w:style>
  <w:style w:type="paragraph" w:customStyle="1" w:styleId="D8C49C32E82D483DA3F0F6DC8AD36DF1">
    <w:name w:val="D8C49C32E82D483DA3F0F6DC8AD36DF1"/>
    <w:rsid w:val="00436239"/>
  </w:style>
  <w:style w:type="paragraph" w:customStyle="1" w:styleId="C4E5E18706E44B64B2F140BE82E64DCD">
    <w:name w:val="C4E5E18706E44B64B2F140BE82E64DCD"/>
    <w:rsid w:val="00436239"/>
  </w:style>
  <w:style w:type="paragraph" w:customStyle="1" w:styleId="8D0A35D151AA4F5998CAD1E1740D7EE7">
    <w:name w:val="8D0A35D151AA4F5998CAD1E1740D7EE7"/>
    <w:rsid w:val="00436239"/>
  </w:style>
  <w:style w:type="paragraph" w:customStyle="1" w:styleId="8985564B4D2D41339EED26CCBC780EA3">
    <w:name w:val="8985564B4D2D41339EED26CCBC780EA3"/>
    <w:rsid w:val="00436239"/>
  </w:style>
  <w:style w:type="paragraph" w:customStyle="1" w:styleId="BF94D7288C1D43F1869CD9465DECA325">
    <w:name w:val="BF94D7288C1D43F1869CD9465DECA325"/>
    <w:rsid w:val="00436239"/>
  </w:style>
  <w:style w:type="paragraph" w:customStyle="1" w:styleId="94C5A884FEE24A718DB79BBDF3E6A64D">
    <w:name w:val="94C5A884FEE24A718DB79BBDF3E6A64D"/>
    <w:rsid w:val="00436239"/>
  </w:style>
  <w:style w:type="paragraph" w:customStyle="1" w:styleId="92E509C08D544C43BE254BD858A77428">
    <w:name w:val="92E509C08D544C43BE254BD858A77428"/>
    <w:rsid w:val="00436239"/>
  </w:style>
  <w:style w:type="paragraph" w:customStyle="1" w:styleId="48E96C8049CB4FE09E78EDAB832CCEF1">
    <w:name w:val="48E96C8049CB4FE09E78EDAB832CCEF1"/>
    <w:rsid w:val="00436239"/>
  </w:style>
  <w:style w:type="paragraph" w:customStyle="1" w:styleId="96E8F2BBBEA0451FABFC155510DFD017">
    <w:name w:val="96E8F2BBBEA0451FABFC155510DFD017"/>
    <w:rsid w:val="00436239"/>
  </w:style>
  <w:style w:type="paragraph" w:customStyle="1" w:styleId="9796A3DC3C5D4E23B6A218F441F285B1">
    <w:name w:val="9796A3DC3C5D4E23B6A218F441F285B1"/>
    <w:rsid w:val="00436239"/>
  </w:style>
  <w:style w:type="paragraph" w:customStyle="1" w:styleId="A8A411DA3F0746F5B76A5C00962C6EC5">
    <w:name w:val="A8A411DA3F0746F5B76A5C00962C6EC5"/>
    <w:rsid w:val="00436239"/>
  </w:style>
  <w:style w:type="paragraph" w:customStyle="1" w:styleId="1EDD274FEF204FB587735B0877743DC4">
    <w:name w:val="1EDD274FEF204FB587735B0877743DC4"/>
    <w:rsid w:val="00436239"/>
  </w:style>
  <w:style w:type="paragraph" w:customStyle="1" w:styleId="41D4B4E236AE4E5A9BFBF325CC6E6133">
    <w:name w:val="41D4B4E236AE4E5A9BFBF325CC6E6133"/>
    <w:rsid w:val="00436239"/>
  </w:style>
  <w:style w:type="paragraph" w:customStyle="1" w:styleId="781A2A65F36C494592DAA7492FE91175">
    <w:name w:val="781A2A65F36C494592DAA7492FE91175"/>
    <w:rsid w:val="00436239"/>
  </w:style>
  <w:style w:type="paragraph" w:customStyle="1" w:styleId="73A249FA4A224D158435041664734A95">
    <w:name w:val="73A249FA4A224D158435041664734A95"/>
    <w:rsid w:val="00436239"/>
  </w:style>
  <w:style w:type="paragraph" w:customStyle="1" w:styleId="B2706D3860ED48D6926A342576D52490">
    <w:name w:val="B2706D3860ED48D6926A342576D52490"/>
    <w:rsid w:val="00436239"/>
  </w:style>
  <w:style w:type="paragraph" w:customStyle="1" w:styleId="BCD4DB5CC60541B38858C116F395913F">
    <w:name w:val="BCD4DB5CC60541B38858C116F395913F"/>
    <w:rsid w:val="00436239"/>
  </w:style>
  <w:style w:type="paragraph" w:customStyle="1" w:styleId="B785BCED9C494963A5B4412B6FF5A3E0">
    <w:name w:val="B785BCED9C494963A5B4412B6FF5A3E0"/>
    <w:rsid w:val="00436239"/>
  </w:style>
  <w:style w:type="paragraph" w:customStyle="1" w:styleId="669C1B29D6734AF39A9260BA9F39C33D">
    <w:name w:val="669C1B29D6734AF39A9260BA9F39C33D"/>
    <w:rsid w:val="00436239"/>
  </w:style>
  <w:style w:type="paragraph" w:customStyle="1" w:styleId="40C3146D75C0458C95F090123E66491C">
    <w:name w:val="40C3146D75C0458C95F090123E66491C"/>
    <w:rsid w:val="00436239"/>
  </w:style>
  <w:style w:type="paragraph" w:customStyle="1" w:styleId="46C8FCD4A6AD4CCF8B8DF4164475155E">
    <w:name w:val="46C8FCD4A6AD4CCF8B8DF4164475155E"/>
    <w:rsid w:val="00436239"/>
  </w:style>
  <w:style w:type="paragraph" w:customStyle="1" w:styleId="C10487FCAD0948B89EEF857269DF47B3">
    <w:name w:val="C10487FCAD0948B89EEF857269DF47B3"/>
    <w:rsid w:val="00436239"/>
  </w:style>
  <w:style w:type="paragraph" w:customStyle="1" w:styleId="8153B0A50AAA49CE86C0B22507252559">
    <w:name w:val="8153B0A50AAA49CE86C0B22507252559"/>
    <w:rsid w:val="00436239"/>
  </w:style>
  <w:style w:type="paragraph" w:customStyle="1" w:styleId="036D0A1BCA1F416F82BB4516A66C2F23">
    <w:name w:val="036D0A1BCA1F416F82BB4516A66C2F23"/>
    <w:rsid w:val="00436239"/>
  </w:style>
  <w:style w:type="paragraph" w:customStyle="1" w:styleId="7FF528D5B55A4B989E9734946FF30BA4">
    <w:name w:val="7FF528D5B55A4B989E9734946FF30BA4"/>
    <w:rsid w:val="00436239"/>
  </w:style>
  <w:style w:type="paragraph" w:customStyle="1" w:styleId="74AEEAE960CE4A2A9C53977AF6FFB789">
    <w:name w:val="74AEEAE960CE4A2A9C53977AF6FFB789"/>
    <w:rsid w:val="00436239"/>
  </w:style>
  <w:style w:type="paragraph" w:customStyle="1" w:styleId="713050066F9B4110B2DEB3E7321017A3">
    <w:name w:val="713050066F9B4110B2DEB3E7321017A3"/>
    <w:rsid w:val="00436239"/>
  </w:style>
  <w:style w:type="paragraph" w:customStyle="1" w:styleId="463C8EC4DE9A4A11ACC400209BB45E65">
    <w:name w:val="463C8EC4DE9A4A11ACC400209BB45E65"/>
    <w:rsid w:val="00436239"/>
  </w:style>
  <w:style w:type="paragraph" w:customStyle="1" w:styleId="24E33D00B9554EAA8620C3147478E2B5">
    <w:name w:val="24E33D00B9554EAA8620C3147478E2B5"/>
    <w:rsid w:val="00436239"/>
  </w:style>
  <w:style w:type="paragraph" w:customStyle="1" w:styleId="99CE5BC2C9F24DCBAAEE8127A0F40D63">
    <w:name w:val="99CE5BC2C9F24DCBAAEE8127A0F40D63"/>
    <w:rsid w:val="00436239"/>
  </w:style>
  <w:style w:type="paragraph" w:customStyle="1" w:styleId="C382AE72CFF94C13910D4CC065CB6D44">
    <w:name w:val="C382AE72CFF94C13910D4CC065CB6D44"/>
    <w:rsid w:val="00436239"/>
  </w:style>
  <w:style w:type="paragraph" w:customStyle="1" w:styleId="BB8FB84583FA4CCBBD11C0DF0C381429">
    <w:name w:val="BB8FB84583FA4CCBBD11C0DF0C381429"/>
    <w:rsid w:val="00436239"/>
  </w:style>
  <w:style w:type="paragraph" w:customStyle="1" w:styleId="5C3B0AC98CD140A18765C8EB954CCFB1">
    <w:name w:val="5C3B0AC98CD140A18765C8EB954CCFB1"/>
    <w:rsid w:val="00436239"/>
  </w:style>
  <w:style w:type="paragraph" w:customStyle="1" w:styleId="0166B51D67CE4E819109F708B2073485">
    <w:name w:val="0166B51D67CE4E819109F708B2073485"/>
    <w:rsid w:val="00436239"/>
  </w:style>
  <w:style w:type="paragraph" w:customStyle="1" w:styleId="F416D76FB8A545BD9CA2FB82CB5C4F3E">
    <w:name w:val="F416D76FB8A545BD9CA2FB82CB5C4F3E"/>
    <w:rsid w:val="00436239"/>
  </w:style>
  <w:style w:type="paragraph" w:customStyle="1" w:styleId="0531E52FC222434293B1428ACCA78E75">
    <w:name w:val="0531E52FC222434293B1428ACCA78E75"/>
    <w:rsid w:val="00436239"/>
  </w:style>
  <w:style w:type="paragraph" w:customStyle="1" w:styleId="AF92D025AFBA4D04BB3B69BFDB028297">
    <w:name w:val="AF92D025AFBA4D04BB3B69BFDB028297"/>
    <w:rsid w:val="00436239"/>
  </w:style>
  <w:style w:type="paragraph" w:customStyle="1" w:styleId="97A503BCC49E499C993C9052D8214E52">
    <w:name w:val="97A503BCC49E499C993C9052D8214E52"/>
    <w:rsid w:val="00436239"/>
  </w:style>
  <w:style w:type="paragraph" w:customStyle="1" w:styleId="97DC87F63C6A4842BA8F3D16F06F1EF7">
    <w:name w:val="97DC87F63C6A4842BA8F3D16F06F1EF7"/>
    <w:rsid w:val="00436239"/>
  </w:style>
  <w:style w:type="paragraph" w:customStyle="1" w:styleId="199D7FBA75C84D1F9DF33FB2AC8191D9">
    <w:name w:val="199D7FBA75C84D1F9DF33FB2AC8191D9"/>
    <w:rsid w:val="00436239"/>
  </w:style>
  <w:style w:type="paragraph" w:customStyle="1" w:styleId="266A5BE56F0346C8806F42A5DA82C612">
    <w:name w:val="266A5BE56F0346C8806F42A5DA82C612"/>
    <w:rsid w:val="00436239"/>
  </w:style>
  <w:style w:type="paragraph" w:customStyle="1" w:styleId="5DD6CB3F479345E9AE81F389DCA21FD8">
    <w:name w:val="5DD6CB3F479345E9AE81F389DCA21FD8"/>
    <w:rsid w:val="00436239"/>
  </w:style>
  <w:style w:type="paragraph" w:customStyle="1" w:styleId="4E0885ED432645E283E946374DF207F6">
    <w:name w:val="4E0885ED432645E283E946374DF207F6"/>
    <w:rsid w:val="00436239"/>
  </w:style>
  <w:style w:type="paragraph" w:customStyle="1" w:styleId="C14A38E7E1734807AB84DF5BD6EE116F">
    <w:name w:val="C14A38E7E1734807AB84DF5BD6EE116F"/>
    <w:rsid w:val="00436239"/>
  </w:style>
  <w:style w:type="paragraph" w:customStyle="1" w:styleId="C1F83C3FBEB64D67B52ABEB41D9FAF1B">
    <w:name w:val="C1F83C3FBEB64D67B52ABEB41D9FAF1B"/>
    <w:rsid w:val="00436239"/>
  </w:style>
  <w:style w:type="paragraph" w:customStyle="1" w:styleId="2DAC3E5F807B478EBECEDCE75AFAA6C5">
    <w:name w:val="2DAC3E5F807B478EBECEDCE75AFAA6C5"/>
    <w:rsid w:val="00436239"/>
  </w:style>
  <w:style w:type="paragraph" w:customStyle="1" w:styleId="FACDA7F53EC44169B368B56520E181E4">
    <w:name w:val="FACDA7F53EC44169B368B56520E181E4"/>
    <w:rsid w:val="00436239"/>
  </w:style>
  <w:style w:type="paragraph" w:customStyle="1" w:styleId="E1BE33163E6F4A56AE7BEA6EEE646B94">
    <w:name w:val="E1BE33163E6F4A56AE7BEA6EEE646B94"/>
    <w:rsid w:val="00436239"/>
  </w:style>
  <w:style w:type="paragraph" w:customStyle="1" w:styleId="12B528C7DB0E49F8A3FFF5BF373C46BE">
    <w:name w:val="12B528C7DB0E49F8A3FFF5BF373C46BE"/>
    <w:rsid w:val="00436239"/>
  </w:style>
  <w:style w:type="paragraph" w:customStyle="1" w:styleId="6A2D247F662741BCABD6E8A12AA2BC4C">
    <w:name w:val="6A2D247F662741BCABD6E8A12AA2BC4C"/>
    <w:rsid w:val="00436239"/>
  </w:style>
  <w:style w:type="paragraph" w:customStyle="1" w:styleId="E0B1C26D44094A4EA6E43B44D98D5ACB">
    <w:name w:val="E0B1C26D44094A4EA6E43B44D98D5ACB"/>
    <w:rsid w:val="00436239"/>
  </w:style>
  <w:style w:type="paragraph" w:customStyle="1" w:styleId="FCD09467BD5C4FFC8BF728D47F9A1373">
    <w:name w:val="FCD09467BD5C4FFC8BF728D47F9A1373"/>
    <w:rsid w:val="00436239"/>
  </w:style>
  <w:style w:type="paragraph" w:customStyle="1" w:styleId="748D4608C29147E5A2685DAA01B94F2D">
    <w:name w:val="748D4608C29147E5A2685DAA01B94F2D"/>
    <w:rsid w:val="00436239"/>
  </w:style>
  <w:style w:type="paragraph" w:customStyle="1" w:styleId="594B6776941540A49AFEBBE27F8E4C22">
    <w:name w:val="594B6776941540A49AFEBBE27F8E4C22"/>
    <w:rsid w:val="00436239"/>
  </w:style>
  <w:style w:type="paragraph" w:customStyle="1" w:styleId="AD6C2D26A8044CF5AA2DA2A9CCD4E375">
    <w:name w:val="AD6C2D26A8044CF5AA2DA2A9CCD4E375"/>
    <w:rsid w:val="00436239"/>
  </w:style>
  <w:style w:type="paragraph" w:customStyle="1" w:styleId="A15F8A267ACB4090B2F535F10178003E">
    <w:name w:val="A15F8A267ACB4090B2F535F10178003E"/>
    <w:rsid w:val="00436239"/>
  </w:style>
  <w:style w:type="paragraph" w:customStyle="1" w:styleId="CF5BE4A9C84D4AC1AD36B8A692A55FFA">
    <w:name w:val="CF5BE4A9C84D4AC1AD36B8A692A55FFA"/>
    <w:rsid w:val="00436239"/>
  </w:style>
  <w:style w:type="paragraph" w:customStyle="1" w:styleId="3EB9F621DE5F47C9B08E585046D11C64">
    <w:name w:val="3EB9F621DE5F47C9B08E585046D11C64"/>
    <w:rsid w:val="00436239"/>
  </w:style>
  <w:style w:type="paragraph" w:customStyle="1" w:styleId="07CC23596DDA4D94B24354C20F4CB1BE">
    <w:name w:val="07CC23596DDA4D94B24354C20F4CB1BE"/>
    <w:rsid w:val="00436239"/>
  </w:style>
  <w:style w:type="paragraph" w:customStyle="1" w:styleId="E037BB706453476692A544537B92FB47">
    <w:name w:val="E037BB706453476692A544537B92FB47"/>
    <w:rsid w:val="00436239"/>
  </w:style>
  <w:style w:type="paragraph" w:customStyle="1" w:styleId="027824E8B7DB42B9B344F29E4022332A">
    <w:name w:val="027824E8B7DB42B9B344F29E4022332A"/>
    <w:rsid w:val="00436239"/>
  </w:style>
  <w:style w:type="paragraph" w:customStyle="1" w:styleId="2DF2E1994A244C569D2E3BDB5EC361D3">
    <w:name w:val="2DF2E1994A244C569D2E3BDB5EC361D3"/>
    <w:rsid w:val="00436239"/>
  </w:style>
  <w:style w:type="paragraph" w:customStyle="1" w:styleId="F6E2D6A07FBB4058855A623BB6BCA02C">
    <w:name w:val="F6E2D6A07FBB4058855A623BB6BCA02C"/>
    <w:rsid w:val="00436239"/>
  </w:style>
  <w:style w:type="paragraph" w:customStyle="1" w:styleId="0966719FA5D9471ABE99D44482D69429">
    <w:name w:val="0966719FA5D9471ABE99D44482D69429"/>
    <w:rsid w:val="00436239"/>
  </w:style>
  <w:style w:type="paragraph" w:customStyle="1" w:styleId="F4A9DDF47CF94338A2D53F6BBA6F9AAD">
    <w:name w:val="F4A9DDF47CF94338A2D53F6BBA6F9AAD"/>
    <w:rsid w:val="00436239"/>
  </w:style>
  <w:style w:type="paragraph" w:customStyle="1" w:styleId="B2813C550654491B8E8FEA5D55A4AF92">
    <w:name w:val="B2813C550654491B8E8FEA5D55A4AF92"/>
    <w:rsid w:val="00436239"/>
  </w:style>
  <w:style w:type="paragraph" w:customStyle="1" w:styleId="AC1F349DC0F540DBA1346801BEB784F7">
    <w:name w:val="AC1F349DC0F540DBA1346801BEB784F7"/>
    <w:rsid w:val="00436239"/>
  </w:style>
  <w:style w:type="paragraph" w:customStyle="1" w:styleId="8AAFEAE64AC74F77900760F0300384DF">
    <w:name w:val="8AAFEAE64AC74F77900760F0300384DF"/>
    <w:rsid w:val="00436239"/>
  </w:style>
  <w:style w:type="paragraph" w:customStyle="1" w:styleId="60F025D6449B4DB1ACD034739F2216B8">
    <w:name w:val="60F025D6449B4DB1ACD034739F2216B8"/>
    <w:rsid w:val="00436239"/>
  </w:style>
  <w:style w:type="paragraph" w:customStyle="1" w:styleId="62DCFA1EFE2A4B09A7D45866FAD4303D">
    <w:name w:val="62DCFA1EFE2A4B09A7D45866FAD4303D"/>
    <w:rsid w:val="00436239"/>
  </w:style>
  <w:style w:type="paragraph" w:customStyle="1" w:styleId="677AA942537E49EB990849559C793E63">
    <w:name w:val="677AA942537E49EB990849559C793E63"/>
    <w:rsid w:val="00436239"/>
  </w:style>
  <w:style w:type="paragraph" w:customStyle="1" w:styleId="801AE5A22CB443348A7F10281EF654EA">
    <w:name w:val="801AE5A22CB443348A7F10281EF654EA"/>
    <w:rsid w:val="00436239"/>
  </w:style>
  <w:style w:type="paragraph" w:customStyle="1" w:styleId="086200B446A744C9896C88B81BCCE742">
    <w:name w:val="086200B446A744C9896C88B81BCCE742"/>
    <w:rsid w:val="00436239"/>
  </w:style>
  <w:style w:type="paragraph" w:customStyle="1" w:styleId="FC01FDDE05094AC8B052CADE6702E8CA">
    <w:name w:val="FC01FDDE05094AC8B052CADE6702E8CA"/>
    <w:rsid w:val="00436239"/>
  </w:style>
  <w:style w:type="paragraph" w:customStyle="1" w:styleId="47DD33A89246491589A12DFAF20C6480">
    <w:name w:val="47DD33A89246491589A12DFAF20C6480"/>
    <w:rsid w:val="00436239"/>
  </w:style>
  <w:style w:type="paragraph" w:customStyle="1" w:styleId="608BEEBB2278462E8D3A80339B7F210C">
    <w:name w:val="608BEEBB2278462E8D3A80339B7F210C"/>
    <w:rsid w:val="00436239"/>
  </w:style>
  <w:style w:type="paragraph" w:customStyle="1" w:styleId="FDF0558B43604B32A876670E3420E71C">
    <w:name w:val="FDF0558B43604B32A876670E3420E71C"/>
    <w:rsid w:val="00436239"/>
  </w:style>
  <w:style w:type="paragraph" w:customStyle="1" w:styleId="259D4EF48E4D48508EFE095983C03BD9">
    <w:name w:val="259D4EF48E4D48508EFE095983C03BD9"/>
    <w:rsid w:val="00436239"/>
  </w:style>
  <w:style w:type="paragraph" w:customStyle="1" w:styleId="265119A16BD044F6843FEECEDD97562A">
    <w:name w:val="265119A16BD044F6843FEECEDD97562A"/>
    <w:rsid w:val="00436239"/>
  </w:style>
  <w:style w:type="paragraph" w:customStyle="1" w:styleId="8FE87C1957114F3DB35FDFFFBCAC4C71">
    <w:name w:val="8FE87C1957114F3DB35FDFFFBCAC4C71"/>
    <w:rsid w:val="00436239"/>
  </w:style>
  <w:style w:type="paragraph" w:customStyle="1" w:styleId="0C716E04EA944878A817F7B46714549F">
    <w:name w:val="0C716E04EA944878A817F7B46714549F"/>
    <w:rsid w:val="00436239"/>
  </w:style>
  <w:style w:type="paragraph" w:customStyle="1" w:styleId="C5AA75AE8C1C446394415239B85A011E">
    <w:name w:val="C5AA75AE8C1C446394415239B85A011E"/>
    <w:rsid w:val="00436239"/>
  </w:style>
  <w:style w:type="paragraph" w:customStyle="1" w:styleId="737372E78F5A4E9BBA524541A7A3C1EB">
    <w:name w:val="737372E78F5A4E9BBA524541A7A3C1EB"/>
    <w:rsid w:val="00436239"/>
  </w:style>
  <w:style w:type="paragraph" w:customStyle="1" w:styleId="9A58C08C4801479A97DF320BF089BD36">
    <w:name w:val="9A58C08C4801479A97DF320BF089BD36"/>
    <w:rsid w:val="00436239"/>
  </w:style>
  <w:style w:type="paragraph" w:customStyle="1" w:styleId="38D54E0C2BAA46B4B776B101023BEDAC">
    <w:name w:val="38D54E0C2BAA46B4B776B101023BEDAC"/>
    <w:rsid w:val="00436239"/>
  </w:style>
  <w:style w:type="paragraph" w:customStyle="1" w:styleId="74EF86BEAF534AA5919E646C4AF47BFA">
    <w:name w:val="74EF86BEAF534AA5919E646C4AF47BFA"/>
    <w:rsid w:val="00436239"/>
  </w:style>
  <w:style w:type="paragraph" w:customStyle="1" w:styleId="A899609732084E6980CA45F231DC5952">
    <w:name w:val="A899609732084E6980CA45F231DC5952"/>
    <w:rsid w:val="00436239"/>
  </w:style>
  <w:style w:type="paragraph" w:customStyle="1" w:styleId="F7951B71508E4751A22049E36E1FECFC">
    <w:name w:val="F7951B71508E4751A22049E36E1FECFC"/>
    <w:rsid w:val="00436239"/>
  </w:style>
  <w:style w:type="paragraph" w:customStyle="1" w:styleId="F0378F93EFDF4BED8277521BA80A4D24">
    <w:name w:val="F0378F93EFDF4BED8277521BA80A4D24"/>
    <w:rsid w:val="00436239"/>
  </w:style>
  <w:style w:type="paragraph" w:customStyle="1" w:styleId="EB7F7AE1237D43E6BC4A62C098648D19">
    <w:name w:val="EB7F7AE1237D43E6BC4A62C098648D19"/>
    <w:rsid w:val="00436239"/>
  </w:style>
  <w:style w:type="paragraph" w:customStyle="1" w:styleId="4304BC6C29F64111941D9B2B3C1C271A">
    <w:name w:val="4304BC6C29F64111941D9B2B3C1C271A"/>
    <w:rsid w:val="00436239"/>
  </w:style>
  <w:style w:type="paragraph" w:customStyle="1" w:styleId="01D3B820AA874781AE6618C5C1A651A8">
    <w:name w:val="01D3B820AA874781AE6618C5C1A651A8"/>
    <w:rsid w:val="00436239"/>
  </w:style>
  <w:style w:type="paragraph" w:customStyle="1" w:styleId="D236AF42B74645C68A03642B2E7DF802">
    <w:name w:val="D236AF42B74645C68A03642B2E7DF802"/>
    <w:rsid w:val="00436239"/>
  </w:style>
  <w:style w:type="paragraph" w:customStyle="1" w:styleId="9592A8AE304845C68715DD3B18CAA1BD">
    <w:name w:val="9592A8AE304845C68715DD3B18CAA1BD"/>
    <w:rsid w:val="00436239"/>
  </w:style>
  <w:style w:type="paragraph" w:customStyle="1" w:styleId="8992F874838A40D796D81CB4FB9982C2">
    <w:name w:val="8992F874838A40D796D81CB4FB9982C2"/>
    <w:rsid w:val="00436239"/>
  </w:style>
  <w:style w:type="paragraph" w:customStyle="1" w:styleId="3D11C360E1BC4B0081CB02F00210277A">
    <w:name w:val="3D11C360E1BC4B0081CB02F00210277A"/>
    <w:rsid w:val="00436239"/>
  </w:style>
  <w:style w:type="paragraph" w:customStyle="1" w:styleId="3858E633566F453586EF847AD8EB19F8">
    <w:name w:val="3858E633566F453586EF847AD8EB19F8"/>
    <w:rsid w:val="00436239"/>
  </w:style>
  <w:style w:type="paragraph" w:customStyle="1" w:styleId="BA1E5316442D40178F61CF259A449C3F">
    <w:name w:val="BA1E5316442D40178F61CF259A449C3F"/>
    <w:rsid w:val="00436239"/>
  </w:style>
  <w:style w:type="paragraph" w:customStyle="1" w:styleId="F7E0FED2D1C84804BF7C0D11990DD77C">
    <w:name w:val="F7E0FED2D1C84804BF7C0D11990DD77C"/>
    <w:rsid w:val="00436239"/>
  </w:style>
  <w:style w:type="paragraph" w:customStyle="1" w:styleId="A337D498C7124298AAEB58ADAAC303BB">
    <w:name w:val="A337D498C7124298AAEB58ADAAC303BB"/>
    <w:rsid w:val="00436239"/>
  </w:style>
  <w:style w:type="paragraph" w:customStyle="1" w:styleId="FD5BE6263ACE41C180CC5E833501E767">
    <w:name w:val="FD5BE6263ACE41C180CC5E833501E767"/>
    <w:rsid w:val="00436239"/>
  </w:style>
  <w:style w:type="paragraph" w:customStyle="1" w:styleId="A97A183E5DA04C7F854952183750EDA9">
    <w:name w:val="A97A183E5DA04C7F854952183750EDA9"/>
    <w:rsid w:val="00436239"/>
  </w:style>
  <w:style w:type="paragraph" w:customStyle="1" w:styleId="85C311589D6B4112BACA732103A20128">
    <w:name w:val="85C311589D6B4112BACA732103A20128"/>
    <w:rsid w:val="00436239"/>
  </w:style>
  <w:style w:type="paragraph" w:customStyle="1" w:styleId="BB9E1A256F3B4239BCB81D67E1595442">
    <w:name w:val="BB9E1A256F3B4239BCB81D67E1595442"/>
    <w:rsid w:val="00436239"/>
  </w:style>
  <w:style w:type="paragraph" w:customStyle="1" w:styleId="F720E561DED74C7587C86B02A43816BD">
    <w:name w:val="F720E561DED74C7587C86B02A43816BD"/>
    <w:rsid w:val="00436239"/>
  </w:style>
  <w:style w:type="paragraph" w:customStyle="1" w:styleId="996E93860D984861AA59A2F9C80D1EDA">
    <w:name w:val="996E93860D984861AA59A2F9C80D1EDA"/>
    <w:rsid w:val="00436239"/>
  </w:style>
  <w:style w:type="paragraph" w:customStyle="1" w:styleId="2966E6FC20784933A800E7AA045A92D7">
    <w:name w:val="2966E6FC20784933A800E7AA045A92D7"/>
    <w:rsid w:val="00436239"/>
  </w:style>
  <w:style w:type="paragraph" w:customStyle="1" w:styleId="DC45DB46022F482BAC8CF33DFCDBB45F">
    <w:name w:val="DC45DB46022F482BAC8CF33DFCDBB45F"/>
    <w:rsid w:val="00436239"/>
  </w:style>
  <w:style w:type="paragraph" w:customStyle="1" w:styleId="8B2DBAAB25584CE5A88AF5BB05EC6551">
    <w:name w:val="8B2DBAAB25584CE5A88AF5BB05EC6551"/>
    <w:rsid w:val="00436239"/>
  </w:style>
  <w:style w:type="paragraph" w:customStyle="1" w:styleId="43ACA56235CF4310A1D7B291ED56FA1C">
    <w:name w:val="43ACA56235CF4310A1D7B291ED56FA1C"/>
    <w:rsid w:val="00436239"/>
  </w:style>
  <w:style w:type="paragraph" w:customStyle="1" w:styleId="89D66E0B27A74752968145C6D898E43F">
    <w:name w:val="89D66E0B27A74752968145C6D898E43F"/>
    <w:rsid w:val="00436239"/>
  </w:style>
  <w:style w:type="paragraph" w:customStyle="1" w:styleId="9A6DDBB8AF174E3F8322755693CFF491">
    <w:name w:val="9A6DDBB8AF174E3F8322755693CFF491"/>
    <w:rsid w:val="00436239"/>
  </w:style>
  <w:style w:type="paragraph" w:customStyle="1" w:styleId="C66E60B18E924EEF8DCA12D87D74E1B1">
    <w:name w:val="C66E60B18E924EEF8DCA12D87D74E1B1"/>
    <w:rsid w:val="00436239"/>
  </w:style>
  <w:style w:type="paragraph" w:customStyle="1" w:styleId="2D100557FE0C4191829EB46605BAD581">
    <w:name w:val="2D100557FE0C4191829EB46605BAD581"/>
    <w:rsid w:val="00436239"/>
  </w:style>
  <w:style w:type="paragraph" w:customStyle="1" w:styleId="F785723C68B841FE947328E18F60BC23">
    <w:name w:val="F785723C68B841FE947328E18F60BC23"/>
    <w:rsid w:val="00436239"/>
  </w:style>
  <w:style w:type="paragraph" w:customStyle="1" w:styleId="FA3A7C1FD3EB43A5BC8C22DE173320A8">
    <w:name w:val="FA3A7C1FD3EB43A5BC8C22DE173320A8"/>
    <w:rsid w:val="00436239"/>
  </w:style>
  <w:style w:type="paragraph" w:customStyle="1" w:styleId="FE5F3109260D4F1DB692D2878FBB210A">
    <w:name w:val="FE5F3109260D4F1DB692D2878FBB210A"/>
    <w:rsid w:val="00436239"/>
  </w:style>
  <w:style w:type="paragraph" w:customStyle="1" w:styleId="F8821367416B4C4E834D79F8C78159FA">
    <w:name w:val="F8821367416B4C4E834D79F8C78159FA"/>
    <w:rsid w:val="00436239"/>
  </w:style>
  <w:style w:type="paragraph" w:customStyle="1" w:styleId="9D855A4A899A4CAF8000C0E4ACA426A3">
    <w:name w:val="9D855A4A899A4CAF8000C0E4ACA426A3"/>
    <w:rsid w:val="00436239"/>
  </w:style>
  <w:style w:type="paragraph" w:customStyle="1" w:styleId="3990D336FE0A4B6BBC147C282548B8D4">
    <w:name w:val="3990D336FE0A4B6BBC147C282548B8D4"/>
    <w:rsid w:val="00436239"/>
  </w:style>
  <w:style w:type="paragraph" w:customStyle="1" w:styleId="C423555178F0467084DB6B7CD8F5904D">
    <w:name w:val="C423555178F0467084DB6B7CD8F5904D"/>
    <w:rsid w:val="00436239"/>
  </w:style>
  <w:style w:type="paragraph" w:customStyle="1" w:styleId="46A8FC7422E845FBA3789A6C7CEC4076">
    <w:name w:val="46A8FC7422E845FBA3789A6C7CEC4076"/>
    <w:rsid w:val="00436239"/>
  </w:style>
  <w:style w:type="paragraph" w:customStyle="1" w:styleId="7E44774DDA8E48438B71D46399B38BE2">
    <w:name w:val="7E44774DDA8E48438B71D46399B38BE2"/>
    <w:rsid w:val="00436239"/>
  </w:style>
  <w:style w:type="paragraph" w:customStyle="1" w:styleId="03015FD7D2FD4B98AC0DAE978D334D4A">
    <w:name w:val="03015FD7D2FD4B98AC0DAE978D334D4A"/>
    <w:rsid w:val="00436239"/>
  </w:style>
  <w:style w:type="paragraph" w:customStyle="1" w:styleId="CD0920152D784061A325C0244A70DBC2">
    <w:name w:val="CD0920152D784061A325C0244A70DBC2"/>
    <w:rsid w:val="00436239"/>
  </w:style>
  <w:style w:type="paragraph" w:customStyle="1" w:styleId="7DB0F2E4436049E4B01EC7848233453C">
    <w:name w:val="7DB0F2E4436049E4B01EC7848233453C"/>
    <w:rsid w:val="00436239"/>
  </w:style>
  <w:style w:type="paragraph" w:customStyle="1" w:styleId="218090EAD9594D0390140A6A2F1DFA62">
    <w:name w:val="218090EAD9594D0390140A6A2F1DFA62"/>
    <w:rsid w:val="00436239"/>
  </w:style>
  <w:style w:type="paragraph" w:customStyle="1" w:styleId="FEE67B34D0054B93907EC56BD14F8F79">
    <w:name w:val="FEE67B34D0054B93907EC56BD14F8F79"/>
    <w:rsid w:val="00436239"/>
  </w:style>
  <w:style w:type="paragraph" w:customStyle="1" w:styleId="08C717EBF6C6444A99AD0ACB09E5586B">
    <w:name w:val="08C717EBF6C6444A99AD0ACB09E5586B"/>
    <w:rsid w:val="00436239"/>
  </w:style>
  <w:style w:type="paragraph" w:customStyle="1" w:styleId="0F0FED12FAE44EC280602D63050709C1">
    <w:name w:val="0F0FED12FAE44EC280602D63050709C1"/>
    <w:rsid w:val="00436239"/>
  </w:style>
  <w:style w:type="paragraph" w:customStyle="1" w:styleId="844DCDE2DBA943379BD3E8BA6AB2697A">
    <w:name w:val="844DCDE2DBA943379BD3E8BA6AB2697A"/>
    <w:rsid w:val="00436239"/>
  </w:style>
  <w:style w:type="paragraph" w:customStyle="1" w:styleId="DB2220A709474BDC941A18E9993E16D1">
    <w:name w:val="DB2220A709474BDC941A18E9993E16D1"/>
    <w:rsid w:val="00436239"/>
  </w:style>
  <w:style w:type="paragraph" w:customStyle="1" w:styleId="464659C1A41F4AD980E1F1302BFE617F">
    <w:name w:val="464659C1A41F4AD980E1F1302BFE617F"/>
    <w:rsid w:val="00436239"/>
  </w:style>
  <w:style w:type="paragraph" w:customStyle="1" w:styleId="9F81FEAD187B4806A976A0DF1227C707">
    <w:name w:val="9F81FEAD187B4806A976A0DF1227C707"/>
    <w:rsid w:val="00F70B90"/>
  </w:style>
  <w:style w:type="paragraph" w:customStyle="1" w:styleId="640F93D3F56D4BCCA5BC737212B2830F">
    <w:name w:val="640F93D3F56D4BCCA5BC737212B2830F"/>
    <w:rsid w:val="00F70B90"/>
  </w:style>
  <w:style w:type="paragraph" w:customStyle="1" w:styleId="D3BC94239292440AB015541C22716233">
    <w:name w:val="D3BC94239292440AB015541C22716233"/>
    <w:rsid w:val="00F70B90"/>
  </w:style>
  <w:style w:type="paragraph" w:customStyle="1" w:styleId="EAC6469E0BD64E31A74561800C0BFF97">
    <w:name w:val="EAC6469E0BD64E31A74561800C0BFF97"/>
    <w:rsid w:val="00F70B90"/>
  </w:style>
  <w:style w:type="paragraph" w:customStyle="1" w:styleId="12969D9EB3E145C6BE22914D91718AFC">
    <w:name w:val="12969D9EB3E145C6BE22914D91718AFC"/>
    <w:rsid w:val="00F70B90"/>
  </w:style>
  <w:style w:type="paragraph" w:customStyle="1" w:styleId="AE808F1E8887447DADC11FA74E3B57F9">
    <w:name w:val="AE808F1E8887447DADC11FA74E3B57F9"/>
    <w:rsid w:val="00F70B90"/>
  </w:style>
  <w:style w:type="paragraph" w:customStyle="1" w:styleId="13FA0D641DBF423EA4894E64D828889F">
    <w:name w:val="13FA0D641DBF423EA4894E64D828889F"/>
    <w:rsid w:val="00F70B90"/>
  </w:style>
  <w:style w:type="paragraph" w:customStyle="1" w:styleId="ECAD685ED95B4D0B8555B814909445F9">
    <w:name w:val="ECAD685ED95B4D0B8555B814909445F9"/>
    <w:rsid w:val="00F70B90"/>
  </w:style>
  <w:style w:type="paragraph" w:customStyle="1" w:styleId="BE1E858DF58C4C41A64D8D1EC0AAE1F3">
    <w:name w:val="BE1E858DF58C4C41A64D8D1EC0AAE1F3"/>
    <w:rsid w:val="00F70B90"/>
  </w:style>
  <w:style w:type="paragraph" w:customStyle="1" w:styleId="AB94E232A3054B118F855935D8A7823C">
    <w:name w:val="AB94E232A3054B118F855935D8A7823C"/>
    <w:rsid w:val="00F70B90"/>
  </w:style>
  <w:style w:type="paragraph" w:customStyle="1" w:styleId="95BB2511337A42A7ADD8FB26053F872E">
    <w:name w:val="95BB2511337A42A7ADD8FB26053F872E"/>
    <w:rsid w:val="00F70B90"/>
  </w:style>
  <w:style w:type="paragraph" w:customStyle="1" w:styleId="4733D60AADE6443ABA714F0069C6CFE6">
    <w:name w:val="4733D60AADE6443ABA714F0069C6CFE6"/>
    <w:rsid w:val="00F70B90"/>
  </w:style>
  <w:style w:type="paragraph" w:customStyle="1" w:styleId="7941C767FDCD4D6F8F63EF240525C1BE">
    <w:name w:val="7941C767FDCD4D6F8F63EF240525C1BE"/>
    <w:rsid w:val="00F70B90"/>
  </w:style>
  <w:style w:type="paragraph" w:customStyle="1" w:styleId="D72CB7F074DA411091D7D5D483201583">
    <w:name w:val="D72CB7F074DA411091D7D5D483201583"/>
    <w:rsid w:val="00F70B90"/>
  </w:style>
  <w:style w:type="paragraph" w:customStyle="1" w:styleId="5A1686BF770A40AFAFE4D4BE901F9559">
    <w:name w:val="5A1686BF770A40AFAFE4D4BE901F9559"/>
    <w:rsid w:val="00F70B90"/>
  </w:style>
  <w:style w:type="paragraph" w:customStyle="1" w:styleId="7A1179ED7FC74CD28E2C18A6BCF9F558">
    <w:name w:val="7A1179ED7FC74CD28E2C18A6BCF9F558"/>
    <w:rsid w:val="00F70B90"/>
  </w:style>
  <w:style w:type="paragraph" w:customStyle="1" w:styleId="814F5AE52FC84DEC8CA1FA57A2630E40">
    <w:name w:val="814F5AE52FC84DEC8CA1FA57A2630E40"/>
    <w:rsid w:val="00F70B90"/>
  </w:style>
  <w:style w:type="paragraph" w:customStyle="1" w:styleId="03A61D3C33D24CE885AAE9E2544F1308">
    <w:name w:val="03A61D3C33D24CE885AAE9E2544F1308"/>
    <w:rsid w:val="00F70B90"/>
  </w:style>
  <w:style w:type="paragraph" w:customStyle="1" w:styleId="CFF4B04F69C241C7AA0ED9E2BC133255">
    <w:name w:val="CFF4B04F69C241C7AA0ED9E2BC133255"/>
    <w:rsid w:val="00F70B90"/>
  </w:style>
  <w:style w:type="paragraph" w:customStyle="1" w:styleId="01536298F33A4AC3A873FAB4D82CA00D">
    <w:name w:val="01536298F33A4AC3A873FAB4D82CA00D"/>
    <w:rsid w:val="00F70B90"/>
  </w:style>
  <w:style w:type="paragraph" w:customStyle="1" w:styleId="86D5B4D296A9488D865CCC77ED7A298D">
    <w:name w:val="86D5B4D296A9488D865CCC77ED7A298D"/>
    <w:rsid w:val="00F70B90"/>
  </w:style>
  <w:style w:type="paragraph" w:customStyle="1" w:styleId="904FF7AC23054913AE5A00C4733BFD41">
    <w:name w:val="904FF7AC23054913AE5A00C4733BFD41"/>
    <w:rsid w:val="00F70B90"/>
  </w:style>
  <w:style w:type="paragraph" w:customStyle="1" w:styleId="829FDD666CF745DB8424FB049264F78B">
    <w:name w:val="829FDD666CF745DB8424FB049264F78B"/>
    <w:rsid w:val="00F70B90"/>
  </w:style>
  <w:style w:type="paragraph" w:customStyle="1" w:styleId="6FF44C36FCC541FE9A93EFC85EA25337">
    <w:name w:val="6FF44C36FCC541FE9A93EFC85EA25337"/>
    <w:rsid w:val="00F70B90"/>
  </w:style>
  <w:style w:type="paragraph" w:customStyle="1" w:styleId="29904770F65E46B89083733450E3838A">
    <w:name w:val="29904770F65E46B89083733450E3838A"/>
    <w:rsid w:val="00F70B90"/>
  </w:style>
  <w:style w:type="paragraph" w:customStyle="1" w:styleId="5AC018D9E1264E3A80CF37ACE71996CA">
    <w:name w:val="5AC018D9E1264E3A80CF37ACE71996CA"/>
    <w:rsid w:val="00F70B90"/>
  </w:style>
  <w:style w:type="paragraph" w:customStyle="1" w:styleId="4DB5CFEA75CA452D9C137D9B6AC336F6">
    <w:name w:val="4DB5CFEA75CA452D9C137D9B6AC336F6"/>
    <w:rsid w:val="00F70B90"/>
  </w:style>
  <w:style w:type="paragraph" w:customStyle="1" w:styleId="345504EE56084A49B5C5F46F286B4960">
    <w:name w:val="345504EE56084A49B5C5F46F286B4960"/>
    <w:rsid w:val="00F70B90"/>
  </w:style>
  <w:style w:type="paragraph" w:customStyle="1" w:styleId="0A9867988AB147A2B59C4B4D3889BB86">
    <w:name w:val="0A9867988AB147A2B59C4B4D3889BB86"/>
    <w:rsid w:val="00F70B90"/>
  </w:style>
  <w:style w:type="paragraph" w:customStyle="1" w:styleId="B72FD5BB0D8A46F1B1E700D791F6DC87">
    <w:name w:val="B72FD5BB0D8A46F1B1E700D791F6DC87"/>
    <w:rsid w:val="00F70B90"/>
  </w:style>
  <w:style w:type="paragraph" w:customStyle="1" w:styleId="B8507299F5664306B456731C286644E3">
    <w:name w:val="B8507299F5664306B456731C286644E3"/>
    <w:rsid w:val="00F70B90"/>
  </w:style>
  <w:style w:type="paragraph" w:customStyle="1" w:styleId="1E34C47AEE3A4D9FAC5EC846FE42E8F7">
    <w:name w:val="1E34C47AEE3A4D9FAC5EC846FE42E8F7"/>
    <w:rsid w:val="00F70B90"/>
  </w:style>
  <w:style w:type="paragraph" w:customStyle="1" w:styleId="9E22EB1EF0E841F0A81B26796024F93C">
    <w:name w:val="9E22EB1EF0E841F0A81B26796024F93C"/>
    <w:rsid w:val="00F70B90"/>
  </w:style>
  <w:style w:type="paragraph" w:customStyle="1" w:styleId="97D52CE16CEB40BD86DE40C1ECC4987B">
    <w:name w:val="97D52CE16CEB40BD86DE40C1ECC4987B"/>
    <w:rsid w:val="00F70B90"/>
  </w:style>
  <w:style w:type="paragraph" w:customStyle="1" w:styleId="A2A27CEA230C4AD38064689908B4406F">
    <w:name w:val="A2A27CEA230C4AD38064689908B4406F"/>
    <w:rsid w:val="00F70B90"/>
  </w:style>
  <w:style w:type="paragraph" w:customStyle="1" w:styleId="5089C113EC3843F2B7ABA3EACA110476">
    <w:name w:val="5089C113EC3843F2B7ABA3EACA110476"/>
    <w:rsid w:val="00F70B90"/>
  </w:style>
  <w:style w:type="paragraph" w:customStyle="1" w:styleId="DB9FACA2725C46B4BA644C35CB58E371">
    <w:name w:val="DB9FACA2725C46B4BA644C35CB58E371"/>
    <w:rsid w:val="00F70B90"/>
  </w:style>
  <w:style w:type="paragraph" w:customStyle="1" w:styleId="D38C4D7B755A4945BEC113C178551909">
    <w:name w:val="D38C4D7B755A4945BEC113C178551909"/>
    <w:rsid w:val="00F70B90"/>
  </w:style>
  <w:style w:type="paragraph" w:customStyle="1" w:styleId="6920750B2A624111B22C04DD4D5D1DA5">
    <w:name w:val="6920750B2A624111B22C04DD4D5D1DA5"/>
    <w:rsid w:val="00F70B90"/>
  </w:style>
  <w:style w:type="paragraph" w:customStyle="1" w:styleId="5AB9BEBD33264514A2CB301292AECA76">
    <w:name w:val="5AB9BEBD33264514A2CB301292AECA76"/>
    <w:rsid w:val="00F70B90"/>
  </w:style>
  <w:style w:type="paragraph" w:customStyle="1" w:styleId="28E2A972CFB94DEAB7DFBF0D7A2ECA52">
    <w:name w:val="28E2A972CFB94DEAB7DFBF0D7A2ECA52"/>
    <w:rsid w:val="00F70B90"/>
  </w:style>
  <w:style w:type="paragraph" w:customStyle="1" w:styleId="337634426468409DA93AFFAD58E51CD6">
    <w:name w:val="337634426468409DA93AFFAD58E51CD6"/>
    <w:rsid w:val="00F70B90"/>
  </w:style>
  <w:style w:type="paragraph" w:customStyle="1" w:styleId="84182A4A387A4F2B8DAC2437194A7FB7">
    <w:name w:val="84182A4A387A4F2B8DAC2437194A7FB7"/>
    <w:rsid w:val="00F70B90"/>
  </w:style>
  <w:style w:type="paragraph" w:customStyle="1" w:styleId="6228F5A8F1A7476DBAE0BBAC2FD4EA65">
    <w:name w:val="6228F5A8F1A7476DBAE0BBAC2FD4EA65"/>
    <w:rsid w:val="00F70B90"/>
  </w:style>
  <w:style w:type="paragraph" w:customStyle="1" w:styleId="9BA4CF7269C94A95976092729BD8F4AB">
    <w:name w:val="9BA4CF7269C94A95976092729BD8F4AB"/>
    <w:rsid w:val="00F70B90"/>
  </w:style>
  <w:style w:type="paragraph" w:customStyle="1" w:styleId="12D0DD3567434694A6C9EF313DE9345F">
    <w:name w:val="12D0DD3567434694A6C9EF313DE9345F"/>
    <w:rsid w:val="00F70B90"/>
  </w:style>
  <w:style w:type="paragraph" w:customStyle="1" w:styleId="954BD13C145C44F983846C07CD09FA71">
    <w:name w:val="954BD13C145C44F983846C07CD09FA71"/>
    <w:rsid w:val="00F70B90"/>
  </w:style>
  <w:style w:type="paragraph" w:customStyle="1" w:styleId="4BBC080A2A5040AD87D7188483C7D770">
    <w:name w:val="4BBC080A2A5040AD87D7188483C7D770"/>
    <w:rsid w:val="00F70B90"/>
  </w:style>
  <w:style w:type="paragraph" w:customStyle="1" w:styleId="768AF735360A47429B376BB554C70D51">
    <w:name w:val="768AF735360A47429B376BB554C70D51"/>
    <w:rsid w:val="00F70B90"/>
  </w:style>
  <w:style w:type="paragraph" w:customStyle="1" w:styleId="0A9C2902545744A8A2E182B7965690ED">
    <w:name w:val="0A9C2902545744A8A2E182B7965690ED"/>
    <w:rsid w:val="00F70B90"/>
  </w:style>
  <w:style w:type="paragraph" w:customStyle="1" w:styleId="8B1D8D3E63974C18835FAC2533CFD916">
    <w:name w:val="8B1D8D3E63974C18835FAC2533CFD916"/>
    <w:rsid w:val="00F70B90"/>
  </w:style>
  <w:style w:type="paragraph" w:customStyle="1" w:styleId="DC99EB13DD2B485D906B41958CC86B42">
    <w:name w:val="DC99EB13DD2B485D906B41958CC86B42"/>
    <w:rsid w:val="00F70B90"/>
  </w:style>
  <w:style w:type="paragraph" w:customStyle="1" w:styleId="1F17A61F8F6342A2AE4381FA29C41226">
    <w:name w:val="1F17A61F8F6342A2AE4381FA29C41226"/>
    <w:rsid w:val="00F70B90"/>
  </w:style>
  <w:style w:type="paragraph" w:customStyle="1" w:styleId="353B29E8D6D446DF99B2B150509435D4">
    <w:name w:val="353B29E8D6D446DF99B2B150509435D4"/>
    <w:rsid w:val="00F70B90"/>
  </w:style>
  <w:style w:type="paragraph" w:customStyle="1" w:styleId="6AF2412E3C9949FAB353186000CEB5F3">
    <w:name w:val="6AF2412E3C9949FAB353186000CEB5F3"/>
    <w:rsid w:val="00F70B90"/>
  </w:style>
  <w:style w:type="paragraph" w:customStyle="1" w:styleId="3603FCB0F04A40A1A62168EEF7EB741E">
    <w:name w:val="3603FCB0F04A40A1A62168EEF7EB741E"/>
    <w:rsid w:val="00F70B90"/>
  </w:style>
  <w:style w:type="paragraph" w:customStyle="1" w:styleId="0C754E2B58624474A65166C4350C6367">
    <w:name w:val="0C754E2B58624474A65166C4350C6367"/>
    <w:rsid w:val="00F70B90"/>
  </w:style>
  <w:style w:type="paragraph" w:customStyle="1" w:styleId="3A75F89AD94547CBBC62DC740DB10981">
    <w:name w:val="3A75F89AD94547CBBC62DC740DB10981"/>
    <w:rsid w:val="00F70B90"/>
  </w:style>
  <w:style w:type="paragraph" w:customStyle="1" w:styleId="25C3A5D37DBC4733B3E31217251405D2">
    <w:name w:val="25C3A5D37DBC4733B3E31217251405D2"/>
    <w:rsid w:val="00F70B90"/>
  </w:style>
  <w:style w:type="paragraph" w:customStyle="1" w:styleId="8BDF1BC8A4D04F6B9877CBF43CC94B4B">
    <w:name w:val="8BDF1BC8A4D04F6B9877CBF43CC94B4B"/>
    <w:rsid w:val="00F70B90"/>
  </w:style>
  <w:style w:type="paragraph" w:customStyle="1" w:styleId="223E2D86F55D429291AF1D0F620740D9">
    <w:name w:val="223E2D86F55D429291AF1D0F620740D9"/>
    <w:rsid w:val="00F70B90"/>
  </w:style>
  <w:style w:type="paragraph" w:customStyle="1" w:styleId="5907FB3FAB0040F68A9414AEF2CD58CC">
    <w:name w:val="5907FB3FAB0040F68A9414AEF2CD58CC"/>
    <w:rsid w:val="00F70B90"/>
  </w:style>
  <w:style w:type="paragraph" w:customStyle="1" w:styleId="2F34C976AA0C41A3819F37E0D3AEE7B1">
    <w:name w:val="2F34C976AA0C41A3819F37E0D3AEE7B1"/>
    <w:rsid w:val="00F70B90"/>
  </w:style>
  <w:style w:type="paragraph" w:customStyle="1" w:styleId="56603D4E132443F0AF72FE190B2AC001">
    <w:name w:val="56603D4E132443F0AF72FE190B2AC001"/>
    <w:rsid w:val="00F70B90"/>
  </w:style>
  <w:style w:type="paragraph" w:customStyle="1" w:styleId="8960A565FEF64DEC82E385074BF35BEE">
    <w:name w:val="8960A565FEF64DEC82E385074BF35BEE"/>
    <w:rsid w:val="00F70B90"/>
  </w:style>
  <w:style w:type="paragraph" w:customStyle="1" w:styleId="71017DFCB32E4ABF8426C1B805780DC3">
    <w:name w:val="71017DFCB32E4ABF8426C1B805780DC3"/>
    <w:rsid w:val="00F70B90"/>
  </w:style>
  <w:style w:type="paragraph" w:customStyle="1" w:styleId="E7AB6EE6714B4992927D4EE969031B68">
    <w:name w:val="E7AB6EE6714B4992927D4EE969031B68"/>
    <w:rsid w:val="00F70B90"/>
  </w:style>
  <w:style w:type="paragraph" w:customStyle="1" w:styleId="041AE7DF26CF43E58EC43EC096CB652F">
    <w:name w:val="041AE7DF26CF43E58EC43EC096CB652F"/>
    <w:rsid w:val="00F70B90"/>
  </w:style>
  <w:style w:type="paragraph" w:customStyle="1" w:styleId="B22163D07BC44E54A2E3FC14A2B709D6">
    <w:name w:val="B22163D07BC44E54A2E3FC14A2B709D6"/>
    <w:rsid w:val="00F70B90"/>
  </w:style>
  <w:style w:type="paragraph" w:customStyle="1" w:styleId="0B60B681A7F14458917A0AFAE11251AA">
    <w:name w:val="0B60B681A7F14458917A0AFAE11251AA"/>
    <w:rsid w:val="00F70B90"/>
  </w:style>
  <w:style w:type="paragraph" w:customStyle="1" w:styleId="80D102774E4940BAA51B9BEE55708898">
    <w:name w:val="80D102774E4940BAA51B9BEE55708898"/>
    <w:rsid w:val="00F70B90"/>
  </w:style>
  <w:style w:type="paragraph" w:customStyle="1" w:styleId="163712167BC54A168B4EF800D06378B0">
    <w:name w:val="163712167BC54A168B4EF800D06378B0"/>
    <w:rsid w:val="00F70B90"/>
  </w:style>
  <w:style w:type="paragraph" w:customStyle="1" w:styleId="D2BD4C2D8CB449548F79646118C91063">
    <w:name w:val="D2BD4C2D8CB449548F79646118C91063"/>
    <w:rsid w:val="00F70B90"/>
  </w:style>
  <w:style w:type="paragraph" w:customStyle="1" w:styleId="1225B930D8324A259A4D8467194E8B4D">
    <w:name w:val="1225B930D8324A259A4D8467194E8B4D"/>
    <w:rsid w:val="00F70B90"/>
  </w:style>
  <w:style w:type="paragraph" w:customStyle="1" w:styleId="C69315D0C1FC4610802DA933A9B63CCD">
    <w:name w:val="C69315D0C1FC4610802DA933A9B63CCD"/>
    <w:rsid w:val="00F70B90"/>
  </w:style>
  <w:style w:type="paragraph" w:customStyle="1" w:styleId="1D18FCDAEE5B4DC387307DBB93F1970E">
    <w:name w:val="1D18FCDAEE5B4DC387307DBB93F1970E"/>
    <w:rsid w:val="00F70B90"/>
  </w:style>
  <w:style w:type="paragraph" w:customStyle="1" w:styleId="29012C2C1C2749E9B03E48694F862C4E">
    <w:name w:val="29012C2C1C2749E9B03E48694F862C4E"/>
    <w:rsid w:val="00F70B90"/>
  </w:style>
  <w:style w:type="paragraph" w:customStyle="1" w:styleId="C4AF1159BE7549029FB80CE60DAF4E41">
    <w:name w:val="C4AF1159BE7549029FB80CE60DAF4E41"/>
    <w:rsid w:val="00F70B90"/>
  </w:style>
  <w:style w:type="paragraph" w:customStyle="1" w:styleId="32FFC912EFA54EDA9132CEEA6A6F1548">
    <w:name w:val="32FFC912EFA54EDA9132CEEA6A6F1548"/>
    <w:rsid w:val="00F70B90"/>
  </w:style>
  <w:style w:type="paragraph" w:customStyle="1" w:styleId="0A86D57C67874A4089CC812FDF6B2810">
    <w:name w:val="0A86D57C67874A4089CC812FDF6B2810"/>
    <w:rsid w:val="00F70B90"/>
  </w:style>
  <w:style w:type="paragraph" w:customStyle="1" w:styleId="78B719F4D0124482B4676FD8F192AC94">
    <w:name w:val="78B719F4D0124482B4676FD8F192AC94"/>
    <w:rsid w:val="00F70B90"/>
  </w:style>
  <w:style w:type="paragraph" w:customStyle="1" w:styleId="E555B606B7B34E9981752A3B2D958C14">
    <w:name w:val="E555B606B7B34E9981752A3B2D958C14"/>
    <w:rsid w:val="00F70B90"/>
  </w:style>
  <w:style w:type="paragraph" w:customStyle="1" w:styleId="9E71C413A33A4094A9238A6ACCDB7010">
    <w:name w:val="9E71C413A33A4094A9238A6ACCDB7010"/>
    <w:rsid w:val="00F70B90"/>
  </w:style>
  <w:style w:type="paragraph" w:customStyle="1" w:styleId="0C1FC671DEB34B20A0018DFD18DC6D7B">
    <w:name w:val="0C1FC671DEB34B20A0018DFD18DC6D7B"/>
    <w:rsid w:val="00F70B90"/>
  </w:style>
  <w:style w:type="paragraph" w:customStyle="1" w:styleId="7C40E4884A1C44259F1F53F5F99D50FD">
    <w:name w:val="7C40E4884A1C44259F1F53F5F99D50FD"/>
    <w:rsid w:val="00F70B90"/>
  </w:style>
  <w:style w:type="paragraph" w:customStyle="1" w:styleId="4EFF22E100E24D12978C0BF360DCF4FD">
    <w:name w:val="4EFF22E100E24D12978C0BF360DCF4FD"/>
    <w:rsid w:val="00F70B90"/>
  </w:style>
  <w:style w:type="paragraph" w:customStyle="1" w:styleId="46472F667560414AA15E36DCB299F76F">
    <w:name w:val="46472F667560414AA15E36DCB299F76F"/>
    <w:rsid w:val="00F70B90"/>
  </w:style>
  <w:style w:type="paragraph" w:customStyle="1" w:styleId="C9D1A28400364E8B99CBADA4EE5E5C09">
    <w:name w:val="C9D1A28400364E8B99CBADA4EE5E5C09"/>
    <w:rsid w:val="00F70B90"/>
  </w:style>
  <w:style w:type="paragraph" w:customStyle="1" w:styleId="C0A160DF4BA343A18AA2F78550F52A92">
    <w:name w:val="C0A160DF4BA343A18AA2F78550F52A92"/>
    <w:rsid w:val="00F70B90"/>
  </w:style>
  <w:style w:type="paragraph" w:customStyle="1" w:styleId="CEC2AB92BC414CDEB34B1A89277F9360">
    <w:name w:val="CEC2AB92BC414CDEB34B1A89277F9360"/>
    <w:rsid w:val="00F70B90"/>
  </w:style>
  <w:style w:type="paragraph" w:customStyle="1" w:styleId="10053663FEE34B0197A56426F9C24D6A">
    <w:name w:val="10053663FEE34B0197A56426F9C24D6A"/>
    <w:rsid w:val="00F70B90"/>
  </w:style>
  <w:style w:type="paragraph" w:customStyle="1" w:styleId="135882F6B1634E00B7C417A4D5B09F03">
    <w:name w:val="135882F6B1634E00B7C417A4D5B09F03"/>
    <w:rsid w:val="00F70B90"/>
  </w:style>
  <w:style w:type="paragraph" w:customStyle="1" w:styleId="5AD17D28B9784B858DDBC9F6697D17AF">
    <w:name w:val="5AD17D28B9784B858DDBC9F6697D17AF"/>
    <w:rsid w:val="00F70B90"/>
  </w:style>
  <w:style w:type="paragraph" w:customStyle="1" w:styleId="503A7A6F46B4442AAC7A95D7EB65EE13">
    <w:name w:val="503A7A6F46B4442AAC7A95D7EB65EE13"/>
    <w:rsid w:val="00F70B90"/>
  </w:style>
  <w:style w:type="paragraph" w:customStyle="1" w:styleId="ADDE853E921149EBBFE243B476B65A20">
    <w:name w:val="ADDE853E921149EBBFE243B476B65A20"/>
    <w:rsid w:val="00F70B90"/>
  </w:style>
  <w:style w:type="paragraph" w:customStyle="1" w:styleId="54ED3BE7F4014FD184235B510CE81128">
    <w:name w:val="54ED3BE7F4014FD184235B510CE81128"/>
    <w:rsid w:val="00F70B90"/>
  </w:style>
  <w:style w:type="paragraph" w:customStyle="1" w:styleId="3742A42CD494431A9FFD6B7CE10E951A">
    <w:name w:val="3742A42CD494431A9FFD6B7CE10E951A"/>
    <w:rsid w:val="00F70B90"/>
  </w:style>
  <w:style w:type="paragraph" w:customStyle="1" w:styleId="7F9CB922B49046CBBB42BE4022FE507E">
    <w:name w:val="7F9CB922B49046CBBB42BE4022FE507E"/>
    <w:rsid w:val="00F70B90"/>
  </w:style>
  <w:style w:type="paragraph" w:customStyle="1" w:styleId="8843A558A2764E64AC43C016C2F96AB1">
    <w:name w:val="8843A558A2764E64AC43C016C2F96AB1"/>
    <w:rsid w:val="00F70B90"/>
  </w:style>
  <w:style w:type="paragraph" w:customStyle="1" w:styleId="6839C3031A33483A92060EA25C04BFD0">
    <w:name w:val="6839C3031A33483A92060EA25C04BFD0"/>
    <w:rsid w:val="00F70B90"/>
  </w:style>
  <w:style w:type="paragraph" w:customStyle="1" w:styleId="0C6CA5F14A004AC3A7C9AD3F72D42330">
    <w:name w:val="0C6CA5F14A004AC3A7C9AD3F72D42330"/>
    <w:rsid w:val="00F70B90"/>
  </w:style>
  <w:style w:type="paragraph" w:customStyle="1" w:styleId="A76BC5B676524D16B0471CD7A9358F31">
    <w:name w:val="A76BC5B676524D16B0471CD7A9358F31"/>
    <w:rsid w:val="00F70B90"/>
  </w:style>
  <w:style w:type="paragraph" w:customStyle="1" w:styleId="5B04FE675697466599C1ED31E1842BEC">
    <w:name w:val="5B04FE675697466599C1ED31E1842BEC"/>
    <w:rsid w:val="00F70B90"/>
  </w:style>
  <w:style w:type="paragraph" w:customStyle="1" w:styleId="51904836D1B34841BB0346C0EC9BCBAF">
    <w:name w:val="51904836D1B34841BB0346C0EC9BCBAF"/>
    <w:rsid w:val="00F70B90"/>
  </w:style>
  <w:style w:type="paragraph" w:customStyle="1" w:styleId="ABA4A87E3867449E99F996C846ACD519">
    <w:name w:val="ABA4A87E3867449E99F996C846ACD519"/>
    <w:rsid w:val="00F70B90"/>
  </w:style>
  <w:style w:type="paragraph" w:customStyle="1" w:styleId="BC4360EF8FEB42289CD7875033BFE209">
    <w:name w:val="BC4360EF8FEB42289CD7875033BFE209"/>
    <w:rsid w:val="00AA6EF7"/>
    <w:rPr>
      <w:lang w:val="en-GB" w:eastAsia="en-GB"/>
    </w:rPr>
  </w:style>
  <w:style w:type="paragraph" w:customStyle="1" w:styleId="71B9D6B688D34C02A8A1AAD344933B19">
    <w:name w:val="71B9D6B688D34C02A8A1AAD344933B19"/>
    <w:rsid w:val="00AA6EF7"/>
    <w:rPr>
      <w:lang w:val="en-GB" w:eastAsia="en-GB"/>
    </w:rPr>
  </w:style>
  <w:style w:type="paragraph" w:customStyle="1" w:styleId="E629189773834970B634152E6856FCBD">
    <w:name w:val="E629189773834970B634152E6856FCBD"/>
    <w:rsid w:val="00AA6EF7"/>
    <w:rPr>
      <w:lang w:val="en-GB" w:eastAsia="en-GB"/>
    </w:rPr>
  </w:style>
  <w:style w:type="paragraph" w:customStyle="1" w:styleId="8B8F7F5EB58E4C44989F0DF999252A6A">
    <w:name w:val="8B8F7F5EB58E4C44989F0DF999252A6A"/>
    <w:rsid w:val="00AA6EF7"/>
    <w:rPr>
      <w:lang w:val="en-GB" w:eastAsia="en-GB"/>
    </w:rPr>
  </w:style>
  <w:style w:type="paragraph" w:customStyle="1" w:styleId="3907FF2CE4514F7DBE81678F54BAC93D">
    <w:name w:val="3907FF2CE4514F7DBE81678F54BAC93D"/>
    <w:rsid w:val="00AA6EF7"/>
    <w:rPr>
      <w:lang w:val="en-GB" w:eastAsia="en-GB"/>
    </w:rPr>
  </w:style>
  <w:style w:type="paragraph" w:customStyle="1" w:styleId="DA236E4E1E6D45C8934A0AFC9A736838">
    <w:name w:val="DA236E4E1E6D45C8934A0AFC9A736838"/>
    <w:rsid w:val="00A44726"/>
    <w:rPr>
      <w:lang w:val="en-GB" w:eastAsia="en-GB"/>
    </w:rPr>
  </w:style>
  <w:style w:type="paragraph" w:customStyle="1" w:styleId="F218CDCCDD794B81A9732A5576A6C0A9">
    <w:name w:val="F218CDCCDD794B81A9732A5576A6C0A9"/>
    <w:rsid w:val="00A44726"/>
    <w:rPr>
      <w:lang w:val="en-GB" w:eastAsia="en-GB"/>
    </w:rPr>
  </w:style>
  <w:style w:type="paragraph" w:customStyle="1" w:styleId="47F394BE45D4477AA2EBD6A209278F48">
    <w:name w:val="47F394BE45D4477AA2EBD6A209278F48"/>
    <w:rsid w:val="00A44726"/>
    <w:rPr>
      <w:lang w:val="en-GB" w:eastAsia="en-GB"/>
    </w:rPr>
  </w:style>
  <w:style w:type="paragraph" w:customStyle="1" w:styleId="6BCBE75D766A44029B49A250213E1A0A">
    <w:name w:val="6BCBE75D766A44029B49A250213E1A0A"/>
    <w:rsid w:val="00A44726"/>
    <w:rPr>
      <w:lang w:val="en-GB" w:eastAsia="en-GB"/>
    </w:rPr>
  </w:style>
  <w:style w:type="paragraph" w:customStyle="1" w:styleId="3BFC52A458D24D47B83DF10DB1529C92">
    <w:name w:val="3BFC52A458D24D47B83DF10DB1529C92"/>
    <w:rsid w:val="00A44726"/>
    <w:rPr>
      <w:lang w:val="en-GB" w:eastAsia="en-GB"/>
    </w:rPr>
  </w:style>
  <w:style w:type="paragraph" w:customStyle="1" w:styleId="2C05DECF4B4846478B3365D4983032AA">
    <w:name w:val="2C05DECF4B4846478B3365D4983032AA"/>
    <w:rsid w:val="00A44726"/>
    <w:rPr>
      <w:lang w:val="en-GB" w:eastAsia="en-GB"/>
    </w:rPr>
  </w:style>
  <w:style w:type="paragraph" w:customStyle="1" w:styleId="B35B7B5D0CBD4E1DAB02D57609724B4F">
    <w:name w:val="B35B7B5D0CBD4E1DAB02D57609724B4F"/>
    <w:rsid w:val="00A44726"/>
    <w:rPr>
      <w:lang w:val="en-GB" w:eastAsia="en-GB"/>
    </w:rPr>
  </w:style>
  <w:style w:type="paragraph" w:customStyle="1" w:styleId="563ECDD945B749149408266448C2806C">
    <w:name w:val="563ECDD945B749149408266448C2806C"/>
    <w:rsid w:val="00A44726"/>
    <w:rPr>
      <w:lang w:val="en-GB" w:eastAsia="en-GB"/>
    </w:rPr>
  </w:style>
  <w:style w:type="paragraph" w:customStyle="1" w:styleId="43253E098286483CBAA92402AC41A9C9">
    <w:name w:val="43253E098286483CBAA92402AC41A9C9"/>
    <w:rsid w:val="00A44726"/>
    <w:rPr>
      <w:lang w:val="en-GB" w:eastAsia="en-GB"/>
    </w:rPr>
  </w:style>
  <w:style w:type="paragraph" w:customStyle="1" w:styleId="234DF9B067B84CB38ACE4D59F20D639A">
    <w:name w:val="234DF9B067B84CB38ACE4D59F20D639A"/>
    <w:rsid w:val="00A44726"/>
    <w:rPr>
      <w:lang w:val="en-GB" w:eastAsia="en-GB"/>
    </w:rPr>
  </w:style>
  <w:style w:type="paragraph" w:customStyle="1" w:styleId="9F3CBE6BD6BA4B0B9AE4B81C56582242">
    <w:name w:val="9F3CBE6BD6BA4B0B9AE4B81C56582242"/>
    <w:rsid w:val="00A44726"/>
    <w:rPr>
      <w:lang w:val="en-GB" w:eastAsia="en-GB"/>
    </w:rPr>
  </w:style>
  <w:style w:type="paragraph" w:customStyle="1" w:styleId="29D97FA8A22E472D80872693B66E4B3B">
    <w:name w:val="29D97FA8A22E472D80872693B66E4B3B"/>
    <w:rsid w:val="00A44726"/>
    <w:rPr>
      <w:lang w:val="en-GB" w:eastAsia="en-GB"/>
    </w:rPr>
  </w:style>
  <w:style w:type="paragraph" w:customStyle="1" w:styleId="0577C2F5E9BB4CC5A43DDEC5FAB0A3B3">
    <w:name w:val="0577C2F5E9BB4CC5A43DDEC5FAB0A3B3"/>
    <w:rsid w:val="0090287A"/>
    <w:rPr>
      <w:lang w:val="en-GB" w:eastAsia="en-GB"/>
    </w:rPr>
  </w:style>
  <w:style w:type="paragraph" w:customStyle="1" w:styleId="E12853B728AF4FA983C74AEC19E4F864">
    <w:name w:val="E12853B728AF4FA983C74AEC19E4F864"/>
    <w:rsid w:val="0090287A"/>
    <w:rPr>
      <w:lang w:val="en-GB" w:eastAsia="en-GB"/>
    </w:rPr>
  </w:style>
  <w:style w:type="paragraph" w:customStyle="1" w:styleId="A6E2528DD99044EE9FC60EEEDE4AAA78">
    <w:name w:val="A6E2528DD99044EE9FC60EEEDE4AAA78"/>
    <w:rsid w:val="0090287A"/>
    <w:rPr>
      <w:lang w:val="en-GB" w:eastAsia="en-GB"/>
    </w:rPr>
  </w:style>
  <w:style w:type="paragraph" w:customStyle="1" w:styleId="979C72208C2D467A9B07C99F5FB89270">
    <w:name w:val="979C72208C2D467A9B07C99F5FB89270"/>
    <w:rsid w:val="0090287A"/>
    <w:rPr>
      <w:lang w:val="en-GB" w:eastAsia="en-GB"/>
    </w:rPr>
  </w:style>
  <w:style w:type="paragraph" w:customStyle="1" w:styleId="49770A71663E4346B0E8CC6B36438EE5">
    <w:name w:val="49770A71663E4346B0E8CC6B36438EE5"/>
    <w:rsid w:val="0090287A"/>
    <w:rPr>
      <w:lang w:val="en-GB" w:eastAsia="en-GB"/>
    </w:rPr>
  </w:style>
  <w:style w:type="paragraph" w:customStyle="1" w:styleId="BB8BCD2A0954448CA87ECD33BEDDB322">
    <w:name w:val="BB8BCD2A0954448CA87ECD33BEDDB322"/>
    <w:rsid w:val="0090287A"/>
    <w:rPr>
      <w:lang w:val="en-GB" w:eastAsia="en-GB"/>
    </w:rPr>
  </w:style>
  <w:style w:type="paragraph" w:customStyle="1" w:styleId="E0F734DD2DC943FA8DE70D897A6E30B0">
    <w:name w:val="E0F734DD2DC943FA8DE70D897A6E30B0"/>
    <w:rsid w:val="005F5DF1"/>
  </w:style>
  <w:style w:type="paragraph" w:customStyle="1" w:styleId="C377C55E713145F69799EE3F5575AAF7">
    <w:name w:val="C377C55E713145F69799EE3F5575AAF7"/>
    <w:rsid w:val="005F5DF1"/>
  </w:style>
  <w:style w:type="paragraph" w:customStyle="1" w:styleId="158DC49FBC72435FBC52A6DF9E3DB4AB">
    <w:name w:val="158DC49FBC72435FBC52A6DF9E3DB4AB"/>
    <w:rsid w:val="005F5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Nº de Registo]]></VALUE>
      <XPATH><![CDATA[/CARD/cardKeyToString]]></XPATH>
    </FIELD>
    <FIELD label="Código de barras do Nº de Registo" dtype="barcode" barcodetype="code39">
      <TAG><![CDATA[#NOVOREGISTO:CODIGOBARRAS#]]></TAG>
      <VALUE>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</VALUE>
      <XPATH><![CDATA[/CARD/cardKeyToString]]></XPATH>
    </FIELD>
    <FIELD label="Assunto">
      <TAG><![CDATA[#NOVOREGISTO:ASSUNTO#]]></TAG>
      <VALUE><![CDATA[Assunto]]></VALUE>
      <XPATH><![CDATA[/CARD/GENERAL_DATA/SUBJECT]]></XPATH>
    </FIELD>
    <FIELD label="Observações">
      <TAG><![CDATA[#NOVOREGISTO:OBSERVACOES#]]></TAG>
      <VALUE><![CDATA[Observações]]></VALUE>
      <XPATH><![CDATA[/CARD/GENERAL_DATA/COMMENTS]]></XPATH>
    </FIELD>
    <FIELD label="Data" dtype="D">
      <TAG><![CDATA[#NOVOREGISTO:DATA#]]></TAG>
      <VALUE><![CDATA[Data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Descrição]]></VALUE>
        <XPATH><![CDATA[/CARD/CLASSIFICATIONS/CLASSIFICATION[1]/DESCRIPTION]]></XPATH>
      </FIELD>
      <FIELD label="Código">
        <TAG><![CDATA[#NOVOREGISTO:CLASSIFICACAO:CODIGO#]]></TAG>
        <VALUE><![CDATA[Código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Código]]></VALUE>
        <XPATH><![CDATA[/CARD/PROCESSES/PROCESS[1]/PROCESS_CODE]]></XPATH>
      </FIELD>
      <FIELD label="Assunto">
        <TAG><![CDATA[#NOVOREGISTO:PROCESSO:ASSUNTO#]]></TAG>
        <VALUE><![CDATA[Assunto]]></VALUE>
        <XPATH><![CDATA[/CARD/PROCESSES/PROCESS[1]/SUBJECT]]></XPATH>
      </FIELD>
    </NODE>
    <NODE label="Entidade" type="CardEntity">
      <FIELD label="Nome">
        <TAG><![CDATA[#NOVOREGISTO:ENTIDADE:NOME#]]></TAG>
        <VALUE><![CDATA[Nome]]></VALUE>
        <XPATH><![CDATA[/CARD/ENTITIES/ENTITY[TYPE='P']/NAME]]></XPATH>
      </FIELD>
      <FIELD label="Organização">
        <TAG><![CDATA[#NOVOREGISTO:ENTIDADE:ORGANIZAÇÃO#]]></TAG>
        <VALUE><![CDATA[Organização]]></VALUE>
        <XPATH><![CDATA[/CARD/ENTITIES/ENTITY[TYPE='P']/ORGANIZATION]]></XPATH>
      </FIELD>
      <FIELD label="Email">
        <TAG><![CDATA[#NOVOREGISTO:ENTIDADE:EMAIL#]]></TAG>
        <VALUE><![CDATA[Email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Código]]></VALUE>
        <XPATH><![CDATA[/CARD/DISTRIBUTIONS/DISTRIBUTION[1]/KEY]]></XPATH>
      </FIELD>
      <FIELD label="Assunto">
        <TAG><![CDATA[#NOVOREGISTO:DISTRIBUICAO:ASSUNTO#]]></TAG>
        <VALUE><![CDATA[Assunto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Referência]]></VALUE>
        <XPATH><![CDATA[/REGISTERDOCUMENT/CARD/DOCUMENTS/DOCUMENT/REFERENCE]]></XPATH>
      </FIELD>
      <FIELD label="Tipo de Documento" source-type="registerdocument">
        <TAG><![CDATA[#NOVOREGISTO:DOCUMENTO:TIPO#]]></TAG>
        <VALUE><![CDATA[Tipo de Documento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Data na Origem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Nome_remetente" source-type="AdditionalFields">
        <TAG><![CDATA[#NOVOREGISTO:CA:Nome_remetente#]]></TAG>
        <VALUE><![CDATA[#NOVOREGISTO:CA:Nome_remetente#]]></VALUE>
        <XPATH><![CDATA[/CARD/FIELDS/FIELD[NAME='Nome_remetente']/VALUE]]></XPATH>
      </FIELD>
      <FIELD type="AdditionalFields" label="Destino_ISP" source-type="AdditionalFields">
        <TAG><![CDATA[#NOVOREGISTO:CA:Destino_ISP#]]></TAG>
        <VALUE><![CDATA[#NOVOREGISTO:CA:Destino_ISP#]]></VALUE>
        <XPATH><![CDATA[/CARD/FIELDS/FIELD[NAME='Destino_ISP']/VALUE]]></XPATH>
      </FIELD>
      <FIELD type="AdditionalFields" label="CC_ISP" source-type="AdditionalFields">
        <TAG><![CDATA[#NOVOREGISTO:CA:CC_ISP#]]></TAG>
        <VALUE><![CDATA[#NOVOREGISTO:CA:CC_ISP#]]></VALUE>
        <XPATH><![CDATA[/CARD/FIELDS/FIELD[NAME='CC_ISP']/VALUE]]></XPATH>
      </FIELD>
      <FIELD type="AdditionalFields" label="N_Serie" source-type="AdditionalFields">
        <TAG><![CDATA[#NOVOREGISTO:CA:N_Serie#]]></TAG>
        <VALUE><![CDATA[#NOVOREGISTO:CA:N_Serie#]]></VALUE>
        <XPATH><![CDATA[/CARD/FIELDS/FIELD[NAME='N_Serie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NAME='Pasta_arquivo']/VALUE]]></XPATH>
      </FIELD>
      <FIELD type="AdditionalFields" label="N_factura" source-type="AdditionalFields">
        <TAG><![CDATA[#NOVOREGISTO:CA:N_factura#]]></TAG>
        <VALUE><![CDATA[#NOVOREGISTO:CA:N_factura#]]></VALUE>
        <XPATH><![CDATA[/CARD/FIELDS/FIELD[NAME='N_factura']/VALUE]]></XPATH>
      </FIELD>
      <FIELD type="AdditionalFields" label="Data_emissao" source-type="AdditionalFields">
        <TAG><![CDATA[#NOVOREGISTO:CA:Data_emissao#]]></TAG>
        <VALUE><![CDATA[#NOVOREGISTO:CA:Data_emissao#]]></VALUE>
        <XPATH><![CDATA[/CARD/FIELDS/FIELD[NAME='Data_emissao']/VALUE]]></XPATH>
      </FIELD>
      <FIELD type="AdditionalFields" label="Nome_fornecedor" source-type="AdditionalFields">
        <TAG><![CDATA[#NOVOREGISTO:CA:Nome_fornecedor#]]></TAG>
        <VALUE><![CDATA[#NOVOREGISTO:CA:Nome_fornecedor#]]></VALUE>
        <XPATH><![CDATA[/CARD/FIELDS/FIELD[NAME='Nome_fornecedor']/VALUE]]></XPATH>
      </FIELD>
      <FIELD type="AdditionalFields" label="Valor_total" source-type="AdditionalFields">
        <TAG><![CDATA[#NOVOREGISTO:CA:Valor_total#]]></TAG>
        <VALUE><![CDATA[#NOVOREGISTO:CA:Valor_total#]]></VALUE>
        <XPATH><![CDATA[/CARD/FIELDS/FIELD[NAME='Valor_total']/VALUE]]></XPATH>
      </FIELD>
      <FIELD type="AdditionalFields" label="Entidade_destin" source-type="AdditionalFields">
        <TAG><![CDATA[#NOVOREGISTO:CA:Entidade_destin#]]></TAG>
        <VALUE><![CDATA[#NOVOREGISTO:CA:Entidade_destin#]]></VALUE>
        <XPATH><![CDATA[/CARD/FIELDS/FIELD[NAME='Entidade_destin']/VALUE]]></XPATH>
      </FIELD>
      <FIELD type="AdditionalFields" label="Origem_ISP" source-type="AdditionalFields">
        <TAG><![CDATA[#NOVOREGISTO:CA:Origem_ISP#]]></TAG>
        <VALUE><![CDATA[#NOVOREGISTO:CA:Origem_ISP#]]></VALUE>
        <XPATH><![CDATA[/CARD/FIELDS/FIELD[NAME='Origem_ISP']/VALUE]]></XPATH>
      </FIELD>
      <FIELD type="AdditionalFields" label="Tipo_prodservic" source-type="AdditionalFields">
        <TAG><![CDATA[#NOVOREGISTO:CA:Tipo_prodservic#]]></TAG>
        <VALUE><![CDATA[#NOVOREGISTO:CA:Tipo_prodservic#]]></VALUE>
        <XPATH><![CDATA[/CARD/FIELDS/FIELD[NAME='Tipo_prodservic']/VALUE]]></XPATH>
      </FIELD>
      <FIELD type="AdditionalFields" label="Nome_orgaocomun" source-type="AdditionalFields">
        <TAG><![CDATA[#NOVOREGISTO:CA:Nome_orgaocomun#]]></TAG>
        <VALUE><![CDATA[#NOVOREGISTO:CA:Nome_orgaocomun#]]></VALUE>
        <XPATH><![CDATA[/CARD/FIELDS/FIELD[NAME='Nome_orgaocomun']/VALUE]]></XPATH>
      </FIELD>
      <FIELD type="AdditionalFields" label="Tipo_Notinf" source-type="AdditionalFields">
        <TAG><![CDATA[#NOVOREGISTO:CA:Tipo_Notinf#]]></TAG>
        <VALUE><![CDATA[#NOVOREGISTO:CA:Tipo_Notinf#]]></VALUE>
        <XPATH><![CDATA[/CARD/FIELDS/FIELD[NAME='Tipo_Notinf']/VALUE]]></XPATH>
      </FIELD>
      <FIELD type="AdditionalFields" label="Data_conf" source-type="AdditionalFields">
        <TAG><![CDATA[#NOVOREGISTO:CA:Data_conf#]]></TAG>
        <VALUE><![CDATA[#NOVOREGISTO:CA:Data_conf#]]></VALUE>
        <XPATH><![CDATA[/CARD/FIELDS/FIELD[NAME='Data_conf']/VALUE]]></XPATH>
      </FIELD>
      <FIELD type="AdditionalFields" label="Local_conf" source-type="AdditionalFields">
        <TAG><![CDATA[#NOVOREGISTO:CA:Local_conf#]]></TAG>
        <VALUE><![CDATA[#NOVOREGISTO:CA:Local_conf#]]></VALUE>
        <XPATH><![CDATA[/CARD/FIELDS/FIELD[NAME='Local_conf']/VALUE]]></XPATH>
      </FIELD>
      <FIELD type="AdditionalFields" label="Tipo_evento" source-type="AdditionalFields">
        <TAG><![CDATA[#NOVOREGISTO:CA:Tipo_evento#]]></TAG>
        <VALUE><![CDATA[#NOVOREGISTO:CA:Tipo_evento#]]></VALUE>
        <XPATH><![CDATA[/CARD/FIELDS/FIELD[NAME='Tipo_evento']/VALUE]]></XPATH>
      </FIELD>
      <FIELD type="AdditionalFields" label="Local_evento" source-type="AdditionalFields">
        <TAG><![CDATA[#NOVOREGISTO:CA:Local_evento#]]></TAG>
        <VALUE><![CDATA[#NOVOREGISTO:CA:Local_evento#]]></VALUE>
        <XPATH><![CDATA[/CARD/FIELDS/FIELD[NAME='Local_evento']/VALUE]]></XPATH>
      </FIELD>
      <FIELD type="AdditionalFields" label="Data_aberevento" source-type="AdditionalFields">
        <TAG><![CDATA[#NOVOREGISTO:CA:Data_aberevento#]]></TAG>
        <VALUE><![CDATA[#NOVOREGISTO:CA:Data_aberevento#]]></VALUE>
        <XPATH><![CDATA[/CARD/FIELDS/FIELD[NAME='Data_aberevento']/VALUE]]></XPATH>
      </FIELD>
      <FIELD type="AdditionalFields" label="Data_fimevento" source-type="AdditionalFields">
        <TAG><![CDATA[#NOVOREGISTO:CA:Data_fimevento#]]></TAG>
        <VALUE><![CDATA[#NOVOREGISTO:CA:Data_fimevento#]]></VALUE>
        <XPATH><![CDATA[/CARD/FIELDS/FIELD[NAME='Data_fimevento']/VALUE]]></XPATH>
      </FIELD>
      <FIELD type="AdditionalFields" label="tipo_fluxo" source-type="AdditionalFields">
        <TAG><![CDATA[#NOVOREGISTO:CA:tipo_fluxo#]]></TAG>
        <VALUE><![CDATA[#NOVOREGISTO:CA:tipo_fluxo#]]></VALUE>
        <XPATH><![CDATA[/CARD/FIELDS/FIELD[NAME='tipo_fluxo']/VALUE]]></XPATH>
      </FIELD>
      <FIELD type="AdditionalFields" label="Referencia_ISP" source-type="AdditionalFields">
        <TAG><![CDATA[#NOVOREGISTO:CA:Referencia_ISP#]]></TAG>
        <VALUE><![CDATA[#NOVOREGISTO:CA:Referencia_ISP#]]></VALUE>
        <XPATH><![CDATA[/CARD/FIELDS/FIELD[NAME='Referencia_ISP']/VALUE]]></XPATH>
      </FIELD>
      <FIELD type="AdditionalFields" label="PID" source-type="AdditionalFields">
        <TAG><![CDATA[#NOVOREGISTO:CA:PID#]]></TAG>
        <VALUE><![CDATA[#NOVOREGISTO:CA:PID#]]></VALUE>
        <XPATH><![CDATA[/CARD/FIELDS/FIELD[NAME='PID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DIGITALIZ_POR" source-type="AdditionalFields">
        <TAG><![CDATA[#NOVOREGISTO:CA:DIGITALIZ_POR#]]></TAG>
        <VALUE><![CDATA[#NOVOREGISTO:CA:DIGITALIZ_POR#]]></VALUE>
        <XPATH><![CDATA[/CARD/FIELDS/FIELD[NAME='DIGITALIZ_POR']/VALUE]]></XPATH>
      </FIELD>
      <FIELD type="AdditionalFields" label="VALIDADO_POR" source-type="AdditionalFields">
        <TAG><![CDATA[#NOVOREGISTO:CA:VALIDADO_POR#]]></TAG>
        <VALUE><![CDATA[#NOVOREGISTO:CA:VALIDADO_POR#]]></VALUE>
        <XPATH><![CDATA[/CARD/FIELDS/FIELD[NAME='VALIDADO_POR']/VALUE]]></XPATH>
      </FIELD>
      <FIELD type="AdditionalFields" label="DATA_DIGITALIZ" source-type="AdditionalFields">
        <TAG><![CDATA[#NOVOREGISTO:CA:DATA_DIGITALIZ#]]></TAG>
        <VALUE><![CDATA[#NOVOREGISTO:CA:DATA_DIGITALIZ#]]></VALUE>
        <XPATH><![CDATA[/CARD/FIELDS/FIELD[NAME='DATA_DIGITALIZ']/VALUE]]></XPATH>
      </FIELD>
      <FIELD type="AdditionalFields" label="DATA_VALIDACAO" source-type="AdditionalFields">
        <TAG><![CDATA[#NOVOREGISTO:CA:DATA_VALIDACAO#]]></TAG>
        <VALUE><![CDATA[#NOVOREGISTO:CA:DATA_VALIDACAO#]]></VALUE>
        <XPATH><![CDATA[/CARD/FIELDS/FIELD[NAME='DATA_VALIDACAO']/VALUE]]></XPATH>
      </FIELD>
      <FIELD type="AdditionalFields" label="Documento_DCC" source-type="AdditionalFields">
        <TAG><![CDATA[#NOVOREGISTO:CA:Documento_DCC#]]></TAG>
        <VALUE><![CDATA[#NOVOREGISTO:CA:Documento_DCC#]]></VALUE>
        <XPATH><![CDATA[/CARD/FIELDS/FIELD[NAME='Documento_DCC']/VALUE]]></XPATH>
      </FIELD>
      <FIELD type="AdditionalFields" label="Ent_Processos" source-type="AdditionalFields">
        <TAG><![CDATA[#NOVOREGISTO:CA:Ent_Processos#]]></TAG>
        <VALUE><![CDATA[#NOVOREGISTO:CA:Ent_Processos#]]></VALUE>
        <XPATH><![CDATA[/CARD/FIELDS/FIELD[NAME='Ent_Processos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NAME='Nome_entidade']/VALUE]]></XPATH>
      </FIELD>
      <FIELD type="AdditionalFields" label="Data_pedido" source-type="AdditionalFields">
        <TAG><![CDATA[#NOVOREGISTO:CA:Data_pedido#]]></TAG>
        <VALUE><![CDATA[#NOVOREGISTO:CA:Data_pedido#]]></VALUE>
        <XPATH><![CDATA[/CARD/FIELDS/FIELD[NAME='Data_pedido']/VALUE]]></XPATH>
      </FIELD>
      <FIELD type="AdditionalFields" label="Tipo_distrib" source-type="AdditionalFields">
        <TAG><![CDATA[#NOVOREGISTO:CA:Tipo_distrib#]]></TAG>
        <VALUE><![CDATA[#NOVOREGISTO:CA:Tipo_distrib#]]></VALUE>
        <XPATH><![CDATA[/CARD/FIELDS/FIELD[NAME='Tipo_distrib']/VALUE]]></XPATH>
      </FIELD>
      <FIELD type="AdditionalFields" label="Tipo_destinatar" source-type="AdditionalFields">
        <TAG><![CDATA[#NOVOREGISTO:CA:Tipo_destinatar#]]></TAG>
        <VALUE><![CDATA[#NOVOREGISTO:CA:Tipo_destinatar#]]></VALUE>
        <XPATH><![CDATA[/CARD/FIELDS/FIELD[NAME='Tipo_destinatar']/VALUE]]></XPATH>
      </FIELD>
      <FIELD type="AdditionalFields" label="N_doc_distrib" source-type="AdditionalFields">
        <TAG><![CDATA[#NOVOREGISTO:CA:N_doc_distrib#]]></TAG>
        <VALUE><![CDATA[#NOVOREGISTO:CA:N_doc_distrib#]]></VALUE>
        <XPATH><![CDATA[/CARD/FIELDS/FIELD[NAME='N_doc_distrib']/VALUE]]></XPATH>
      </FIELD>
      <FIELD type="AdditionalFields" label="Data_distrib" source-type="AdditionalFields">
        <TAG><![CDATA[#NOVOREGISTO:CA:Data_distrib#]]></TAG>
        <VALUE><![CDATA[#NOVOREGISTO:CA:Data_distrib#]]></VALUE>
        <XPATH><![CDATA[/CARD/FIELDS/FIELD[NAME='Data_distrib']/VALUE]]></XPATH>
      </FIELD>
      <FIELD type="AdditionalFields" label="Morada_remetent" source-type="AdditionalFields">
        <TAG><![CDATA[#NOVOREGISTO:CA:Morada_remetent#]]></TAG>
        <VALUE><![CDATA[#NOVOREGISTO:CA:Morada_remetent#]]></VALUE>
        <XPATH><![CDATA[/CARD/FIELDS/FIELD[NAME='Morada_remetent']/VALUE]]></XPATH>
      </FIELD>
      <FIELD type="AdditionalFields" label="Codigo_Postal_3" source-type="AdditionalFields">
        <TAG><![CDATA[#NOVOREGISTO:CA:Codigo_Postal_3#]]></TAG>
        <VALUE><![CDATA[#NOVOREGISTO:CA:Codigo_Postal_3#]]></VALUE>
        <XPATH><![CDATA[/CARD/FIELDS/FIELD[NAME='Codigo_Postal_3']/VALUE]]></XPATH>
      </FIELD>
      <FIELD type="AdditionalFields" label="Codigo_Postal_4" source-type="AdditionalFields">
        <TAG><![CDATA[#NOVOREGISTO:CA:Codigo_Postal_4#]]></TAG>
        <VALUE><![CDATA[#NOVOREGISTO:CA:Codigo_Postal_4#]]></VALUE>
        <XPATH><![CDATA[/CARD/FIELDS/FIELD[NAME='Codigo_Postal_4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Nom_Entidade" source-type="AdditionalFields">
        <TAG><![CDATA[#NOVOREGISTO:CA:Nom_Entidade#]]></TAG>
        <VALUE><![CDATA[#NOVOREGISTO:CA:Nom_Entidade#]]></VALUE>
        <XPATH><![CDATA[/CARD/FIELDS/FIELD[NAME='Nom_Entidade']/VALUE]]></XPATH>
      </FIELD>
      <FIELD type="AdditionalFields" label="Ano_rec" source-type="AdditionalFields">
        <TAG><![CDATA[#NOVOREGISTO:CA:Ano_rec#]]></TAG>
        <VALUE><![CDATA[#NOVOREGISTO:CA:Ano_rec#]]></VALUE>
        <XPATH><![CDATA[/CARD/FIELDS/FIELD[NAME='Ano_rec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Assunto_DCM" source-type="AdditionalFields">
        <TAG><![CDATA[#NOVOREGISTO:CA:Assunto_DCM#]]></TAG>
        <VALUE><![CDATA[#NOVOREGISTO:CA:Assunto_DCM#]]></VALUE>
        <XPATH><![CDATA[/CARD/FIELDS/FIELD[NAME='Assunto_DCM']/VALUE]]></XPATH>
      </FIELD>
      <FIELD type="AdditionalFields" label="Autor" source-type="AdditionalFields">
        <TAG><![CDATA[#NOVOREGISTO:CA:Autor#]]></TAG>
        <VALUE><![CDATA[#NOVOREGISTO:CA:Autor#]]></VALUE>
        <XPATH><![CDATA[/CARD/FIELDS/FIELD[NAME='Autor']/VALUE]]></XPATH>
      </FIELD>
      <FIELD type="AdditionalFields" label="Colaborador" source-type="AdditionalFields">
        <TAG><![CDATA[#NOVOREGISTO:CA:Colaborador#]]></TAG>
        <VALUE><![CDATA[#NOVOREGISTO:CA:Colaborador#]]></VALUE>
        <XPATH><![CDATA[/CARD/FIELDS/FIELD[NAME='Colaborador']/VALUE]]></XPATH>
      </FIELD>
      <FIELD type="AdditionalFields" label="UO" source-type="AdditionalFields">
        <TAG><![CDATA[#NOVOREGISTO:CA:UO#]]></TAG>
        <VALUE><![CDATA[#NOVOREGISTO:CA:UO#]]></VALUE>
        <XPATH><![CDATA[/CARD/FIELDS/FIELD[NAME='UO']/VALUE]]></XPATH>
      </FIELD>
      <FIELD type="AdditionalFields" label="Ativ_Ramo" source-type="AdditionalFields">
        <TAG><![CDATA[#NOVOREGISTO:CA:Ativ_Ramo#]]></TAG>
        <VALUE><![CDATA[#NOVOREGISTO:CA:Ativ_Ramo#]]></VALUE>
        <XPATH><![CDATA[/CARD/FIELDS/FIELD[NAME='Ativ_Ramo']/VALUE]]></XPATH>
      </FIELD>
      <FIELD type="AdditionalFields" label="Coordenador" source-type="AdditionalFields">
        <TAG><![CDATA[#NOVOREGISTO:CA:Coordenador#]]></TAG>
        <VALUE><![CDATA[#NOVOREGISTO:CA:Coordenador#]]></VALUE>
        <XPATH><![CDATA[/CARD/FIELDS/FIELD[NAME='Coordenador']/VALUE]]></XPATH>
      </FIELD>
      <FIELD type="AdditionalFields" label="Coordenador_G" source-type="AdditionalFields">
        <TAG><![CDATA[#NOVOREGISTO:CA:Coordenador_G#]]></TAG>
        <VALUE><![CDATA[#NOVOREGISTO:CA:Coordenador_G#]]></VALUE>
        <XPATH><![CDATA[/CARD/FIELDS/FIELD[NAME='Coordenador_G']/VALUE]]></XPATH>
      </FIELD>
      <FIELD type="AdditionalFields" label="Data_Reuniao" source-type="AdditionalFields">
        <TAG><![CDATA[#NOVOREGISTO:CA:Data_Reuniao#]]></TAG>
        <VALUE><![CDATA[#NOVOREGISTO:CA:Data_Reuniao#]]></VALUE>
        <XPATH><![CDATA[/CARD/FIELDS/FIELD[NAME='Data_Reuniao']/VALUE]]></XPATH>
      </FIELD>
      <FIELD type="AdditionalFields" label="Dec_Fav_Rec" source-type="AdditionalFields">
        <TAG><![CDATA[#NOVOREGISTO:CA:Dec_Fav_Rec#]]></TAG>
        <VALUE><![CDATA[#NOVOREGISTO:CA:Dec_Fav_Rec#]]></VALUE>
        <XPATH><![CDATA[/CARD/FIELDS/FIELD[NAME='Dec_Fav_Rec']/VALUE]]></XPATH>
      </FIELD>
      <FIELD type="AdditionalFields" label="Desig_Public" source-type="AdditionalFields">
        <TAG><![CDATA[#NOVOREGISTO:CA:Desig_Public#]]></TAG>
        <VALUE><![CDATA[#NOVOREGISTO:CA:Desig_Public#]]></VALUE>
        <XPATH><![CDATA[/CARD/FIELDS/FIELD[NAME='Desig_Public']/VALUE]]></XPATH>
      </FIELD>
      <FIELD type="AdditionalFields" label="Destino" source-type="AdditionalFields">
        <TAG><![CDATA[#NOVOREGISTO:CA:Destino#]]></TAG>
        <VALUE><![CDATA[#NOVOREGISTO:CA:Destino#]]></VALUE>
        <XPATH><![CDATA[/CARD/FIELDS/FIELD[NAME='Destino']/VALUE]]></XPATH>
      </FIELD>
      <FIELD type="AdditionalFields" label="Distribuicao" source-type="AdditionalFields">
        <TAG><![CDATA[#NOVOREGISTO:CA:Distribuicao#]]></TAG>
        <VALUE><![CDATA[#NOVOREGISTO:CA:Distribuicao#]]></VALUE>
        <XPATH><![CDATA[/CARD/FIELDS/FIELD[NAME='Distribuicao']/VALUE]]></XPATH>
      </FIELD>
      <FIELD type="AdditionalFields" label="Dt_env_resp" source-type="AdditionalFields">
        <TAG><![CDATA[#NOVOREGISTO:CA:Dt_env_resp#]]></TAG>
        <VALUE><![CDATA[#NOVOREGISTO:CA:Dt_env_resp#]]></VALUE>
        <XPATH><![CDATA[/CARD/FIELDS/FIELD[NAME='Dt_env_resp']/VALUE]]></XPATH>
      </FIELD>
      <FIELD type="AdditionalFields" label="Dt_lim_resp" source-type="AdditionalFields">
        <TAG><![CDATA[#NOVOREGISTO:CA:Dt_lim_resp#]]></TAG>
        <VALUE><![CDATA[#NOVOREGISTO:CA:Dt_lim_resp#]]></VALUE>
        <XPATH><![CDATA[/CARD/FIELDS/FIELD[NAME='Dt_lim_resp']/VALUE]]></XPATH>
      </FIELD>
      <FIELD type="AdditionalFields" label="Dt_v_final" source-type="AdditionalFields">
        <TAG><![CDATA[#NOVOREGISTO:CA:Dt_v_final#]]></TAG>
        <VALUE><![CDATA[#NOVOREGISTO:CA:Dt_v_final#]]></VALUE>
        <XPATH><![CDATA[/CARD/FIELDS/FIELD[NAME='Dt_v_final']/VALUE]]></XPATH>
      </FIELD>
      <FIELD type="AdditionalFields" label="Ent_Visada" source-type="AdditionalFields">
        <TAG><![CDATA[#NOVOREGISTO:CA:Ent_Visada#]]></TAG>
        <VALUE><![CDATA[#NOVOREGISTO:CA:Ent_Visada#]]></VALUE>
        <XPATH><![CDATA[/CARD/FIELDS/FIELD[NAME='Ent_Visada']/VALUE]]></XPATH>
      </FIELD>
      <FIELD type="AdditionalFields" label="Env_Proced" source-type="AdditionalFields">
        <TAG><![CDATA[#NOVOREGISTO:CA:Env_Proced#]]></TAG>
        <VALUE><![CDATA[#NOVOREGISTO:CA:Env_Proced#]]></VALUE>
        <XPATH><![CDATA[/CARD/FIELDS/FIELD[NAME='Env_Proced']/VALUE]]></XPATH>
      </FIELD>
      <FIELD type="AdditionalFields" label="Form_Tratam" source-type="AdditionalFields">
        <TAG><![CDATA[#NOVOREGISTO:CA:Form_Tratam#]]></TAG>
        <VALUE><![CDATA[#NOVOREGISTO:CA:Form_Tratam#]]></VALUE>
        <XPATH><![CDATA[/CARD/FIELDS/FIELD[NAME='Form_Tratam']/VALUE]]></XPATH>
      </FIELD>
      <FIELD type="AdditionalFields" label="Local" source-type="AdditionalFields">
        <TAG><![CDATA[#NOVOREGISTO:CA:Local#]]></TAG>
        <VALUE><![CDATA[#NOVOREGISTO:CA:Local#]]></VALUE>
        <XPATH><![CDATA[/CARD/FIELDS/FIELD[NAME='Local']/VALUE]]></XPATH>
      </FIELD>
      <FIELD type="AdditionalFields" label="N_Casos" source-type="AdditionalFields">
        <TAG><![CDATA[#NOVOREGISTO:CA:N_Casos#]]></TAG>
        <VALUE><![CDATA[#NOVOREGISTO:CA:N_Casos#]]></VALUE>
        <XPATH><![CDATA[/CARD/FIELDS/FIELD[NAME='N_Casos']/VALUE]]></XPATH>
      </FIELD>
      <FIELD type="AdditionalFields" label="N_Circular" source-type="AdditionalFields">
        <TAG><![CDATA[#NOVOREGISTO:CA:N_Circular#]]></TAG>
        <VALUE><![CDATA[#NOVOREGISTO:CA:N_Circular#]]></VALUE>
        <XPATH><![CDATA[/CARD/FIELDS/FIELD[NAME='N_Circular']/VALUE]]></XPATH>
      </FIELD>
      <FIELD type="AdditionalFields" label="N_Con_Pub" source-type="AdditionalFields">
        <TAG><![CDATA[#NOVOREGISTO:CA:N_Con_Pub#]]></TAG>
        <VALUE><![CDATA[#NOVOREGISTO:CA:N_Con_Pub#]]></VALUE>
        <XPATH><![CDATA[/CARD/FIELDS/FIELD[NAME='N_Con_Pub']/VALUE]]></XPATH>
      </FIELD>
      <FIELD type="AdditionalFields" label="N_N_Regulam" source-type="AdditionalFields">
        <TAG><![CDATA[#NOVOREGISTO:CA:N_N_Regulam#]]></TAG>
        <VALUE><![CDATA[#NOVOREGISTO:CA:N_N_Regulam#]]></VALUE>
        <XPATH><![CDATA[/CARD/FIELDS/FIELD[NAME='N_N_Regulam']/VALUE]]></XPATH>
      </FIELD>
      <FIELD type="AdditionalFields" label="Nc_Rv_Procd" source-type="AdditionalFields">
        <TAG><![CDATA[#NOVOREGISTO:CA:Nc_Rv_Procd#]]></TAG>
        <VALUE><![CDATA[#NOVOREGISTO:CA:Nc_Rv_Procd#]]></VALUE>
        <XPATH><![CDATA[/CARD/FIELDS/FIELD[NAME='Nc_Rv_Procd']/VALUE]]></XPATH>
      </FIELD>
      <FIELD type="AdditionalFields" label="Num_P_Leg" source-type="AdditionalFields">
        <TAG><![CDATA[#NOVOREGISTO:CA:Num_P_Leg#]]></TAG>
        <VALUE><![CDATA[#NOVOREGISTO:CA:Num_P_Leg#]]></VALUE>
        <XPATH><![CDATA[/CARD/FIELDS/FIELD[NAME='Num_P_Leg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NAME='Num_Processo']/VALUE]]></XPATH>
      </FIELD>
      <FIELD type="AdditionalFields" label="Num_Ref_Viag" source-type="AdditionalFields">
        <TAG><![CDATA[#NOVOREGISTO:CA:Num_Ref_Viag#]]></TAG>
        <VALUE><![CDATA[#NOVOREGISTO:CA:Num_Ref_Viag#]]></VALUE>
        <XPATH><![CDATA[/CARD/FIELDS/FIELD[NAME='Num_Ref_Viag']/VALUE]]></XPATH>
      </FIELD>
      <FIELD type="AdditionalFields" label="Ord_Jur_C" source-type="AdditionalFields">
        <TAG><![CDATA[#NOVOREGISTO:CA:Ord_Jur_C#]]></TAG>
        <VALUE><![CDATA[#NOVOREGISTO:CA:Ord_Jur_C#]]></VALUE>
        <XPATH><![CDATA[/CARD/FIELDS/FIELD[NAME='Ord_Jur_C']/VALUE]]></XPATH>
      </FIELD>
      <FIELD type="AdditionalFields" label="Orig_Extern" source-type="AdditionalFields">
        <TAG><![CDATA[#NOVOREGISTO:CA:Orig_Extern#]]></TAG>
        <VALUE><![CDATA[#NOVOREGISTO:CA:Orig_Extern#]]></VALUE>
        <XPATH><![CDATA[/CARD/FIELDS/FIELD[NAME='Orig_Extern']/VALUE]]></XPATH>
      </FIELD>
      <FIELD type="AdditionalFields" label="Origem" source-type="AdditionalFields">
        <TAG><![CDATA[#NOVOREGISTO:CA:Origem#]]></TAG>
        <VALUE><![CDATA[#NOVOREGISTO:CA:Origem#]]></VALUE>
        <XPATH><![CDATA[/CARD/FIELDS/FIELD[NAME='Origem']/VALUE]]></XPATH>
      </FIELD>
      <FIELD type="AdditionalFields" label="Origem_Int" source-type="AdditionalFields">
        <TAG><![CDATA[#NOVOREGISTO:CA:Origem_Int#]]></TAG>
        <VALUE><![CDATA[#NOVOREGISTO:CA:Origem_Int#]]></VALUE>
        <XPATH><![CDATA[/CARD/FIELDS/FIELD[NAME='Origem_Int']/VALUE]]></XPATH>
      </FIELD>
      <FIELD type="AdditionalFields" label="Partes" source-type="AdditionalFields">
        <TAG><![CDATA[#NOVOREGISTO:CA:Partes#]]></TAG>
        <VALUE><![CDATA[#NOVOREGISTO:CA:Partes#]]></VALUE>
        <XPATH><![CDATA[/CARD/FIELDS/FIELD[NAME='Partes']/VALUE]]></XPATH>
      </FIELD>
      <FIELD type="AdditionalFields" label="Ponto_Sit" source-type="AdditionalFields">
        <TAG><![CDATA[#NOVOREGISTO:CA:Ponto_Sit#]]></TAG>
        <VALUE><![CDATA[#NOVOREGISTO:CA:Ponto_Sit#]]></VALUE>
        <XPATH><![CDATA[/CARD/FIELDS/FIELD[NAME='Ponto_Sit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NAME='Prioridade']/VALUE]]></XPATH>
      </FIELD>
      <FIELD type="AdditionalFields" label="Proc_Compl" source-type="AdditionalFields">
        <TAG><![CDATA[#NOVOREGISTO:CA:Proc_Compl#]]></TAG>
        <VALUE><![CDATA[#NOVOREGISTO:CA:Proc_Compl#]]></VALUE>
        <XPATH><![CDATA[/CARD/FIELDS/FIELD[NAME='Proc_Compl']/VALUE]]></XPATH>
      </FIELD>
      <FIELD type="AdditionalFields" label="Ramo" source-type="AdditionalFields">
        <TAG><![CDATA[#NOVOREGISTO:CA:Ramo#]]></TAG>
        <VALUE><![CDATA[#NOVOREGISTO:CA:Ramo#]]></VALUE>
        <XPATH><![CDATA[/CARD/FIELDS/FIELD[NAME='Ramo']/VALUE]]></XPATH>
      </FIELD>
      <FIELD type="AdditionalFields" label="Ref_Carta" source-type="AdditionalFields">
        <TAG><![CDATA[#NOVOREGISTO:CA:Ref_Carta#]]></TAG>
        <VALUE><![CDATA[#NOVOREGISTO:CA:Ref_Carta#]]></VALUE>
        <XPATH><![CDATA[/CARD/FIELDS/FIELD[NAME='Ref_Carta']/VALUE]]></XPATH>
      </FIELD>
      <FIELD type="AdditionalFields" label="Ref_Int" source-type="AdditionalFields">
        <TAG><![CDATA[#NOVOREGISTO:CA:Ref_Int#]]></TAG>
        <VALUE><![CDATA[#NOVOREGISTO:CA:Ref_Int#]]></VALUE>
        <XPATH><![CDATA[/CARD/FIELDS/FIELD[NAME='Ref_Int']/VALUE]]></XPATH>
      </FIELD>
      <FIELD type="AdditionalFields" label="Relator" source-type="AdditionalFields">
        <TAG><![CDATA[#NOVOREGISTO:CA:Relator#]]></TAG>
        <VALUE><![CDATA[#NOVOREGISTO:CA:Relator#]]></VALUE>
        <XPATH><![CDATA[/CARD/FIELDS/FIELD[NAME='Relator']/VALUE]]></XPATH>
      </FIELD>
      <FIELD type="AdditionalFields" label="Resp_Equipa_DCM" source-type="AdditionalFields">
        <TAG><![CDATA[#NOVOREGISTO:CA:Resp_Equipa_DCM#]]></TAG>
        <VALUE><![CDATA[#NOVOREGISTO:CA:Resp_Equipa_DCM#]]></VALUE>
        <XPATH><![CDATA[/CARD/FIELDS/FIELD[NAME='Resp_Equipa_DCM']/VALUE]]></XPATH>
      </FIELD>
      <FIELD type="AdditionalFields" label="Resultado" source-type="AdditionalFields">
        <TAG><![CDATA[#NOVOREGISTO:CA:Resultado#]]></TAG>
        <VALUE><![CDATA[#NOVOREGISTO:CA:Resultado#]]></VALUE>
        <XPATH><![CDATA[/CARD/FIELDS/FIELD[NAME='Resultado']/VALUE]]></XPATH>
      </FIELD>
      <FIELD type="AdditionalFields" label="Seccao" source-type="AdditionalFields">
        <TAG><![CDATA[#NOVOREGISTO:CA:Seccao#]]></TAG>
        <VALUE><![CDATA[#NOVOREGISTO:CA:Seccao#]]></VALUE>
        <XPATH><![CDATA[/CARD/FIELDS/FIELD[NAME='Seccao']/VALUE]]></XPATH>
      </FIELD>
      <FIELD type="AdditionalFields" label="Tema" source-type="AdditionalFields">
        <TAG><![CDATA[#NOVOREGISTO:CA:Tema#]]></TAG>
        <VALUE><![CDATA[#NOVOREGISTO:CA:Tema#]]></VALUE>
        <XPATH><![CDATA[/CARD/FIELDS/FIELD[NAME='Tema']/VALUE]]></XPATH>
      </FIELD>
      <FIELD type="AdditionalFields" label="Tempo_vida" source-type="AdditionalFields">
        <TAG><![CDATA[#NOVOREGISTO:CA:Tempo_vida#]]></TAG>
        <VALUE><![CDATA[#NOVOREGISTO:CA:Tempo_vida#]]></VALUE>
        <XPATH><![CDATA[/CARD/FIELDS/FIELD[NAME='Tempo_vida']/VALUE]]></XPATH>
      </FIELD>
      <FIELD type="AdditionalFields" label="Tipo_DCM" source-type="AdditionalFields">
        <TAG><![CDATA[#NOVOREGISTO:CA:Tipo_DCM#]]></TAG>
        <VALUE><![CDATA[#NOVOREGISTO:CA:Tipo_DCM#]]></VALUE>
        <XPATH><![CDATA[/CARD/FIELDS/FIELD[NAME='Tipo_DCM']/VALUE]]></XPATH>
      </FIELD>
      <FIELD type="AdditionalFields" label="Tipo_Reuniao" source-type="AdditionalFields">
        <TAG><![CDATA[#NOVOREGISTO:CA:Tipo_Reuniao#]]></TAG>
        <VALUE><![CDATA[#NOVOREGISTO:CA:Tipo_Reuniao#]]></VALUE>
        <XPATH><![CDATA[/CARD/FIELDS/FIELD[NAME='Tipo_Reuniao']/VALUE]]></XPATH>
      </FIELD>
      <FIELD type="AdditionalFields" label="Tipologia" source-type="AdditionalFields">
        <TAG><![CDATA[#NOVOREGISTO:CA:Tipologia#]]></TAG>
        <VALUE><![CDATA[#NOVOREGISTO:CA:Tipologia#]]></VALUE>
        <XPATH><![CDATA[/CARD/FIELDS/FIELD[NAME='Tipologia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Equipa_DSS" source-type="AdditionalFields">
        <TAG><![CDATA[#NOVOREGISTO:CA:Equipa_DSS#]]></TAG>
        <VALUE><![CDATA[#NOVOREGISTO:CA:Equipa_DSS#]]></VALUE>
        <XPATH><![CDATA[/CARD/FIELDS/FIELD[NAME='Equipa_DSS']/VALUE]]></XPATH>
      </FIELD>
      <FIELD type="AdditionalFields" label="Equipa_DSF" source-type="AdditionalFields">
        <TAG><![CDATA[#NOVOREGISTO:CA:Equipa_DSF#]]></TAG>
        <VALUE><![CDATA[#NOVOREGISTO:CA:Equipa_DSF#]]></VALUE>
        <XPATH><![CDATA[/CARD/FIELDS/FIELD[NAME='Equipa_DSF']/VALUE]]></XPATH>
      </FIELD>
      <FIELD type="AdditionalFields" label="Equipa_DCM" source-type="AdditionalFields">
        <TAG><![CDATA[#NOVOREGISTO:CA:Equipa_DCM#]]></TAG>
        <VALUE><![CDATA[#NOVOREGISTO:CA:Equipa_DCM#]]></VALUE>
        <XPATH><![CDATA[/CARD/FIELDS/FIELD[NAME='Equipa_DCM']/VALUE]]></XPATH>
      </FIELD>
      <FIELD type="AdditionalFields" label="Resp_Equipa_DSS" source-type="AdditionalFields">
        <TAG><![CDATA[#NOVOREGISTO:CA:Resp_Equipa_DSS#]]></TAG>
        <VALUE><![CDATA[#NOVOREGISTO:CA:Resp_Equipa_DSS#]]></VALUE>
        <XPATH><![CDATA[/CARD/FIELDS/FIELD[NAME='Resp_Equipa_DSS']/VALUE]]></XPATH>
      </FIELD>
      <FIELD type="AdditionalFields" label="Resp_Equipa_DSF" source-type="AdditionalFields">
        <TAG><![CDATA[#NOVOREGISTO:CA:Resp_Equipa_DSF#]]></TAG>
        <VALUE><![CDATA[#NOVOREGISTO:CA:Resp_Equipa_DSF#]]></VALUE>
        <XPATH><![CDATA[/CARD/FIELDS/FIELD[NAME='Resp_Equipa_DSF']/VALUE]]></XPATH>
      </FIELD>
      <FIELD type="AdditionalFields" label="Ent_Nomes" source-type="AdditionalFields">
        <TAG><![CDATA[#NOVOREGISTO:CA:Ent_Nomes#]]></TAG>
        <VALUE><![CDATA[#NOVOREGISTO:CA:Ent_Nomes#]]></VALUE>
        <XPATH><![CDATA[/CARD/FIELDS/FIELD[NAME='Ent_Nomes']/VALUE]]></XPATH>
      </FIELD>
      <FIELD type="AdditionalFields" label="Ent_Codigos" source-type="AdditionalFields">
        <TAG><![CDATA[#NOVOREGISTO:CA:Ent_Codigos#]]></TAG>
        <VALUE><![CDATA[#NOVOREGISTO:CA:Ent_Codigos#]]></VALUE>
        <XPATH><![CDATA[/CARD/FIELDS/FIELD[NAME='Ent_Codigos']/VALUE]]></XPATH>
      </FIELD>
      <FIELD type="AdditionalFields" label="Atrib_Equipa" source-type="AdditionalFields">
        <TAG><![CDATA[#NOVOREGISTO:CA:Atrib_Equipa#]]></TAG>
        <VALUE><![CDATA[#NOVOREGISTO:CA:Atrib_Equipa#]]></VALUE>
        <XPATH><![CDATA[/CARD/FIELDS/FIELD[NAME='Atrib_Equipa']/VALUE]]></XPATH>
      </FIELD>
      <FIELD type="AdditionalFields" label="Gestor" source-type="AdditionalFields">
        <TAG><![CDATA[#NOVOREGISTO:CA:Gestor#]]></TAG>
        <VALUE><![CDATA[#NOVOREGISTO:CA:Gestor#]]></VALUE>
        <XPATH><![CDATA[/CARD/FIELDS/FIELD[NAME='Gestor']/VALUE]]></XPATH>
      </FIELD>
      <FIELD type="AdditionalFields" label="Gestor2" source-type="AdditionalFields">
        <TAG><![CDATA[#NOVOREGISTO:CA:Gestor2#]]></TAG>
        <VALUE><![CDATA[#NOVOREGISTO:CA:Gestor2#]]></VALUE>
        <XPATH><![CDATA[/CARD/FIELDS/FIELD[NAME='Gestor2']/VALUE]]></XPATH>
      </FIELD>
      <FIELD type="AdditionalFields" label="Origem_Exterior" source-type="AdditionalFields">
        <TAG><![CDATA[#NOVOREGISTO:CA:Origem_Exterior#]]></TAG>
        <VALUE><![CDATA[#NOVOREGISTO:CA:Origem_Exterior#]]></VALUE>
        <XPATH><![CDATA[/CARD/FIELDS/FIELD[NAME='Origem_Exterior']/VALUE]]></XPATH>
      </FIELD>
      <FIELD type="AdditionalFields" label="OrigemDJU" source-type="AdditionalFields">
        <TAG><![CDATA[#NOVOREGISTO:CA:OrigemDJU#]]></TAG>
        <VALUE><![CDATA[#NOVOREGISTO:CA:OrigemDJU#]]></VALUE>
        <XPATH><![CDATA[/CARD/FIELDS/FIELD[NAME='OrigemDJU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ivelPrioridade" source-type="AdditionalFields">
        <TAG><![CDATA[#NOVOREGISTO:CA:NivelPrioridade#]]></TAG>
        <VALUE><![CDATA[#NOVOREGISTO:CA:NivelPrioridade#]]></VALUE>
        <XPATH><![CDATA[/CARD/FIELDS/FIELD[NAME='NivelPrioridade']/VALUE]]></XPATH>
      </FIELD>
      <FIELD type="AdditionalFields" label="Estado_DJU" source-type="AdditionalFields">
        <TAG><![CDATA[#NOVOREGISTO:CA:Estado_DJU#]]></TAG>
        <VALUE><![CDATA[#NOVOREGISTO:CA:Estado_DJU#]]></VALUE>
        <XPATH><![CDATA[/CARD/FIELDS/FIELD[NAME='Estado_DJU']/VALUE]]></XPATH>
      </FIELD>
      <FIELD type="AdditionalFields" label="Data_instaur" source-type="AdditionalFields">
        <TAG><![CDATA[#NOVOREGISTO:CA:Data_instaur#]]></TAG>
        <VALUE><![CDATA[#NOVOREGISTO:CA:Data_instaur#]]></VALUE>
        <XPATH><![CDATA[/CARD/FIELDS/FIELD[NAME='Data_instaur']/VALUE]]></XPATH>
      </FIELD>
      <FIELD type="AdditionalFields" label="Data_Conclusao" source-type="AdditionalFields">
        <TAG><![CDATA[#NOVOREGISTO:CA:Data_Conclusao#]]></TAG>
        <VALUE><![CDATA[#NOVOREGISTO:CA:Data_Conclusao#]]></VALUE>
        <XPATH><![CDATA[/CARD/FIELDS/FIELD[NAME='Data_Conclusao']/VALUE]]></XPATH>
      </FIELD>
      <FIELD type="AdditionalFields" label="N_aut_notícia" source-type="AdditionalFields">
        <TAG><![CDATA[#NOVOREGISTO:CA:N_aut_notícia#]]></TAG>
        <VALUE><![CDATA[#NOVOREGISTO:CA:N_aut_notícia#]]></VALUE>
        <XPATH><![CDATA[/CARD/FIELDS/FIELD[NAME='N_aut_notícia']/VALUE]]></XPATH>
      </FIELD>
      <FIELD type="AdditionalFields" label="Artigo_Violado" source-type="AdditionalFields">
        <TAG><![CDATA[#NOVOREGISTO:CA:Artigo_Violado#]]></TAG>
        <VALUE><![CDATA[#NOVOREGISTO:CA:Artigo_Violado#]]></VALUE>
        <XPATH><![CDATA[/CARD/FIELDS/FIELD[NAME='Artigo_Violado']/VALUE]]></XPATH>
      </FIELD>
      <FIELD type="AdditionalFields" label="N_Art_Violado" source-type="AdditionalFields">
        <TAG><![CDATA[#NOVOREGISTO:CA:N_Art_Violado#]]></TAG>
        <VALUE><![CDATA[#NOVOREGISTO:CA:N_Art_Violado#]]></VALUE>
        <XPATH><![CDATA[/CARD/FIELDS/FIELD[NAME='N_Art_Violado']/VALUE]]></XPATH>
      </FIELD>
      <FIELD type="AdditionalFields" label="Al_Art_Violado" source-type="AdditionalFields">
        <TAG><![CDATA[#NOVOREGISTO:CA:Al_Art_Violado#]]></TAG>
        <VALUE><![CDATA[#NOVOREGISTO:CA:Al_Art_Violado#]]></VALUE>
        <XPATH><![CDATA[/CARD/FIELDS/FIELD[NAME='Al_Art_Violado']/VALUE]]></XPATH>
      </FIELD>
      <FIELD type="AdditionalFields" label="Sub_Art_Violado" source-type="AdditionalFields">
        <TAG><![CDATA[#NOVOREGISTO:CA:Sub_Art_Violado#]]></TAG>
        <VALUE><![CDATA[#NOVOREGISTO:CA:Sub_Art_Violado#]]></VALUE>
        <XPATH><![CDATA[/CARD/FIELDS/FIELD[NAME='Sub_Art_Violado']/VALUE]]></XPATH>
      </FIELD>
      <FIELD type="AdditionalFields" label="Sancao_Prevista" source-type="AdditionalFields">
        <TAG><![CDATA[#NOVOREGISTO:CA:Sancao_Prevista#]]></TAG>
        <VALUE><![CDATA[#NOVOREGISTO:CA:Sancao_Prevista#]]></VALUE>
        <XPATH><![CDATA[/CARD/FIELDS/FIELD[NAME='Sancao_Prevista']/VALUE]]></XPATH>
      </FIELD>
      <FIELD type="AdditionalFields" label="N_Sanc_Prevista" source-type="AdditionalFields">
        <TAG><![CDATA[#NOVOREGISTO:CA:N_Sanc_Prevista#]]></TAG>
        <VALUE><![CDATA[#NOVOREGISTO:CA:N_Sanc_Prevista#]]></VALUE>
        <XPATH><![CDATA[/CARD/FIELDS/FIELD[NAME='N_Sanc_Prevista']/VALUE]]></XPATH>
      </FIELD>
      <FIELD type="AdditionalFields" label="Data_Apr_Defesa" source-type="AdditionalFields">
        <TAG><![CDATA[#NOVOREGISTO:CA:Data_Apr_Defesa#]]></TAG>
        <VALUE><![CDATA[#NOVOREGISTO:CA:Data_Apr_Defesa#]]></VALUE>
        <XPATH><![CDATA[/CARD/FIELDS/FIELD[NAME='Data_Apr_Defesa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NAME='Data_Decisao']/VALUE]]></XPATH>
      </FIELD>
      <FIELD type="AdditionalFields" label="Decisao" source-type="AdditionalFields">
        <TAG><![CDATA[#NOVOREGISTO:CA:Decisao#]]></TAG>
        <VALUE><![CDATA[#NOVOREGISTO:CA:Decisao#]]></VALUE>
        <XPATH><![CDATA[/CARD/FIELDS/FIELD[NAME='Decisao']/VALUE]]></XPATH>
      </FIELD>
      <FIELD type="AdditionalFields" label="SuspensaoCoima" source-type="AdditionalFields">
        <TAG><![CDATA[#NOVOREGISTO:CA:SuspensaoCoima#]]></TAG>
        <VALUE><![CDATA[#NOVOREGISTO:CA:SuspensaoCoima#]]></VALUE>
        <XPATH><![CDATA[/CARD/FIELDS/FIELD[NAME='SuspensaoCoima']/VALUE]]></XPATH>
      </FIELD>
      <FIELD type="AdditionalFields" label="Sancoes_Acess" source-type="AdditionalFields">
        <TAG><![CDATA[#NOVOREGISTO:CA:Sancoes_Acess#]]></TAG>
        <VALUE><![CDATA[#NOVOREGISTO:CA:Sancoes_Acess#]]></VALUE>
        <XPATH><![CDATA[/CARD/FIELDS/FIELD[NAME='Sancoes_Acess']/VALUE]]></XPATH>
      </FIELD>
      <FIELD type="AdditionalFields" label="Valor_Coima" source-type="AdditionalFields">
        <TAG><![CDATA[#NOVOREGISTO:CA:Valor_Coima#]]></TAG>
        <VALUE><![CDATA[#NOVOREGISTO:CA:Valor_Coima#]]></VALUE>
        <XPATH><![CDATA[/CARD/FIELDS/FIELD[NAME='Valor_Coima']/VALUE]]></XPATH>
      </FIELD>
      <FIELD type="AdditionalFields" label="N_DUC" source-type="AdditionalFields">
        <TAG><![CDATA[#NOVOREGISTO:CA:N_DUC#]]></TAG>
        <VALUE><![CDATA[#NOVOREGISTO:CA:N_DUC#]]></VALUE>
        <XPATH><![CDATA[/CARD/FIELDS/FIELD[NAME='N_DUC']/VALUE]]></XPATH>
      </FIELD>
      <FIELD type="AdditionalFields" label="Data_Pgto_Coima" source-type="AdditionalFields">
        <TAG><![CDATA[#NOVOREGISTO:CA:Data_Pgto_Coima#]]></TAG>
        <VALUE><![CDATA[#NOVOREGISTO:CA:Data_Pgto_Coima#]]></VALUE>
        <XPATH><![CDATA[/CARD/FIELDS/FIELD[NAME='Data_Pgto_Coima']/VALUE]]></XPATH>
      </FIELD>
      <FIELD type="AdditionalFields" label="Data_trans_julg" source-type="AdditionalFields">
        <TAG><![CDATA[#NOVOREGISTO:CA:Data_trans_julg#]]></TAG>
        <VALUE><![CDATA[#NOVOREGISTO:CA:Data_trans_julg#]]></VALUE>
        <XPATH><![CDATA[/CARD/FIELDS/FIELD[NAME='Data_trans_julg']/VALUE]]></XPATH>
      </FIELD>
      <FIELD type="AdditionalFields" label="Impug_Judicial" source-type="AdditionalFields">
        <TAG><![CDATA[#NOVOREGISTO:CA:Impug_Judicial#]]></TAG>
        <VALUE><![CDATA[#NOVOREGISTO:CA:Impug_Judicial#]]></VALUE>
        <XPATH><![CDATA[/CARD/FIELDS/FIELD[NAME='Impug_Judicial']/VALUE]]></XPATH>
      </FIELD>
      <FIELD type="AdditionalFields" label="Mandatario_ISP" source-type="AdditionalFields">
        <TAG><![CDATA[#NOVOREGISTO:CA:Mandatario_ISP#]]></TAG>
        <VALUE><![CDATA[#NOVOREGISTO:CA:Mandatario_ISP#]]></VALUE>
        <XPATH><![CDATA[/CARD/FIELDS/FIELD[NAME='Mandatario_ISP']/VALUE]]></XPATH>
      </FIELD>
      <FIELD type="AdditionalFields" label="Tribunal_Recurs" source-type="AdditionalFields">
        <TAG><![CDATA[#NOVOREGISTO:CA:Tribunal_Recurs#]]></TAG>
        <VALUE><![CDATA[#NOVOREGISTO:CA:Tribunal_Recurs#]]></VALUE>
        <XPATH><![CDATA[/CARD/FIELDS/FIELD[NAME='Tribunal_Recurs']/VALUE]]></XPATH>
      </FIELD>
      <FIELD type="AdditionalFields" label="Juizo" source-type="AdditionalFields">
        <TAG><![CDATA[#NOVOREGISTO:CA:Juizo#]]></TAG>
        <VALUE><![CDATA[#NOVOREGISTO:CA:Juizo#]]></VALUE>
        <XPATH><![CDATA[/CARD/FIELDS/FIELD[NAME='Juizo']/VALUE]]></XPATH>
      </FIELD>
      <FIELD type="AdditionalFields" label="N_Proc_Tribunal" source-type="AdditionalFields">
        <TAG><![CDATA[#NOVOREGISTO:CA:N_Proc_Tribunal#]]></TAG>
        <VALUE><![CDATA[#NOVOREGISTO:CA:N_Proc_Tribunal#]]></VALUE>
        <XPATH><![CDATA[/CARD/FIELDS/FIELD[NAME='N_Proc_Tribunal']/VALUE]]></XPATH>
      </FIELD>
      <FIELD type="AdditionalFields" label="Julgamentos" source-type="AdditionalFields">
        <TAG><![CDATA[#NOVOREGISTO:CA:Julgamentos#]]></TAG>
        <VALUE><![CDATA[#NOVOREGISTO:CA:Julgamentos#]]></VALUE>
        <XPATH><![CDATA[/CARD/FIELDS/FIELD[NAME='Julgamentos']/VALUE]]></XPATH>
      </FIELD>
      <FIELD type="AdditionalFields" label="Testem_ISP_Conv" source-type="AdditionalFields">
        <TAG><![CDATA[#NOVOREGISTO:CA:Testem_ISP_Conv#]]></TAG>
        <VALUE><![CDATA[#NOVOREGISTO:CA:Testem_ISP_Conv#]]></VALUE>
        <XPATH><![CDATA[/CARD/FIELDS/FIELD[NAME='Testem_ISP_Conv']/VALUE]]></XPATH>
      </FIELD>
      <FIELD type="AdditionalFields" label="Recurso_Relacao" source-type="AdditionalFields">
        <TAG><![CDATA[#NOVOREGISTO:CA:Recurso_Relacao#]]></TAG>
        <VALUE><![CDATA[#NOVOREGISTO:CA:Recurso_Relacao#]]></VALUE>
        <XPATH><![CDATA[/CARD/FIELDS/FIELD[NAME='Recurso_Relacao']/VALUE]]></XPATH>
      </FIELD>
      <FIELD type="AdditionalFields" label="Res_Impug_jud" source-type="AdditionalFields">
        <TAG><![CDATA[#NOVOREGISTO:CA:Res_Impug_jud#]]></TAG>
        <VALUE><![CDATA[#NOVOREGISTO:CA:Res_Impug_jud#]]></VALUE>
        <XPATH><![CDATA[/CARD/FIELDS/FIELD[NAME='Res_Impug_jud']/VALUE]]></XPATH>
      </FIELD>
      <FIELD type="AdditionalFields" label="N_Cert_Proc_Exc" source-type="AdditionalFields">
        <TAG><![CDATA[#NOVOREGISTO:CA:N_Cert_Proc_Exc#]]></TAG>
        <VALUE><![CDATA[#NOVOREGISTO:CA:N_Cert_Proc_Exc#]]></VALUE>
        <XPATH><![CDATA[/CARD/FIELDS/FIELD[NAME='N_Cert_Proc_Exc']/VALUE]]></XPATH>
      </FIELD>
      <FIELD type="AdditionalFields" label="Proc_Materializ" source-type="AdditionalFields">
        <TAG><![CDATA[#NOVOREGISTO:CA:Proc_Materializ#]]></TAG>
        <VALUE><![CDATA[#NOVOREGISTO:CA:Proc_Materializ#]]></VALUE>
        <XPATH><![CDATA[/CARD/FIELDS/FIELD[NAME='Proc_Materializ']/VALUE]]></XPATH>
      </FIELD>
      <FIELD type="AdditionalFields" label="Nome_Arguido" source-type="AdditionalFields">
        <TAG><![CDATA[#NOVOREGISTO:CA:Nome_Arguido#]]></TAG>
        <VALUE><![CDATA[#NOVOREGISTO:CA:Nome_Arguido#]]></VALUE>
        <XPATH><![CDATA[/CARD/FIELDS/FIELD[NAME='Nome_Arguido']/VALUE]]></XPATH>
      </FIELD>
      <FIELD type="AdditionalFields" label="Tipo_Arguido" source-type="AdditionalFields">
        <TAG><![CDATA[#NOVOREGISTO:CA:Tipo_Arguido#]]></TAG>
        <VALUE><![CDATA[#NOVOREGISTO:CA:Tipo_Arguido#]]></VALUE>
        <XPATH><![CDATA[/CARD/FIELDS/FIELD[NAME='Tipo_Arguid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NAME='Instrutor']/VALUE]]></XPATH>
      </FIELD>
      <FIELD type="AdditionalFields" label="Sub_Sancao_prev" source-type="AdditionalFields">
        <TAG><![CDATA[#NOVOREGISTO:CA:Sub_Sancao_prev#]]></TAG>
        <VALUE><![CDATA[#NOVOREGISTO:CA:Sub_Sancao_prev#]]></VALUE>
        <XPATH><![CDATA[/CARD/FIELDS/FIELD[NAME='Sub_Sancao_prev']/VALUE]]></XPATH>
      </FIELD>
      <FIELD type="AdditionalFields" label="Tecn_Resp_DSF" source-type="AdditionalFields">
        <TAG><![CDATA[#NOVOREGISTO:CA:Tecn_Resp_DSF#]]></TAG>
        <VALUE><![CDATA[#NOVOREGISTO:CA:Tecn_Resp_DSF#]]></VALUE>
        <XPATH><![CDATA[/CARD/FIELDS/FIELD[NAME='Tecn_Resp_DSF']/VALUE]]></XPATH>
      </FIELD>
      <FIELD type="AdditionalFields" label="Tecn_Resp_DSS" source-type="AdditionalFields">
        <TAG><![CDATA[#NOVOREGISTO:CA:Tecn_Resp_DSS#]]></TAG>
        <VALUE><![CDATA[#NOVOREGISTO:CA:Tecn_Resp_DSS#]]></VALUE>
        <XPATH><![CDATA[/CARD/FIELDS/FIELD[NAME='Tecn_Resp_DSS']/VALUE]]></XPATH>
      </FIELD>
      <FIELD type="AdditionalFields" label="Tecn_Resp_DCM" source-type="AdditionalFields">
        <TAG><![CDATA[#NOVOREGISTO:CA:Tecn_Resp_DCM#]]></TAG>
        <VALUE><![CDATA[#NOVOREGISTO:CA:Tecn_Resp_DCM#]]></VALUE>
        <XPATH><![CDATA[/CARD/FIELDS/FIELD[NAME='Tecn_Resp_DCM']/VALUE]]></XPATH>
      </FIELD>
      <FIELD type="AdditionalFields" label="Tecn_Resp_DARF" source-type="AdditionalFields">
        <TAG><![CDATA[#NOVOREGISTO:CA:Tecn_Resp_DARF#]]></TAG>
        <VALUE><![CDATA[#NOVOREGISTO:CA:Tecn_Resp_DARF#]]></VALUE>
        <XPATH><![CDATA[/CARD/FIELDS/FIELD[NAME='Tecn_Resp_DARF']/VALUE]]></XPATH>
      </FIELD>
      <FIELD type="AdditionalFields" label="Tecn_Resp_DARM" source-type="AdditionalFields">
        <TAG><![CDATA[#NOVOREGISTO:CA:Tecn_Resp_DARM#]]></TAG>
        <VALUE><![CDATA[#NOVOREGISTO:CA:Tecn_Resp_DARM#]]></VALUE>
        <XPATH><![CDATA[/CARD/FIELDS/FIELD[NAME='Tecn_Resp_DARM']/VALUE]]></XPATH>
      </FIELD>
      <FIELD type="AdditionalFields" label="Tecn_Resp_DES" source-type="AdditionalFields">
        <TAG><![CDATA[#NOVOREGISTO:CA:Tecn_Resp_DES#]]></TAG>
        <VALUE><![CDATA[#NOVOREGISTO:CA:Tecn_Resp_DES#]]></VALUE>
        <XPATH><![CDATA[/CARD/FIELDS/FIELD[NAME='Tecn_Resp_DES']/VALUE]]></XPATH>
      </FIELD>
      <FIELD type="AdditionalFields" label="Tecn_Resp_DRS" source-type="AdditionalFields">
        <TAG><![CDATA[#NOVOREGISTO:CA:Tecn_Resp_DRS#]]></TAG>
        <VALUE><![CDATA[#NOVOREGISTO:CA:Tecn_Resp_DRS#]]></VALUE>
        <XPATH><![CDATA[/CARD/FIELDS/FIELD[NAME='Tecn_Resp_DRS']/VALUE]]></XPATH>
      </FIELD>
      <FIELD type="AdditionalFields" label="Tecn_Resp_DPR" source-type="AdditionalFields">
        <TAG><![CDATA[#NOVOREGISTO:CA:Tecn_Resp_DPR#]]></TAG>
        <VALUE><![CDATA[#NOVOREGISTO:CA:Tecn_Resp_DPR#]]></VALUE>
        <XPATH><![CDATA[/CARD/FIELDS/FIELD[NAME='Tecn_Resp_DPR']/VALUE]]></XPATH>
      </FIELD>
      <FIELD type="AdditionalFields" label="Tecn_Resp_DJU" source-type="AdditionalFields">
        <TAG><![CDATA[#NOVOREGISTO:CA:Tecn_Resp_DJU#]]></TAG>
        <VALUE><![CDATA[#NOVOREGISTO:CA:Tecn_Resp_DJU#]]></VALUE>
        <XPATH><![CDATA[/CARD/FIELDS/FIELD[NAME='Tecn_Resp_DJU']/VALUE]]></XPATH>
      </FIELD>
      <FIELD type="AdditionalFields" label="TP_11.01.02" source-type="AdditionalFields">
        <TAG><![CDATA[#NOVOREGISTO:CA:TP_11.01.02#]]></TAG>
        <VALUE><![CDATA[#NOVOREGISTO:CA:TP_11.01.02#]]></VALUE>
        <XPATH><![CDATA[/CARD/FIELDS/FIELD[NAME='TP_11.01.02']/VALUE]]></XPATH>
      </FIELD>
      <FIELD type="AdditionalFields" label="TP_11.01.03" source-type="AdditionalFields">
        <TAG><![CDATA[#NOVOREGISTO:CA:TP_11.01.03#]]></TAG>
        <VALUE><![CDATA[#NOVOREGISTO:CA:TP_11.01.03#]]></VALUE>
        <XPATH><![CDATA[/CARD/FIELDS/FIELD[NAME='TP_11.01.03']/VALUE]]></XPATH>
      </FIELD>
      <FIELD type="AdditionalFields" label="TP_11.01.08" source-type="AdditionalFields">
        <TAG><![CDATA[#NOVOREGISTO:CA:TP_11.01.08#]]></TAG>
        <VALUE><![CDATA[#NOVOREGISTO:CA:TP_11.01.08#]]></VALUE>
        <XPATH><![CDATA[/CARD/FIELDS/FIELD[NAME='TP_11.01.08']/VALUE]]></XPATH>
      </FIELD>
      <FIELD type="AdditionalFields" label="TP_11.01.09" source-type="AdditionalFields">
        <TAG><![CDATA[#NOVOREGISTO:CA:TP_11.01.09#]]></TAG>
        <VALUE><![CDATA[#NOVOREGISTO:CA:TP_11.01.09#]]></VALUE>
        <XPATH><![CDATA[/CARD/FIELDS/FIELD[NAME='TP_11.01.09']/VALUE]]></XPATH>
      </FIELD>
      <FIELD type="AdditionalFields" label="TP_11.01.13" source-type="AdditionalFields">
        <TAG><![CDATA[#NOVOREGISTO:CA:TP_11.01.13#]]></TAG>
        <VALUE><![CDATA[#NOVOREGISTO:CA:TP_11.01.13#]]></VALUE>
        <XPATH><![CDATA[/CARD/FIELDS/FIELD[NAME='TP_11.01.13']/VALUE]]></XPATH>
      </FIELD>
      <FIELD type="AdditionalFields" label="TP_11.01.19.02" source-type="AdditionalFields">
        <TAG><![CDATA[#NOVOREGISTO:CA:TP_11.01.19.02#]]></TAG>
        <VALUE><![CDATA[#NOVOREGISTO:CA:TP_11.01.19.02#]]></VALUE>
        <XPATH><![CDATA[/CARD/FIELDS/FIELD[NAME='TP_11.01.19.02']/VALUE]]></XPATH>
      </FIELD>
      <FIELD type="AdditionalFields" label="TP_11.01.20.01" source-type="AdditionalFields">
        <TAG><![CDATA[#NOVOREGISTO:CA:TP_11.01.20.01#]]></TAG>
        <VALUE><![CDATA[#NOVOREGISTO:CA:TP_11.01.20.01#]]></VALUE>
        <XPATH><![CDATA[/CARD/FIELDS/FIELD[NAME='TP_11.01.20.01']/VALUE]]></XPATH>
      </FIELD>
      <FIELD type="AdditionalFields" label="TP_11.01.20.02" source-type="AdditionalFields">
        <TAG><![CDATA[#NOVOREGISTO:CA:TP_11.01.20.02#]]></TAG>
        <VALUE><![CDATA[#NOVOREGISTO:CA:TP_11.01.20.02#]]></VALUE>
        <XPATH><![CDATA[/CARD/FIELDS/FIELD[NAME='TP_11.01.20.02']/VALUE]]></XPATH>
      </FIELD>
      <FIELD type="AdditionalFields" label="TP_11.01.21.04" source-type="AdditionalFields">
        <TAG><![CDATA[#NOVOREGISTO:CA:TP_11.01.21.04#]]></TAG>
        <VALUE><![CDATA[#NOVOREGISTO:CA:TP_11.01.21.04#]]></VALUE>
        <XPATH><![CDATA[/CARD/FIELDS/FIELD[NAME='TP_11.01.21.04']/VALUE]]></XPATH>
      </FIELD>
      <FIELD type="AdditionalFields" label="TP_11.02.22.02" source-type="AdditionalFields">
        <TAG><![CDATA[#NOVOREGISTO:CA:TP_11.02.22.02#]]></TAG>
        <VALUE><![CDATA[#NOVOREGISTO:CA:TP_11.02.22.02#]]></VALUE>
        <XPATH><![CDATA[/CARD/FIELDS/FIELD[NAME='TP_11.02.22.02']/VALUE]]></XPATH>
      </FIELD>
      <FIELD type="AdditionalFields" label="TP_11.05.03" source-type="AdditionalFields">
        <TAG><![CDATA[#NOVOREGISTO:CA:TP_11.05.03#]]></TAG>
        <VALUE><![CDATA[#NOVOREGISTO:CA:TP_11.05.03#]]></VALUE>
        <XPATH><![CDATA[/CARD/FIELDS/FIELD[NAME='TP_11.05.03']/VALUE]]></XPATH>
      </FIELD>
      <FIELD type="AdditionalFields" label="TP_11.05.07.03" source-type="AdditionalFields">
        <TAG><![CDATA[#NOVOREGISTO:CA:TP_11.05.07.03#]]></TAG>
        <VALUE><![CDATA[#NOVOREGISTO:CA:TP_11.05.07.03#]]></VALUE>
        <XPATH><![CDATA[/CARD/FIELDS/FIELD[NAME='TP_11.05.07.03']/VALUE]]></XPATH>
      </FIELD>
      <FIELD type="AdditionalFields" label="Ano_Sem_Tri_Ref" source-type="AdditionalFields">
        <TAG><![CDATA[#NOVOREGISTO:CA:Ano_Sem_Tri_Ref#]]></TAG>
        <VALUE><![CDATA[#NOVOREGISTO:CA:Ano_Sem_Tri_Ref#]]></VALUE>
        <XPATH><![CDATA[/CARD/FIELDS/FIELD[NAME='Ano_Sem_Tri_Ref']/VALUE]]></XPATH>
      </FIELD>
      <FIELD type="AdditionalFields" label="Dat/Ano" source-type="AdditionalFields">
        <TAG><![CDATA[#NOVOREGISTO:CA:Dat/Ano#]]></TAG>
        <VALUE><![CDATA[#NOVOREGISTO:CA:Dat/Ano#]]></VALUE>
        <XPATH><![CDATA[/CARD/FIELDS/FIELD[NAME='Dat/Ano']/VALUE]]></XPATH>
      </FIELD>
      <FIELD type="AdditionalFields" label="Ref." source-type="AdditionalFields">
        <TAG><![CDATA[#NOVOREGISTO:CA:Ref.#]]></TAG>
        <VALUE><![CDATA[#NOVOREGISTO:CA:Ref.#]]></VALUE>
        <XPATH><![CDATA[/CARD/FIELDS/FIELD[NAME='Ref.']/VALUE]]></XPATH>
      </FIELD>
      <FIELD type="AdditionalFields" label="UO/Dep" source-type="AdditionalFields">
        <TAG><![CDATA[#NOVOREGISTO:CA:UO/Dep#]]></TAG>
        <VALUE><![CDATA[#NOVOREGISTO:CA:UO/Dep#]]></VALUE>
        <XPATH><![CDATA[/CARD/FIELDS/FIELD[NAME='UO/Dep']/VALUE]]></XPATH>
      </FIELD>
      <FIELD type="AdditionalFields" label="Tp_06.01.02" source-type="AdditionalFields">
        <TAG><![CDATA[#NOVOREGISTO:CA:Tp_06.01.02#]]></TAG>
        <VALUE><![CDATA[#NOVOREGISTO:CA:Tp_06.01.02#]]></VALUE>
        <XPATH><![CDATA[/CARD/FIELDS/FIELD[NAME='Tp_06.01.02']/VALUE]]></XPATH>
      </FIELD>
      <FIELD type="AdditionalFields" label="Tp_04.01.02" source-type="AdditionalFields">
        <TAG><![CDATA[#NOVOREGISTO:CA:Tp_04.01.02#]]></TAG>
        <VALUE><![CDATA[#NOVOREGISTO:CA:Tp_04.01.02#]]></VALUE>
        <XPATH><![CDATA[/CARD/FIELDS/FIELD[NAME='Tp_04.01.02']/VALUE]]></XPATH>
      </FIELD>
      <FIELD type="AdditionalFields" label="TP_15.02.01" source-type="AdditionalFields">
        <TAG><![CDATA[#NOVOREGISTO:CA:TP_15.02.01#]]></TAG>
        <VALUE><![CDATA[#NOVOREGISTO:CA:TP_15.02.01#]]></VALUE>
        <XPATH><![CDATA[/CARD/FIELDS/FIELD[NAME='TP_15.02.01']/VALUE]]></XPATH>
      </FIELD>
      <FIELD type="AdditionalFields" label="TP_15.02.02" source-type="AdditionalFields">
        <TAG><![CDATA[#NOVOREGISTO:CA:TP_15.02.02#]]></TAG>
        <VALUE><![CDATA[#NOVOREGISTO:CA:TP_15.02.02#]]></VALUE>
        <XPATH><![CDATA[/CARD/FIELDS/FIELD[NAME='TP_15.02.02']/VALUE]]></XPATH>
      </FIELD>
      <FIELD type="AdditionalFields" label="Resp_Equip_DARF" source-type="AdditionalFields">
        <TAG><![CDATA[#NOVOREGISTO:CA:Resp_Equip_DARF#]]></TAG>
        <VALUE><![CDATA[#NOVOREGISTO:CA:Resp_Equip_DARF#]]></VALUE>
        <XPATH><![CDATA[/CARD/FIELDS/FIELD[NAME='Resp_Equip_DARF']/VALUE]]></XPATH>
      </FIELD>
      <FIELD type="AdditionalFields" label="Ent_Tipo" source-type="AdditionalFields">
        <TAG><![CDATA[#NOVOREGISTO:CA:Ent_Tipo#]]></TAG>
        <VALUE><![CDATA[#NOVOREGISTO:CA:Ent_Tipo#]]></VALUE>
        <XPATH><![CDATA[/CARD/FIELDS/FIELD[NAME='Ent_Tipo']/VALUE]]></XPATH>
      </FIELD>
      <FIELD type="AdditionalFields" label="Ent_NIF" source-type="AdditionalFields">
        <TAG><![CDATA[#NOVOREGISTO:CA:Ent_NIF#]]></TAG>
        <VALUE><![CDATA[#NOVOREGISTO:CA:Ent_NIF#]]></VALUE>
        <XPATH><![CDATA[/CARD/FIELDS/FIELD[NAME='Ent_NIF']/VALUE]]></XPATH>
      </FIELD>
      <FIELD type="AdditionalFields" label="Tecn_Resp_DARS" source-type="AdditionalFields">
        <TAG><![CDATA[#NOVOREGISTO:CA:Tecn_Resp_DARS#]]></TAG>
        <VALUE><![CDATA[#NOVOREGISTO:CA:Tecn_Resp_DARS#]]></VALUE>
        <XPATH><![CDATA[/CARD/FIELDS/FIELD[NAME='Tecn_Resp_DARS']/VALUE]]></XPATH>
      </FIELD>
      <FIELD type="AdditionalFields" label="Al_Sancao_Prev" source-type="AdditionalFields">
        <TAG><![CDATA[#NOVOREGISTO:CA:Al_Sancao_Prev#]]></TAG>
        <VALUE><![CDATA[#NOVOREGISTO:CA:Al_Sancao_Prev#]]></VALUE>
        <XPATH><![CDATA[/CARD/FIELDS/FIELD[NAME='Al_Sancao_Prev']/VALUE]]></XPATH>
      </FIELD>
      <FIELD type="AdditionalFields" label="Sal_Sancao_Prev" source-type="AdditionalFields">
        <TAG><![CDATA[#NOVOREGISTO:CA:Sal_Sancao_Prev#]]></TAG>
        <VALUE><![CDATA[#NOVOREGISTO:CA:Sal_Sancao_Prev#]]></VALUE>
        <XPATH><![CDATA[/CARD/FIELDS/FIELD[NAME='Sal_Sancao_Prev']/VALUE]]></XPATH>
      </FIELD>
      <FIELD type="AdditionalFields" label="Pessoa_Colectiv" source-type="AdditionalFields">
        <TAG><![CDATA[#NOVOREGISTO:CA:Pessoa_Colectiv#]]></TAG>
        <VALUE><![CDATA[#NOVOREGISTO:CA:Pessoa_Colectiv#]]></VALUE>
        <XPATH><![CDATA[/CARD/FIELDS/FIELD[NAME='Pessoa_Colectiv']/VALUE]]></XPATH>
      </FIELD>
      <FIELD type="AdditionalFields" label="Mandat_Arguido" source-type="AdditionalFields">
        <TAG><![CDATA[#NOVOREGISTO:CA:Mandat_Arguido#]]></TAG>
        <VALUE><![CDATA[#NOVOREGISTO:CA:Mandat_Arguido#]]></VALUE>
        <XPATH><![CDATA[/CARD/FIELDS/FIELD[NAME='Mandat_Arguido']/VALUE]]></XPATH>
      </FIELD>
      <FIELD type="AdditionalFields" label="Tecnicos_DCM" source-type="AdditionalFields">
        <TAG><![CDATA[#NOVOREGISTO:CA:Tecnicos_DCM#]]></TAG>
        <VALUE><![CDATA[#NOVOREGISTO:CA:Tecnicos_DCM#]]></VALUE>
        <XPATH><![CDATA[/CARD/FIELDS/FIELD[NAME='Tecnicos_DCM']/VALUE]]></XPATH>
      </FIELD>
      <FIELD type="AdditionalFields" label="N_Carta_CDI" source-type="AdditionalFields">
        <TAG><![CDATA[#NOVOREGISTO:CA:N_Carta_CDI#]]></TAG>
        <VALUE><![CDATA[#NOVOREGISTO:CA:N_Carta_CDI#]]></VALUE>
        <XPATH><![CDATA[/CARD/FIELDS/FIELD[NAME='N_Carta_CDI']/VALUE]]></XPATH>
      </FIELD>
      <FIELD type="AdditionalFields" label="Tipo_Represent" source-type="AdditionalFields">
        <TAG><![CDATA[#NOVOREGISTO:CA:Tipo_Represent#]]></TAG>
        <VALUE><![CDATA[#NOVOREGISTO:CA:Tipo_Represent#]]></VALUE>
        <XPATH><![CDATA[/CARD/FIELDS/FIELD[NAME='Tipo_Represent']/VALUE]]></XPATH>
      </FIELD>
      <FIELD type="AdditionalFields" label="Tecn_Resp_DDI" source-type="AdditionalFields">
        <TAG><![CDATA[#NOVOREGISTO:CA:Tecn_Resp_DDI#]]></TAG>
        <VALUE><![CDATA[#NOVOREGISTO:CA:Tecn_Resp_DDI#]]></VALUE>
        <XPATH><![CDATA[/CARD/FIELDS/FIELD[NAME='Tecn_Resp_DDI']/VALUE]]></XPATH>
      </FIELD>
      <FIELD type="AdditionalFields" label="Ent_PNome" source-type="AdditionalFields">
        <TAG><![CDATA[#NOVOREGISTO:CA:Ent_PNome#]]></TAG>
        <VALUE><![CDATA[#NOVOREGISTO:CA:Ent_PNome#]]></VALUE>
        <XPATH><![CDATA[/CARD/FIELDS/FIELD[NAME='Ent_PNome']/VALUE]]></XPATH>
      </FIELD>
      <FIELD type="AdditionalFields" label="Ent_PCod" source-type="AdditionalFields">
        <TAG><![CDATA[#NOVOREGISTO:CA:Ent_PCod#]]></TAG>
        <VALUE><![CDATA[#NOVOREGISTO:CA:Ent_PCod#]]></VALUE>
        <XPATH><![CDATA[/CARD/FIELDS/FIELD[NAME='Ent_PCod']/VALUE]]></XPATH>
      </FIELD>
      <FIELD type="AdditionalFields" label="Ent_PNif" source-type="AdditionalFields">
        <TAG><![CDATA[#NOVOREGISTO:CA:Ent_PNif#]]></TAG>
        <VALUE><![CDATA[#NOVOREGISTO:CA:Ent_PNif#]]></VALUE>
        <XPATH><![CDATA[/CARD/FIELDS/FIELD[NAME='Ent_PNif']/VALUE]]></XPATH>
      </FIELD>
      <FIELD type="AdditionalFields" label="Ent_PTipo" source-type="AdditionalFields">
        <TAG><![CDATA[#NOVOREGISTO:CA:Ent_PTipo#]]></TAG>
        <VALUE><![CDATA[#NOVOREGISTO:CA:Ent_PTipo#]]></VALUE>
        <XPATH><![CDATA[/CARD/FIELDS/FIELD[NAME='Ent_PTipo']/VALUE]]></XPATH>
      </FIELD>
      <FIELD type="AdditionalFields" label="Dat_Autorizacao" source-type="AdditionalFields">
        <TAG><![CDATA[#NOVOREGISTO:CA:Dat_Autorizacao#]]></TAG>
        <VALUE><![CDATA[#NOVOREGISTO:CA:Dat_Autorizacao#]]></VALUE>
        <XPATH><![CDATA[/CARD/FIELDS/FIELD[NAME='Dat_Autorizacao']/VALUE]]></XPATH>
      </FIELD>
      <FIELD type="AdditionalFields" label="Tempo_prsv" source-type="AdditionalFields">
        <TAG><![CDATA[#NOVOREGISTO:CA:Tempo_prsv#]]></TAG>
        <VALUE><![CDATA[#NOVOREGISTO:CA:Tempo_prsv#]]></VALUE>
        <XPATH><![CDATA[/CARD/FIELDS/FIELD[NAME='Tempo_prsv']/VALUE]]></XPATH>
      </FIELD>
      <FIELD type="AdditionalFields" label="Dt_Autorizacao" source-type="AdditionalFields">
        <TAG><![CDATA[#NOVOREGISTO:CA:Dt_Autorizacao#]]></TAG>
        <VALUE><![CDATA[#NOVOREGISTO:CA:Dt_Autorizacao#]]></VALUE>
        <XPATH><![CDATA[/CARD/FIELDS/FIELD[NAME='Dt_Autorizacao']/VALUE]]></XPATH>
      </FIELD>
      <FIELD type="AdditionalFields" label="Sem_efeito" source-type="AdditionalFields">
        <TAG><![CDATA[#NOVOREGISTO:CA:Sem_efeito#]]></TAG>
        <VALUE><![CDATA[#NOVOREGISTO:CA:Sem_efeito#]]></VALUE>
        <XPATH><![CDATA[/CARD/FIELDS/FIELD[NAME='Sem_efeito']/VALUE]]></XPATH>
      </FIELD>
      <FIELD type="AdditionalFields" label="TAG" source-type="AdditionalFields">
        <TAG><![CDATA[#NOVOREGISTO:CA:TAG#]]></TAG>
        <VALUE><![CDATA[#NOVOREGISTO:CA:TAG#]]></VALUE>
        <XPATH><![CDATA[/CARD/FIELDS/FIELD[NAME='TAG']/VALUE]]></XPATH>
      </FIELD>
      <FIELD type="AdditionalFields" label="TESTE" source-type="AdditionalFields">
        <TAG><![CDATA[#NOVOREGISTO:CA:TESTE#]]></TAG>
        <VALUE><![CDATA[#NOVOREGISTO:CA:TESTE#]]></VALUE>
        <XPATH><![CDATA[/CARD/FIELDS/FIELD[NAME='TESTE']/VALUE]]></XPATH>
      </FIELD>
      <FIELD type="AdditionalFields" label="Tipo_Conta" source-type="AdditionalFields">
        <TAG><![CDATA[#NOVOREGISTO:CA:Tipo_Conta#]]></TAG>
        <VALUE><![CDATA[#NOVOREGISTO:CA:Tipo_Conta#]]></VALUE>
        <XPATH><![CDATA[/CARD/FIELDS/FIELD[NAME='Tipo_Conta']/VALUE]]></XPATH>
      </FIELD>
      <FIELD type="AdditionalFields" label="Relevante" source-type="AdditionalFields">
        <TAG><![CDATA[#NOVOREGISTO:CA:Relevante#]]></TAG>
        <VALUE><![CDATA[#NOVOREGISTO:CA:Relevante#]]></VALUE>
        <XPATH><![CDATA[/CARD/FIELDS/FIELD[NAME='Relevante']/VALUE]]></XPATH>
      </FIELD>
      <FIELD type="AdditionalFields" label="Documento_Papel" source-type="AdditionalFields">
        <TAG><![CDATA[#NOVOREGISTO:CA:Documento_Papel#]]></TAG>
        <VALUE><![CDATA[#NOVOREGISTO:CA:Documento_Papel#]]></VALUE>
        <XPATH><![CDATA[/CARD/FIELDS/FIELD[NAME='Documento_Papel']/VALUE]]></XPATH>
      </FIELD>
      <FIELD type="AdditionalFields" label="Tipo_Acesso" source-type="AdditionalFields">
        <TAG><![CDATA[#NOVOREGISTO:CA:Tipo_Acesso#]]></TAG>
        <VALUE><![CDATA[#NOVOREGISTO:CA:Tipo_Acesso#]]></VALUE>
        <XPATH><![CDATA[/CARD/FIELDS/FIELD[NAME='Tipo_Acesso']/VALUE]]></XPATH>
      </FIELD>
      <FIELD type="AdditionalFields" label="Descricao_NRO" source-type="AdditionalFields">
        <TAG><![CDATA[#NOVOREGISTO:CA:Descricao_NRO#]]></TAG>
        <VALUE><![CDATA[#NOVOREGISTO:CA:Descricao_NRO#]]></VALUE>
        <XPATH><![CDATA[/CARD/FIELDS/FIELD[NAME='Descricao_NRO']/VALUE]]></XPATH>
      </FIELD>
      <FIELD type="AdditionalFields" label="Ano_Ref" source-type="AdditionalFields">
        <TAG><![CDATA[#NOVOREGISTO:CA:Ano_Ref#]]></TAG>
        <VALUE><![CDATA[#NOVOREGISTO:CA:Ano_Ref#]]></VALUE>
        <XPATH><![CDATA[/CARD/FIELDS/FIELD[NAME='Ano_Ref']/VALUE]]></XPATH>
      </FIELD>
      <FIELD type="AdditionalFields" label="Mes_Ref" source-type="AdditionalFields">
        <TAG><![CDATA[#NOVOREGISTO:CA:Mes_Ref#]]></TAG>
        <VALUE><![CDATA[#NOVOREGISTO:CA:Mes_Ref#]]></VALUE>
        <XPATH><![CDATA[/CARD/FIELDS/FIELD[NAME='Mes_Ref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Num_Proposta_CA" source-type="AdditionalFields">
        <TAG><![CDATA[#NOVOREGISTO:CA:Num_Proposta_CA#]]></TAG>
        <VALUE><![CDATA[#NOVOREGISTO:CA:Num_Proposta_CA#]]></VALUE>
        <XPATH><![CDATA[/CARD/FIELDS/FIELD[NAME='Num_Proposta_CA']/VALUE]]></XPATH>
      </FIELD>
    </NODE>
  </NODE>
  <!-- BEGIN: Distribution Template -->
  <NODE label="1ºRegisto da Distribuição" type="DistributionFirstCardTemplate" source-type="DistributionFirstCardTemplate" replaceValue="false">
    <FIELD label="Nº de Registo">
      <TAG><![CDATA[#PRIMEIROREGISTO:NUMERO#]]></TAG>
      <VALUE><![CDATA[Nº de Registo]]></VALUE>
      <XPATH/>
    </FIELD>
    <FIELD label="Código de barras do Nº de Registo" dtype="barcode" barcodetype="code39">
      <TAG><![CDATA[#PRIMEIROREGISTO:CODIGOBARRAS#]]></TAG>
      <VALUE>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</VALUE>
      <XPATH/>
    </FIELD>
    <FIELD label="Assunto">
      <TAG><![CDATA[#PRIMEIROREGISTO:ASSUNTO#]]></TAG>
      <VALUE><![CDATA[Assunto]]></VALUE>
      <XPATH/>
    </FIELD>
    <FIELD label="Observações">
      <TAG><![CDATA[#PRIMEIROREGISTO:OBSERVACOES#]]></TAG>
      <VALUE><![CDATA[Observações]]></VALUE>
      <XPATH/>
    </FIELD>
    <FIELD label="Data" dtype="D">
      <TAG><![CDATA[#PRIMEIROREGISTO:DATA#]]></TAG>
      <VALUE><![CDATA[Data]]></VALUE>
      <XPATH/>
    </FIELD>
    <NODE label="Classificação" type="CardClassitication">
      <FIELD label="Descrição">
        <TAG><![CDATA[#PRIMEIROREGISTO:CLASSIFICACAO:1:DESCRICAO#]]></TAG>
        <VALUE><![CDATA[Descrição]]></VALUE>
        <XPATH/>
      </FIELD>
      <FIELD label="Código">
        <TAG><![CDATA[#PRIMEIROREGISTO:CLASSIFICACAO:1:CODIGO#]]></TAG>
        <VALUE><![CDATA[Código]]></VALUE>
        <XPATH/>
      </FIELD>
    </NODE>
    <NODE label="Processo" type="CardProcess">
      <FIELD label="Código">
        <TAG><![CDATA[#PRIMEIROREGISTO:PROCESSO:1:CODIGO#]]></TAG>
        <VALUE><![CDATA[Código]]></VALUE>
        <XPATH/>
      </FIELD>
      <FIELD label="Assunto">
        <TAG><![CDATA[#PRIMEIROREGISTO:PROCESSO:1:ASSUNTO#]]></TAG>
        <VALUE><![CDATA[Assunto]]></VALUE>
        <XPATH/>
      </FIELD>
    </NODE>
    <NODE label="Entidade" type="CardEntity">
      <FIELD label="Nome">
        <TAG><![CDATA[#PRIMEIROREGISTO:ENTIDADE:NOME#]]></TAG>
        <VALUE><![CDATA[Nome]]></VALUE>
        <XPATH><![CDATA[/CARD/ENTITIES/ENTITY[TYPE='P']/NAME]]></XPATH>
      </FIELD>
      <FIELD label="Organização">
        <TAG><![CDATA[#PRIMEIROREGISTO:ENTIDADE:ORGANIZAÇÃO#]]></TAG>
        <VALUE><![CDATA[Organização]]></VALUE>
        <XPATH><![CDATA[/CARD/ENTITIES/ENTITY[TYPE='P']/ORGANIZATION]]></XPATH>
      </FIELD>
      <FIELD label="Email">
        <TAG><![CDATA[#PRIMEIROREGISTO:ENTIDADE:EMAIL#]]></TAG>
        <VALUE><![CDATA[Email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PRIMEIROREGISTO:DISTRIBUICAO:CODIGO#]]></TAG>
        <VALUE><![CDATA[Código]]></VALUE>
        <XPATH/>
      </FIELD>
      <FIELD label="Assunto">
        <TAG><![CDATA[#PRIMEIROREGISTO:DISTRIBUICAO:ASSUNTO#]]></TAG>
        <VALUE><![CDATA[Assunto]]></VALUE>
        <XPATH/>
      </FIELD>
    </NODE>
    <NODE label="Documento" type="CardDocument">
      <FIELD label="Referência">
        <TAG><![CDATA[#PRIMEIROREGISTO:DOCUMENTO:REFERENCIA#]]></TAG>
        <VALUE><![CDATA[Referência]]></VALUE>
        <XPATH/>
      </FIELD>
      <FIELD label="Tipo de Documento">
        <TAG><![CDATA[#PRIMEIROREGISTO:DOCUMENTO:TIPO#]]></TAG>
        <VALUE><![CDATA[Tipo de Documento]]></VALUE>
        <XPATH/>
      </FIELD>
      <FIELD label="Data na Origem" dtype="D">
        <TAG><![CDATA[#PRIMEIROREGISTO:DOCUMENTO:DATAORIGEM#]]></TAG>
        <VALUE><![CDATA[Data na Origem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ome_remetente" source-type="AdditionalFields">
        <TAG><![CDATA[#PRIMEIROREGISTO:CA:Nome_remetente#]]></TAG>
        <VALUE><![CDATA[#PRIMEIROREGISTO:CA:Nome_remetente#]]></VALUE>
        <XPATH><![CDATA[/CARD/FIELDS/FIELD[NAME='Nome_remetente']/VALUE]]></XPATH>
      </FIELD>
      <FIELD type="AdditionalFields" label="Destino_ISP" source-type="AdditionalFields">
        <TAG><![CDATA[#PRIMEIROREGISTO:CA:Destino_ISP#]]></TAG>
        <VALUE><![CDATA[#PRIMEIROREGISTO:CA:Destino_ISP#]]></VALUE>
        <XPATH><![CDATA[/CARD/FIELDS/FIELD[NAME='Destino_ISP']/VALUE]]></XPATH>
      </FIELD>
      <FIELD type="AdditionalFields" label="CC_ISP" source-type="AdditionalFields">
        <TAG><![CDATA[#PRIMEIROREGISTO:CA:CC_ISP#]]></TAG>
        <VALUE><![CDATA[#PRIMEIROREGISTO:CA:CC_ISP#]]></VALUE>
        <XPATH><![CDATA[/CARD/FIELDS/FIELD[NAME='CC_ISP']/VALUE]]></XPATH>
      </FIELD>
      <FIELD type="AdditionalFields" label="N_Serie" source-type="AdditionalFields">
        <TAG><![CDATA[#PRIMEIROREGISTO:CA:N_Serie#]]></TAG>
        <VALUE><![CDATA[#PRIMEIROREGISTO:CA:N_Serie#]]></VALUE>
        <XPATH><![CDATA[/CARD/FIELDS/FIELD[NAME='N_Serie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N_factura" source-type="AdditionalFields">
        <TAG><![CDATA[#PRIMEIROREGISTO:CA:N_factura#]]></TAG>
        <VALUE><![CDATA[#PRIMEIROREGISTO:CA:N_factura#]]></VALUE>
        <XPATH><![CDATA[/CARD/FIELDS/FIELD[NAME='N_factura']/VALUE]]></XPATH>
      </FIELD>
      <FIELD type="AdditionalFields" label="Data_emissao" source-type="AdditionalFields">
        <TAG><![CDATA[#PRIMEIROREGISTO:CA:Data_emissao#]]></TAG>
        <VALUE><![CDATA[#PRIMEIROREGISTO:CA:Data_emissao#]]></VALUE>
        <XPATH><![CDATA[/CARD/FIELDS/FIELD[NAME='Data_emissao']/VALUE]]></XPATH>
      </FIELD>
      <FIELD type="AdditionalFields" label="Nome_fornecedor" source-type="AdditionalFields">
        <TAG><![CDATA[#PRIMEIROREGISTO:CA:Nome_fornecedor#]]></TAG>
        <VALUE><![CDATA[#PRIMEIROREGISTO:CA:Nome_fornecedor#]]></VALUE>
        <XPATH><![CDATA[/CARD/FIELDS/FIELD[NAME='Nome_fornecedor']/VALUE]]></XPATH>
      </FIELD>
      <FIELD type="AdditionalFields" label="Valor_total" source-type="AdditionalFields">
        <TAG><![CDATA[#PRIMEIROREGISTO:CA:Valor_total#]]></TAG>
        <VALUE><![CDATA[#PRIMEIROREGISTO:CA:Valor_total#]]></VALUE>
        <XPATH><![CDATA[/CARD/FIELDS/FIELD[NAME='Valor_total']/VALUE]]></XPATH>
      </FIELD>
      <FIELD type="AdditionalFields" label="Entidade_destin" source-type="AdditionalFields">
        <TAG><![CDATA[#PRIMEIROREGISTO:CA:Entidade_destin#]]></TAG>
        <VALUE><![CDATA[#PRIMEIROREGISTO:CA:Entidade_destin#]]></VALUE>
        <XPATH><![CDATA[/CARD/FIELDS/FIELD[NAME='Entidade_destin']/VALUE]]></XPATH>
      </FIELD>
      <FIELD type="AdditionalFields" label="Origem_ISP" source-type="AdditionalFields">
        <TAG><![CDATA[#PRIMEIROREGISTO:CA:Origem_ISP#]]></TAG>
        <VALUE><![CDATA[#PRIMEIROREGISTO:CA:Origem_ISP#]]></VALUE>
        <XPATH><![CDATA[/CARD/FIELDS/FIELD[NAME='Origem_ISP']/VALUE]]></XPATH>
      </FIELD>
      <FIELD type="AdditionalFields" label="Tipo_prodservic" source-type="AdditionalFields">
        <TAG><![CDATA[#PRIMEIROREGISTO:CA:Tipo_prodservic#]]></TAG>
        <VALUE><![CDATA[#PRIMEIROREGISTO:CA:Tipo_prodservic#]]></VALUE>
        <XPATH><![CDATA[/CARD/FIELDS/FIELD[NAME='Tipo_prodservic']/VALUE]]></XPATH>
      </FIELD>
      <FIELD type="AdditionalFields" label="Nome_orgaocomun" source-type="AdditionalFields">
        <TAG><![CDATA[#PRIMEIROREGISTO:CA:Nome_orgaocomun#]]></TAG>
        <VALUE><![CDATA[#PRIMEIROREGISTO:CA:Nome_orgaocomun#]]></VALUE>
        <XPATH><![CDATA[/CARD/FIELDS/FIELD[NAME='Nome_orgaocomun']/VALUE]]></XPATH>
      </FIELD>
      <FIELD type="AdditionalFields" label="Tipo_Notinf" source-type="AdditionalFields">
        <TAG><![CDATA[#PRIMEIROREGISTO:CA:Tipo_Notinf#]]></TAG>
        <VALUE><![CDATA[#PRIMEIROREGISTO:CA:Tipo_Notinf#]]></VALUE>
        <XPATH><![CDATA[/CARD/FIELDS/FIELD[NAME='Tipo_Notinf']/VALUE]]></XPATH>
      </FIELD>
      <FIELD type="AdditionalFields" label="Data_conf" source-type="AdditionalFields">
        <TAG><![CDATA[#PRIMEIROREGISTO:CA:Data_conf#]]></TAG>
        <VALUE><![CDATA[#PRIMEIROREGISTO:CA:Data_conf#]]></VALUE>
        <XPATH><![CDATA[/CARD/FIELDS/FIELD[NAME='Data_conf']/VALUE]]></XPATH>
      </FIELD>
      <FIELD type="AdditionalFields" label="Local_conf" source-type="AdditionalFields">
        <TAG><![CDATA[#PRIMEIROREGISTO:CA:Local_conf#]]></TAG>
        <VALUE><![CDATA[#PRIMEIROREGISTO:CA:Local_conf#]]></VALUE>
        <XPATH><![CDATA[/CARD/FIELDS/FIELD[NAME='Local_conf']/VALUE]]></XPATH>
      </FIELD>
      <FIELD type="AdditionalFields" label="Tipo_evento" source-type="AdditionalFields">
        <TAG><![CDATA[#PRIMEIROREGISTO:CA:Tipo_evento#]]></TAG>
        <VALUE><![CDATA[#PRIMEIROREGISTO:CA:Tipo_evento#]]></VALUE>
        <XPATH><![CDATA[/CARD/FIELDS/FIELD[NAME='Tipo_evento']/VALUE]]></XPATH>
      </FIELD>
      <FIELD type="AdditionalFields" label="Local_evento" source-type="AdditionalFields">
        <TAG><![CDATA[#PRIMEIROREGISTO:CA:Local_evento#]]></TAG>
        <VALUE><![CDATA[#PRIMEIROREGISTO:CA:Local_evento#]]></VALUE>
        <XPATH><![CDATA[/CARD/FIELDS/FIELD[NAME='Local_evento']/VALUE]]></XPATH>
      </FIELD>
      <FIELD type="AdditionalFields" label="Data_aberevento" source-type="AdditionalFields">
        <TAG><![CDATA[#PRIMEIROREGISTO:CA:Data_aberevento#]]></TAG>
        <VALUE><![CDATA[#PRIMEIROREGISTO:CA:Data_aberevento#]]></VALUE>
        <XPATH><![CDATA[/CARD/FIELDS/FIELD[NAME='Data_aberevento']/VALUE]]></XPATH>
      </FIELD>
      <FIELD type="AdditionalFields" label="Data_fimevento" source-type="AdditionalFields">
        <TAG><![CDATA[#PRIMEIROREGISTO:CA:Data_fimevento#]]></TAG>
        <VALUE><![CDATA[#PRIMEIROREGISTO:CA:Data_fimevento#]]></VALUE>
        <XPATH><![CDATA[/CARD/FIELDS/FIELD[NAME='Data_fimevento']/VALUE]]></XPATH>
      </FIELD>
      <FIELD type="AdditionalFields" label="tipo_fluxo" source-type="AdditionalFields">
        <TAG><![CDATA[#PRIMEIROREGISTO:CA:tipo_fluxo#]]></TAG>
        <VALUE><![CDATA[#PRIMEIROREGISTO:CA:tipo_fluxo#]]></VALUE>
        <XPATH><![CDATA[/CARD/FIELDS/FIELD[NAME='tipo_fluxo']/VALUE]]></XPATH>
      </FIELD>
      <FIELD type="AdditionalFields" label="Referencia_ISP" source-type="AdditionalFields">
        <TAG><![CDATA[#PRIMEIROREGISTO:CA:Referencia_ISP#]]></TAG>
        <VALUE><![CDATA[#PRIMEIROREGISTO:CA:Referencia_ISP#]]></VALUE>
        <XPATH><![CDATA[/CARD/FIELDS/FIELD[NAME='Referencia_ISP']/VALUE]]></XPATH>
      </FIELD>
      <FIELD type="AdditionalFields" label="PID" source-type="AdditionalFields">
        <TAG><![CDATA[#PRIMEIROREGISTO:CA:PID#]]></TAG>
        <VALUE><![CDATA[#PRIMEIROREGISTO:CA:PID#]]></VALUE>
        <XPATH><![CDATA[/CARD/FIELDS/FIELD[NAME='PID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DIGITALIZ_POR" source-type="AdditionalFields">
        <TAG><![CDATA[#PRIMEIROREGISTO:CA:DIGITALIZ_POR#]]></TAG>
        <VALUE><![CDATA[#PRIMEIROREGISTO:CA:DIGITALIZ_POR#]]></VALUE>
        <XPATH><![CDATA[/CARD/FIELDS/FIELD[NAME='DIGITALIZ_POR']/VALUE]]></XPATH>
      </FIELD>
      <FIELD type="AdditionalFields" label="VALIDADO_POR" source-type="AdditionalFields">
        <TAG><![CDATA[#PRIMEIROREGISTO:CA:VALIDADO_POR#]]></TAG>
        <VALUE><![CDATA[#PRIMEIROREGISTO:CA:VALIDADO_POR#]]></VALUE>
        <XPATH><![CDATA[/CARD/FIELDS/FIELD[NAME='VALIDADO_POR']/VALUE]]></XPATH>
      </FIELD>
      <FIELD type="AdditionalFields" label="DATA_DIGITALIZ" source-type="AdditionalFields">
        <TAG><![CDATA[#PRIMEIROREGISTO:CA:DATA_DIGITALIZ#]]></TAG>
        <VALUE><![CDATA[#PRIMEIROREGISTO:CA:DATA_DIGITALIZ#]]></VALUE>
        <XPATH><![CDATA[/CARD/FIELDS/FIELD[NAME='DATA_DIGITALIZ']/VALUE]]></XPATH>
      </FIELD>
      <FIELD type="AdditionalFields" label="DATA_VALIDACAO" source-type="AdditionalFields">
        <TAG><![CDATA[#PRIMEIROREGISTO:CA:DATA_VALIDACAO#]]></TAG>
        <VALUE><![CDATA[#PRIMEIROREGISTO:CA:DATA_VALIDACAO#]]></VALUE>
        <XPATH><![CDATA[/CARD/FIELDS/FIELD[NAME='DATA_VALIDACAO']/VALUE]]></XPATH>
      </FIELD>
      <FIELD type="AdditionalFields" label="Documento_DCC" source-type="AdditionalFields">
        <TAG><![CDATA[#PRIMEIROREGISTO:CA:Documento_DCC#]]></TAG>
        <VALUE><![CDATA[#PRIMEIROREGISTO:CA:Documento_DCC#]]></VALUE>
        <XPATH><![CDATA[/CARD/FIELDS/FIELD[NAME='Documento_DCC']/VALUE]]></XPATH>
      </FIELD>
      <FIELD type="AdditionalFields" label="Ent_Processos" source-type="AdditionalFields">
        <TAG><![CDATA[#PRIMEIROREGISTO:CA:Ent_Processos#]]></TAG>
        <VALUE><![CDATA[#PRIMEIROREGISTO:CA:Ent_Processos#]]></VALUE>
        <XPATH><![CDATA[/CARD/FIELDS/FIELD[NAME='Ent_Processos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Data_pedido" source-type="AdditionalFields">
        <TAG><![CDATA[#PRIMEIROREGISTO:CA:Data_pedido#]]></TAG>
        <VALUE><![CDATA[#PRIMEIROREGISTO:CA:Data_pedido#]]></VALUE>
        <XPATH><![CDATA[/CARD/FIELDS/FIELD[NAME='Data_pedido']/VALUE]]></XPATH>
      </FIELD>
      <FIELD type="AdditionalFields" label="Tipo_distrib" source-type="AdditionalFields">
        <TAG><![CDATA[#PRIMEIROREGISTO:CA:Tipo_distrib#]]></TAG>
        <VALUE><![CDATA[#PRIMEIROREGISTO:CA:Tipo_distrib#]]></VALUE>
        <XPATH><![CDATA[/CARD/FIELDS/FIELD[NAME='Tipo_distrib']/VALUE]]></XPATH>
      </FIELD>
      <FIELD type="AdditionalFields" label="Tipo_destinatar" source-type="AdditionalFields">
        <TAG><![CDATA[#PRIMEIROREGISTO:CA:Tipo_destinatar#]]></TAG>
        <VALUE><![CDATA[#PRIMEIROREGISTO:CA:Tipo_destinatar#]]></VALUE>
        <XPATH><![CDATA[/CARD/FIELDS/FIELD[NAME='Tipo_destinatar']/VALUE]]></XPATH>
      </FIELD>
      <FIELD type="AdditionalFields" label="N_doc_distrib" source-type="AdditionalFields">
        <TAG><![CDATA[#PRIMEIROREGISTO:CA:N_doc_distrib#]]></TAG>
        <VALUE><![CDATA[#PRIMEIROREGISTO:CA:N_doc_distrib#]]></VALUE>
        <XPATH><![CDATA[/CARD/FIELDS/FIELD[NAME='N_doc_distrib']/VALUE]]></XPATH>
      </FIELD>
      <FIELD type="AdditionalFields" label="Data_distrib" source-type="AdditionalFields">
        <TAG><![CDATA[#PRIMEIROREGISTO:CA:Data_distrib#]]></TAG>
        <VALUE><![CDATA[#PRIMEIROREGISTO:CA:Data_distrib#]]></VALUE>
        <XPATH><![CDATA[/CARD/FIELDS/FIELD[NAME='Data_distrib']/VALUE]]></XPATH>
      </FIELD>
      <FIELD type="AdditionalFields" label="Morada_remetent" source-type="AdditionalFields">
        <TAG><![CDATA[#PRIMEIROREGISTO:CA:Morada_remetent#]]></TAG>
        <VALUE><![CDATA[#PRIMEIROREGISTO:CA:Morada_remetent#]]></VALUE>
        <XPATH><![CDATA[/CARD/FIELDS/FIELD[NAME='Morada_remetent']/VALUE]]></XPATH>
      </FIELD>
      <FIELD type="AdditionalFields" label="Codigo_Postal_3" source-type="AdditionalFields">
        <TAG><![CDATA[#PRIMEIROREGISTO:CA:Codigo_Postal_3#]]></TAG>
        <VALUE><![CDATA[#PRIMEIROREGISTO:CA:Codigo_Postal_3#]]></VALUE>
        <XPATH><![CDATA[/CARD/FIELDS/FIELD[NAME='Codigo_Postal_3']/VALUE]]></XPATH>
      </FIELD>
      <FIELD type="AdditionalFields" label="Codigo_Postal_4" source-type="AdditionalFields">
        <TAG><![CDATA[#PRIMEIROREGISTO:CA:Codigo_Postal_4#]]></TAG>
        <VALUE><![CDATA[#PRIMEIROREGISTO:CA:Codigo_Postal_4#]]></VALUE>
        <XPATH><![CDATA[/CARD/FIELDS/FIELD[NAME='Codigo_Postal_4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Nom_Entidade" source-type="AdditionalFields">
        <TAG><![CDATA[#PRIMEIROREGISTO:CA:Nom_Entidade#]]></TAG>
        <VALUE><![CDATA[#PRIMEIROREGISTO:CA:Nom_Entidade#]]></VALUE>
        <XPATH><![CDATA[/CARD/FIELDS/FIELD[NAME='Nom_Entidade']/VALUE]]></XPATH>
      </FIELD>
      <FIELD type="AdditionalFields" label="Ano_rec" source-type="AdditionalFields">
        <TAG><![CDATA[#PRIMEIROREGISTO:CA:Ano_rec#]]></TAG>
        <VALUE><![CDATA[#PRIMEIROREGISTO:CA:Ano_rec#]]></VALUE>
        <XPATH><![CDATA[/CARD/FIELDS/FIELD[NAME='Ano_rec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Assunto_DCM" source-type="AdditionalFields">
        <TAG><![CDATA[#PRIMEIROREGISTO:CA:Assunto_DCM#]]></TAG>
        <VALUE><![CDATA[#PRIMEIROREGISTO:CA:Assunto_DCM#]]></VALUE>
        <XPATH><![CDATA[/CARD/FIELDS/FIELD[NAME='Assunto_DCM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Colaborador" source-type="AdditionalFields">
        <TAG><![CDATA[#PRIMEIROREGISTO:CA:Colaborador#]]></TAG>
        <VALUE><![CDATA[#PRIMEIROREGISTO:CA:Colaborador#]]></VALUE>
        <XPATH><![CDATA[/CARD/FIELDS/FIELD[NAME='Colaborador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Ativ_Ramo" source-type="AdditionalFields">
        <TAG><![CDATA[#PRIMEIROREGISTO:CA:Ativ_Ramo#]]></TAG>
        <VALUE><![CDATA[#PRIMEIROREGISTO:CA:Ativ_Ramo#]]></VALUE>
        <XPATH><![CDATA[/CARD/FIELDS/FIELD[NAME='Ativ_Ramo']/VALUE]]></XPATH>
      </FIELD>
      <FIELD type="AdditionalFields" label="Coordenador" source-type="AdditionalFields">
        <TAG><![CDATA[#PRIMEIROREGISTO:CA:Coordenador#]]></TAG>
        <VALUE><![CDATA[#PRIMEIROREGISTO:CA:Coordenador#]]></VALUE>
        <XPATH><![CDATA[/CARD/FIELDS/FIELD[NAME='Coordenador']/VALUE]]></XPATH>
      </FIELD>
      <FIELD type="AdditionalFields" label="Coordenador_G" source-type="AdditionalFields">
        <TAG><![CDATA[#PRIMEIROREGISTO:CA:Coordenador_G#]]></TAG>
        <VALUE><![CDATA[#PRIMEIROREGISTO:CA:Coordenador_G#]]></VALUE>
        <XPATH><![CDATA[/CARD/FIELDS/FIELD[NAME='Coordenador_G']/VALUE]]></XPATH>
      </FIELD>
      <FIELD type="AdditionalFields" label="Data_Reuniao" source-type="AdditionalFields">
        <TAG><![CDATA[#PRIMEIROREGISTO:CA:Data_Reuniao#]]></TAG>
        <VALUE><![CDATA[#PRIMEIROREGISTO:CA:Data_Reuniao#]]></VALUE>
        <XPATH><![CDATA[/CARD/FIELDS/FIELD[NAME='Data_Reuniao']/VALUE]]></XPATH>
      </FIELD>
      <FIELD type="AdditionalFields" label="Dec_Fav_Rec" source-type="AdditionalFields">
        <TAG><![CDATA[#PRIMEIROREGISTO:CA:Dec_Fav_Rec#]]></TAG>
        <VALUE><![CDATA[#PRIMEIROREGISTO:CA:Dec_Fav_Rec#]]></VALUE>
        <XPATH><![CDATA[/CARD/FIELDS/FIELD[NAME='Dec_Fav_Rec']/VALUE]]></XPATH>
      </FIELD>
      <FIELD type="AdditionalFields" label="Desig_Public" source-type="AdditionalFields">
        <TAG><![CDATA[#PRIMEIROREGISTO:CA:Desig_Public#]]></TAG>
        <VALUE><![CDATA[#PRIMEIROREGISTO:CA:Desig_Public#]]></VALUE>
        <XPATH><![CDATA[/CARD/FIELDS/FIELD[NAME='Desig_Public']/VALUE]]></XPATH>
      </FIELD>
      <FIELD type="AdditionalFields" label="Destino" source-type="AdditionalFields">
        <TAG><![CDATA[#PRIMEIROREGISTO:CA:Destino#]]></TAG>
        <VALUE><![CDATA[#PRIMEIROREGISTO:CA:Destino#]]></VALUE>
        <XPATH><![CDATA[/CARD/FIELDS/FIELD[NAME='Destino']/VALUE]]></XPATH>
      </FIELD>
      <FIELD type="AdditionalFields" label="Distribuicao" source-type="AdditionalFields">
        <TAG><![CDATA[#PRIMEIROREGISTO:CA:Distribuicao#]]></TAG>
        <VALUE><![CDATA[#PRIMEIROREGISTO:CA:Distribuicao#]]></VALUE>
        <XPATH><![CDATA[/CARD/FIELDS/FIELD[NAME='Distribuicao']/VALUE]]></XPATH>
      </FIELD>
      <FIELD type="AdditionalFields" label="Dt_env_resp" source-type="AdditionalFields">
        <TAG><![CDATA[#PRIMEIROREGISTO:CA:Dt_env_resp#]]></TAG>
        <VALUE><![CDATA[#PRIMEIROREGISTO:CA:Dt_env_resp#]]></VALUE>
        <XPATH><![CDATA[/CARD/FIELDS/FIELD[NAME='Dt_env_resp']/VALUE]]></XPATH>
      </FIELD>
      <FIELD type="AdditionalFields" label="Dt_lim_resp" source-type="AdditionalFields">
        <TAG><![CDATA[#PRIMEIROREGISTO:CA:Dt_lim_resp#]]></TAG>
        <VALUE><![CDATA[#PRIMEIROREGISTO:CA:Dt_lim_resp#]]></VALUE>
        <XPATH><![CDATA[/CARD/FIELDS/FIELD[NAME='Dt_lim_resp']/VALUE]]></XPATH>
      </FIELD>
      <FIELD type="AdditionalFields" label="Dt_v_final" source-type="AdditionalFields">
        <TAG><![CDATA[#PRIMEIROREGISTO:CA:Dt_v_final#]]></TAG>
        <VALUE><![CDATA[#PRIMEIROREGISTO:CA:Dt_v_final#]]></VALUE>
        <XPATH><![CDATA[/CARD/FIELDS/FIELD[NAME='Dt_v_final']/VALUE]]></XPATH>
      </FIELD>
      <FIELD type="AdditionalFields" label="Ent_Visada" source-type="AdditionalFields">
        <TAG><![CDATA[#PRIMEIROREGISTO:CA:Ent_Visada#]]></TAG>
        <VALUE><![CDATA[#PRIMEIROREGISTO:CA:Ent_Visada#]]></VALUE>
        <XPATH><![CDATA[/CARD/FIELDS/FIELD[NAME='Ent_Visada']/VALUE]]></XPATH>
      </FIELD>
      <FIELD type="AdditionalFields" label="Env_Proced" source-type="AdditionalFields">
        <TAG><![CDATA[#PRIMEIROREGISTO:CA:Env_Proced#]]></TAG>
        <VALUE><![CDATA[#PRIMEIROREGISTO:CA:Env_Proced#]]></VALUE>
        <XPATH><![CDATA[/CARD/FIELDS/FIELD[NAME='Env_Proced']/VALUE]]></XPATH>
      </FIELD>
      <FIELD type="AdditionalFields" label="Form_Tratam" source-type="AdditionalFields">
        <TAG><![CDATA[#PRIMEIROREGISTO:CA:Form_Tratam#]]></TAG>
        <VALUE><![CDATA[#PRIMEIROREGISTO:CA:Form_Tratam#]]></VALUE>
        <XPATH><![CDATA[/CARD/FIELDS/FIELD[NAME='Form_Tratam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N_Casos" source-type="AdditionalFields">
        <TAG><![CDATA[#PRIMEIROREGISTO:CA:N_Casos#]]></TAG>
        <VALUE><![CDATA[#PRIMEIROREGISTO:CA:N_Casos#]]></VALUE>
        <XPATH><![CDATA[/CARD/FIELDS/FIELD[NAME='N_Casos']/VALUE]]></XPATH>
      </FIELD>
      <FIELD type="AdditionalFields" label="N_Circular" source-type="AdditionalFields">
        <TAG><![CDATA[#PRIMEIROREGISTO:CA:N_Circular#]]></TAG>
        <VALUE><![CDATA[#PRIMEIROREGISTO:CA:N_Circular#]]></VALUE>
        <XPATH><![CDATA[/CARD/FIELDS/FIELD[NAME='N_Circular']/VALUE]]></XPATH>
      </FIELD>
      <FIELD type="AdditionalFields" label="N_Con_Pub" source-type="AdditionalFields">
        <TAG><![CDATA[#PRIMEIROREGISTO:CA:N_Con_Pub#]]></TAG>
        <VALUE><![CDATA[#PRIMEIROREGISTO:CA:N_Con_Pub#]]></VALUE>
        <XPATH><![CDATA[/CARD/FIELDS/FIELD[NAME='N_Con_Pub']/VALUE]]></XPATH>
      </FIELD>
      <FIELD type="AdditionalFields" label="N_N_Regulam" source-type="AdditionalFields">
        <TAG><![CDATA[#PRIMEIROREGISTO:CA:N_N_Regulam#]]></TAG>
        <VALUE><![CDATA[#PRIMEIROREGISTO:CA:N_N_Regulam#]]></VALUE>
        <XPATH><![CDATA[/CARD/FIELDS/FIELD[NAME='N_N_Regulam']/VALUE]]></XPATH>
      </FIELD>
      <FIELD type="AdditionalFields" label="Nc_Rv_Procd" source-type="AdditionalFields">
        <TAG><![CDATA[#PRIMEIROREGISTO:CA:Nc_Rv_Procd#]]></TAG>
        <VALUE><![CDATA[#PRIMEIROREGISTO:CA:Nc_Rv_Procd#]]></VALUE>
        <XPATH><![CDATA[/CARD/FIELDS/FIELD[NAME='Nc_Rv_Procd']/VALUE]]></XPATH>
      </FIELD>
      <FIELD type="AdditionalFields" label="Num_P_Leg" source-type="AdditionalFields">
        <TAG><![CDATA[#PRIMEIROREGISTO:CA:Num_P_Leg#]]></TAG>
        <VALUE><![CDATA[#PRIMEIROREGISTO:CA:Num_P_Leg#]]></VALUE>
        <XPATH><![CDATA[/CARD/FIELDS/FIELD[NAME='Num_P_Leg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Num_Ref_Viag" source-type="AdditionalFields">
        <TAG><![CDATA[#PRIMEIROREGISTO:CA:Num_Ref_Viag#]]></TAG>
        <VALUE><![CDATA[#PRIMEIROREGISTO:CA:Num_Ref_Viag#]]></VALUE>
        <XPATH><![CDATA[/CARD/FIELDS/FIELD[NAME='Num_Ref_Viag']/VALUE]]></XPATH>
      </FIELD>
      <FIELD type="AdditionalFields" label="Ord_Jur_C" source-type="AdditionalFields">
        <TAG><![CDATA[#PRIMEIROREGISTO:CA:Ord_Jur_C#]]></TAG>
        <VALUE><![CDATA[#PRIMEIROREGISTO:CA:Ord_Jur_C#]]></VALUE>
        <XPATH><![CDATA[/CARD/FIELDS/FIELD[NAME='Ord_Jur_C']/VALUE]]></XPATH>
      </FIELD>
      <FIELD type="AdditionalFields" label="Orig_Extern" source-type="AdditionalFields">
        <TAG><![CDATA[#PRIMEIROREGISTO:CA:Orig_Extern#]]></TAG>
        <VALUE><![CDATA[#PRIMEIROREGISTO:CA:Orig_Extern#]]></VALUE>
        <XPATH><![CDATA[/CARD/FIELDS/FIELD[NAME='Orig_Extern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Origem_Int" source-type="AdditionalFields">
        <TAG><![CDATA[#PRIMEIROREGISTO:CA:Origem_Int#]]></TAG>
        <VALUE><![CDATA[#PRIMEIROREGISTO:CA:Origem_Int#]]></VALUE>
        <XPATH><![CDATA[/CARD/FIELDS/FIELD[NAME='Origem_Int']/VALUE]]></XPATH>
      </FIELD>
      <FIELD type="AdditionalFields" label="Partes" source-type="AdditionalFields">
        <TAG><![CDATA[#PRIMEIROREGISTO:CA:Partes#]]></TAG>
        <VALUE><![CDATA[#PRIMEIROREGISTO:CA:Partes#]]></VALUE>
        <XPATH><![CDATA[/CARD/FIELDS/FIELD[NAME='Partes']/VALUE]]></XPATH>
      </FIELD>
      <FIELD type="AdditionalFields" label="Ponto_Sit" source-type="AdditionalFields">
        <TAG><![CDATA[#PRIMEIROREGISTO:CA:Ponto_Sit#]]></TAG>
        <VALUE><![CDATA[#PRIMEIROREGISTO:CA:Ponto_Sit#]]></VALUE>
        <XPATH><![CDATA[/CARD/FIELDS/FIELD[NAME='Ponto_Sit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Proc_Compl" source-type="AdditionalFields">
        <TAG><![CDATA[#PRIMEIROREGISTO:CA:Proc_Compl#]]></TAG>
        <VALUE><![CDATA[#PRIMEIROREGISTO:CA:Proc_Compl#]]></VALUE>
        <XPATH><![CDATA[/CARD/FIELDS/FIELD[NAME='Proc_Compl']/VALUE]]></XPATH>
      </FIELD>
      <FIELD type="AdditionalFields" label="Ramo" source-type="AdditionalFields">
        <TAG><![CDATA[#PRIMEIROREGISTO:CA:Ramo#]]></TAG>
        <VALUE><![CDATA[#PRIMEIROREGISTO:CA:Ramo#]]></VALUE>
        <XPATH><![CDATA[/CARD/FIELDS/FIELD[NAME='Ramo']/VALUE]]></XPATH>
      </FIELD>
      <FIELD type="AdditionalFields" label="Ref_Carta" source-type="AdditionalFields">
        <TAG><![CDATA[#PRIMEIROREGISTO:CA:Ref_Carta#]]></TAG>
        <VALUE><![CDATA[#PRIMEIROREGISTO:CA:Ref_Carta#]]></VALUE>
        <XPATH><![CDATA[/CARD/FIELDS/FIELD[NAME='Ref_Carta']/VALUE]]></XPATH>
      </FIELD>
      <FIELD type="AdditionalFields" label="Ref_Int" source-type="AdditionalFields">
        <TAG><![CDATA[#PRIMEIROREGISTO:CA:Ref_Int#]]></TAG>
        <VALUE><![CDATA[#PRIMEIROREGISTO:CA:Ref_Int#]]></VALUE>
        <XPATH><![CDATA[/CARD/FIELDS/FIELD[NAME='Ref_Int']/VALUE]]></XPATH>
      </FIELD>
      <FIELD type="AdditionalFields" label="Relator" source-type="AdditionalFields">
        <TAG><![CDATA[#PRIMEIROREGISTO:CA:Relator#]]></TAG>
        <VALUE><![CDATA[#PRIMEIROREGISTO:CA:Relator#]]></VALUE>
        <XPATH><![CDATA[/CARD/FIELDS/FIELD[NAME='Relator']/VALUE]]></XPATH>
      </FIELD>
      <FIELD type="AdditionalFields" label="Resp_Equipa_DCM" source-type="AdditionalFields">
        <TAG><![CDATA[#PRIMEIROREGISTO:CA:Resp_Equipa_DCM#]]></TAG>
        <VALUE><![CDATA[#PRIMEIROREGISTO:CA:Resp_Equipa_DCM#]]></VALUE>
        <XPATH><![CDATA[/CARD/FIELDS/FIELD[NAME='Resp_Equipa_DCM']/VALUE]]></XPATH>
      </FIELD>
      <FIELD type="AdditionalFields" label="Resultado" source-type="AdditionalFields">
        <TAG><![CDATA[#PRIMEIROREGISTO:CA:Resultado#]]></TAG>
        <VALUE><![CDATA[#PRIMEIROREGISTO:CA:Resultado#]]></VALUE>
        <XPATH><![CDATA[/CARD/FIELDS/FIELD[NAME='Resultado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Tempo_vida" source-type="AdditionalFields">
        <TAG><![CDATA[#PRIMEIROREGISTO:CA:Tempo_vida#]]></TAG>
        <VALUE><![CDATA[#PRIMEIROREGISTO:CA:Tempo_vida#]]></VALUE>
        <XPATH><![CDATA[/CARD/FIELDS/FIELD[NAME='Tempo_vida']/VALUE]]></XPATH>
      </FIELD>
      <FIELD type="AdditionalFields" label="Tipo_DCM" source-type="AdditionalFields">
        <TAG><![CDATA[#PRIMEIROREGISTO:CA:Tipo_DCM#]]></TAG>
        <VALUE><![CDATA[#PRIMEIROREGISTO:CA:Tipo_DCM#]]></VALUE>
        <XPATH><![CDATA[/CARD/FIELDS/FIELD[NAME='Tipo_DCM']/VALUE]]></XPATH>
      </FIELD>
      <FIELD type="AdditionalFields" label="Tipo_Reuniao" source-type="AdditionalFields">
        <TAG><![CDATA[#PRIMEIROREGISTO:CA:Tipo_Reuniao#]]></TAG>
        <VALUE><![CDATA[#PRIMEIROREGISTO:CA:Tipo_Reuniao#]]></VALUE>
        <XPATH><![CDATA[/CARD/FIELDS/FIELD[NAME='Tipo_Reuniao']/VALUE]]></XPATH>
      </FIELD>
      <FIELD type="AdditionalFields" label="Tipologia" source-type="AdditionalFields">
        <TAG><![CDATA[#PRIMEIROREGISTO:CA:Tipologia#]]></TAG>
        <VALUE><![CDATA[#PRIMEIROREGISTO:CA:Tipologia#]]></VALUE>
        <XPATH><![CDATA[/CARD/FIELDS/FIELD[NAME='Tipologia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Equipa_DSS" source-type="AdditionalFields">
        <TAG><![CDATA[#PRIMEIROREGISTO:CA:Equipa_DSS#]]></TAG>
        <VALUE><![CDATA[#PRIMEIROREGISTO:CA:Equipa_DSS#]]></VALUE>
        <XPATH><![CDATA[/CARD/FIELDS/FIELD[NAME='Equipa_DSS']/VALUE]]></XPATH>
      </FIELD>
      <FIELD type="AdditionalFields" label="Equipa_DSF" source-type="AdditionalFields">
        <TAG><![CDATA[#PRIMEIROREGISTO:CA:Equipa_DSF#]]></TAG>
        <VALUE><![CDATA[#PRIMEIROREGISTO:CA:Equipa_DSF#]]></VALUE>
        <XPATH><![CDATA[/CARD/FIELDS/FIELD[NAME='Equipa_DSF']/VALUE]]></XPATH>
      </FIELD>
      <FIELD type="AdditionalFields" label="Equipa_DCM" source-type="AdditionalFields">
        <TAG><![CDATA[#PRIMEIROREGISTO:CA:Equipa_DCM#]]></TAG>
        <VALUE><![CDATA[#PRIMEIROREGISTO:CA:Equipa_DCM#]]></VALUE>
        <XPATH><![CDATA[/CARD/FIELDS/FIELD[NAME='Equipa_DCM']/VALUE]]></XPATH>
      </FIELD>
      <FIELD type="AdditionalFields" label="Resp_Equipa_DSS" source-type="AdditionalFields">
        <TAG><![CDATA[#PRIMEIROREGISTO:CA:Resp_Equipa_DSS#]]></TAG>
        <VALUE><![CDATA[#PRIMEIROREGISTO:CA:Resp_Equipa_DSS#]]></VALUE>
        <XPATH><![CDATA[/CARD/FIELDS/FIELD[NAME='Resp_Equipa_DSS']/VALUE]]></XPATH>
      </FIELD>
      <FIELD type="AdditionalFields" label="Resp_Equipa_DSF" source-type="AdditionalFields">
        <TAG><![CDATA[#PRIMEIROREGISTO:CA:Resp_Equipa_DSF#]]></TAG>
        <VALUE><![CDATA[#PRIMEIROREGISTO:CA:Resp_Equipa_DSF#]]></VALUE>
        <XPATH><![CDATA[/CARD/FIELDS/FIELD[NAME='Resp_Equipa_DSF']/VALUE]]></XPATH>
      </FIELD>
      <FIELD type="AdditionalFields" label="Ent_Nomes" source-type="AdditionalFields">
        <TAG><![CDATA[#PRIMEIROREGISTO:CA:Ent_Nomes#]]></TAG>
        <VALUE><![CDATA[#PRIMEIROREGISTO:CA:Ent_Nomes#]]></VALUE>
        <XPATH><![CDATA[/CARD/FIELDS/FIELD[NAME='Ent_Nomes']/VALUE]]></XPATH>
      </FIELD>
      <FIELD type="AdditionalFields" label="Ent_Codigos" source-type="AdditionalFields">
        <TAG><![CDATA[#PRIMEIROREGISTO:CA:Ent_Codigos#]]></TAG>
        <VALUE><![CDATA[#PRIMEIROREGISTO:CA:Ent_Codigos#]]></VALUE>
        <XPATH><![CDATA[/CARD/FIELDS/FIELD[NAME='Ent_Codigos']/VALUE]]></XPATH>
      </FIELD>
      <FIELD type="AdditionalFields" label="Atrib_Equipa" source-type="AdditionalFields">
        <TAG><![CDATA[#PRIMEIROREGISTO:CA:Atrib_Equipa#]]></TAG>
        <VALUE><![CDATA[#PRIMEIROREGISTO:CA:Atrib_Equipa#]]></VALUE>
        <XPATH><![CDATA[/CARD/FIELDS/FIELD[NAME='Atrib_Equipa']/VALUE]]></XPATH>
      </FIELD>
      <FIELD type="AdditionalFields" label="Gestor" source-type="AdditionalFields">
        <TAG><![CDATA[#PRIMEIROREGISTO:CA:Gestor#]]></TAG>
        <VALUE><![CDATA[#PRIMEIROREGISTO:CA:Gestor#]]></VALUE>
        <XPATH><![CDATA[/CARD/FIELDS/FIELD[NAME='Gestor']/VALUE]]></XPATH>
      </FIELD>
      <FIELD type="AdditionalFields" label="Gestor2" source-type="AdditionalFields">
        <TAG><![CDATA[#PRIMEIROREGISTO:CA:Gestor2#]]></TAG>
        <VALUE><![CDATA[#PRIMEIROREGISTO:CA:Gestor2#]]></VALUE>
        <XPATH><![CDATA[/CARD/FIELDS/FIELD[NAME='Gestor2']/VALUE]]></XPATH>
      </FIELD>
      <FIELD type="AdditionalFields" label="Origem_Exterior" source-type="AdditionalFields">
        <TAG><![CDATA[#PRIMEIROREGISTO:CA:Origem_Exterior#]]></TAG>
        <VALUE><![CDATA[#PRIMEIROREGISTO:CA:Origem_Exterior#]]></VALUE>
        <XPATH><![CDATA[/CARD/FIELDS/FIELD[NAME='Origem_Exterior']/VALUE]]></XPATH>
      </FIELD>
      <FIELD type="AdditionalFields" label="OrigemDJU" source-type="AdditionalFields">
        <TAG><![CDATA[#PRIMEIROREGISTO:CA:OrigemDJU#]]></TAG>
        <VALUE><![CDATA[#PRIMEIROREGISTO:CA:OrigemDJU#]]></VALUE>
        <XPATH><![CDATA[/CARD/FIELDS/FIELD[NAME='OrigemDJU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ivelPrioridade" source-type="AdditionalFields">
        <TAG><![CDATA[#PRIMEIROREGISTO:CA:NivelPrioridade#]]></TAG>
        <VALUE><![CDATA[#PRIMEIROREGISTO:CA:NivelPrioridade#]]></VALUE>
        <XPATH><![CDATA[/CARD/FIELDS/FIELD[NAME='NivelPrioridade']/VALUE]]></XPATH>
      </FIELD>
      <FIELD type="AdditionalFields" label="Estado_DJU" source-type="AdditionalFields">
        <TAG><![CDATA[#PRIMEIROREGISTO:CA:Estado_DJU#]]></TAG>
        <VALUE><![CDATA[#PRIMEIROREGISTO:CA:Estado_DJU#]]></VALUE>
        <XPATH><![CDATA[/CARD/FIELDS/FIELD[NAME='Estado_DJU']/VALUE]]></XPATH>
      </FIELD>
      <FIELD type="AdditionalFields" label="Data_instaur" source-type="AdditionalFields">
        <TAG><![CDATA[#PRIMEIROREGISTO:CA:Data_instaur#]]></TAG>
        <VALUE><![CDATA[#PRIMEIROREGISTO:CA:Data_instaur#]]></VALUE>
        <XPATH><![CDATA[/CARD/FIELDS/FIELD[NAME='Data_instaur']/VALUE]]></XPATH>
      </FIELD>
      <FIELD type="AdditionalFields" label="Data_Conclusao" source-type="AdditionalFields">
        <TAG><![CDATA[#PRIMEIROREGISTO:CA:Data_Conclusao#]]></TAG>
        <VALUE><![CDATA[#PRIMEIROREGISTO:CA:Data_Conclusao#]]></VALUE>
        <XPATH><![CDATA[/CARD/FIELDS/FIELD[NAME='Data_Conclusao']/VALUE]]></XPATH>
      </FIELD>
      <FIELD type="AdditionalFields" label="N_aut_notícia" source-type="AdditionalFields">
        <TAG><![CDATA[#PRIMEIROREGISTO:CA:N_aut_notícia#]]></TAG>
        <VALUE><![CDATA[#PRIMEIROREGISTO:CA:N_aut_notícia#]]></VALUE>
        <XPATH><![CDATA[/CARD/FIELDS/FIELD[NAME='N_aut_notícia']/VALUE]]></XPATH>
      </FIELD>
      <FIELD type="AdditionalFields" label="Artigo_Violado" source-type="AdditionalFields">
        <TAG><![CDATA[#PRIMEIROREGISTO:CA:Artigo_Violado#]]></TAG>
        <VALUE><![CDATA[#PRIMEIROREGISTO:CA:Artigo_Violado#]]></VALUE>
        <XPATH><![CDATA[/CARD/FIELDS/FIELD[NAME='Artigo_Violado']/VALUE]]></XPATH>
      </FIELD>
      <FIELD type="AdditionalFields" label="N_Art_Violado" source-type="AdditionalFields">
        <TAG><![CDATA[#PRIMEIROREGISTO:CA:N_Art_Violado#]]></TAG>
        <VALUE><![CDATA[#PRIMEIROREGISTO:CA:N_Art_Violado#]]></VALUE>
        <XPATH><![CDATA[/CARD/FIELDS/FIELD[NAME='N_Art_Violado']/VALUE]]></XPATH>
      </FIELD>
      <FIELD type="AdditionalFields" label="Al_Art_Violado" source-type="AdditionalFields">
        <TAG><![CDATA[#PRIMEIROREGISTO:CA:Al_Art_Violado#]]></TAG>
        <VALUE><![CDATA[#PRIMEIROREGISTO:CA:Al_Art_Violado#]]></VALUE>
        <XPATH><![CDATA[/CARD/FIELDS/FIELD[NAME='Al_Art_Violado']/VALUE]]></XPATH>
      </FIELD>
      <FIELD type="AdditionalFields" label="Sub_Art_Violado" source-type="AdditionalFields">
        <TAG><![CDATA[#PRIMEIROREGISTO:CA:Sub_Art_Violado#]]></TAG>
        <VALUE><![CDATA[#PRIMEIROREGISTO:CA:Sub_Art_Violado#]]></VALUE>
        <XPATH><![CDATA[/CARD/FIELDS/FIELD[NAME='Sub_Art_Violado']/VALUE]]></XPATH>
      </FIELD>
      <FIELD type="AdditionalFields" label="Sancao_Prevista" source-type="AdditionalFields">
        <TAG><![CDATA[#PRIMEIROREGISTO:CA:Sancao_Prevista#]]></TAG>
        <VALUE><![CDATA[#PRIMEIROREGISTO:CA:Sancao_Prevista#]]></VALUE>
        <XPATH><![CDATA[/CARD/FIELDS/FIELD[NAME='Sancao_Prevista']/VALUE]]></XPATH>
      </FIELD>
      <FIELD type="AdditionalFields" label="N_Sanc_Prevista" source-type="AdditionalFields">
        <TAG><![CDATA[#PRIMEIROREGISTO:CA:N_Sanc_Prevista#]]></TAG>
        <VALUE><![CDATA[#PRIMEIROREGISTO:CA:N_Sanc_Prevista#]]></VALUE>
        <XPATH><![CDATA[/CARD/FIELDS/FIELD[NAME='N_Sanc_Prevista']/VALUE]]></XPATH>
      </FIELD>
      <FIELD type="AdditionalFields" label="Data_Apr_Defesa" source-type="AdditionalFields">
        <TAG><![CDATA[#PRIMEIROREGISTO:CA:Data_Apr_Defesa#]]></TAG>
        <VALUE><![CDATA[#PRIMEIROREGISTO:CA:Data_Apr_Defesa#]]></VALUE>
        <XPATH><![CDATA[/CARD/FIELDS/FIELD[NAME='Data_Apr_Defesa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Decisao" source-type="AdditionalFields">
        <TAG><![CDATA[#PRIMEIROREGISTO:CA:Decisao#]]></TAG>
        <VALUE><![CDATA[#PRIMEIROREGISTO:CA:Decisao#]]></VALUE>
        <XPATH><![CDATA[/CARD/FIELDS/FIELD[NAME='Decisao']/VALUE]]></XPATH>
      </FIELD>
      <FIELD type="AdditionalFields" label="SuspensaoCoima" source-type="AdditionalFields">
        <TAG><![CDATA[#PRIMEIROREGISTO:CA:SuspensaoCoima#]]></TAG>
        <VALUE><![CDATA[#PRIMEIROREGISTO:CA:SuspensaoCoima#]]></VALUE>
        <XPATH><![CDATA[/CARD/FIELDS/FIELD[NAME='SuspensaoCoima']/VALUE]]></XPATH>
      </FIELD>
      <FIELD type="AdditionalFields" label="Sancoes_Acess" source-type="AdditionalFields">
        <TAG><![CDATA[#PRIMEIROREGISTO:CA:Sancoes_Acess#]]></TAG>
        <VALUE><![CDATA[#PRIMEIROREGISTO:CA:Sancoes_Acess#]]></VALUE>
        <XPATH><![CDATA[/CARD/FIELDS/FIELD[NAME='Sancoes_Acess']/VALUE]]></XPATH>
      </FIELD>
      <FIELD type="AdditionalFields" label="Valor_Coima" source-type="AdditionalFields">
        <TAG><![CDATA[#PRIMEIROREGISTO:CA:Valor_Coima#]]></TAG>
        <VALUE><![CDATA[#PRIMEIROREGISTO:CA:Valor_Coima#]]></VALUE>
        <XPATH><![CDATA[/CARD/FIELDS/FIELD[NAME='Valor_Coima']/VALUE]]></XPATH>
      </FIELD>
      <FIELD type="AdditionalFields" label="N_DUC" source-type="AdditionalFields">
        <TAG><![CDATA[#PRIMEIROREGISTO:CA:N_DUC#]]></TAG>
        <VALUE><![CDATA[#PRIMEIROREGISTO:CA:N_DUC#]]></VALUE>
        <XPATH><![CDATA[/CARD/FIELDS/FIELD[NAME='N_DUC']/VALUE]]></XPATH>
      </FIELD>
      <FIELD type="AdditionalFields" label="Data_Pgto_Coima" source-type="AdditionalFields">
        <TAG><![CDATA[#PRIMEIROREGISTO:CA:Data_Pgto_Coima#]]></TAG>
        <VALUE><![CDATA[#PRIMEIROREGISTO:CA:Data_Pgto_Coima#]]></VALUE>
        <XPATH><![CDATA[/CARD/FIELDS/FIELD[NAME='Data_Pgto_Coima']/VALUE]]></XPATH>
      </FIELD>
      <FIELD type="AdditionalFields" label="Data_trans_julg" source-type="AdditionalFields">
        <TAG><![CDATA[#PRIMEIROREGISTO:CA:Data_trans_julg#]]></TAG>
        <VALUE><![CDATA[#PRIMEIROREGISTO:CA:Data_trans_julg#]]></VALUE>
        <XPATH><![CDATA[/CARD/FIELDS/FIELD[NAME='Data_trans_julg']/VALUE]]></XPATH>
      </FIELD>
      <FIELD type="AdditionalFields" label="Impug_Judicial" source-type="AdditionalFields">
        <TAG><![CDATA[#PRIMEIROREGISTO:CA:Impug_Judicial#]]></TAG>
        <VALUE><![CDATA[#PRIMEIROREGISTO:CA:Impug_Judicial#]]></VALUE>
        <XPATH><![CDATA[/CARD/FIELDS/FIELD[NAME='Impug_Judicial']/VALUE]]></XPATH>
      </FIELD>
      <FIELD type="AdditionalFields" label="Mandatario_ISP" source-type="AdditionalFields">
        <TAG><![CDATA[#PRIMEIROREGISTO:CA:Mandatario_ISP#]]></TAG>
        <VALUE><![CDATA[#PRIMEIROREGISTO:CA:Mandatario_ISP#]]></VALUE>
        <XPATH><![CDATA[/CARD/FIELDS/FIELD[NAME='Mandatario_ISP']/VALUE]]></XPATH>
      </FIELD>
      <FIELD type="AdditionalFields" label="Tribunal_Recurs" source-type="AdditionalFields">
        <TAG><![CDATA[#PRIMEIROREGISTO:CA:Tribunal_Recurs#]]></TAG>
        <VALUE><![CDATA[#PRIMEIROREGISTO:CA:Tribunal_Recurs#]]></VALUE>
        <XPATH><![CDATA[/CARD/FIELDS/FIELD[NAME='Tribunal_Recurs']/VALUE]]></XPATH>
      </FIELD>
      <FIELD type="AdditionalFields" label="Juizo" source-type="AdditionalFields">
        <TAG><![CDATA[#PRIMEIROREGISTO:CA:Juizo#]]></TAG>
        <VALUE><![CDATA[#PRIMEIROREGISTO:CA:Juizo#]]></VALUE>
        <XPATH><![CDATA[/CARD/FIELDS/FIELD[NAME='Juizo']/VALUE]]></XPATH>
      </FIELD>
      <FIELD type="AdditionalFields" label="N_Proc_Tribunal" source-type="AdditionalFields">
        <TAG><![CDATA[#PRIMEIROREGISTO:CA:N_Proc_Tribunal#]]></TAG>
        <VALUE><![CDATA[#PRIMEIROREGISTO:CA:N_Proc_Tribunal#]]></VALUE>
        <XPATH><![CDATA[/CARD/FIELDS/FIELD[NAME='N_Proc_Tribunal']/VALUE]]></XPATH>
      </FIELD>
      <FIELD type="AdditionalFields" label="Julgamentos" source-type="AdditionalFields">
        <TAG><![CDATA[#PRIMEIROREGISTO:CA:Julgamentos#]]></TAG>
        <VALUE><![CDATA[#PRIMEIROREGISTO:CA:Julgamentos#]]></VALUE>
        <XPATH><![CDATA[/CARD/FIELDS/FIELD[NAME='Julgamentos']/VALUE]]></XPATH>
      </FIELD>
      <FIELD type="AdditionalFields" label="Testem_ISP_Conv" source-type="AdditionalFields">
        <TAG><![CDATA[#PRIMEIROREGISTO:CA:Testem_ISP_Conv#]]></TAG>
        <VALUE><![CDATA[#PRIMEIROREGISTO:CA:Testem_ISP_Conv#]]></VALUE>
        <XPATH><![CDATA[/CARD/FIELDS/FIELD[NAME='Testem_ISP_Conv']/VALUE]]></XPATH>
      </FIELD>
      <FIELD type="AdditionalFields" label="Recurso_Relacao" source-type="AdditionalFields">
        <TAG><![CDATA[#PRIMEIROREGISTO:CA:Recurso_Relacao#]]></TAG>
        <VALUE><![CDATA[#PRIMEIROREGISTO:CA:Recurso_Relacao#]]></VALUE>
        <XPATH><![CDATA[/CARD/FIELDS/FIELD[NAME='Recurso_Relacao']/VALUE]]></XPATH>
      </FIELD>
      <FIELD type="AdditionalFields" label="Res_Impug_jud" source-type="AdditionalFields">
        <TAG><![CDATA[#PRIMEIROREGISTO:CA:Res_Impug_jud#]]></TAG>
        <VALUE><![CDATA[#PRIMEIROREGISTO:CA:Res_Impug_jud#]]></VALUE>
        <XPATH><![CDATA[/CARD/FIELDS/FIELD[NAME='Res_Impug_jud']/VALUE]]></XPATH>
      </FIELD>
      <FIELD type="AdditionalFields" label="N_Cert_Proc_Exc" source-type="AdditionalFields">
        <TAG><![CDATA[#PRIMEIROREGISTO:CA:N_Cert_Proc_Exc#]]></TAG>
        <VALUE><![CDATA[#PRIMEIROREGISTO:CA:N_Cert_Proc_Exc#]]></VALUE>
        <XPATH><![CDATA[/CARD/FIELDS/FIELD[NAME='N_Cert_Proc_Exc']/VALUE]]></XPATH>
      </FIELD>
      <FIELD type="AdditionalFields" label="Proc_Materializ" source-type="AdditionalFields">
        <TAG><![CDATA[#PRIMEIROREGISTO:CA:Proc_Materializ#]]></TAG>
        <VALUE><![CDATA[#PRIMEIROREGISTO:CA:Proc_Materializ#]]></VALUE>
        <XPATH><![CDATA[/CARD/FIELDS/FIELD[NAME='Proc_Materializ']/VALUE]]></XPATH>
      </FIELD>
      <FIELD type="AdditionalFields" label="Nome_Arguido" source-type="AdditionalFields">
        <TAG><![CDATA[#PRIMEIROREGISTO:CA:Nome_Arguido#]]></TAG>
        <VALUE><![CDATA[#PRIMEIROREGISTO:CA:Nome_Arguido#]]></VALUE>
        <XPATH><![CDATA[/CARD/FIELDS/FIELD[NAME='Nome_Arguido']/VALUE]]></XPATH>
      </FIELD>
      <FIELD type="AdditionalFields" label="Tipo_Arguido" source-type="AdditionalFields">
        <TAG><![CDATA[#PRIMEIROREGISTO:CA:Tipo_Arguido#]]></TAG>
        <VALUE><![CDATA[#PRIMEIROREGISTO:CA:Tipo_Arguido#]]></VALUE>
        <XPATH><![CDATA[/CARD/FIELDS/FIELD[NAME='Tipo_Arguid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ub_Sancao_prev" source-type="AdditionalFields">
        <TAG><![CDATA[#PRIMEIROREGISTO:CA:Sub_Sancao_prev#]]></TAG>
        <VALUE><![CDATA[#PRIMEIROREGISTO:CA:Sub_Sancao_prev#]]></VALUE>
        <XPATH><![CDATA[/CARD/FIELDS/FIELD[NAME='Sub_Sancao_prev']/VALUE]]></XPATH>
      </FIELD>
      <FIELD type="AdditionalFields" label="Tecn_Resp_DSF" source-type="AdditionalFields">
        <TAG><![CDATA[#PRIMEIROREGISTO:CA:Tecn_Resp_DSF#]]></TAG>
        <VALUE><![CDATA[#PRIMEIROREGISTO:CA:Tecn_Resp_DSF#]]></VALUE>
        <XPATH><![CDATA[/CARD/FIELDS/FIELD[NAME='Tecn_Resp_DSF']/VALUE]]></XPATH>
      </FIELD>
      <FIELD type="AdditionalFields" label="Tecn_Resp_DSS" source-type="AdditionalFields">
        <TAG><![CDATA[#PRIMEIROREGISTO:CA:Tecn_Resp_DSS#]]></TAG>
        <VALUE><![CDATA[#PRIMEIROREGISTO:CA:Tecn_Resp_DSS#]]></VALUE>
        <XPATH><![CDATA[/CARD/FIELDS/FIELD[NAME='Tecn_Resp_DSS']/VALUE]]></XPATH>
      </FIELD>
      <FIELD type="AdditionalFields" label="Tecn_Resp_DCM" source-type="AdditionalFields">
        <TAG><![CDATA[#PRIMEIROREGISTO:CA:Tecn_Resp_DCM#]]></TAG>
        <VALUE><![CDATA[#PRIMEIROREGISTO:CA:Tecn_Resp_DCM#]]></VALUE>
        <XPATH><![CDATA[/CARD/FIELDS/FIELD[NAME='Tecn_Resp_DCM']/VALUE]]></XPATH>
      </FIELD>
      <FIELD type="AdditionalFields" label="Tecn_Resp_DARF" source-type="AdditionalFields">
        <TAG><![CDATA[#PRIMEIROREGISTO:CA:Tecn_Resp_DARF#]]></TAG>
        <VALUE><![CDATA[#PRIMEIROREGISTO:CA:Tecn_Resp_DARF#]]></VALUE>
        <XPATH><![CDATA[/CARD/FIELDS/FIELD[NAME='Tecn_Resp_DARF']/VALUE]]></XPATH>
      </FIELD>
      <FIELD type="AdditionalFields" label="Tecn_Resp_DARM" source-type="AdditionalFields">
        <TAG><![CDATA[#PRIMEIROREGISTO:CA:Tecn_Resp_DARM#]]></TAG>
        <VALUE><![CDATA[#PRIMEIROREGISTO:CA:Tecn_Resp_DARM#]]></VALUE>
        <XPATH><![CDATA[/CARD/FIELDS/FIELD[NAME='Tecn_Resp_DARM']/VALUE]]></XPATH>
      </FIELD>
      <FIELD type="AdditionalFields" label="Tecn_Resp_DES" source-type="AdditionalFields">
        <TAG><![CDATA[#PRIMEIROREGISTO:CA:Tecn_Resp_DES#]]></TAG>
        <VALUE><![CDATA[#PRIMEIROREGISTO:CA:Tecn_Resp_DES#]]></VALUE>
        <XPATH><![CDATA[/CARD/FIELDS/FIELD[NAME='Tecn_Resp_DES']/VALUE]]></XPATH>
      </FIELD>
      <FIELD type="AdditionalFields" label="Tecn_Resp_DRS" source-type="AdditionalFields">
        <TAG><![CDATA[#PRIMEIROREGISTO:CA:Tecn_Resp_DRS#]]></TAG>
        <VALUE><![CDATA[#PRIMEIROREGISTO:CA:Tecn_Resp_DRS#]]></VALUE>
        <XPATH><![CDATA[/CARD/FIELDS/FIELD[NAME='Tecn_Resp_DRS']/VALUE]]></XPATH>
      </FIELD>
      <FIELD type="AdditionalFields" label="Tecn_Resp_DPR" source-type="AdditionalFields">
        <TAG><![CDATA[#PRIMEIROREGISTO:CA:Tecn_Resp_DPR#]]></TAG>
        <VALUE><![CDATA[#PRIMEIROREGISTO:CA:Tecn_Resp_DPR#]]></VALUE>
        <XPATH><![CDATA[/CARD/FIELDS/FIELD[NAME='Tecn_Resp_DPR']/VALUE]]></XPATH>
      </FIELD>
      <FIELD type="AdditionalFields" label="Tecn_Resp_DJU" source-type="AdditionalFields">
        <TAG><![CDATA[#PRIMEIROREGISTO:CA:Tecn_Resp_DJU#]]></TAG>
        <VALUE><![CDATA[#PRIMEIROREGISTO:CA:Tecn_Resp_DJU#]]></VALUE>
        <XPATH><![CDATA[/CARD/FIELDS/FIELD[NAME='Tecn_Resp_DJU']/VALUE]]></XPATH>
      </FIELD>
      <FIELD type="AdditionalFields" label="TP_11.01.02" source-type="AdditionalFields">
        <TAG><![CDATA[#PRIMEIROREGISTO:CA:TP_11.01.02#]]></TAG>
        <VALUE><![CDATA[#PRIMEIROREGISTO:CA:TP_11.01.02#]]></VALUE>
        <XPATH><![CDATA[/CARD/FIELDS/FIELD[NAME='TP_11.01.02']/VALUE]]></XPATH>
      </FIELD>
      <FIELD type="AdditionalFields" label="TP_11.01.03" source-type="AdditionalFields">
        <TAG><![CDATA[#PRIMEIROREGISTO:CA:TP_11.01.03#]]></TAG>
        <VALUE><![CDATA[#PRIMEIROREGISTO:CA:TP_11.01.03#]]></VALUE>
        <XPATH><![CDATA[/CARD/FIELDS/FIELD[NAME='TP_11.01.03']/VALUE]]></XPATH>
      </FIELD>
      <FIELD type="AdditionalFields" label="TP_11.01.08" source-type="AdditionalFields">
        <TAG><![CDATA[#PRIMEIROREGISTO:CA:TP_11.01.08#]]></TAG>
        <VALUE><![CDATA[#PRIMEIROREGISTO:CA:TP_11.01.08#]]></VALUE>
        <XPATH><![CDATA[/CARD/FIELDS/FIELD[NAME='TP_11.01.08']/VALUE]]></XPATH>
      </FIELD>
      <FIELD type="AdditionalFields" label="TP_11.01.09" source-type="AdditionalFields">
        <TAG><![CDATA[#PRIMEIROREGISTO:CA:TP_11.01.09#]]></TAG>
        <VALUE><![CDATA[#PRIMEIROREGISTO:CA:TP_11.01.09#]]></VALUE>
        <XPATH><![CDATA[/CARD/FIELDS/FIELD[NAME='TP_11.01.09']/VALUE]]></XPATH>
      </FIELD>
      <FIELD type="AdditionalFields" label="TP_11.01.13" source-type="AdditionalFields">
        <TAG><![CDATA[#PRIMEIROREGISTO:CA:TP_11.01.13#]]></TAG>
        <VALUE><![CDATA[#PRIMEIROREGISTO:CA:TP_11.01.13#]]></VALUE>
        <XPATH><![CDATA[/CARD/FIELDS/FIELD[NAME='TP_11.01.13']/VALUE]]></XPATH>
      </FIELD>
      <FIELD type="AdditionalFields" label="TP_11.01.19.02" source-type="AdditionalFields">
        <TAG><![CDATA[#PRIMEIROREGISTO:CA:TP_11.01.19.02#]]></TAG>
        <VALUE><![CDATA[#PRIMEIROREGISTO:CA:TP_11.01.19.02#]]></VALUE>
        <XPATH><![CDATA[/CARD/FIELDS/FIELD[NAME='TP_11.01.19.02']/VALUE]]></XPATH>
      </FIELD>
      <FIELD type="AdditionalFields" label="TP_11.01.20.01" source-type="AdditionalFields">
        <TAG><![CDATA[#PRIMEIROREGISTO:CA:TP_11.01.20.01#]]></TAG>
        <VALUE><![CDATA[#PRIMEIROREGISTO:CA:TP_11.01.20.01#]]></VALUE>
        <XPATH><![CDATA[/CARD/FIELDS/FIELD[NAME='TP_11.01.20.01']/VALUE]]></XPATH>
      </FIELD>
      <FIELD type="AdditionalFields" label="TP_11.01.20.02" source-type="AdditionalFields">
        <TAG><![CDATA[#PRIMEIROREGISTO:CA:TP_11.01.20.02#]]></TAG>
        <VALUE><![CDATA[#PRIMEIROREGISTO:CA:TP_11.01.20.02#]]></VALUE>
        <XPATH><![CDATA[/CARD/FIELDS/FIELD[NAME='TP_11.01.20.02']/VALUE]]></XPATH>
      </FIELD>
      <FIELD type="AdditionalFields" label="TP_11.01.21.04" source-type="AdditionalFields">
        <TAG><![CDATA[#PRIMEIROREGISTO:CA:TP_11.01.21.04#]]></TAG>
        <VALUE><![CDATA[#PRIMEIROREGISTO:CA:TP_11.01.21.04#]]></VALUE>
        <XPATH><![CDATA[/CARD/FIELDS/FIELD[NAME='TP_11.01.21.04']/VALUE]]></XPATH>
      </FIELD>
      <FIELD type="AdditionalFields" label="TP_11.02.22.02" source-type="AdditionalFields">
        <TAG><![CDATA[#PRIMEIROREGISTO:CA:TP_11.02.22.02#]]></TAG>
        <VALUE><![CDATA[#PRIMEIROREGISTO:CA:TP_11.02.22.02#]]></VALUE>
        <XPATH><![CDATA[/CARD/FIELDS/FIELD[NAME='TP_11.02.22.02']/VALUE]]></XPATH>
      </FIELD>
      <FIELD type="AdditionalFields" label="TP_11.05.03" source-type="AdditionalFields">
        <TAG><![CDATA[#PRIMEIROREGISTO:CA:TP_11.05.03#]]></TAG>
        <VALUE><![CDATA[#PRIMEIROREGISTO:CA:TP_11.05.03#]]></VALUE>
        <XPATH><![CDATA[/CARD/FIELDS/FIELD[NAME='TP_11.05.03']/VALUE]]></XPATH>
      </FIELD>
      <FIELD type="AdditionalFields" label="TP_11.05.07.03" source-type="AdditionalFields">
        <TAG><![CDATA[#PRIMEIROREGISTO:CA:TP_11.05.07.03#]]></TAG>
        <VALUE><![CDATA[#PRIMEIROREGISTO:CA:TP_11.05.07.03#]]></VALUE>
        <XPATH><![CDATA[/CARD/FIELDS/FIELD[NAME='TP_11.05.07.03']/VALUE]]></XPATH>
      </FIELD>
      <FIELD type="AdditionalFields" label="Ano_Sem_Tri_Ref" source-type="AdditionalFields">
        <TAG><![CDATA[#PRIMEIROREGISTO:CA:Ano_Sem_Tri_Ref#]]></TAG>
        <VALUE><![CDATA[#PRIMEIROREGISTO:CA:Ano_Sem_Tri_Ref#]]></VALUE>
        <XPATH><![CDATA[/CARD/FIELDS/FIELD[NAME='Ano_Sem_Tri_Ref']/VALUE]]></XPATH>
      </FIELD>
      <FIELD type="AdditionalFields" label="Dat/Ano" source-type="AdditionalFields">
        <TAG><![CDATA[#PRIMEIROREGISTO:CA:Dat/Ano#]]></TAG>
        <VALUE><![CDATA[#PRIMEIROREGISTO:CA:Dat/Ano#]]></VALUE>
        <XPATH><![CDATA[/CARD/FIELDS/FIELD[NAME='Dat/Ano']/VALUE]]></XPATH>
      </FIELD>
      <FIELD type="AdditionalFields" label="Ref." source-type="AdditionalFields">
        <TAG><![CDATA[#PRIMEIROREGISTO:CA:Ref.#]]></TAG>
        <VALUE><![CDATA[#PRIMEIROREGISTO:CA:Ref.#]]></VALUE>
        <XPATH><![CDATA[/CARD/FIELDS/FIELD[NAME='Ref.']/VALUE]]></XPATH>
      </FIELD>
      <FIELD type="AdditionalFields" label="UO/Dep" source-type="AdditionalFields">
        <TAG><![CDATA[#PRIMEIROREGISTO:CA:UO/Dep#]]></TAG>
        <VALUE><![CDATA[#PRIMEIROREGISTO:CA:UO/Dep#]]></VALUE>
        <XPATH><![CDATA[/CARD/FIELDS/FIELD[NAME='UO/Dep']/VALUE]]></XPATH>
      </FIELD>
      <FIELD type="AdditionalFields" label="Tp_06.01.02" source-type="AdditionalFields">
        <TAG><![CDATA[#PRIMEIROREGISTO:CA:Tp_06.01.02#]]></TAG>
        <VALUE><![CDATA[#PRIMEIROREGISTO:CA:Tp_06.01.02#]]></VALUE>
        <XPATH><![CDATA[/CARD/FIELDS/FIELD[NAME='Tp_06.01.02']/VALUE]]></XPATH>
      </FIELD>
      <FIELD type="AdditionalFields" label="Tp_04.01.02" source-type="AdditionalFields">
        <TAG><![CDATA[#PRIMEIROREGISTO:CA:Tp_04.01.02#]]></TAG>
        <VALUE><![CDATA[#PRIMEIROREGISTO:CA:Tp_04.01.02#]]></VALUE>
        <XPATH><![CDATA[/CARD/FIELDS/FIELD[NAME='Tp_04.01.02']/VALUE]]></XPATH>
      </FIELD>
      <FIELD type="AdditionalFields" label="TP_15.02.01" source-type="AdditionalFields">
        <TAG><![CDATA[#PRIMEIROREGISTO:CA:TP_15.02.01#]]></TAG>
        <VALUE><![CDATA[#PRIMEIROREGISTO:CA:TP_15.02.01#]]></VALUE>
        <XPATH><![CDATA[/CARD/FIELDS/FIELD[NAME='TP_15.02.01']/VALUE]]></XPATH>
      </FIELD>
      <FIELD type="AdditionalFields" label="TP_15.02.02" source-type="AdditionalFields">
        <TAG><![CDATA[#PRIMEIROREGISTO:CA:TP_15.02.02#]]></TAG>
        <VALUE><![CDATA[#PRIMEIROREGISTO:CA:TP_15.02.02#]]></VALUE>
        <XPATH><![CDATA[/CARD/FIELDS/FIELD[NAME='TP_15.02.02']/VALUE]]></XPATH>
      </FIELD>
      <FIELD type="AdditionalFields" label="Resp_Equip_DARF" source-type="AdditionalFields">
        <TAG><![CDATA[#PRIMEIROREGISTO:CA:Resp_Equip_DARF#]]></TAG>
        <VALUE><![CDATA[#PRIMEIROREGISTO:CA:Resp_Equip_DARF#]]></VALUE>
        <XPATH><![CDATA[/CARD/FIELDS/FIELD[NAME='Resp_Equip_DARF']/VALUE]]></XPATH>
      </FIELD>
      <FIELD type="AdditionalFields" label="Ent_Tipo" source-type="AdditionalFields">
        <TAG><![CDATA[#PRIMEIROREGISTO:CA:Ent_Tipo#]]></TAG>
        <VALUE><![CDATA[#PRIMEIROREGISTO:CA:Ent_Tipo#]]></VALUE>
        <XPATH><![CDATA[/CARD/FIELDS/FIELD[NAME='Ent_Tipo']/VALUE]]></XPATH>
      </FIELD>
      <FIELD type="AdditionalFields" label="Ent_NIF" source-type="AdditionalFields">
        <TAG><![CDATA[#PRIMEIROREGISTO:CA:Ent_NIF#]]></TAG>
        <VALUE><![CDATA[#PRIMEIROREGISTO:CA:Ent_NIF#]]></VALUE>
        <XPATH><![CDATA[/CARD/FIELDS/FIELD[NAME='Ent_NIF']/VALUE]]></XPATH>
      </FIELD>
      <FIELD type="AdditionalFields" label="Tecn_Resp_DARS" source-type="AdditionalFields">
        <TAG><![CDATA[#PRIMEIROREGISTO:CA:Tecn_Resp_DARS#]]></TAG>
        <VALUE><![CDATA[#PRIMEIROREGISTO:CA:Tecn_Resp_DARS#]]></VALUE>
        <XPATH><![CDATA[/CARD/FIELDS/FIELD[NAME='Tecn_Resp_DARS']/VALUE]]></XPATH>
      </FIELD>
      <FIELD type="AdditionalFields" label="Al_Sancao_Prev" source-type="AdditionalFields">
        <TAG><![CDATA[#PRIMEIROREGISTO:CA:Al_Sancao_Prev#]]></TAG>
        <VALUE><![CDATA[#PRIMEIROREGISTO:CA:Al_Sancao_Prev#]]></VALUE>
        <XPATH><![CDATA[/CARD/FIELDS/FIELD[NAME='Al_Sancao_Prev']/VALUE]]></XPATH>
      </FIELD>
      <FIELD type="AdditionalFields" label="Sal_Sancao_Prev" source-type="AdditionalFields">
        <TAG><![CDATA[#PRIMEIROREGISTO:CA:Sal_Sancao_Prev#]]></TAG>
        <VALUE><![CDATA[#PRIMEIROREGISTO:CA:Sal_Sancao_Prev#]]></VALUE>
        <XPATH><![CDATA[/CARD/FIELDS/FIELD[NAME='Sal_Sancao_Prev']/VALUE]]></XPATH>
      </FIELD>
      <FIELD type="AdditionalFields" label="Pessoa_Colectiv" source-type="AdditionalFields">
        <TAG><![CDATA[#PRIMEIROREGISTO:CA:Pessoa_Colectiv#]]></TAG>
        <VALUE><![CDATA[#PRIMEIROREGISTO:CA:Pessoa_Colectiv#]]></VALUE>
        <XPATH><![CDATA[/CARD/FIELDS/FIELD[NAME='Pessoa_Colectiv']/VALUE]]></XPATH>
      </FIELD>
      <FIELD type="AdditionalFields" label="Mandat_Arguido" source-type="AdditionalFields">
        <TAG><![CDATA[#PRIMEIROREGISTO:CA:Mandat_Arguido#]]></TAG>
        <VALUE><![CDATA[#PRIMEIROREGISTO:CA:Mandat_Arguido#]]></VALUE>
        <XPATH><![CDATA[/CARD/FIELDS/FIELD[NAME='Mandat_Arguido']/VALUE]]></XPATH>
      </FIELD>
      <FIELD type="AdditionalFields" label="Tecnicos_DCM" source-type="AdditionalFields">
        <TAG><![CDATA[#PRIMEIROREGISTO:CA:Tecnicos_DCM#]]></TAG>
        <VALUE><![CDATA[#PRIMEIROREGISTO:CA:Tecnicos_DCM#]]></VALUE>
        <XPATH><![CDATA[/CARD/FIELDS/FIELD[NAME='Tecnicos_DCM']/VALUE]]></XPATH>
      </FIELD>
      <FIELD type="AdditionalFields" label="N_Carta_CDI" source-type="AdditionalFields">
        <TAG><![CDATA[#PRIMEIROREGISTO:CA:N_Carta_CDI#]]></TAG>
        <VALUE><![CDATA[#PRIMEIROREGISTO:CA:N_Carta_CDI#]]></VALUE>
        <XPATH><![CDATA[/CARD/FIELDS/FIELD[NAME='N_Carta_CDI']/VALUE]]></XPATH>
      </FIELD>
      <FIELD type="AdditionalFields" label="Tipo_Represent" source-type="AdditionalFields">
        <TAG><![CDATA[#PRIMEIROREGISTO:CA:Tipo_Represent#]]></TAG>
        <VALUE><![CDATA[#PRIMEIROREGISTO:CA:Tipo_Represent#]]></VALUE>
        <XPATH><![CDATA[/CARD/FIELDS/FIELD[NAME='Tipo_Represent']/VALUE]]></XPATH>
      </FIELD>
      <FIELD type="AdditionalFields" label="Tecn_Resp_DDI" source-type="AdditionalFields">
        <TAG><![CDATA[#PRIMEIROREGISTO:CA:Tecn_Resp_DDI#]]></TAG>
        <VALUE><![CDATA[#PRIMEIROREGISTO:CA:Tecn_Resp_DDI#]]></VALUE>
        <XPATH><![CDATA[/CARD/FIELDS/FIELD[NAME='Tecn_Resp_DDI']/VALUE]]></XPATH>
      </FIELD>
      <FIELD type="AdditionalFields" label="Ent_PNome" source-type="AdditionalFields">
        <TAG><![CDATA[#PRIMEIROREGISTO:CA:Ent_PNome#]]></TAG>
        <VALUE><![CDATA[#PRIMEIROREGISTO:CA:Ent_PNome#]]></VALUE>
        <XPATH><![CDATA[/CARD/FIELDS/FIELD[NAME='Ent_PNome']/VALUE]]></XPATH>
      </FIELD>
      <FIELD type="AdditionalFields" label="Ent_PCod" source-type="AdditionalFields">
        <TAG><![CDATA[#PRIMEIROREGISTO:CA:Ent_PCod#]]></TAG>
        <VALUE><![CDATA[#PRIMEIROREGISTO:CA:Ent_PCod#]]></VALUE>
        <XPATH><![CDATA[/CARD/FIELDS/FIELD[NAME='Ent_PCod']/VALUE]]></XPATH>
      </FIELD>
      <FIELD type="AdditionalFields" label="Ent_PNif" source-type="AdditionalFields">
        <TAG><![CDATA[#PRIMEIROREGISTO:CA:Ent_PNif#]]></TAG>
        <VALUE><![CDATA[#PRIMEIROREGISTO:CA:Ent_PNif#]]></VALUE>
        <XPATH><![CDATA[/CARD/FIELDS/FIELD[NAME='Ent_PNif']/VALUE]]></XPATH>
      </FIELD>
      <FIELD type="AdditionalFields" label="Ent_PTipo" source-type="AdditionalFields">
        <TAG><![CDATA[#PRIMEIROREGISTO:CA:Ent_PTipo#]]></TAG>
        <VALUE><![CDATA[#PRIMEIROREGISTO:CA:Ent_PTipo#]]></VALUE>
        <XPATH><![CDATA[/CARD/FIELDS/FIELD[NAME='Ent_PTipo']/VALUE]]></XPATH>
      </FIELD>
      <FIELD type="AdditionalFields" label="Dat_Autorizacao" source-type="AdditionalFields">
        <TAG><![CDATA[#PRIMEIROREGISTO:CA:Dat_Autorizacao#]]></TAG>
        <VALUE><![CDATA[#PRIMEIROREGISTO:CA:Dat_Autorizacao#]]></VALUE>
        <XPATH><![CDATA[/CARD/FIELDS/FIELD[NAME='Dat_Autorizacao']/VALUE]]></XPATH>
      </FIELD>
      <FIELD type="AdditionalFields" label="Tempo_prsv" source-type="AdditionalFields">
        <TAG><![CDATA[#PRIMEIROREGISTO:CA:Tempo_prsv#]]></TAG>
        <VALUE><![CDATA[#PRIMEIROREGISTO:CA:Tempo_prsv#]]></VALUE>
        <XPATH><![CDATA[/CARD/FIELDS/FIELD[NAME='Tempo_prsv']/VALUE]]></XPATH>
      </FIELD>
      <FIELD type="AdditionalFields" label="Dt_Autorizacao" source-type="AdditionalFields">
        <TAG><![CDATA[#PRIMEIROREGISTO:CA:Dt_Autorizacao#]]></TAG>
        <VALUE><![CDATA[#PRIMEIROREGISTO:CA:Dt_Autorizacao#]]></VALUE>
        <XPATH><![CDATA[/CARD/FIELDS/FIELD[NAME='Dt_Autorizacao']/VALUE]]></XPATH>
      </FIELD>
      <FIELD type="AdditionalFields" label="Sem_efeito" source-type="AdditionalFields">
        <TAG><![CDATA[#PRIMEIROREGISTO:CA:Sem_efeito#]]></TAG>
        <VALUE><![CDATA[#PRIMEIROREGISTO:CA:Sem_efeito#]]></VALUE>
        <XPATH><![CDATA[/CARD/FIELDS/FIELD[NAME='Sem_efeito']/VALUE]]></XPATH>
      </FIELD>
      <FIELD type="AdditionalFields" label="TAG" source-type="AdditionalFields">
        <TAG><![CDATA[#PRIMEIROREGISTO:CA:TAG#]]></TAG>
        <VALUE><![CDATA[#PRIMEIROREGISTO:CA:TAG#]]></VALUE>
        <XPATH><![CDATA[/CARD/FIELDS/FIELD[NAME='TAG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Conta" source-type="AdditionalFields">
        <TAG><![CDATA[#PRIMEIROREGISTO:CA:Tipo_Conta#]]></TAG>
        <VALUE><![CDATA[#PRIMEIROREGISTO:CA:Tipo_Conta#]]></VALUE>
        <XPATH><![CDATA[/CARD/FIELDS/FIELD[NAME='Tipo_Conta']/VALUE]]></XPATH>
      </FIELD>
      <FIELD type="AdditionalFields" label="Relevante" source-type="AdditionalFields">
        <TAG><![CDATA[#PRIMEIROREGISTO:CA:Relevante#]]></TAG>
        <VALUE><![CDATA[#PRIMEIROREGISTO:CA:Relevante#]]></VALUE>
        <XPATH><![CDATA[/CARD/FIELDS/FIELD[NAME='Relevante']/VALUE]]></XPATH>
      </FIELD>
      <FIELD type="AdditionalFields" label="Documento_Papel" source-type="AdditionalFields">
        <TAG><![CDATA[#PRIMEIROREGISTO:CA:Documento_Papel#]]></TAG>
        <VALUE><![CDATA[#PRIMEIROREGISTO:CA:Documento_Papel#]]></VALUE>
        <XPATH><![CDATA[/CARD/FIELDS/FIELD[NAME='Documento_Papel']/VALUE]]></XPATH>
      </FIELD>
      <FIELD type="AdditionalFields" label="Tipo_Acesso" source-type="AdditionalFields">
        <TAG><![CDATA[#PRIMEIROREGISTO:CA:Tipo_Acesso#]]></TAG>
        <VALUE><![CDATA[#PRIMEIROREGISTO:CA:Tipo_Acesso#]]></VALUE>
        <XPATH><![CDATA[/CARD/FIELDS/FIELD[NAME='Tipo_Acesso']/VALUE]]></XPATH>
      </FIELD>
      <FIELD type="AdditionalFields" label="Descricao_NRO" source-type="AdditionalFields">
        <TAG><![CDATA[#PRIMEIROREGISTO:CA:Descricao_NRO#]]></TAG>
        <VALUE><![CDATA[#PRIMEIROREGISTO:CA:Descricao_NRO#]]></VALUE>
        <XPATH><![CDATA[/CARD/FIELDS/FIELD[NAME='Descricao_NRO']/VALUE]]></XPATH>
      </FIELD>
      <FIELD type="AdditionalFields" label="Ano_Ref" source-type="AdditionalFields">
        <TAG><![CDATA[#PRIMEIROREGISTO:CA:Ano_Ref#]]></TAG>
        <VALUE><![CDATA[#PRIMEIROREGISTO:CA:Ano_Ref#]]></VALUE>
        <XPATH><![CDATA[/CARD/FIELDS/FIELD[NAME='Ano_Ref']/VALUE]]></XPATH>
      </FIELD>
      <FIELD type="AdditionalFields" label="Mes_Ref" source-type="AdditionalFields">
        <TAG><![CDATA[#PRIMEIROREGISTO:CA:Mes_Ref#]]></TAG>
        <VALUE><![CDATA[#PRIMEIROREGISTO:CA:Mes_Ref#]]></VALUE>
        <XPATH><![CDATA[/CARD/FIELDS/FIELD[NAME='Mes_Ref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Num_Proposta_CA" source-type="AdditionalFields">
        <TAG><![CDATA[#PRIMEIROREGISTO:CA:Num_Proposta_CA#]]></TAG>
        <VALUE><![CDATA[#PRIMEIROREGISTO:CA:Num_Proposta_CA#]]></VALUE>
        <XPATH><![CDATA[/CARD/FIELDS/FIELD[NAME='Num_Proposta_CA']/VALUE]]></XPATH>
      </FIELD>
    </NODE>
  </NODE>
  <NODE label="1ºProcesso da Distribuição" type="DistributionFirstProcessTemplate" source-type="DistributionFirstProcessTemplate" replaceValue="false">
    <FIELD label="Nº de Processo">
      <TAG><![CDATA[#PRIMEIROPROCESSO:NUMERO#]]></TAG>
      <VALUE><![CDATA[Nº de Processo]]></VALUE>
      <XPATH><![CDATA[/PROCESS/@processKeyToString]]></XPATH>
    </FIELD>
    <FIELD label="Assunto">
      <TAG><![CDATA[#PRIMEIROPROCESSO:ASSUNTO#]]></TAG>
      <VALUE><![CDATA[Assunto]]></VALUE>
      <XPATH><![CDATA[/PROCESS/GENERAL_DATA/Subject]]></XPATH>
    </FIELD>
    <FIELD label="Observações">
      <TAG><![CDATA[#PRIMEIROPROCESSO:OBSERVACOES#]]></TAG>
      <VALUE><![CDATA[Observações]]></VALUE>
      <XPATH><![CDATA[/PROCESS/GENERAL_DATA/Comments]]></XPATH>
    </FIELD>
    <NODE label="Documentos">
      <FIELD label="Nome">
        <TAG><![CDATA[#PRIMEIROPROCESSO:DOCUMENTO:1:NOME#]]></TAG>
        <VALUE><![CDATA[Nome]]></VALUE>
        <XPATH/>
      </FIELD>
      <FIELD label="Referência">
        <TAG><![CDATA[#PRIMEIROPROCESSO:DOCUMENTO:1:REFERENCIA#]]></TAG>
        <VALUE><![CDATA[Referência]]></VALUE>
        <XPATH/>
      </FIELD>
      <FIELD label="Tipo de Documento">
        <TAG><![CDATA[#PRIMEIROPROCESSO:DOCUMENTO:1:TIPO#]]></TAG>
        <VALUE><![CDATA[Tipo de Documento]]></VALUE>
        <XPATH/>
      </FIELD>
      <FIELD label="Observações">
        <TAG><![CDATA[#PRIMEIROPROCESSO:DOCUMENTO:1:OBSERVACOES#]]></TAG>
        <VALUE><![CDATA[Observações]]></VALUE>
        <XPATH/>
      </FIELD>
      <FIELD label="Data na Origem" dtype="D">
        <TAG><![CDATA[#PRIMEIROPROCESSO:DOCUMENTO:1:DATAORIGEM#]]></TAG>
        <VALUE><![CDATA[Data na Origem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ome_remetente" source-type="AdditionalFields">
        <TAG><![CDATA[#PRIMEIROPROCESSO:CA:Nome_remetente#]]></TAG>
        <VALUE><![CDATA[#PRIMEIROPROCESSO:CA:Nome_remetente#]]></VALUE>
        <XPATH><![CDATA[/CARD/FIELDS/FIELD[NAME='Nome_remetente']/VALUE]]></XPATH>
      </FIELD>
      <FIELD type="AdditionalFields" label="Destino_ISP" source-type="AdditionalFields">
        <TAG><![CDATA[#PRIMEIROPROCESSO:CA:Destino_ISP#]]></TAG>
        <VALUE><![CDATA[#PRIMEIROPROCESSO:CA:Destino_ISP#]]></VALUE>
        <XPATH><![CDATA[/CARD/FIELDS/FIELD[NAME='Destino_ISP']/VALUE]]></XPATH>
      </FIELD>
      <FIELD type="AdditionalFields" label="CC_ISP" source-type="AdditionalFields">
        <TAG><![CDATA[#PRIMEIROPROCESSO:CA:CC_ISP#]]></TAG>
        <VALUE><![CDATA[#PRIMEIROPROCESSO:CA:CC_ISP#]]></VALUE>
        <XPATH><![CDATA[/CARD/FIELDS/FIELD[NAME='CC_ISP']/VALUE]]></XPATH>
      </FIELD>
      <FIELD type="AdditionalFields" label="N_Serie" source-type="AdditionalFields">
        <TAG><![CDATA[#PRIMEIROPROCESSO:CA:N_Serie#]]></TAG>
        <VALUE><![CDATA[#PRIMEIROPROCESSO:CA:N_Serie#]]></VALUE>
        <XPATH><![CDATA[/CARD/FIELDS/FIELD[NAME='N_Serie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N_factura" source-type="AdditionalFields">
        <TAG><![CDATA[#PRIMEIROPROCESSO:CA:N_factura#]]></TAG>
        <VALUE><![CDATA[#PRIMEIROPROCESSO:CA:N_factura#]]></VALUE>
        <XPATH><![CDATA[/CARD/FIELDS/FIELD[NAME='N_factura']/VALUE]]></XPATH>
      </FIELD>
      <FIELD type="AdditionalFields" label="Data_emissao" source-type="AdditionalFields">
        <TAG><![CDATA[#PRIMEIROPROCESSO:CA:Data_emissao#]]></TAG>
        <VALUE><![CDATA[#PRIMEIROPROCESSO:CA:Data_emissao#]]></VALUE>
        <XPATH><![CDATA[/CARD/FIELDS/FIELD[NAME='Data_emissao']/VALUE]]></XPATH>
      </FIELD>
      <FIELD type="AdditionalFields" label="Nome_fornecedor" source-type="AdditionalFields">
        <TAG><![CDATA[#PRIMEIROPROCESSO:CA:Nome_fornecedor#]]></TAG>
        <VALUE><![CDATA[#PRIMEIROPROCESSO:CA:Nome_fornecedor#]]></VALUE>
        <XPATH><![CDATA[/CARD/FIELDS/FIELD[NAME='Nome_fornecedor']/VALUE]]></XPATH>
      </FIELD>
      <FIELD type="AdditionalFields" label="Valor_total" source-type="AdditionalFields">
        <TAG><![CDATA[#PRIMEIROPROCESSO:CA:Valor_total#]]></TAG>
        <VALUE><![CDATA[#PRIMEIROPROCESSO:CA:Valor_total#]]></VALUE>
        <XPATH><![CDATA[/CARD/FIELDS/FIELD[NAME='Valor_total']/VALUE]]></XPATH>
      </FIELD>
      <FIELD type="AdditionalFields" label="Entidade_destin" source-type="AdditionalFields">
        <TAG><![CDATA[#PRIMEIROPROCESSO:CA:Entidade_destin#]]></TAG>
        <VALUE><![CDATA[#PRIMEIROPROCESSO:CA:Entidade_destin#]]></VALUE>
        <XPATH><![CDATA[/CARD/FIELDS/FIELD[NAME='Entidade_destin']/VALUE]]></XPATH>
      </FIELD>
      <FIELD type="AdditionalFields" label="Origem_ISP" source-type="AdditionalFields">
        <TAG><![CDATA[#PRIMEIROPROCESSO:CA:Origem_ISP#]]></TAG>
        <VALUE><![CDATA[#PRIMEIROPROCESSO:CA:Origem_ISP#]]></VALUE>
        <XPATH><![CDATA[/CARD/FIELDS/FIELD[NAME='Origem_ISP']/VALUE]]></XPATH>
      </FIELD>
      <FIELD type="AdditionalFields" label="Tipo_prodservic" source-type="AdditionalFields">
        <TAG><![CDATA[#PRIMEIROPROCESSO:CA:Tipo_prodservic#]]></TAG>
        <VALUE><![CDATA[#PRIMEIROPROCESSO:CA:Tipo_prodservic#]]></VALUE>
        <XPATH><![CDATA[/CARD/FIELDS/FIELD[NAME='Tipo_prodservic']/VALUE]]></XPATH>
      </FIELD>
      <FIELD type="AdditionalFields" label="Nome_orgaocomun" source-type="AdditionalFields">
        <TAG><![CDATA[#PRIMEIROPROCESSO:CA:Nome_orgaocomun#]]></TAG>
        <VALUE><![CDATA[#PRIMEIROPROCESSO:CA:Nome_orgaocomun#]]></VALUE>
        <XPATH><![CDATA[/CARD/FIELDS/FIELD[NAME='Nome_orgaocomun']/VALUE]]></XPATH>
      </FIELD>
      <FIELD type="AdditionalFields" label="Tipo_Notinf" source-type="AdditionalFields">
        <TAG><![CDATA[#PRIMEIROPROCESSO:CA:Tipo_Notinf#]]></TAG>
        <VALUE><![CDATA[#PRIMEIROPROCESSO:CA:Tipo_Notinf#]]></VALUE>
        <XPATH><![CDATA[/CARD/FIELDS/FIELD[NAME='Tipo_Notinf']/VALUE]]></XPATH>
      </FIELD>
      <FIELD type="AdditionalFields" label="Data_conf" source-type="AdditionalFields">
        <TAG><![CDATA[#PRIMEIROPROCESSO:CA:Data_conf#]]></TAG>
        <VALUE><![CDATA[#PRIMEIROPROCESSO:CA:Data_conf#]]></VALUE>
        <XPATH><![CDATA[/CARD/FIELDS/FIELD[NAME='Data_conf']/VALUE]]></XPATH>
      </FIELD>
      <FIELD type="AdditionalFields" label="Local_conf" source-type="AdditionalFields">
        <TAG><![CDATA[#PRIMEIROPROCESSO:CA:Local_conf#]]></TAG>
        <VALUE><![CDATA[#PRIMEIROPROCESSO:CA:Local_conf#]]></VALUE>
        <XPATH><![CDATA[/CARD/FIELDS/FIELD[NAME='Local_conf']/VALUE]]></XPATH>
      </FIELD>
      <FIELD type="AdditionalFields" label="Tipo_evento" source-type="AdditionalFields">
        <TAG><![CDATA[#PRIMEIROPROCESSO:CA:Tipo_evento#]]></TAG>
        <VALUE><![CDATA[#PRIMEIROPROCESSO:CA:Tipo_evento#]]></VALUE>
        <XPATH><![CDATA[/CARD/FIELDS/FIELD[NAME='Tipo_evento']/VALUE]]></XPATH>
      </FIELD>
      <FIELD type="AdditionalFields" label="Local_evento" source-type="AdditionalFields">
        <TAG><![CDATA[#PRIMEIROPROCESSO:CA:Local_evento#]]></TAG>
        <VALUE><![CDATA[#PRIMEIROPROCESSO:CA:Local_evento#]]></VALUE>
        <XPATH><![CDATA[/CARD/FIELDS/FIELD[NAME='Local_evento']/VALUE]]></XPATH>
      </FIELD>
      <FIELD type="AdditionalFields" label="Data_aberevento" source-type="AdditionalFields">
        <TAG><![CDATA[#PRIMEIROPROCESSO:CA:Data_aberevento#]]></TAG>
        <VALUE><![CDATA[#PRIMEIROPROCESSO:CA:Data_aberevento#]]></VALUE>
        <XPATH><![CDATA[/CARD/FIELDS/FIELD[NAME='Data_aberevento']/VALUE]]></XPATH>
      </FIELD>
      <FIELD type="AdditionalFields" label="Data_fimevento" source-type="AdditionalFields">
        <TAG><![CDATA[#PRIMEIROPROCESSO:CA:Data_fimevento#]]></TAG>
        <VALUE><![CDATA[#PRIMEIROPROCESSO:CA:Data_fimevento#]]></VALUE>
        <XPATH><![CDATA[/CARD/FIELDS/FIELD[NAME='Data_fimevento']/VALUE]]></XPATH>
      </FIELD>
      <FIELD type="AdditionalFields" label="tipo_fluxo" source-type="AdditionalFields">
        <TAG><![CDATA[#PRIMEIROPROCESSO:CA:tipo_fluxo#]]></TAG>
        <VALUE><![CDATA[#PRIMEIROPROCESSO:CA:tipo_fluxo#]]></VALUE>
        <XPATH><![CDATA[/CARD/FIELDS/FIELD[NAME='tipo_fluxo']/VALUE]]></XPATH>
      </FIELD>
      <FIELD type="AdditionalFields" label="Referencia_ISP" source-type="AdditionalFields">
        <TAG><![CDATA[#PRIMEIROPROCESSO:CA:Referencia_ISP#]]></TAG>
        <VALUE><![CDATA[#PRIMEIROPROCESSO:CA:Referencia_ISP#]]></VALUE>
        <XPATH><![CDATA[/CARD/FIELDS/FIELD[NAME='Referencia_ISP']/VALUE]]></XPATH>
      </FIELD>
      <FIELD type="AdditionalFields" label="PID" source-type="AdditionalFields">
        <TAG><![CDATA[#PRIMEIROPROCESSO:CA:PID#]]></TAG>
        <VALUE><![CDATA[#PRIMEIROPROCESSO:CA:PID#]]></VALUE>
        <XPATH><![CDATA[/CARD/FIELDS/FIELD[NAME='PID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DIGITALIZ_POR" source-type="AdditionalFields">
        <TAG><![CDATA[#PRIMEIROPROCESSO:CA:DIGITALIZ_POR#]]></TAG>
        <VALUE><![CDATA[#PRIMEIROPROCESSO:CA:DIGITALIZ_POR#]]></VALUE>
        <XPATH><![CDATA[/CARD/FIELDS/FIELD[NAME='DIGITALIZ_POR']/VALUE]]></XPATH>
      </FIELD>
      <FIELD type="AdditionalFields" label="VALIDADO_POR" source-type="AdditionalFields">
        <TAG><![CDATA[#PRIMEIROPROCESSO:CA:VALIDADO_POR#]]></TAG>
        <VALUE><![CDATA[#PRIMEIROPROCESSO:CA:VALIDADO_POR#]]></VALUE>
        <XPATH><![CDATA[/CARD/FIELDS/FIELD[NAME='VALIDADO_POR']/VALUE]]></XPATH>
      </FIELD>
      <FIELD type="AdditionalFields" label="DATA_DIGITALIZ" source-type="AdditionalFields">
        <TAG><![CDATA[#PRIMEIROPROCESSO:CA:DATA_DIGITALIZ#]]></TAG>
        <VALUE><![CDATA[#PRIMEIROPROCESSO:CA:DATA_DIGITALIZ#]]></VALUE>
        <XPATH><![CDATA[/CARD/FIELDS/FIELD[NAME='DATA_DIGITALIZ']/VALUE]]></XPATH>
      </FIELD>
      <FIELD type="AdditionalFields" label="DATA_VALIDACAO" source-type="AdditionalFields">
        <TAG><![CDATA[#PRIMEIROPROCESSO:CA:DATA_VALIDACAO#]]></TAG>
        <VALUE><![CDATA[#PRIMEIROPROCESSO:CA:DATA_VALIDACAO#]]></VALUE>
        <XPATH><![CDATA[/CARD/FIELDS/FIELD[NAME='DATA_VALIDACAO']/VALUE]]></XPATH>
      </FIELD>
      <FIELD type="AdditionalFields" label="Documento_DCC" source-type="AdditionalFields">
        <TAG><![CDATA[#PRIMEIROPROCESSO:CA:Documento_DCC#]]></TAG>
        <VALUE><![CDATA[#PRIMEIROPROCESSO:CA:Documento_DCC#]]></VALUE>
        <XPATH><![CDATA[/CARD/FIELDS/FIELD[NAME='Documento_DCC']/VALUE]]></XPATH>
      </FIELD>
      <FIELD type="AdditionalFields" label="Ent_Processos" source-type="AdditionalFields">
        <TAG><![CDATA[#PRIMEIROPROCESSO:CA:Ent_Processos#]]></TAG>
        <VALUE><![CDATA[#PRIMEIROPROCESSO:CA:Ent_Processos#]]></VALUE>
        <XPATH><![CDATA[/CARD/FIELDS/FIELD[NAME='Ent_Processos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Data_pedido" source-type="AdditionalFields">
        <TAG><![CDATA[#PRIMEIROPROCESSO:CA:Data_pedido#]]></TAG>
        <VALUE><![CDATA[#PRIMEIROPROCESSO:CA:Data_pedido#]]></VALUE>
        <XPATH><![CDATA[/CARD/FIELDS/FIELD[NAME='Data_pedido']/VALUE]]></XPATH>
      </FIELD>
      <FIELD type="AdditionalFields" label="Tipo_distrib" source-type="AdditionalFields">
        <TAG><![CDATA[#PRIMEIROPROCESSO:CA:Tipo_distrib#]]></TAG>
        <VALUE><![CDATA[#PRIMEIROPROCESSO:CA:Tipo_distrib#]]></VALUE>
        <XPATH><![CDATA[/CARD/FIELDS/FIELD[NAME='Tipo_distrib']/VALUE]]></XPATH>
      </FIELD>
      <FIELD type="AdditionalFields" label="Tipo_destinatar" source-type="AdditionalFields">
        <TAG><![CDATA[#PRIMEIROPROCESSO:CA:Tipo_destinatar#]]></TAG>
        <VALUE><![CDATA[#PRIMEIROPROCESSO:CA:Tipo_destinatar#]]></VALUE>
        <XPATH><![CDATA[/CARD/FIELDS/FIELD[NAME='Tipo_destinatar']/VALUE]]></XPATH>
      </FIELD>
      <FIELD type="AdditionalFields" label="N_doc_distrib" source-type="AdditionalFields">
        <TAG><![CDATA[#PRIMEIROPROCESSO:CA:N_doc_distrib#]]></TAG>
        <VALUE><![CDATA[#PRIMEIROPROCESSO:CA:N_doc_distrib#]]></VALUE>
        <XPATH><![CDATA[/CARD/FIELDS/FIELD[NAME='N_doc_distrib']/VALUE]]></XPATH>
      </FIELD>
      <FIELD type="AdditionalFields" label="Data_distrib" source-type="AdditionalFields">
        <TAG><![CDATA[#PRIMEIROPROCESSO:CA:Data_distrib#]]></TAG>
        <VALUE><![CDATA[#PRIMEIROPROCESSO:CA:Data_distrib#]]></VALUE>
        <XPATH><![CDATA[/CARD/FIELDS/FIELD[NAME='Data_distrib']/VALUE]]></XPATH>
      </FIELD>
      <FIELD type="AdditionalFields" label="Morada_remetent" source-type="AdditionalFields">
        <TAG><![CDATA[#PRIMEIROPROCESSO:CA:Morada_remetent#]]></TAG>
        <VALUE><![CDATA[#PRIMEIROPROCESSO:CA:Morada_remetent#]]></VALUE>
        <XPATH><![CDATA[/CARD/FIELDS/FIELD[NAME='Morada_remetent']/VALUE]]></XPATH>
      </FIELD>
      <FIELD type="AdditionalFields" label="Codigo_Postal_3" source-type="AdditionalFields">
        <TAG><![CDATA[#PRIMEIROPROCESSO:CA:Codigo_Postal_3#]]></TAG>
        <VALUE><![CDATA[#PRIMEIROPROCESSO:CA:Codigo_Postal_3#]]></VALUE>
        <XPATH><![CDATA[/CARD/FIELDS/FIELD[NAME='Codigo_Postal_3']/VALUE]]></XPATH>
      </FIELD>
      <FIELD type="AdditionalFields" label="Codigo_Postal_4" source-type="AdditionalFields">
        <TAG><![CDATA[#PRIMEIROPROCESSO:CA:Codigo_Postal_4#]]></TAG>
        <VALUE><![CDATA[#PRIMEIROPROCESSO:CA:Codigo_Postal_4#]]></VALUE>
        <XPATH><![CDATA[/CARD/FIELDS/FIELD[NAME='Codigo_Postal_4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Nom_Entidade" source-type="AdditionalFields">
        <TAG><![CDATA[#PRIMEIROPROCESSO:CA:Nom_Entidade#]]></TAG>
        <VALUE><![CDATA[#PRIMEIROPROCESSO:CA:Nom_Entidade#]]></VALUE>
        <XPATH><![CDATA[/CARD/FIELDS/FIELD[NAME='Nom_Entidade']/VALUE]]></XPATH>
      </FIELD>
      <FIELD type="AdditionalFields" label="Ano_rec" source-type="AdditionalFields">
        <TAG><![CDATA[#PRIMEIROPROCESSO:CA:Ano_rec#]]></TAG>
        <VALUE><![CDATA[#PRIMEIROPROCESSO:CA:Ano_rec#]]></VALUE>
        <XPATH><![CDATA[/CARD/FIELDS/FIELD[NAME='Ano_rec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Assunto_DCM" source-type="AdditionalFields">
        <TAG><![CDATA[#PRIMEIROPROCESSO:CA:Assunto_DCM#]]></TAG>
        <VALUE><![CDATA[#PRIMEIROPROCESSO:CA:Assunto_DCM#]]></VALUE>
        <XPATH><![CDATA[/CARD/FIELDS/FIELD[NAME='Assunto_DCM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Colaborador" source-type="AdditionalFields">
        <TAG><![CDATA[#PRIMEIROPROCESSO:CA:Colaborador#]]></TAG>
        <VALUE><![CDATA[#PRIMEIROPROCESSO:CA:Colaborador#]]></VALUE>
        <XPATH><![CDATA[/CARD/FIELDS/FIELD[NAME='Colaborador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Ativ_Ramo" source-type="AdditionalFields">
        <TAG><![CDATA[#PRIMEIROPROCESSO:CA:Ativ_Ramo#]]></TAG>
        <VALUE><![CDATA[#PRIMEIROPROCESSO:CA:Ativ_Ramo#]]></VALUE>
        <XPATH><![CDATA[/CARD/FIELDS/FIELD[NAME='Ativ_Ramo']/VALUE]]></XPATH>
      </FIELD>
      <FIELD type="AdditionalFields" label="Coordenador" source-type="AdditionalFields">
        <TAG><![CDATA[#PRIMEIROPROCESSO:CA:Coordenador#]]></TAG>
        <VALUE><![CDATA[#PRIMEIROPROCESSO:CA:Coordenador#]]></VALUE>
        <XPATH><![CDATA[/CARD/FIELDS/FIELD[NAME='Coordenador']/VALUE]]></XPATH>
      </FIELD>
      <FIELD type="AdditionalFields" label="Coordenador_G" source-type="AdditionalFields">
        <TAG><![CDATA[#PRIMEIROPROCESSO:CA:Coordenador_G#]]></TAG>
        <VALUE><![CDATA[#PRIMEIROPROCESSO:CA:Coordenador_G#]]></VALUE>
        <XPATH><![CDATA[/CARD/FIELDS/FIELD[NAME='Coordenador_G']/VALUE]]></XPATH>
      </FIELD>
      <FIELD type="AdditionalFields" label="Data_Reuniao" source-type="AdditionalFields">
        <TAG><![CDATA[#PRIMEIROPROCESSO:CA:Data_Reuniao#]]></TAG>
        <VALUE><![CDATA[#PRIMEIROPROCESSO:CA:Data_Reuniao#]]></VALUE>
        <XPATH><![CDATA[/CARD/FIELDS/FIELD[NAME='Data_Reuniao']/VALUE]]></XPATH>
      </FIELD>
      <FIELD type="AdditionalFields" label="Dec_Fav_Rec" source-type="AdditionalFields">
        <TAG><![CDATA[#PRIMEIROPROCESSO:CA:Dec_Fav_Rec#]]></TAG>
        <VALUE><![CDATA[#PRIMEIROPROCESSO:CA:Dec_Fav_Rec#]]></VALUE>
        <XPATH><![CDATA[/CARD/FIELDS/FIELD[NAME='Dec_Fav_Rec']/VALUE]]></XPATH>
      </FIELD>
      <FIELD type="AdditionalFields" label="Desig_Public" source-type="AdditionalFields">
        <TAG><![CDATA[#PRIMEIROPROCESSO:CA:Desig_Public#]]></TAG>
        <VALUE><![CDATA[#PRIMEIROPROCESSO:CA:Desig_Public#]]></VALUE>
        <XPATH><![CDATA[/CARD/FIELDS/FIELD[NAME='Desig_Public']/VALUE]]></XPATH>
      </FIELD>
      <FIELD type="AdditionalFields" label="Destino" source-type="AdditionalFields">
        <TAG><![CDATA[#PRIMEIROPROCESSO:CA:Destino#]]></TAG>
        <VALUE><![CDATA[#PRIMEIROPROCESSO:CA:Destino#]]></VALUE>
        <XPATH><![CDATA[/CARD/FIELDS/FIELD[NAME='Destino']/VALUE]]></XPATH>
      </FIELD>
      <FIELD type="AdditionalFields" label="Distribuicao" source-type="AdditionalFields">
        <TAG><![CDATA[#PRIMEIROPROCESSO:CA:Distribuicao#]]></TAG>
        <VALUE><![CDATA[#PRIMEIROPROCESSO:CA:Distribuicao#]]></VALUE>
        <XPATH><![CDATA[/CARD/FIELDS/FIELD[NAME='Distribuicao']/VALUE]]></XPATH>
      </FIELD>
      <FIELD type="AdditionalFields" label="Dt_env_resp" source-type="AdditionalFields">
        <TAG><![CDATA[#PRIMEIROPROCESSO:CA:Dt_env_resp#]]></TAG>
        <VALUE><![CDATA[#PRIMEIROPROCESSO:CA:Dt_env_resp#]]></VALUE>
        <XPATH><![CDATA[/CARD/FIELDS/FIELD[NAME='Dt_env_resp']/VALUE]]></XPATH>
      </FIELD>
      <FIELD type="AdditionalFields" label="Dt_lim_resp" source-type="AdditionalFields">
        <TAG><![CDATA[#PRIMEIROPROCESSO:CA:Dt_lim_resp#]]></TAG>
        <VALUE><![CDATA[#PRIMEIROPROCESSO:CA:Dt_lim_resp#]]></VALUE>
        <XPATH><![CDATA[/CARD/FIELDS/FIELD[NAME='Dt_lim_resp']/VALUE]]></XPATH>
      </FIELD>
      <FIELD type="AdditionalFields" label="Dt_v_final" source-type="AdditionalFields">
        <TAG><![CDATA[#PRIMEIROPROCESSO:CA:Dt_v_final#]]></TAG>
        <VALUE><![CDATA[#PRIMEIROPROCESSO:CA:Dt_v_final#]]></VALUE>
        <XPATH><![CDATA[/CARD/FIELDS/FIELD[NAME='Dt_v_final']/VALUE]]></XPATH>
      </FIELD>
      <FIELD type="AdditionalFields" label="Ent_Visada" source-type="AdditionalFields">
        <TAG><![CDATA[#PRIMEIROPROCESSO:CA:Ent_Visada#]]></TAG>
        <VALUE><![CDATA[#PRIMEIROPROCESSO:CA:Ent_Visada#]]></VALUE>
        <XPATH><![CDATA[/CARD/FIELDS/FIELD[NAME='Ent_Visada']/VALUE]]></XPATH>
      </FIELD>
      <FIELD type="AdditionalFields" label="Env_Proced" source-type="AdditionalFields">
        <TAG><![CDATA[#PRIMEIROPROCESSO:CA:Env_Proced#]]></TAG>
        <VALUE><![CDATA[#PRIMEIROPROCESSO:CA:Env_Proced#]]></VALUE>
        <XPATH><![CDATA[/CARD/FIELDS/FIELD[NAME='Env_Proced']/VALUE]]></XPATH>
      </FIELD>
      <FIELD type="AdditionalFields" label="Form_Tratam" source-type="AdditionalFields">
        <TAG><![CDATA[#PRIMEIROPROCESSO:CA:Form_Tratam#]]></TAG>
        <VALUE><![CDATA[#PRIMEIROPROCESSO:CA:Form_Tratam#]]></VALUE>
        <XPATH><![CDATA[/CARD/FIELDS/FIELD[NAME='Form_Tratam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N_Casos" source-type="AdditionalFields">
        <TAG><![CDATA[#PRIMEIROPROCESSO:CA:N_Casos#]]></TAG>
        <VALUE><![CDATA[#PRIMEIROPROCESSO:CA:N_Casos#]]></VALUE>
        <XPATH><![CDATA[/CARD/FIELDS/FIELD[NAME='N_Casos']/VALUE]]></XPATH>
      </FIELD>
      <FIELD type="AdditionalFields" label="N_Circular" source-type="AdditionalFields">
        <TAG><![CDATA[#PRIMEIROPROCESSO:CA:N_Circular#]]></TAG>
        <VALUE><![CDATA[#PRIMEIROPROCESSO:CA:N_Circular#]]></VALUE>
        <XPATH><![CDATA[/CARD/FIELDS/FIELD[NAME='N_Circular']/VALUE]]></XPATH>
      </FIELD>
      <FIELD type="AdditionalFields" label="N_Con_Pub" source-type="AdditionalFields">
        <TAG><![CDATA[#PRIMEIROPROCESSO:CA:N_Con_Pub#]]></TAG>
        <VALUE><![CDATA[#PRIMEIROPROCESSO:CA:N_Con_Pub#]]></VALUE>
        <XPATH><![CDATA[/CARD/FIELDS/FIELD[NAME='N_Con_Pub']/VALUE]]></XPATH>
      </FIELD>
      <FIELD type="AdditionalFields" label="N_N_Regulam" source-type="AdditionalFields">
        <TAG><![CDATA[#PRIMEIROPROCESSO:CA:N_N_Regulam#]]></TAG>
        <VALUE><![CDATA[#PRIMEIROPROCESSO:CA:N_N_Regulam#]]></VALUE>
        <XPATH><![CDATA[/CARD/FIELDS/FIELD[NAME='N_N_Regulam']/VALUE]]></XPATH>
      </FIELD>
      <FIELD type="AdditionalFields" label="Nc_Rv_Procd" source-type="AdditionalFields">
        <TAG><![CDATA[#PRIMEIROPROCESSO:CA:Nc_Rv_Procd#]]></TAG>
        <VALUE><![CDATA[#PRIMEIROPROCESSO:CA:Nc_Rv_Procd#]]></VALUE>
        <XPATH><![CDATA[/CARD/FIELDS/FIELD[NAME='Nc_Rv_Procd']/VALUE]]></XPATH>
      </FIELD>
      <FIELD type="AdditionalFields" label="Num_P_Leg" source-type="AdditionalFields">
        <TAG><![CDATA[#PRIMEIROPROCESSO:CA:Num_P_Leg#]]></TAG>
        <VALUE><![CDATA[#PRIMEIROPROCESSO:CA:Num_P_Leg#]]></VALUE>
        <XPATH><![CDATA[/CARD/FIELDS/FIELD[NAME='Num_P_Leg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Num_Ref_Viag" source-type="AdditionalFields">
        <TAG><![CDATA[#PRIMEIROPROCESSO:CA:Num_Ref_Viag#]]></TAG>
        <VALUE><![CDATA[#PRIMEIROPROCESSO:CA:Num_Ref_Viag#]]></VALUE>
        <XPATH><![CDATA[/CARD/FIELDS/FIELD[NAME='Num_Ref_Viag']/VALUE]]></XPATH>
      </FIELD>
      <FIELD type="AdditionalFields" label="Ord_Jur_C" source-type="AdditionalFields">
        <TAG><![CDATA[#PRIMEIROPROCESSO:CA:Ord_Jur_C#]]></TAG>
        <VALUE><![CDATA[#PRIMEIROPROCESSO:CA:Ord_Jur_C#]]></VALUE>
        <XPATH><![CDATA[/CARD/FIELDS/FIELD[NAME='Ord_Jur_C']/VALUE]]></XPATH>
      </FIELD>
      <FIELD type="AdditionalFields" label="Orig_Extern" source-type="AdditionalFields">
        <TAG><![CDATA[#PRIMEIROPROCESSO:CA:Orig_Extern#]]></TAG>
        <VALUE><![CDATA[#PRIMEIROPROCESSO:CA:Orig_Extern#]]></VALUE>
        <XPATH><![CDATA[/CARD/FIELDS/FIELD[NAME='Orig_Extern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Origem_Int" source-type="AdditionalFields">
        <TAG><![CDATA[#PRIMEIROPROCESSO:CA:Origem_Int#]]></TAG>
        <VALUE><![CDATA[#PRIMEIROPROCESSO:CA:Origem_Int#]]></VALUE>
        <XPATH><![CDATA[/CARD/FIELDS/FIELD[NAME='Origem_Int']/VALUE]]></XPATH>
      </FIELD>
      <FIELD type="AdditionalFields" label="Partes" source-type="AdditionalFields">
        <TAG><![CDATA[#PRIMEIROPROCESSO:CA:Partes#]]></TAG>
        <VALUE><![CDATA[#PRIMEIROPROCESSO:CA:Partes#]]></VALUE>
        <XPATH><![CDATA[/CARD/FIELDS/FIELD[NAME='Partes']/VALUE]]></XPATH>
      </FIELD>
      <FIELD type="AdditionalFields" label="Ponto_Sit" source-type="AdditionalFields">
        <TAG><![CDATA[#PRIMEIROPROCESSO:CA:Ponto_Sit#]]></TAG>
        <VALUE><![CDATA[#PRIMEIROPROCESSO:CA:Ponto_Sit#]]></VALUE>
        <XPATH><![CDATA[/CARD/FIELDS/FIELD[NAME='Ponto_Sit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Proc_Compl" source-type="AdditionalFields">
        <TAG><![CDATA[#PRIMEIROPROCESSO:CA:Proc_Compl#]]></TAG>
        <VALUE><![CDATA[#PRIMEIROPROCESSO:CA:Proc_Compl#]]></VALUE>
        <XPATH><![CDATA[/CARD/FIELDS/FIELD[NAME='Proc_Compl']/VALUE]]></XPATH>
      </FIELD>
      <FIELD type="AdditionalFields" label="Ramo" source-type="AdditionalFields">
        <TAG><![CDATA[#PRIMEIROPROCESSO:CA:Ramo#]]></TAG>
        <VALUE><![CDATA[#PRIMEIROPROCESSO:CA:Ramo#]]></VALUE>
        <XPATH><![CDATA[/CARD/FIELDS/FIELD[NAME='Ramo']/VALUE]]></XPATH>
      </FIELD>
      <FIELD type="AdditionalFields" label="Ref_Carta" source-type="AdditionalFields">
        <TAG><![CDATA[#PRIMEIROPROCESSO:CA:Ref_Carta#]]></TAG>
        <VALUE><![CDATA[#PRIMEIROPROCESSO:CA:Ref_Carta#]]></VALUE>
        <XPATH><![CDATA[/CARD/FIELDS/FIELD[NAME='Ref_Carta']/VALUE]]></XPATH>
      </FIELD>
      <FIELD type="AdditionalFields" label="Ref_Int" source-type="AdditionalFields">
        <TAG><![CDATA[#PRIMEIROPROCESSO:CA:Ref_Int#]]></TAG>
        <VALUE><![CDATA[#PRIMEIROPROCESSO:CA:Ref_Int#]]></VALUE>
        <XPATH><![CDATA[/CARD/FIELDS/FIELD[NAME='Ref_Int']/VALUE]]></XPATH>
      </FIELD>
      <FIELD type="AdditionalFields" label="Relator" source-type="AdditionalFields">
        <TAG><![CDATA[#PRIMEIROPROCESSO:CA:Relator#]]></TAG>
        <VALUE><![CDATA[#PRIMEIROPROCESSO:CA:Relator#]]></VALUE>
        <XPATH><![CDATA[/CARD/FIELDS/FIELD[NAME='Relator']/VALUE]]></XPATH>
      </FIELD>
      <FIELD type="AdditionalFields" label="Resp_Equipa_DCM" source-type="AdditionalFields">
        <TAG><![CDATA[#PRIMEIROPROCESSO:CA:Resp_Equipa_DCM#]]></TAG>
        <VALUE><![CDATA[#PRIMEIROPROCESSO:CA:Resp_Equipa_DCM#]]></VALUE>
        <XPATH><![CDATA[/CARD/FIELDS/FIELD[NAME='Resp_Equipa_DCM']/VALUE]]></XPATH>
      </FIELD>
      <FIELD type="AdditionalFields" label="Resultado" source-type="AdditionalFields">
        <TAG><![CDATA[#PRIMEIROPROCESSO:CA:Resultado#]]></TAG>
        <VALUE><![CDATA[#PRIMEIROPROCESSO:CA:Resultado#]]></VALUE>
        <XPATH><![CDATA[/CARD/FIELDS/FIELD[NAME='Resultado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Tempo_vida" source-type="AdditionalFields">
        <TAG><![CDATA[#PRIMEIROPROCESSO:CA:Tempo_vida#]]></TAG>
        <VALUE><![CDATA[#PRIMEIROPROCESSO:CA:Tempo_vida#]]></VALUE>
        <XPATH><![CDATA[/CARD/FIELDS/FIELD[NAME='Tempo_vida']/VALUE]]></XPATH>
      </FIELD>
      <FIELD type="AdditionalFields" label="Tipo_DCM" source-type="AdditionalFields">
        <TAG><![CDATA[#PRIMEIROPROCESSO:CA:Tipo_DCM#]]></TAG>
        <VALUE><![CDATA[#PRIMEIROPROCESSO:CA:Tipo_DCM#]]></VALUE>
        <XPATH><![CDATA[/CARD/FIELDS/FIELD[NAME='Tipo_DCM']/VALUE]]></XPATH>
      </FIELD>
      <FIELD type="AdditionalFields" label="Tipo_Reuniao" source-type="AdditionalFields">
        <TAG><![CDATA[#PRIMEIROPROCESSO:CA:Tipo_Reuniao#]]></TAG>
        <VALUE><![CDATA[#PRIMEIROPROCESSO:CA:Tipo_Reuniao#]]></VALUE>
        <XPATH><![CDATA[/CARD/FIELDS/FIELD[NAME='Tipo_Reuniao']/VALUE]]></XPATH>
      </FIELD>
      <FIELD type="AdditionalFields" label="Tipologia" source-type="AdditionalFields">
        <TAG><![CDATA[#PRIMEIROPROCESSO:CA:Tipologia#]]></TAG>
        <VALUE><![CDATA[#PRIMEIROPROCESSO:CA:Tipologia#]]></VALUE>
        <XPATH><![CDATA[/CARD/FIELDS/FIELD[NAME='Tipologia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Equipa_DSS" source-type="AdditionalFields">
        <TAG><![CDATA[#PRIMEIROPROCESSO:CA:Equipa_DSS#]]></TAG>
        <VALUE><![CDATA[#PRIMEIROPROCESSO:CA:Equipa_DSS#]]></VALUE>
        <XPATH><![CDATA[/CARD/FIELDS/FIELD[NAME='Equipa_DSS']/VALUE]]></XPATH>
      </FIELD>
      <FIELD type="AdditionalFields" label="Equipa_DSF" source-type="AdditionalFields">
        <TAG><![CDATA[#PRIMEIROPROCESSO:CA:Equipa_DSF#]]></TAG>
        <VALUE><![CDATA[#PRIMEIROPROCESSO:CA:Equipa_DSF#]]></VALUE>
        <XPATH><![CDATA[/CARD/FIELDS/FIELD[NAME='Equipa_DSF']/VALUE]]></XPATH>
      </FIELD>
      <FIELD type="AdditionalFields" label="Equipa_DCM" source-type="AdditionalFields">
        <TAG><![CDATA[#PRIMEIROPROCESSO:CA:Equipa_DCM#]]></TAG>
        <VALUE><![CDATA[#PRIMEIROPROCESSO:CA:Equipa_DCM#]]></VALUE>
        <XPATH><![CDATA[/CARD/FIELDS/FIELD[NAME='Equipa_DCM']/VALUE]]></XPATH>
      </FIELD>
      <FIELD type="AdditionalFields" label="Resp_Equipa_DSS" source-type="AdditionalFields">
        <TAG><![CDATA[#PRIMEIROPROCESSO:CA:Resp_Equipa_DSS#]]></TAG>
        <VALUE><![CDATA[#PRIMEIROPROCESSO:CA:Resp_Equipa_DSS#]]></VALUE>
        <XPATH><![CDATA[/CARD/FIELDS/FIELD[NAME='Resp_Equipa_DSS']/VALUE]]></XPATH>
      </FIELD>
      <FIELD type="AdditionalFields" label="Resp_Equipa_DSF" source-type="AdditionalFields">
        <TAG><![CDATA[#PRIMEIROPROCESSO:CA:Resp_Equipa_DSF#]]></TAG>
        <VALUE><![CDATA[#PRIMEIROPROCESSO:CA:Resp_Equipa_DSF#]]></VALUE>
        <XPATH><![CDATA[/CARD/FIELDS/FIELD[NAME='Resp_Equipa_DSF']/VALUE]]></XPATH>
      </FIELD>
      <FIELD type="AdditionalFields" label="Ent_Nomes" source-type="AdditionalFields">
        <TAG><![CDATA[#PRIMEIROPROCESSO:CA:Ent_Nomes#]]></TAG>
        <VALUE><![CDATA[#PRIMEIROPROCESSO:CA:Ent_Nomes#]]></VALUE>
        <XPATH><![CDATA[/CARD/FIELDS/FIELD[NAME='Ent_Nomes']/VALUE]]></XPATH>
      </FIELD>
      <FIELD type="AdditionalFields" label="Ent_Codigos" source-type="AdditionalFields">
        <TAG><![CDATA[#PRIMEIROPROCESSO:CA:Ent_Codigos#]]></TAG>
        <VALUE><![CDATA[#PRIMEIROPROCESSO:CA:Ent_Codigos#]]></VALUE>
        <XPATH><![CDATA[/CARD/FIELDS/FIELD[NAME='Ent_Codigos']/VALUE]]></XPATH>
      </FIELD>
      <FIELD type="AdditionalFields" label="Atrib_Equipa" source-type="AdditionalFields">
        <TAG><![CDATA[#PRIMEIROPROCESSO:CA:Atrib_Equipa#]]></TAG>
        <VALUE><![CDATA[#PRIMEIROPROCESSO:CA:Atrib_Equipa#]]></VALUE>
        <XPATH><![CDATA[/CARD/FIELDS/FIELD[NAME='Atrib_Equipa']/VALUE]]></XPATH>
      </FIELD>
      <FIELD type="AdditionalFields" label="Gestor" source-type="AdditionalFields">
        <TAG><![CDATA[#PRIMEIROPROCESSO:CA:Gestor#]]></TAG>
        <VALUE><![CDATA[#PRIMEIROPROCESSO:CA:Gestor#]]></VALUE>
        <XPATH><![CDATA[/CARD/FIELDS/FIELD[NAME='Gestor']/VALUE]]></XPATH>
      </FIELD>
      <FIELD type="AdditionalFields" label="Gestor2" source-type="AdditionalFields">
        <TAG><![CDATA[#PRIMEIROPROCESSO:CA:Gestor2#]]></TAG>
        <VALUE><![CDATA[#PRIMEIROPROCESSO:CA:Gestor2#]]></VALUE>
        <XPATH><![CDATA[/CARD/FIELDS/FIELD[NAME='Gestor2']/VALUE]]></XPATH>
      </FIELD>
      <FIELD type="AdditionalFields" label="Origem_Exterior" source-type="AdditionalFields">
        <TAG><![CDATA[#PRIMEIROPROCESSO:CA:Origem_Exterior#]]></TAG>
        <VALUE><![CDATA[#PRIMEIROPROCESSO:CA:Origem_Exterior#]]></VALUE>
        <XPATH><![CDATA[/CARD/FIELDS/FIELD[NAME='Origem_Exterior']/VALUE]]></XPATH>
      </FIELD>
      <FIELD type="AdditionalFields" label="OrigemDJU" source-type="AdditionalFields">
        <TAG><![CDATA[#PRIMEIROPROCESSO:CA:OrigemDJU#]]></TAG>
        <VALUE><![CDATA[#PRIMEIROPROCESSO:CA:OrigemDJU#]]></VALUE>
        <XPATH><![CDATA[/CARD/FIELDS/FIELD[NAME='OrigemDJU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ivelPrioridade" source-type="AdditionalFields">
        <TAG><![CDATA[#PRIMEIROPROCESSO:CA:NivelPrioridade#]]></TAG>
        <VALUE><![CDATA[#PRIMEIROPROCESSO:CA:NivelPrioridade#]]></VALUE>
        <XPATH><![CDATA[/CARD/FIELDS/FIELD[NAME='NivelPrioridade']/VALUE]]></XPATH>
      </FIELD>
      <FIELD type="AdditionalFields" label="Estado_DJU" source-type="AdditionalFields">
        <TAG><![CDATA[#PRIMEIROPROCESSO:CA:Estado_DJU#]]></TAG>
        <VALUE><![CDATA[#PRIMEIROPROCESSO:CA:Estado_DJU#]]></VALUE>
        <XPATH><![CDATA[/CARD/FIELDS/FIELD[NAME='Estado_DJU']/VALUE]]></XPATH>
      </FIELD>
      <FIELD type="AdditionalFields" label="Data_instaur" source-type="AdditionalFields">
        <TAG><![CDATA[#PRIMEIROPROCESSO:CA:Data_instaur#]]></TAG>
        <VALUE><![CDATA[#PRIMEIROPROCESSO:CA:Data_instaur#]]></VALUE>
        <XPATH><![CDATA[/CARD/FIELDS/FIELD[NAME='Data_instaur']/VALUE]]></XPATH>
      </FIELD>
      <FIELD type="AdditionalFields" label="Data_Conclusao" source-type="AdditionalFields">
        <TAG><![CDATA[#PRIMEIROPROCESSO:CA:Data_Conclusao#]]></TAG>
        <VALUE><![CDATA[#PRIMEIROPROCESSO:CA:Data_Conclusao#]]></VALUE>
        <XPATH><![CDATA[/CARD/FIELDS/FIELD[NAME='Data_Conclusao']/VALUE]]></XPATH>
      </FIELD>
      <FIELD type="AdditionalFields" label="N_aut_notícia" source-type="AdditionalFields">
        <TAG><![CDATA[#PRIMEIROPROCESSO:CA:N_aut_notícia#]]></TAG>
        <VALUE><![CDATA[#PRIMEIROPROCESSO:CA:N_aut_notícia#]]></VALUE>
        <XPATH><![CDATA[/CARD/FIELDS/FIELD[NAME='N_aut_notícia']/VALUE]]></XPATH>
      </FIELD>
      <FIELD type="AdditionalFields" label="Artigo_Violado" source-type="AdditionalFields">
        <TAG><![CDATA[#PRIMEIROPROCESSO:CA:Artigo_Violado#]]></TAG>
        <VALUE><![CDATA[#PRIMEIROPROCESSO:CA:Artigo_Violado#]]></VALUE>
        <XPATH><![CDATA[/CARD/FIELDS/FIELD[NAME='Artigo_Violado']/VALUE]]></XPATH>
      </FIELD>
      <FIELD type="AdditionalFields" label="N_Art_Violado" source-type="AdditionalFields">
        <TAG><![CDATA[#PRIMEIROPROCESSO:CA:N_Art_Violado#]]></TAG>
        <VALUE><![CDATA[#PRIMEIROPROCESSO:CA:N_Art_Violado#]]></VALUE>
        <XPATH><![CDATA[/CARD/FIELDS/FIELD[NAME='N_Art_Violado']/VALUE]]></XPATH>
      </FIELD>
      <FIELD type="AdditionalFields" label="Al_Art_Violado" source-type="AdditionalFields">
        <TAG><![CDATA[#PRIMEIROPROCESSO:CA:Al_Art_Violado#]]></TAG>
        <VALUE><![CDATA[#PRIMEIROPROCESSO:CA:Al_Art_Violado#]]></VALUE>
        <XPATH><![CDATA[/CARD/FIELDS/FIELD[NAME='Al_Art_Violado']/VALUE]]></XPATH>
      </FIELD>
      <FIELD type="AdditionalFields" label="Sub_Art_Violado" source-type="AdditionalFields">
        <TAG><![CDATA[#PRIMEIROPROCESSO:CA:Sub_Art_Violado#]]></TAG>
        <VALUE><![CDATA[#PRIMEIROPROCESSO:CA:Sub_Art_Violado#]]></VALUE>
        <XPATH><![CDATA[/CARD/FIELDS/FIELD[NAME='Sub_Art_Violado']/VALUE]]></XPATH>
      </FIELD>
      <FIELD type="AdditionalFields" label="Sancao_Prevista" source-type="AdditionalFields">
        <TAG><![CDATA[#PRIMEIROPROCESSO:CA:Sancao_Prevista#]]></TAG>
        <VALUE><![CDATA[#PRIMEIROPROCESSO:CA:Sancao_Prevista#]]></VALUE>
        <XPATH><![CDATA[/CARD/FIELDS/FIELD[NAME='Sancao_Prevista']/VALUE]]></XPATH>
      </FIELD>
      <FIELD type="AdditionalFields" label="N_Sanc_Prevista" source-type="AdditionalFields">
        <TAG><![CDATA[#PRIMEIROPROCESSO:CA:N_Sanc_Prevista#]]></TAG>
        <VALUE><![CDATA[#PRIMEIROPROCESSO:CA:N_Sanc_Prevista#]]></VALUE>
        <XPATH><![CDATA[/CARD/FIELDS/FIELD[NAME='N_Sanc_Prevista']/VALUE]]></XPATH>
      </FIELD>
      <FIELD type="AdditionalFields" label="Data_Apr_Defesa" source-type="AdditionalFields">
        <TAG><![CDATA[#PRIMEIROPROCESSO:CA:Data_Apr_Defesa#]]></TAG>
        <VALUE><![CDATA[#PRIMEIROPROCESSO:CA:Data_Apr_Defesa#]]></VALUE>
        <XPATH><![CDATA[/CARD/FIELDS/FIELD[NAME='Data_Apr_Defesa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Decisao" source-type="AdditionalFields">
        <TAG><![CDATA[#PRIMEIROPROCESSO:CA:Decisao#]]></TAG>
        <VALUE><![CDATA[#PRIMEIROPROCESSO:CA:Decisao#]]></VALUE>
        <XPATH><![CDATA[/CARD/FIELDS/FIELD[NAME='Decisao']/VALUE]]></XPATH>
      </FIELD>
      <FIELD type="AdditionalFields" label="SuspensaoCoima" source-type="AdditionalFields">
        <TAG><![CDATA[#PRIMEIROPROCESSO:CA:SuspensaoCoima#]]></TAG>
        <VALUE><![CDATA[#PRIMEIROPROCESSO:CA:SuspensaoCoima#]]></VALUE>
        <XPATH><![CDATA[/CARD/FIELDS/FIELD[NAME='SuspensaoCoima']/VALUE]]></XPATH>
      </FIELD>
      <FIELD type="AdditionalFields" label="Sancoes_Acess" source-type="AdditionalFields">
        <TAG><![CDATA[#PRIMEIROPROCESSO:CA:Sancoes_Acess#]]></TAG>
        <VALUE><![CDATA[#PRIMEIROPROCESSO:CA:Sancoes_Acess#]]></VALUE>
        <XPATH><![CDATA[/CARD/FIELDS/FIELD[NAME='Sancoes_Acess']/VALUE]]></XPATH>
      </FIELD>
      <FIELD type="AdditionalFields" label="Valor_Coima" source-type="AdditionalFields">
        <TAG><![CDATA[#PRIMEIROPROCESSO:CA:Valor_Coima#]]></TAG>
        <VALUE><![CDATA[#PRIMEIROPROCESSO:CA:Valor_Coima#]]></VALUE>
        <XPATH><![CDATA[/CARD/FIELDS/FIELD[NAME='Valor_Coima']/VALUE]]></XPATH>
      </FIELD>
      <FIELD type="AdditionalFields" label="N_DUC" source-type="AdditionalFields">
        <TAG><![CDATA[#PRIMEIROPROCESSO:CA:N_DUC#]]></TAG>
        <VALUE><![CDATA[#PRIMEIROPROCESSO:CA:N_DUC#]]></VALUE>
        <XPATH><![CDATA[/CARD/FIELDS/FIELD[NAME='N_DUC']/VALUE]]></XPATH>
      </FIELD>
      <FIELD type="AdditionalFields" label="Data_Pgto_Coima" source-type="AdditionalFields">
        <TAG><![CDATA[#PRIMEIROPROCESSO:CA:Data_Pgto_Coima#]]></TAG>
        <VALUE><![CDATA[#PRIMEIROPROCESSO:CA:Data_Pgto_Coima#]]></VALUE>
        <XPATH><![CDATA[/CARD/FIELDS/FIELD[NAME='Data_Pgto_Coima']/VALUE]]></XPATH>
      </FIELD>
      <FIELD type="AdditionalFields" label="Data_trans_julg" source-type="AdditionalFields">
        <TAG><![CDATA[#PRIMEIROPROCESSO:CA:Data_trans_julg#]]></TAG>
        <VALUE><![CDATA[#PRIMEIROPROCESSO:CA:Data_trans_julg#]]></VALUE>
        <XPATH><![CDATA[/CARD/FIELDS/FIELD[NAME='Data_trans_julg']/VALUE]]></XPATH>
      </FIELD>
      <FIELD type="AdditionalFields" label="Impug_Judicial" source-type="AdditionalFields">
        <TAG><![CDATA[#PRIMEIROPROCESSO:CA:Impug_Judicial#]]></TAG>
        <VALUE><![CDATA[#PRIMEIROPROCESSO:CA:Impug_Judicial#]]></VALUE>
        <XPATH><![CDATA[/CARD/FIELDS/FIELD[NAME='Impug_Judicial']/VALUE]]></XPATH>
      </FIELD>
      <FIELD type="AdditionalFields" label="Mandatario_ISP" source-type="AdditionalFields">
        <TAG><![CDATA[#PRIMEIROPROCESSO:CA:Mandatario_ISP#]]></TAG>
        <VALUE><![CDATA[#PRIMEIROPROCESSO:CA:Mandatario_ISP#]]></VALUE>
        <XPATH><![CDATA[/CARD/FIELDS/FIELD[NAME='Mandatario_ISP']/VALUE]]></XPATH>
      </FIELD>
      <FIELD type="AdditionalFields" label="Tribunal_Recurs" source-type="AdditionalFields">
        <TAG><![CDATA[#PRIMEIROPROCESSO:CA:Tribunal_Recurs#]]></TAG>
        <VALUE><![CDATA[#PRIMEIROPROCESSO:CA:Tribunal_Recurs#]]></VALUE>
        <XPATH><![CDATA[/CARD/FIELDS/FIELD[NAME='Tribunal_Recurs']/VALUE]]></XPATH>
      </FIELD>
      <FIELD type="AdditionalFields" label="Juizo" source-type="AdditionalFields">
        <TAG><![CDATA[#PRIMEIROPROCESSO:CA:Juizo#]]></TAG>
        <VALUE><![CDATA[#PRIMEIROPROCESSO:CA:Juizo#]]></VALUE>
        <XPATH><![CDATA[/CARD/FIELDS/FIELD[NAME='Juizo']/VALUE]]></XPATH>
      </FIELD>
      <FIELD type="AdditionalFields" label="N_Proc_Tribunal" source-type="AdditionalFields">
        <TAG><![CDATA[#PRIMEIROPROCESSO:CA:N_Proc_Tribunal#]]></TAG>
        <VALUE><![CDATA[#PRIMEIROPROCESSO:CA:N_Proc_Tribunal#]]></VALUE>
        <XPATH><![CDATA[/CARD/FIELDS/FIELD[NAME='N_Proc_Tribunal']/VALUE]]></XPATH>
      </FIELD>
      <FIELD type="AdditionalFields" label="Julgamentos" source-type="AdditionalFields">
        <TAG><![CDATA[#PRIMEIROPROCESSO:CA:Julgamentos#]]></TAG>
        <VALUE><![CDATA[#PRIMEIROPROCESSO:CA:Julgamentos#]]></VALUE>
        <XPATH><![CDATA[/CARD/FIELDS/FIELD[NAME='Julgamentos']/VALUE]]></XPATH>
      </FIELD>
      <FIELD type="AdditionalFields" label="Testem_ISP_Conv" source-type="AdditionalFields">
        <TAG><![CDATA[#PRIMEIROPROCESSO:CA:Testem_ISP_Conv#]]></TAG>
        <VALUE><![CDATA[#PRIMEIROPROCESSO:CA:Testem_ISP_Conv#]]></VALUE>
        <XPATH><![CDATA[/CARD/FIELDS/FIELD[NAME='Testem_ISP_Conv']/VALUE]]></XPATH>
      </FIELD>
      <FIELD type="AdditionalFields" label="Recurso_Relacao" source-type="AdditionalFields">
        <TAG><![CDATA[#PRIMEIROPROCESSO:CA:Recurso_Relacao#]]></TAG>
        <VALUE><![CDATA[#PRIMEIROPROCESSO:CA:Recurso_Relacao#]]></VALUE>
        <XPATH><![CDATA[/CARD/FIELDS/FIELD[NAME='Recurso_Relacao']/VALUE]]></XPATH>
      </FIELD>
      <FIELD type="AdditionalFields" label="Res_Impug_jud" source-type="AdditionalFields">
        <TAG><![CDATA[#PRIMEIROPROCESSO:CA:Res_Impug_jud#]]></TAG>
        <VALUE><![CDATA[#PRIMEIROPROCESSO:CA:Res_Impug_jud#]]></VALUE>
        <XPATH><![CDATA[/CARD/FIELDS/FIELD[NAME='Res_Impug_jud']/VALUE]]></XPATH>
      </FIELD>
      <FIELD type="AdditionalFields" label="N_Cert_Proc_Exc" source-type="AdditionalFields">
        <TAG><![CDATA[#PRIMEIROPROCESSO:CA:N_Cert_Proc_Exc#]]></TAG>
        <VALUE><![CDATA[#PRIMEIROPROCESSO:CA:N_Cert_Proc_Exc#]]></VALUE>
        <XPATH><![CDATA[/CARD/FIELDS/FIELD[NAME='N_Cert_Proc_Exc']/VALUE]]></XPATH>
      </FIELD>
      <FIELD type="AdditionalFields" label="Proc_Materializ" source-type="AdditionalFields">
        <TAG><![CDATA[#PRIMEIROPROCESSO:CA:Proc_Materializ#]]></TAG>
        <VALUE><![CDATA[#PRIMEIROPROCESSO:CA:Proc_Materializ#]]></VALUE>
        <XPATH><![CDATA[/CARD/FIELDS/FIELD[NAME='Proc_Materializ']/VALUE]]></XPATH>
      </FIELD>
      <FIELD type="AdditionalFields" label="Nome_Arguido" source-type="AdditionalFields">
        <TAG><![CDATA[#PRIMEIROPROCESSO:CA:Nome_Arguido#]]></TAG>
        <VALUE><![CDATA[#PRIMEIROPROCESSO:CA:Nome_Arguido#]]></VALUE>
        <XPATH><![CDATA[/CARD/FIELDS/FIELD[NAME='Nome_Arguido']/VALUE]]></XPATH>
      </FIELD>
      <FIELD type="AdditionalFields" label="Tipo_Arguido" source-type="AdditionalFields">
        <TAG><![CDATA[#PRIMEIROPROCESSO:CA:Tipo_Arguido#]]></TAG>
        <VALUE><![CDATA[#PRIMEIROPROCESSO:CA:Tipo_Arguido#]]></VALUE>
        <XPATH><![CDATA[/CARD/FIELDS/FIELD[NAME='Tipo_Arguid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ub_Sancao_prev" source-type="AdditionalFields">
        <TAG><![CDATA[#PRIMEIROPROCESSO:CA:Sub_Sancao_prev#]]></TAG>
        <VALUE><![CDATA[#PRIMEIROPROCESSO:CA:Sub_Sancao_prev#]]></VALUE>
        <XPATH><![CDATA[/CARD/FIELDS/FIELD[NAME='Sub_Sancao_prev']/VALUE]]></XPATH>
      </FIELD>
      <FIELD type="AdditionalFields" label="Tecn_Resp_DSF" source-type="AdditionalFields">
        <TAG><![CDATA[#PRIMEIROPROCESSO:CA:Tecn_Resp_DSF#]]></TAG>
        <VALUE><![CDATA[#PRIMEIROPROCESSO:CA:Tecn_Resp_DSF#]]></VALUE>
        <XPATH><![CDATA[/CARD/FIELDS/FIELD[NAME='Tecn_Resp_DSF']/VALUE]]></XPATH>
      </FIELD>
      <FIELD type="AdditionalFields" label="Tecn_Resp_DSS" source-type="AdditionalFields">
        <TAG><![CDATA[#PRIMEIROPROCESSO:CA:Tecn_Resp_DSS#]]></TAG>
        <VALUE><![CDATA[#PRIMEIROPROCESSO:CA:Tecn_Resp_DSS#]]></VALUE>
        <XPATH><![CDATA[/CARD/FIELDS/FIELD[NAME='Tecn_Resp_DSS']/VALUE]]></XPATH>
      </FIELD>
      <FIELD type="AdditionalFields" label="Tecn_Resp_DCM" source-type="AdditionalFields">
        <TAG><![CDATA[#PRIMEIROPROCESSO:CA:Tecn_Resp_DCM#]]></TAG>
        <VALUE><![CDATA[#PRIMEIROPROCESSO:CA:Tecn_Resp_DCM#]]></VALUE>
        <XPATH><![CDATA[/CARD/FIELDS/FIELD[NAME='Tecn_Resp_DCM']/VALUE]]></XPATH>
      </FIELD>
      <FIELD type="AdditionalFields" label="Tecn_Resp_DARF" source-type="AdditionalFields">
        <TAG><![CDATA[#PRIMEIROPROCESSO:CA:Tecn_Resp_DARF#]]></TAG>
        <VALUE><![CDATA[#PRIMEIROPROCESSO:CA:Tecn_Resp_DARF#]]></VALUE>
        <XPATH><![CDATA[/CARD/FIELDS/FIELD[NAME='Tecn_Resp_DARF']/VALUE]]></XPATH>
      </FIELD>
      <FIELD type="AdditionalFields" label="Tecn_Resp_DARM" source-type="AdditionalFields">
        <TAG><![CDATA[#PRIMEIROPROCESSO:CA:Tecn_Resp_DARM#]]></TAG>
        <VALUE><![CDATA[#PRIMEIROPROCESSO:CA:Tecn_Resp_DARM#]]></VALUE>
        <XPATH><![CDATA[/CARD/FIELDS/FIELD[NAME='Tecn_Resp_DARM']/VALUE]]></XPATH>
      </FIELD>
      <FIELD type="AdditionalFields" label="Tecn_Resp_DES" source-type="AdditionalFields">
        <TAG><![CDATA[#PRIMEIROPROCESSO:CA:Tecn_Resp_DES#]]></TAG>
        <VALUE><![CDATA[#PRIMEIROPROCESSO:CA:Tecn_Resp_DES#]]></VALUE>
        <XPATH><![CDATA[/CARD/FIELDS/FIELD[NAME='Tecn_Resp_DES']/VALUE]]></XPATH>
      </FIELD>
      <FIELD type="AdditionalFields" label="Tecn_Resp_DRS" source-type="AdditionalFields">
        <TAG><![CDATA[#PRIMEIROPROCESSO:CA:Tecn_Resp_DRS#]]></TAG>
        <VALUE><![CDATA[#PRIMEIROPROCESSO:CA:Tecn_Resp_DRS#]]></VALUE>
        <XPATH><![CDATA[/CARD/FIELDS/FIELD[NAME='Tecn_Resp_DRS']/VALUE]]></XPATH>
      </FIELD>
      <FIELD type="AdditionalFields" label="Tecn_Resp_DPR" source-type="AdditionalFields">
        <TAG><![CDATA[#PRIMEIROPROCESSO:CA:Tecn_Resp_DPR#]]></TAG>
        <VALUE><![CDATA[#PRIMEIROPROCESSO:CA:Tecn_Resp_DPR#]]></VALUE>
        <XPATH><![CDATA[/CARD/FIELDS/FIELD[NAME='Tecn_Resp_DPR']/VALUE]]></XPATH>
      </FIELD>
      <FIELD type="AdditionalFields" label="Tecn_Resp_DJU" source-type="AdditionalFields">
        <TAG><![CDATA[#PRIMEIROPROCESSO:CA:Tecn_Resp_DJU#]]></TAG>
        <VALUE><![CDATA[#PRIMEIROPROCESSO:CA:Tecn_Resp_DJU#]]></VALUE>
        <XPATH><![CDATA[/CARD/FIELDS/FIELD[NAME='Tecn_Resp_DJU']/VALUE]]></XPATH>
      </FIELD>
      <FIELD type="AdditionalFields" label="TP_11.01.02" source-type="AdditionalFields">
        <TAG><![CDATA[#PRIMEIROPROCESSO:CA:TP_11.01.02#]]></TAG>
        <VALUE><![CDATA[#PRIMEIROPROCESSO:CA:TP_11.01.02#]]></VALUE>
        <XPATH><![CDATA[/CARD/FIELDS/FIELD[NAME='TP_11.01.02']/VALUE]]></XPATH>
      </FIELD>
      <FIELD type="AdditionalFields" label="TP_11.01.03" source-type="AdditionalFields">
        <TAG><![CDATA[#PRIMEIROPROCESSO:CA:TP_11.01.03#]]></TAG>
        <VALUE><![CDATA[#PRIMEIROPROCESSO:CA:TP_11.01.03#]]></VALUE>
        <XPATH><![CDATA[/CARD/FIELDS/FIELD[NAME='TP_11.01.03']/VALUE]]></XPATH>
      </FIELD>
      <FIELD type="AdditionalFields" label="TP_11.01.08" source-type="AdditionalFields">
        <TAG><![CDATA[#PRIMEIROPROCESSO:CA:TP_11.01.08#]]></TAG>
        <VALUE><![CDATA[#PRIMEIROPROCESSO:CA:TP_11.01.08#]]></VALUE>
        <XPATH><![CDATA[/CARD/FIELDS/FIELD[NAME='TP_11.01.08']/VALUE]]></XPATH>
      </FIELD>
      <FIELD type="AdditionalFields" label="TP_11.01.09" source-type="AdditionalFields">
        <TAG><![CDATA[#PRIMEIROPROCESSO:CA:TP_11.01.09#]]></TAG>
        <VALUE><![CDATA[#PRIMEIROPROCESSO:CA:TP_11.01.09#]]></VALUE>
        <XPATH><![CDATA[/CARD/FIELDS/FIELD[NAME='TP_11.01.09']/VALUE]]></XPATH>
      </FIELD>
      <FIELD type="AdditionalFields" label="TP_11.01.13" source-type="AdditionalFields">
        <TAG><![CDATA[#PRIMEIROPROCESSO:CA:TP_11.01.13#]]></TAG>
        <VALUE><![CDATA[#PRIMEIROPROCESSO:CA:TP_11.01.13#]]></VALUE>
        <XPATH><![CDATA[/CARD/FIELDS/FIELD[NAME='TP_11.01.13']/VALUE]]></XPATH>
      </FIELD>
      <FIELD type="AdditionalFields" label="TP_11.01.19.02" source-type="AdditionalFields">
        <TAG><![CDATA[#PRIMEIROPROCESSO:CA:TP_11.01.19.02#]]></TAG>
        <VALUE><![CDATA[#PRIMEIROPROCESSO:CA:TP_11.01.19.02#]]></VALUE>
        <XPATH><![CDATA[/CARD/FIELDS/FIELD[NAME='TP_11.01.19.02']/VALUE]]></XPATH>
      </FIELD>
      <FIELD type="AdditionalFields" label="TP_11.01.20.01" source-type="AdditionalFields">
        <TAG><![CDATA[#PRIMEIROPROCESSO:CA:TP_11.01.20.01#]]></TAG>
        <VALUE><![CDATA[#PRIMEIROPROCESSO:CA:TP_11.01.20.01#]]></VALUE>
        <XPATH><![CDATA[/CARD/FIELDS/FIELD[NAME='TP_11.01.20.01']/VALUE]]></XPATH>
      </FIELD>
      <FIELD type="AdditionalFields" label="TP_11.01.20.02" source-type="AdditionalFields">
        <TAG><![CDATA[#PRIMEIROPROCESSO:CA:TP_11.01.20.02#]]></TAG>
        <VALUE><![CDATA[#PRIMEIROPROCESSO:CA:TP_11.01.20.02#]]></VALUE>
        <XPATH><![CDATA[/CARD/FIELDS/FIELD[NAME='TP_11.01.20.02']/VALUE]]></XPATH>
      </FIELD>
      <FIELD type="AdditionalFields" label="TP_11.01.21.04" source-type="AdditionalFields">
        <TAG><![CDATA[#PRIMEIROPROCESSO:CA:TP_11.01.21.04#]]></TAG>
        <VALUE><![CDATA[#PRIMEIROPROCESSO:CA:TP_11.01.21.04#]]></VALUE>
        <XPATH><![CDATA[/CARD/FIELDS/FIELD[NAME='TP_11.01.21.04']/VALUE]]></XPATH>
      </FIELD>
      <FIELD type="AdditionalFields" label="TP_11.02.22.02" source-type="AdditionalFields">
        <TAG><![CDATA[#PRIMEIROPROCESSO:CA:TP_11.02.22.02#]]></TAG>
        <VALUE><![CDATA[#PRIMEIROPROCESSO:CA:TP_11.02.22.02#]]></VALUE>
        <XPATH><![CDATA[/CARD/FIELDS/FIELD[NAME='TP_11.02.22.02']/VALUE]]></XPATH>
      </FIELD>
      <FIELD type="AdditionalFields" label="TP_11.05.03" source-type="AdditionalFields">
        <TAG><![CDATA[#PRIMEIROPROCESSO:CA:TP_11.05.03#]]></TAG>
        <VALUE><![CDATA[#PRIMEIROPROCESSO:CA:TP_11.05.03#]]></VALUE>
        <XPATH><![CDATA[/CARD/FIELDS/FIELD[NAME='TP_11.05.03']/VALUE]]></XPATH>
      </FIELD>
      <FIELD type="AdditionalFields" label="TP_11.05.07.03" source-type="AdditionalFields">
        <TAG><![CDATA[#PRIMEIROPROCESSO:CA:TP_11.05.07.03#]]></TAG>
        <VALUE><![CDATA[#PRIMEIROPROCESSO:CA:TP_11.05.07.03#]]></VALUE>
        <XPATH><![CDATA[/CARD/FIELDS/FIELD[NAME='TP_11.05.07.03']/VALUE]]></XPATH>
      </FIELD>
      <FIELD type="AdditionalFields" label="Ano_Sem_Tri_Ref" source-type="AdditionalFields">
        <TAG><![CDATA[#PRIMEIROPROCESSO:CA:Ano_Sem_Tri_Ref#]]></TAG>
        <VALUE><![CDATA[#PRIMEIROPROCESSO:CA:Ano_Sem_Tri_Ref#]]></VALUE>
        <XPATH><![CDATA[/CARD/FIELDS/FIELD[NAME='Ano_Sem_Tri_Ref']/VALUE]]></XPATH>
      </FIELD>
      <FIELD type="AdditionalFields" label="Dat/Ano" source-type="AdditionalFields">
        <TAG><![CDATA[#PRIMEIROPROCESSO:CA:Dat/Ano#]]></TAG>
        <VALUE><![CDATA[#PRIMEIROPROCESSO:CA:Dat/Ano#]]></VALUE>
        <XPATH><![CDATA[/CARD/FIELDS/FIELD[NAME='Dat/Ano']/VALUE]]></XPATH>
      </FIELD>
      <FIELD type="AdditionalFields" label="Ref." source-type="AdditionalFields">
        <TAG><![CDATA[#PRIMEIROPROCESSO:CA:Ref.#]]></TAG>
        <VALUE><![CDATA[#PRIMEIROPROCESSO:CA:Ref.#]]></VALUE>
        <XPATH><![CDATA[/CARD/FIELDS/FIELD[NAME='Ref.']/VALUE]]></XPATH>
      </FIELD>
      <FIELD type="AdditionalFields" label="UO/Dep" source-type="AdditionalFields">
        <TAG><![CDATA[#PRIMEIROPROCESSO:CA:UO/Dep#]]></TAG>
        <VALUE><![CDATA[#PRIMEIROPROCESSO:CA:UO/Dep#]]></VALUE>
        <XPATH><![CDATA[/CARD/FIELDS/FIELD[NAME='UO/Dep']/VALUE]]></XPATH>
      </FIELD>
      <FIELD type="AdditionalFields" label="Tp_06.01.02" source-type="AdditionalFields">
        <TAG><![CDATA[#PRIMEIROPROCESSO:CA:Tp_06.01.02#]]></TAG>
        <VALUE><![CDATA[#PRIMEIROPROCESSO:CA:Tp_06.01.02#]]></VALUE>
        <XPATH><![CDATA[/CARD/FIELDS/FIELD[NAME='Tp_06.01.02']/VALUE]]></XPATH>
      </FIELD>
      <FIELD type="AdditionalFields" label="Tp_04.01.02" source-type="AdditionalFields">
        <TAG><![CDATA[#PRIMEIROPROCESSO:CA:Tp_04.01.02#]]></TAG>
        <VALUE><![CDATA[#PRIMEIROPROCESSO:CA:Tp_04.01.02#]]></VALUE>
        <XPATH><![CDATA[/CARD/FIELDS/FIELD[NAME='Tp_04.01.02']/VALUE]]></XPATH>
      </FIELD>
      <FIELD type="AdditionalFields" label="TP_15.02.01" source-type="AdditionalFields">
        <TAG><![CDATA[#PRIMEIROPROCESSO:CA:TP_15.02.01#]]></TAG>
        <VALUE><![CDATA[#PRIMEIROPROCESSO:CA:TP_15.02.01#]]></VALUE>
        <XPATH><![CDATA[/CARD/FIELDS/FIELD[NAME='TP_15.02.01']/VALUE]]></XPATH>
      </FIELD>
      <FIELD type="AdditionalFields" label="TP_15.02.02" source-type="AdditionalFields">
        <TAG><![CDATA[#PRIMEIROPROCESSO:CA:TP_15.02.02#]]></TAG>
        <VALUE><![CDATA[#PRIMEIROPROCESSO:CA:TP_15.02.02#]]></VALUE>
        <XPATH><![CDATA[/CARD/FIELDS/FIELD[NAME='TP_15.02.02']/VALUE]]></XPATH>
      </FIELD>
      <FIELD type="AdditionalFields" label="Resp_Equip_DARF" source-type="AdditionalFields">
        <TAG><![CDATA[#PRIMEIROPROCESSO:CA:Resp_Equip_DARF#]]></TAG>
        <VALUE><![CDATA[#PRIMEIROPROCESSO:CA:Resp_Equip_DARF#]]></VALUE>
        <XPATH><![CDATA[/CARD/FIELDS/FIELD[NAME='Resp_Equip_DARF']/VALUE]]></XPATH>
      </FIELD>
      <FIELD type="AdditionalFields" label="Ent_Tipo" source-type="AdditionalFields">
        <TAG><![CDATA[#PRIMEIROPROCESSO:CA:Ent_Tipo#]]></TAG>
        <VALUE><![CDATA[#PRIMEIROPROCESSO:CA:Ent_Tipo#]]></VALUE>
        <XPATH><![CDATA[/CARD/FIELDS/FIELD[NAME='Ent_Tipo']/VALUE]]></XPATH>
      </FIELD>
      <FIELD type="AdditionalFields" label="Ent_NIF" source-type="AdditionalFields">
        <TAG><![CDATA[#PRIMEIROPROCESSO:CA:Ent_NIF#]]></TAG>
        <VALUE><![CDATA[#PRIMEIROPROCESSO:CA:Ent_NIF#]]></VALUE>
        <XPATH><![CDATA[/CARD/FIELDS/FIELD[NAME='Ent_NIF']/VALUE]]></XPATH>
      </FIELD>
      <FIELD type="AdditionalFields" label="Tecn_Resp_DARS" source-type="AdditionalFields">
        <TAG><![CDATA[#PRIMEIROPROCESSO:CA:Tecn_Resp_DARS#]]></TAG>
        <VALUE><![CDATA[#PRIMEIROPROCESSO:CA:Tecn_Resp_DARS#]]></VALUE>
        <XPATH><![CDATA[/CARD/FIELDS/FIELD[NAME='Tecn_Resp_DARS']/VALUE]]></XPATH>
      </FIELD>
      <FIELD type="AdditionalFields" label="Al_Sancao_Prev" source-type="AdditionalFields">
        <TAG><![CDATA[#PRIMEIROPROCESSO:CA:Al_Sancao_Prev#]]></TAG>
        <VALUE><![CDATA[#PRIMEIROPROCESSO:CA:Al_Sancao_Prev#]]></VALUE>
        <XPATH><![CDATA[/CARD/FIELDS/FIELD[NAME='Al_Sancao_Prev']/VALUE]]></XPATH>
      </FIELD>
      <FIELD type="AdditionalFields" label="Sal_Sancao_Prev" source-type="AdditionalFields">
        <TAG><![CDATA[#PRIMEIROPROCESSO:CA:Sal_Sancao_Prev#]]></TAG>
        <VALUE><![CDATA[#PRIMEIROPROCESSO:CA:Sal_Sancao_Prev#]]></VALUE>
        <XPATH><![CDATA[/CARD/FIELDS/FIELD[NAME='Sal_Sancao_Prev']/VALUE]]></XPATH>
      </FIELD>
      <FIELD type="AdditionalFields" label="Pessoa_Colectiv" source-type="AdditionalFields">
        <TAG><![CDATA[#PRIMEIROPROCESSO:CA:Pessoa_Colectiv#]]></TAG>
        <VALUE><![CDATA[#PRIMEIROPROCESSO:CA:Pessoa_Colectiv#]]></VALUE>
        <XPATH><![CDATA[/CARD/FIELDS/FIELD[NAME='Pessoa_Colectiv']/VALUE]]></XPATH>
      </FIELD>
      <FIELD type="AdditionalFields" label="Mandat_Arguido" source-type="AdditionalFields">
        <TAG><![CDATA[#PRIMEIROPROCESSO:CA:Mandat_Arguido#]]></TAG>
        <VALUE><![CDATA[#PRIMEIROPROCESSO:CA:Mandat_Arguido#]]></VALUE>
        <XPATH><![CDATA[/CARD/FIELDS/FIELD[NAME='Mandat_Arguido']/VALUE]]></XPATH>
      </FIELD>
      <FIELD type="AdditionalFields" label="Tecnicos_DCM" source-type="AdditionalFields">
        <TAG><![CDATA[#PRIMEIROPROCESSO:CA:Tecnicos_DCM#]]></TAG>
        <VALUE><![CDATA[#PRIMEIROPROCESSO:CA:Tecnicos_DCM#]]></VALUE>
        <XPATH><![CDATA[/CARD/FIELDS/FIELD[NAME='Tecnicos_DCM']/VALUE]]></XPATH>
      </FIELD>
      <FIELD type="AdditionalFields" label="N_Carta_CDI" source-type="AdditionalFields">
        <TAG><![CDATA[#PRIMEIROPROCESSO:CA:N_Carta_CDI#]]></TAG>
        <VALUE><![CDATA[#PRIMEIROPROCESSO:CA:N_Carta_CDI#]]></VALUE>
        <XPATH><![CDATA[/CARD/FIELDS/FIELD[NAME='N_Carta_CDI']/VALUE]]></XPATH>
      </FIELD>
      <FIELD type="AdditionalFields" label="Tipo_Represent" source-type="AdditionalFields">
        <TAG><![CDATA[#PRIMEIROPROCESSO:CA:Tipo_Represent#]]></TAG>
        <VALUE><![CDATA[#PRIMEIROPROCESSO:CA:Tipo_Represent#]]></VALUE>
        <XPATH><![CDATA[/CARD/FIELDS/FIELD[NAME='Tipo_Represent']/VALUE]]></XPATH>
      </FIELD>
      <FIELD type="AdditionalFields" label="Tecn_Resp_DDI" source-type="AdditionalFields">
        <TAG><![CDATA[#PRIMEIROPROCESSO:CA:Tecn_Resp_DDI#]]></TAG>
        <VALUE><![CDATA[#PRIMEIROPROCESSO:CA:Tecn_Resp_DDI#]]></VALUE>
        <XPATH><![CDATA[/CARD/FIELDS/FIELD[NAME='Tecn_Resp_DDI']/VALUE]]></XPATH>
      </FIELD>
      <FIELD type="AdditionalFields" label="Ent_PNome" source-type="AdditionalFields">
        <TAG><![CDATA[#PRIMEIROPROCESSO:CA:Ent_PNome#]]></TAG>
        <VALUE><![CDATA[#PRIMEIROPROCESSO:CA:Ent_PNome#]]></VALUE>
        <XPATH><![CDATA[/CARD/FIELDS/FIELD[NAME='Ent_PNome']/VALUE]]></XPATH>
      </FIELD>
      <FIELD type="AdditionalFields" label="Ent_PCod" source-type="AdditionalFields">
        <TAG><![CDATA[#PRIMEIROPROCESSO:CA:Ent_PCod#]]></TAG>
        <VALUE><![CDATA[#PRIMEIROPROCESSO:CA:Ent_PCod#]]></VALUE>
        <XPATH><![CDATA[/CARD/FIELDS/FIELD[NAME='Ent_PCod']/VALUE]]></XPATH>
      </FIELD>
      <FIELD type="AdditionalFields" label="Ent_PNif" source-type="AdditionalFields">
        <TAG><![CDATA[#PRIMEIROPROCESSO:CA:Ent_PNif#]]></TAG>
        <VALUE><![CDATA[#PRIMEIROPROCESSO:CA:Ent_PNif#]]></VALUE>
        <XPATH><![CDATA[/CARD/FIELDS/FIELD[NAME='Ent_PNif']/VALUE]]></XPATH>
      </FIELD>
      <FIELD type="AdditionalFields" label="Ent_PTipo" source-type="AdditionalFields">
        <TAG><![CDATA[#PRIMEIROPROCESSO:CA:Ent_PTipo#]]></TAG>
        <VALUE><![CDATA[#PRIMEIROPROCESSO:CA:Ent_PTipo#]]></VALUE>
        <XPATH><![CDATA[/CARD/FIELDS/FIELD[NAME='Ent_PTipo']/VALUE]]></XPATH>
      </FIELD>
      <FIELD type="AdditionalFields" label="Dat_Autorizacao" source-type="AdditionalFields">
        <TAG><![CDATA[#PRIMEIROPROCESSO:CA:Dat_Autorizacao#]]></TAG>
        <VALUE><![CDATA[#PRIMEIROPROCESSO:CA:Dat_Autorizacao#]]></VALUE>
        <XPATH><![CDATA[/CARD/FIELDS/FIELD[NAME='Dat_Autorizacao']/VALUE]]></XPATH>
      </FIELD>
      <FIELD type="AdditionalFields" label="Tempo_prsv" source-type="AdditionalFields">
        <TAG><![CDATA[#PRIMEIROPROCESSO:CA:Tempo_prsv#]]></TAG>
        <VALUE><![CDATA[#PRIMEIROPROCESSO:CA:Tempo_prsv#]]></VALUE>
        <XPATH><![CDATA[/CARD/FIELDS/FIELD[NAME='Tempo_prsv']/VALUE]]></XPATH>
      </FIELD>
      <FIELD type="AdditionalFields" label="Dt_Autorizacao" source-type="AdditionalFields">
        <TAG><![CDATA[#PRIMEIROPROCESSO:CA:Dt_Autorizacao#]]></TAG>
        <VALUE><![CDATA[#PRIMEIROPROCESSO:CA:Dt_Autorizacao#]]></VALUE>
        <XPATH><![CDATA[/CARD/FIELDS/FIELD[NAME='Dt_Autorizacao']/VALUE]]></XPATH>
      </FIELD>
      <FIELD type="AdditionalFields" label="Sem_efeito" source-type="AdditionalFields">
        <TAG><![CDATA[#PRIMEIROPROCESSO:CA:Sem_efeito#]]></TAG>
        <VALUE><![CDATA[#PRIMEIROPROCESSO:CA:Sem_efeito#]]></VALUE>
        <XPATH><![CDATA[/CARD/FIELDS/FIELD[NAME='Sem_efeito']/VALUE]]></XPATH>
      </FIELD>
      <FIELD type="AdditionalFields" label="TAG" source-type="AdditionalFields">
        <TAG><![CDATA[#PRIMEIROPROCESSO:CA:TAG#]]></TAG>
        <VALUE><![CDATA[#PRIMEIROPROCESSO:CA:TAG#]]></VALUE>
        <XPATH><![CDATA[/CARD/FIELDS/FIELD[NAME='TAG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Conta" source-type="AdditionalFields">
        <TAG><![CDATA[#PRIMEIROPROCESSO:CA:Tipo_Conta#]]></TAG>
        <VALUE><![CDATA[#PRIMEIROPROCESSO:CA:Tipo_Conta#]]></VALUE>
        <XPATH><![CDATA[/CARD/FIELDS/FIELD[NAME='Tipo_Conta']/VALUE]]></XPATH>
      </FIELD>
      <FIELD type="AdditionalFields" label="Relevante" source-type="AdditionalFields">
        <TAG><![CDATA[#PRIMEIROPROCESSO:CA:Relevante#]]></TAG>
        <VALUE><![CDATA[#PRIMEIROPROCESSO:CA:Relevante#]]></VALUE>
        <XPATH><![CDATA[/CARD/FIELDS/FIELD[NAME='Relevante']/VALUE]]></XPATH>
      </FIELD>
      <FIELD type="AdditionalFields" label="Documento_Papel" source-type="AdditionalFields">
        <TAG><![CDATA[#PRIMEIROPROCESSO:CA:Documento_Papel#]]></TAG>
        <VALUE><![CDATA[#PRIMEIROPROCESSO:CA:Documento_Papel#]]></VALUE>
        <XPATH><![CDATA[/CARD/FIELDS/FIELD[NAME='Documento_Papel']/VALUE]]></XPATH>
      </FIELD>
      <FIELD type="AdditionalFields" label="Tipo_Acesso" source-type="AdditionalFields">
        <TAG><![CDATA[#PRIMEIROPROCESSO:CA:Tipo_Acesso#]]></TAG>
        <VALUE><![CDATA[#PRIMEIROPROCESSO:CA:Tipo_Acesso#]]></VALUE>
        <XPATH><![CDATA[/CARD/FIELDS/FIELD[NAME='Tipo_Acesso']/VALUE]]></XPATH>
      </FIELD>
      <FIELD type="AdditionalFields" label="Descricao_NRO" source-type="AdditionalFields">
        <TAG><![CDATA[#PRIMEIROPROCESSO:CA:Descricao_NRO#]]></TAG>
        <VALUE><![CDATA[#PRIMEIROPROCESSO:CA:Descricao_NRO#]]></VALUE>
        <XPATH><![CDATA[/CARD/FIELDS/FIELD[NAME='Descricao_NRO']/VALUE]]></XPATH>
      </FIELD>
      <FIELD type="AdditionalFields" label="Ano_Ref" source-type="AdditionalFields">
        <TAG><![CDATA[#PRIMEIROPROCESSO:CA:Ano_Ref#]]></TAG>
        <VALUE><![CDATA[#PRIMEIROPROCESSO:CA:Ano_Ref#]]></VALUE>
        <XPATH><![CDATA[/CARD/FIELDS/FIELD[NAME='Ano_Ref']/VALUE]]></XPATH>
      </FIELD>
      <FIELD type="AdditionalFields" label="Mes_Ref" source-type="AdditionalFields">
        <TAG><![CDATA[#PRIMEIROPROCESSO:CA:Mes_Ref#]]></TAG>
        <VALUE><![CDATA[#PRIMEIROPROCESSO:CA:Mes_Ref#]]></VALUE>
        <XPATH><![CDATA[/CARD/FIELDS/FIELD[NAME='Mes_Ref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Num_Proposta_CA" source-type="AdditionalFields">
        <TAG><![CDATA[#PRIMEIROPROCESSO:CA:Num_Proposta_CA#]]></TAG>
        <VALUE><![CDATA[#PRIMEIROPROCESSO:CA:Num_Proposta_CA#]]></VALUE>
        <XPATH><![CDATA[/CARD/FIELDS/FIELD[NAME='Num_Proposta_CA']/VALUE]]></XPATH>
      </FIELD>
    </NODE>
  </NODE>
  <!-- Distribution Template With Context -->
  <!-- END: Distribution Template -->
  <!-- BEGIN: Card Context -->
  <NODE label="Registo" type="Card" source-type="CardTemplate" replaceValue="false">
    <FIELD label="Nº de Registo">
      <TAG><![CDATA[#REGISTO:NUMERO#]]></TAG>
      <VALUE><![CDATA[Nº de Registo]]></VALUE>
      <XPATH><![CDATA[/CARD/GENERAL_DATA/cardKeyToString]]></XPATH>
    </FIELD>
    <FIELD label="Código de barras do Nº de Registo" dtype="barcode" barcodetype="code39">
      <TAG><![CDATA[#REGISTO:CODIGOBARRAS#]]></TAG>
      <VALUE>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</VALUE>
      <XPATH><![CDATA[/CARD/GENERAL_DATA/cardKeyToString]]></XPATH>
    </FIELD>
    <FIELD label="Assunto">
      <TAG><![CDATA[#REGISTO:ASSUNTO#]]></TAG>
      <VALUE><![CDATA[Assunto]]></VALUE>
      <XPATH><![CDATA[/CARD/GENERAL_DATA/SUBJECT]]></XPATH>
    </FIELD>
    <FIELD label="Observações">
      <TAG><![CDATA[#REGISTO:OBSERVACOES#]]></TAG>
      <VALUE><![CDATA[Observações]]></VALUE>
      <XPATH><![CDATA[/CARD/GENERAL_DATA/COMMENTS]]></XPATH>
    </FIELD>
    <FIELD label="Data" dtype="D">
      <TAG><![CDATA[#REGISTO:DATA#]]></TAG>
      <VALUE><![CDATA[Data]]></VALUE>
      <XPATH><![CDATA[/CARD/GENERAL_DATA/CREATED_ON]]></XPATH>
    </FIELD>
    <NODE label="Código">
      <FIELD label="Livro">
        <TAG><![CDATA[#REGISTO:CODIGO:LIVRO#]]></TAG>
        <VALUE><![CDATA[Livro]]></VALUE>
        <XPATH><![CDATA[/CARD/GENERAL_DATA/CARD_KEY_COMPOSITE/BOOK_KEY/BookName]]></XPATH>
      </FIELD>
      <FIELD label="Ano">
        <TAG><![CDATA[#REGISTO:CODIGO:ANO#]]></TAG>
        <VALUE><![CDATA[Ano]]></VALUE>
        <XPATH><![CDATA[/CARD/GENERAL_DATA/CARD_KEY_COMPOSITE/Year]]></XPATH>
      </FIELD>
      <FIELD label="Número">
        <TAG><![CDATA[#REGISTO:CODIGO:NUMERO#]]></TAG>
        <VALUE><![CDATA[Número]]></VALUE>
        <XPATH><![CDATA[/CARD/GENERAL_DATA/CARD_KEY_COMPOSITE/Code]]></XPATH>
      </FIELD>
    </NODE>
    <NODE label="Classificação" type="CardClassitication">
      <FIELD label="Descrição">
        <TAG><![CDATA[#REGISTO:CLASSIFICACAO:1:DESCRICAO#]]></TAG>
        <VALUE><![CDATA[Descrição Classificação]]></VALUE>
        <XPATH/>
      </FIELD>
      <FIELD label="Código">
        <TAG><![CDATA[#REGISTO:CLASSIFICACAO:1:CODIGO#]]></TAG>
        <VALUE><![CDATA[Código da Classificação]]></VALUE>
        <XPATH/>
      </FIELD>
    </NODE>
    <NODE label="Processo" type="CardProcess">
      <FIELD label="Código">
        <TAG><![CDATA[#REGISTO:PROCESSO:1:CODIGO#]]></TAG>
        <VALUE><![CDATA[Código do Processo]]></VALUE>
        <XPATH/>
      </FIELD>
      <FIELD label="Assunto">
        <TAG><![CDATA[#REGISTO:PROCESSO:1:ASSUNTO#]]></TAG>
        <VALUE><![CDATA[Assunto do Processo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Custom_string]]></VALUE>
        <XPATH><![CDATA[/CARD/FIELDS/FIELD[NAME='Custom_string']/VALUE]]></XPATH>
      </FIELD>
      <FIELD type="AdditionalFields" label="Custom_data" source-type="AdditionalFields">
        <TAG><![CDATA[#REGISTO:CA:Custom_data#]]></TAG>
        <VALUE><![CDATA[Custom_data]]></VALUE>
        <XPATH><![CDATA[/CARD/FIELDS/FIELD[NAME='Custom_data']/VALUE]]></XPATH>
      </FIELD>
      <FIELD type="AdditionalFields" label="Custom_num" source-type="AdditionalFields">
        <TAG><![CDATA[#REGISTO:CA:Custom_num#]]></TAG>
        <VALUE><![CDATA[Custom_num]]></VALUE>
        <XPATH><![CDATA[/CARD/FIELDS/FIELD[NAME='Custom_num']/VALUE]]></XPATH>
      </FIELD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Custom_list" source-type="AdditionalFields">
        <TAG><![CDATA[#REGISTO:CA:Custom_list#]]></TAG>
        <VALUE><![CDATA[Custom_list]]></VALUE>
        <XPATH><![CDATA[/CARD/FIELDS/FIELD[NAME='Custom_list']/VALUE]]></XPATH>
      </FIELD>
      <FIELD type="AdditionalFields" label="Nome_remetente" source-type="AdditionalFields">
        <TAG><![CDATA[#REGISTO:CA:Nome_remetente#]]></TAG>
        <VALUE><![CDATA[Nome_remetente]]></VALUE>
        <XPATH><![CDATA[/CARD/FIELDS/FIELD[NAME='Nome_remetente']/VALUE]]></XPATH>
      </FIELD>
      <FIELD type="AdditionalFields" label="Destino_ISP" source-type="AdditionalFields">
        <TAG><![CDATA[#REGISTO:CA:Destino_ISP#]]></TAG>
        <VALUE><![CDATA[Destino_ISP]]></VALUE>
        <XPATH><![CDATA[/CARD/FIELDS/FIELD[NAME='Destino_ISP']/VALUE]]></XPATH>
      </FIELD>
      <FIELD type="AdditionalFields" label="CC_ISP" source-type="AdditionalFields">
        <TAG><![CDATA[#REGISTO:CA:CC_ISP#]]></TAG>
        <VALUE><![CDATA[CC_ISP]]></VALUE>
        <XPATH><![CDATA[/CARD/FIELDS/FIELD[NAME='CC_ISP']/VALUE]]></XPATH>
      </FIELD>
      <FIELD type="AdditionalFields" label="N_Serie" source-type="AdditionalFields">
        <TAG><![CDATA[#REGISTO:CA:N_Serie#]]></TAG>
        <VALUE><![CDATA[N_Serie]]></VALUE>
        <XPATH><![CDATA[/CARD/FIELDS/FIELD[NAME='N_Serie']/VALUE]]></XPATH>
      </FIELD>
      <FIELD type="AdditionalFields" label="Pasta_arquivo" source-type="AdditionalFields">
        <TAG><![CDATA[#REGISTO:CA:Pasta_arquivo#]]></TAG>
        <VALUE><![CDATA[Pasta_arquivo]]></VALUE>
        <XPATH><![CDATA[/CARD/FIELDS/FIELD[NAME='Pasta_arquivo']/VALUE]]></XPATH>
      </FIELD>
      <FIELD type="AdditionalFields" label="N_factura" source-type="AdditionalFields">
        <TAG><![CDATA[#REGISTO:CA:N_factura#]]></TAG>
        <VALUE><![CDATA[N_factura]]></VALUE>
        <XPATH><![CDATA[/CARD/FIELDS/FIELD[NAME='N_factura']/VALUE]]></XPATH>
      </FIELD>
      <FIELD type="AdditionalFields" label="Data_emissao" source-type="AdditionalFields">
        <TAG><![CDATA[#REGISTO:CA:Data_emissao#]]></TAG>
        <VALUE><![CDATA[Data_emissao]]></VALUE>
        <XPATH><![CDATA[/CARD/FIELDS/FIELD[NAME='Data_emissao']/VALUE]]></XPATH>
      </FIELD>
      <FIELD type="AdditionalFields" label="Nome_fornecedor" source-type="AdditionalFields">
        <TAG><![CDATA[#REGISTO:CA:Nome_fornecedor#]]></TAG>
        <VALUE><![CDATA[Nome_fornecedor]]></VALUE>
        <XPATH><![CDATA[/CARD/FIELDS/FIELD[NAME='Nome_fornecedor']/VALUE]]></XPATH>
      </FIELD>
      <FIELD type="AdditionalFields" label="Valor_total" source-type="AdditionalFields">
        <TAG><![CDATA[#REGISTO:CA:Valor_total#]]></TAG>
        <VALUE><![CDATA[Valor_total]]></VALUE>
        <XPATH><![CDATA[/CARD/FIELDS/FIELD[NAME='Valor_total']/VALUE]]></XPATH>
      </FIELD>
      <FIELD type="AdditionalFields" label="Entidade_destin" source-type="AdditionalFields">
        <TAG><![CDATA[#REGISTO:CA:Entidade_destin#]]></TAG>
        <VALUE><![CDATA[Entidade_destin]]></VALUE>
        <XPATH><![CDATA[/CARD/FIELDS/FIELD[NAME='Entidade_destin']/VALUE]]></XPATH>
      </FIELD>
      <FIELD type="AdditionalFields" label="Origem_ISP" source-type="AdditionalFields">
        <TAG><![CDATA[#REGISTO:CA:Origem_ISP#]]></TAG>
        <VALUE><![CDATA[Origem_ISP]]></VALUE>
        <XPATH><![CDATA[/CARD/FIELDS/FIELD[NAME='Origem_ISP']/VALUE]]></XPATH>
      </FIELD>
      <FIELD type="AdditionalFields" label="Tipo_prodservic" source-type="AdditionalFields">
        <TAG><![CDATA[#REGISTO:CA:Tipo_prodservic#]]></TAG>
        <VALUE><![CDATA[Tipo_prodservic]]></VALUE>
        <XPATH><![CDATA[/CARD/FIELDS/FIELD[NAME='Tipo_prodservic']/VALUE]]></XPATH>
      </FIELD>
      <FIELD type="AdditionalFields" label="Nome_orgaocomun" source-type="AdditionalFields">
        <TAG><![CDATA[#REGISTO:CA:Nome_orgaocomun#]]></TAG>
        <VALUE><![CDATA[Nome_orgaocomun]]></VALUE>
        <XPATH><![CDATA[/CARD/FIELDS/FIELD[NAME='Nome_orgaocomun']/VALUE]]></XPATH>
      </FIELD>
      <FIELD type="AdditionalFields" label="Tipo_Notinf" source-type="AdditionalFields">
        <TAG><![CDATA[#REGISTO:CA:Tipo_Notinf#]]></TAG>
        <VALUE><![CDATA[Tipo_Notinf]]></VALUE>
        <XPATH><![CDATA[/CARD/FIELDS/FIELD[NAME='Tipo_Notinf']/VALUE]]></XPATH>
      </FIELD>
      <FIELD type="AdditionalFields" label="Data_conf" source-type="AdditionalFields">
        <TAG><![CDATA[#REGISTO:CA:Data_conf#]]></TAG>
        <VALUE><![CDATA[Data_conf]]></VALUE>
        <XPATH><![CDATA[/CARD/FIELDS/FIELD[NAME='Data_conf']/VALUE]]></XPATH>
      </FIELD>
      <FIELD type="AdditionalFields" label="Local_conf" source-type="AdditionalFields">
        <TAG><![CDATA[#REGISTO:CA:Local_conf#]]></TAG>
        <VALUE><![CDATA[Local_conf]]></VALUE>
        <XPATH><![CDATA[/CARD/FIELDS/FIELD[NAME='Local_conf']/VALUE]]></XPATH>
      </FIELD>
      <FIELD type="AdditionalFields" label="Tipo_evento" source-type="AdditionalFields">
        <TAG><![CDATA[#REGISTO:CA:Tipo_evento#]]></TAG>
        <VALUE><![CDATA[Tipo_evento]]></VALUE>
        <XPATH><![CDATA[/CARD/FIELDS/FIELD[NAME='Tipo_evento']/VALUE]]></XPATH>
      </FIELD>
      <FIELD type="AdditionalFields" label="Local_evento" source-type="AdditionalFields">
        <TAG><![CDATA[#REGISTO:CA:Local_evento#]]></TAG>
        <VALUE><![CDATA[Local_evento]]></VALUE>
        <XPATH><![CDATA[/CARD/FIELDS/FIELD[NAME='Local_evento']/VALUE]]></XPATH>
      </FIELD>
      <FIELD type="AdditionalFields" label="Data_aberevento" source-type="AdditionalFields">
        <TAG><![CDATA[#REGISTO:CA:Data_aberevento#]]></TAG>
        <VALUE><![CDATA[Data_aberevento]]></VALUE>
        <XPATH><![CDATA[/CARD/FIELDS/FIELD[NAME='Data_aberevento']/VALUE]]></XPATH>
      </FIELD>
      <FIELD type="AdditionalFields" label="Data_fimevento" source-type="AdditionalFields">
        <TAG><![CDATA[#REGISTO:CA:Data_fimevento#]]></TAG>
        <VALUE><![CDATA[Data_fimevento]]></VALUE>
        <XPATH><![CDATA[/CARD/FIELDS/FIELD[NAME='Data_fimevento']/VALUE]]></XPATH>
      </FIELD>
      <FIELD type="AdditionalFields" label="tipo_fluxo" source-type="AdditionalFields">
        <TAG><![CDATA[#REGISTO:CA:tipo_fluxo#]]></TAG>
        <VALUE><![CDATA[tipo_fluxo]]></VALUE>
        <XPATH><![CDATA[/CARD/FIELDS/FIELD[NAME='tipo_fluxo']/VALUE]]></XPATH>
      </FIELD>
      <FIELD type="AdditionalFields" label="Referencia_ISP" source-type="AdditionalFields">
        <TAG><![CDATA[#REGISTO:CA:Referencia_ISP#]]></TAG>
        <VALUE><![CDATA[Referencia_ISP]]></VALUE>
        <XPATH><![CDATA[/CARD/FIELDS/FIELD[NAME='Referencia_ISP']/VALUE]]></XPATH>
      </FIELD>
      <FIELD type="AdditionalFields" label="PID" source-type="AdditionalFields">
        <TAG><![CDATA[#REGISTO:CA:PID#]]></TAG>
        <VALUE><![CDATA[PID]]></VALUE>
        <XPATH><![CDATA[/CARD/FIELDS/FIELD[NAME='PID']/VALUE]]></XPATH>
      </FIELD>
      <FIELD type="AdditionalFields" label="Tipo_documento" source-type="AdditionalFields">
        <TAG><![CDATA[#REGISTO:CA:Tipo_documento#]]></TAG>
        <VALUE><![CDATA[Tipo_documento]]></VALUE>
        <XPATH><![CDATA[/CARD/FIELDS/FIELD[NAME='Tipo_documento']/VALUE]]></XPATH>
      </FIELD>
      <FIELD type="AdditionalFields" label="DIGITALIZ_POR" source-type="AdditionalFields">
        <TAG><![CDATA[#REGISTO:CA:DIGITALIZ_POR#]]></TAG>
        <VALUE><![CDATA[DIGITALIZ_POR]]></VALUE>
        <XPATH><![CDATA[/CARD/FIELDS/FIELD[NAME='DIGITALIZ_POR']/VALUE]]></XPATH>
      </FIELD>
      <FIELD type="AdditionalFields" label="VALIDADO_POR" source-type="AdditionalFields">
        <TAG><![CDATA[#REGISTO:CA:VALIDADO_POR#]]></TAG>
        <VALUE><![CDATA[VALIDADO_POR]]></VALUE>
        <XPATH><![CDATA[/CARD/FIELDS/FIELD[NAME='VALIDADO_POR']/VALUE]]></XPATH>
      </FIELD>
      <FIELD type="AdditionalFields" label="DATA_DIGITALIZ" source-type="AdditionalFields">
        <TAG><![CDATA[#REGISTO:CA:DATA_DIGITALIZ#]]></TAG>
        <VALUE><![CDATA[DATA_DIGITALIZ]]></VALUE>
        <XPATH><![CDATA[/CARD/FIELDS/FIELD[NAME='DATA_DIGITALIZ']/VALUE]]></XPATH>
      </FIELD>
      <FIELD type="AdditionalFields" label="DATA_VALIDACAO" source-type="AdditionalFields">
        <TAG><![CDATA[#REGISTO:CA:DATA_VALIDACAO#]]></TAG>
        <VALUE><![CDATA[DATA_VALIDACAO]]></VALUE>
        <XPATH><![CDATA[/CARD/FIELDS/FIELD[NAME='DATA_VALIDACAO']/VALUE]]></XPATH>
      </FIELD>
      <FIELD type="AdditionalFields" label="Documento_DCC" source-type="AdditionalFields">
        <TAG><![CDATA[#REGISTO:CA:Documento_DCC#]]></TAG>
        <VALUE><![CDATA[Documento_DCC]]></VALUE>
        <XPATH><![CDATA[/CARD/FIELDS/FIELD[NAME='Documento_DCC']/VALUE]]></XPATH>
      </FIELD>
      <FIELD type="AdditionalFields" label="Ent_Processos" source-type="AdditionalFields">
        <TAG><![CDATA[#REGISTO:CA:Ent_Processos#]]></TAG>
        <VALUE><![CDATA[Ent_Processos]]></VALUE>
        <XPATH><![CDATA[/CARD/FIELDS/FIELD[NAME='Ent_Processos']/VALUE]]></XPATH>
      </FIELD>
      <FIELD type="AdditionalFields" label="Nome_entidade" source-type="AdditionalFields">
        <TAG><![CDATA[#REGISTO:CA:Nome_entidade#]]></TAG>
        <VALUE><![CDATA[Nome_entidade]]></VALUE>
        <XPATH><![CDATA[/CARD/FIELDS/FIELD[NAME='Nome_entidade']/VALUE]]></XPATH>
      </FIELD>
      <FIELD type="AdditionalFields" label="Data_pedido" source-type="AdditionalFields">
        <TAG><![CDATA[#REGISTO:CA:Data_pedido#]]></TAG>
        <VALUE><![CDATA[Data_pedido]]></VALUE>
        <XPATH><![CDATA[/CARD/FIELDS/FIELD[NAME='Data_pedido']/VALUE]]></XPATH>
      </FIELD>
      <FIELD type="AdditionalFields" label="Tipo_distrib" source-type="AdditionalFields">
        <TAG><![CDATA[#REGISTO:CA:Tipo_distrib#]]></TAG>
        <VALUE><![CDATA[Tipo_distrib]]></VALUE>
        <XPATH><![CDATA[/CARD/FIELDS/FIELD[NAME='Tipo_distrib']/VALUE]]></XPATH>
      </FIELD>
      <FIELD type="AdditionalFields" label="Tipo_destinatar" source-type="AdditionalFields">
        <TAG><![CDATA[#REGISTO:CA:Tipo_destinatar#]]></TAG>
        <VALUE><![CDATA[Tipo_destinatar]]></VALUE>
        <XPATH><![CDATA[/CARD/FIELDS/FIELD[NAME='Tipo_destinatar']/VALUE]]></XPATH>
      </FIELD>
      <FIELD type="AdditionalFields" label="N_doc_distrib" source-type="AdditionalFields">
        <TAG><![CDATA[#REGISTO:CA:N_doc_distrib#]]></TAG>
        <VALUE><![CDATA[N_doc_distrib]]></VALUE>
        <XPATH><![CDATA[/CARD/FIELDS/FIELD[NAME='N_doc_distrib']/VALUE]]></XPATH>
      </FIELD>
      <FIELD type="AdditionalFields" label="Data_distrib" source-type="AdditionalFields">
        <TAG><![CDATA[#REGISTO:CA:Data_distrib#]]></TAG>
        <VALUE><![CDATA[Data_distrib]]></VALUE>
        <XPATH><![CDATA[/CARD/FIELDS/FIELD[NAME='Data_distrib']/VALUE]]></XPATH>
      </FIELD>
      <FIELD type="AdditionalFields" label="Morada_remetent" source-type="AdditionalFields">
        <TAG><![CDATA[#REGISTO:CA:Morada_remetent#]]></TAG>
        <VALUE><![CDATA[Morada_remetent]]></VALUE>
        <XPATH><![CDATA[/CARD/FIELDS/FIELD[NAME='Morada_remetent']/VALUE]]></XPATH>
      </FIELD>
      <FIELD type="AdditionalFields" label="Codigo_Postal_3" source-type="AdditionalFields">
        <TAG><![CDATA[#REGISTO:CA:Codigo_Postal_3#]]></TAG>
        <VALUE><![CDATA[Codigo_Postal_3]]></VALUE>
        <XPATH><![CDATA[/CARD/FIELDS/FIELD[NAME='Codigo_Postal_3']/VALUE]]></XPATH>
      </FIELD>
      <FIELD type="AdditionalFields" label="Codigo_Postal_4" source-type="AdditionalFields">
        <TAG><![CDATA[#REGISTO:CA:Codigo_Postal_4#]]></TAG>
        <VALUE><![CDATA[Codigo_Postal_4]]></VALUE>
        <XPATH><![CDATA[/CARD/FIELDS/FIELD[NAME='Codigo_Postal_4']/VALUE]]></XPATH>
      </FIELD>
      <FIELD type="AdditionalFields" label="Localidade" source-type="AdditionalFields">
        <TAG><![CDATA[#REGISTO:CA:Localidade#]]></TAG>
        <VALUE><![CDATA[Localidade]]></VALUE>
        <XPATH><![CDATA[/CARD/FIELDS/FIELD[NAME='Localidade']/VALUE]]></XPATH>
      </FIELD>
      <FIELD type="AdditionalFields" label="Nom_Entidade" source-type="AdditionalFields">
        <TAG><![CDATA[#REGISTO:CA:Nom_Entidade#]]></TAG>
        <VALUE><![CDATA[Nom_Entidade]]></VALUE>
        <XPATH><![CDATA[/CARD/FIELDS/FIELD[NAME='Nom_Entidade']/VALUE]]></XPATH>
      </FIELD>
      <FIELD type="AdditionalFields" label="Ano_rec" source-type="AdditionalFields">
        <TAG><![CDATA[#REGISTO:CA:Ano_rec#]]></TAG>
        <VALUE><![CDATA[Ano_rec]]></VALUE>
        <XPATH><![CDATA[/CARD/FIELDS/FIELD[NAME='Ano_rec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Assunto_DCM" source-type="AdditionalFields">
        <TAG><![CDATA[#REGISTO:CA:Assunto_DCM#]]></TAG>
        <VALUE><![CDATA[Assunto_DCM]]></VALUE>
        <XPATH><![CDATA[/CARD/FIELDS/FIELD[NAME='Assunto_DCM']/VALUE]]></XPATH>
      </FIELD>
      <FIELD type="AdditionalFields" label="Autor" source-type="AdditionalFields">
        <TAG><![CDATA[#REGISTO:CA:Autor#]]></TAG>
        <VALUE><![CDATA[Autor]]></VALUE>
        <XPATH><![CDATA[/CARD/FIELDS/FIELD[NAME='Autor']/VALUE]]></XPATH>
      </FIELD>
      <FIELD type="AdditionalFields" label="Colaborador" source-type="AdditionalFields">
        <TAG><![CDATA[#REGISTO:CA:Colaborador#]]></TAG>
        <VALUE><![CDATA[Colaborador]]></VALUE>
        <XPATH><![CDATA[/CARD/FIELDS/FIELD[NAME='Colaborador']/VALUE]]></XPATH>
      </FIELD>
      <FIELD type="AdditionalFields" label="UO" source-type="AdditionalFields">
        <TAG><![CDATA[#REGISTO:CA:UO#]]></TAG>
        <VALUE><![CDATA[UO]]></VALUE>
        <XPATH><![CDATA[/CARD/FIELDS/FIELD[NAME='UO']/VALUE]]></XPATH>
      </FIELD>
      <FIELD type="AdditionalFields" label="Ativ_Ramo" source-type="AdditionalFields">
        <TAG><![CDATA[#REGISTO:CA:Ativ_Ramo#]]></TAG>
        <VALUE><![CDATA[Ativ_Ramo]]></VALUE>
        <XPATH><![CDATA[/CARD/FIELDS/FIELD[NAME='Ativ_Ramo']/VALUE]]></XPATH>
      </FIELD>
      <FIELD type="AdditionalFields" label="Coordenador" source-type="AdditionalFields">
        <TAG><![CDATA[#REGISTO:CA:Coordenador#]]></TAG>
        <VALUE><![CDATA[Coordenador]]></VALUE>
        <XPATH><![CDATA[/CARD/FIELDS/FIELD[NAME='Coordenador']/VALUE]]></XPATH>
      </FIELD>
      <FIELD type="AdditionalFields" label="Coordenador_G" source-type="AdditionalFields">
        <TAG><![CDATA[#REGISTO:CA:Coordenador_G#]]></TAG>
        <VALUE><![CDATA[Coordenador_G]]></VALUE>
        <XPATH><![CDATA[/CARD/FIELDS/FIELD[NAME='Coordenador_G']/VALUE]]></XPATH>
      </FIELD>
      <FIELD type="AdditionalFields" label="Data_Reuniao" source-type="AdditionalFields">
        <TAG><![CDATA[#REGISTO:CA:Data_Reuniao#]]></TAG>
        <VALUE><![CDATA[Data_Reuniao]]></VALUE>
        <XPATH><![CDATA[/CARD/FIELDS/FIELD[NAME='Data_Reuniao']/VALUE]]></XPATH>
      </FIELD>
      <FIELD type="AdditionalFields" label="Dec_Fav_Rec" source-type="AdditionalFields">
        <TAG><![CDATA[#REGISTO:CA:Dec_Fav_Rec#]]></TAG>
        <VALUE><![CDATA[Dec_Fav_Rec]]></VALUE>
        <XPATH><![CDATA[/CARD/FIELDS/FIELD[NAME='Dec_Fav_Rec']/VALUE]]></XPATH>
      </FIELD>
      <FIELD type="AdditionalFields" label="Desig_Public" source-type="AdditionalFields">
        <TAG><![CDATA[#REGISTO:CA:Desig_Public#]]></TAG>
        <VALUE><![CDATA[Desig_Public]]></VALUE>
        <XPATH><![CDATA[/CARD/FIELDS/FIELD[NAME='Desig_Public']/VALUE]]></XPATH>
      </FIELD>
      <FIELD type="AdditionalFields" label="Destino" source-type="AdditionalFields">
        <TAG><![CDATA[#REGISTO:CA:Destino#]]></TAG>
        <VALUE><![CDATA[Destino]]></VALUE>
        <XPATH><![CDATA[/CARD/FIELDS/FIELD[NAME='Destino']/VALUE]]></XPATH>
      </FIELD>
      <FIELD type="AdditionalFields" label="Distribuicao" source-type="AdditionalFields">
        <TAG><![CDATA[#REGISTO:CA:Distribuicao#]]></TAG>
        <VALUE><![CDATA[Distribuicao]]></VALUE>
        <XPATH><![CDATA[/CARD/FIELDS/FIELD[NAME='Distribuicao']/VALUE]]></XPATH>
      </FIELD>
      <FIELD type="AdditionalFields" label="Dt_env_resp" source-type="AdditionalFields">
        <TAG><![CDATA[#REGISTO:CA:Dt_env_resp#]]></TAG>
        <VALUE><![CDATA[Dt_env_resp]]></VALUE>
        <XPATH><![CDATA[/CARD/FIELDS/FIELD[NAME='Dt_env_resp']/VALUE]]></XPATH>
      </FIELD>
      <FIELD type="AdditionalFields" label="Dt_lim_resp" source-type="AdditionalFields">
        <TAG><![CDATA[#REGISTO:CA:Dt_lim_resp#]]></TAG>
        <VALUE><![CDATA[Dt_lim_resp]]></VALUE>
        <XPATH><![CDATA[/CARD/FIELDS/FIELD[NAME='Dt_lim_resp']/VALUE]]></XPATH>
      </FIELD>
      <FIELD type="AdditionalFields" label="Dt_v_final" source-type="AdditionalFields">
        <TAG><![CDATA[#REGISTO:CA:Dt_v_final#]]></TAG>
        <VALUE><![CDATA[Dt_v_final]]></VALUE>
        <XPATH><![CDATA[/CARD/FIELDS/FIELD[NAME='Dt_v_final']/VALUE]]></XPATH>
      </FIELD>
      <FIELD type="AdditionalFields" label="Ent_Visada" source-type="AdditionalFields">
        <TAG><![CDATA[#REGISTO:CA:Ent_Visada#]]></TAG>
        <VALUE><![CDATA[Ent_Visada]]></VALUE>
        <XPATH><![CDATA[/CARD/FIELDS/FIELD[NAME='Ent_Visada']/VALUE]]></XPATH>
      </FIELD>
      <FIELD type="AdditionalFields" label="Env_Proced" source-type="AdditionalFields">
        <TAG><![CDATA[#REGISTO:CA:Env_Proced#]]></TAG>
        <VALUE><![CDATA[Env_Proced]]></VALUE>
        <XPATH><![CDATA[/CARD/FIELDS/FIELD[NAME='Env_Proced']/VALUE]]></XPATH>
      </FIELD>
      <FIELD type="AdditionalFields" label="Form_Tratam" source-type="AdditionalFields">
        <TAG><![CDATA[#REGISTO:CA:Form_Tratam#]]></TAG>
        <VALUE><![CDATA[Form_Tratam]]></VALUE>
        <XPATH><![CDATA[/CARD/FIELDS/FIELD[NAME='Form_Tratam']/VALUE]]></XPATH>
      </FIELD>
      <FIELD type="AdditionalFields" label="Local" source-type="AdditionalFields">
        <TAG><![CDATA[#REGISTO:CA:Local#]]></TAG>
        <VALUE><![CDATA[Local]]></VALUE>
        <XPATH><![CDATA[/CARD/FIELDS/FIELD[NAME='Local']/VALUE]]></XPATH>
      </FIELD>
      <FIELD type="AdditionalFields" label="N_Casos" source-type="AdditionalFields">
        <TAG><![CDATA[#REGISTO:CA:N_Casos#]]></TAG>
        <VALUE><![CDATA[N_Casos]]></VALUE>
        <XPATH><![CDATA[/CARD/FIELDS/FIELD[NAME='N_Casos']/VALUE]]></XPATH>
      </FIELD>
      <FIELD type="AdditionalFields" label="N_Circular" source-type="AdditionalFields">
        <TAG><![CDATA[#REGISTO:CA:N_Circular#]]></TAG>
        <VALUE><![CDATA[N_Circular]]></VALUE>
        <XPATH><![CDATA[/CARD/FIELDS/FIELD[NAME='N_Circular']/VALUE]]></XPATH>
      </FIELD>
      <FIELD type="AdditionalFields" label="N_Con_Pub" source-type="AdditionalFields">
        <TAG><![CDATA[#REGISTO:CA:N_Con_Pub#]]></TAG>
        <VALUE><![CDATA[N_Con_Pub]]></VALUE>
        <XPATH><![CDATA[/CARD/FIELDS/FIELD[NAME='N_Con_Pub']/VALUE]]></XPATH>
      </FIELD>
      <FIELD type="AdditionalFields" label="N_N_Regulam" source-type="AdditionalFields">
        <TAG><![CDATA[#REGISTO:CA:N_N_Regulam#]]></TAG>
        <VALUE><![CDATA[N_N_Regulam]]></VALUE>
        <XPATH><![CDATA[/CARD/FIELDS/FIELD[NAME='N_N_Regulam']/VALUE]]></XPATH>
      </FIELD>
      <FIELD type="AdditionalFields" label="Nc_Rv_Procd" source-type="AdditionalFields">
        <TAG><![CDATA[#REGISTO:CA:Nc_Rv_Procd#]]></TAG>
        <VALUE><![CDATA[Nc_Rv_Procd]]></VALUE>
        <XPATH><![CDATA[/CARD/FIELDS/FIELD[NAME='Nc_Rv_Procd']/VALUE]]></XPATH>
      </FIELD>
      <FIELD type="AdditionalFields" label="Num_P_Leg" source-type="AdditionalFields">
        <TAG><![CDATA[#REGISTO:CA:Num_P_Leg#]]></TAG>
        <VALUE><![CDATA[Num_P_Leg]]></VALUE>
        <XPATH><![CDATA[/CARD/FIELDS/FIELD[NAME='Num_P_Leg']/VALUE]]></XPATH>
      </FIELD>
      <FIELD type="AdditionalFields" label="Num_Processo" source-type="AdditionalFields">
        <TAG><![CDATA[#REGISTO:CA:Num_Processo#]]></TAG>
        <VALUE><![CDATA[Num_Processo]]></VALUE>
        <XPATH><![CDATA[/CARD/FIELDS/FIELD[NAME='Num_Processo']/VALUE]]></XPATH>
      </FIELD>
      <FIELD type="AdditionalFields" label="Num_Ref_Viag" source-type="AdditionalFields">
        <TAG><![CDATA[#REGISTO:CA:Num_Ref_Viag#]]></TAG>
        <VALUE><![CDATA[Num_Ref_Viag]]></VALUE>
        <XPATH><![CDATA[/CARD/FIELDS/FIELD[NAME='Num_Ref_Viag']/VALUE]]></XPATH>
      </FIELD>
      <FIELD type="AdditionalFields" label="Ord_Jur_C" source-type="AdditionalFields">
        <TAG><![CDATA[#REGISTO:CA:Ord_Jur_C#]]></TAG>
        <VALUE><![CDATA[Ord_Jur_C]]></VALUE>
        <XPATH><![CDATA[/CARD/FIELDS/FIELD[NAME='Ord_Jur_C']/VALUE]]></XPATH>
      </FIELD>
      <FIELD type="AdditionalFields" label="Orig_Extern" source-type="AdditionalFields">
        <TAG><![CDATA[#REGISTO:CA:Orig_Extern#]]></TAG>
        <VALUE><![CDATA[Orig_Extern]]></VALUE>
        <XPATH><![CDATA[/CARD/FIELDS/FIELD[NAME='Orig_Extern']/VALUE]]></XPATH>
      </FIELD>
      <FIELD type="AdditionalFields" label="Origem" source-type="AdditionalFields">
        <TAG><![CDATA[#REGISTO:CA:Origem#]]></TAG>
        <VALUE><![CDATA[Origem]]></VALUE>
        <XPATH><![CDATA[/CARD/FIELDS/FIELD[NAME='Origem']/VALUE]]></XPATH>
      </FIELD>
      <FIELD type="AdditionalFields" label="Origem_Int" source-type="AdditionalFields">
        <TAG><![CDATA[#REGISTO:CA:Origem_Int#]]></TAG>
        <VALUE><![CDATA[Origem_Int]]></VALUE>
        <XPATH><![CDATA[/CARD/FIELDS/FIELD[NAME='Origem_Int']/VALUE]]></XPATH>
      </FIELD>
      <FIELD type="AdditionalFields" label="Partes" source-type="AdditionalFields">
        <TAG><![CDATA[#REGISTO:CA:Partes#]]></TAG>
        <VALUE><![CDATA[Partes]]></VALUE>
        <XPATH><![CDATA[/CARD/FIELDS/FIELD[NAME='Partes']/VALUE]]></XPATH>
      </FIELD>
      <FIELD type="AdditionalFields" label="Ponto_Sit" source-type="AdditionalFields">
        <TAG><![CDATA[#REGISTO:CA:Ponto_Sit#]]></TAG>
        <VALUE><![CDATA[Ponto_Sit]]></VALUE>
        <XPATH><![CDATA[/CARD/FIELDS/FIELD[NAME='Ponto_Sit']/VALUE]]></XPATH>
      </FIELD>
      <FIELD type="AdditionalFields" label="Prioridade" source-type="AdditionalFields">
        <TAG><![CDATA[#REGISTO:CA:Prioridade#]]></TAG>
        <VALUE><![CDATA[Prioridade]]></VALUE>
        <XPATH><![CDATA[/CARD/FIELDS/FIELD[NAME='Prioridade']/VALUE]]></XPATH>
      </FIELD>
      <FIELD type="AdditionalFields" label="Proc_Compl" source-type="AdditionalFields">
        <TAG><![CDATA[#REGISTO:CA:Proc_Compl#]]></TAG>
        <VALUE><![CDATA[Proc_Compl]]></VALUE>
        <XPATH><![CDATA[/CARD/FIELDS/FIELD[NAME='Proc_Compl']/VALUE]]></XPATH>
      </FIELD>
      <FIELD type="AdditionalFields" label="Ramo" source-type="AdditionalFields">
        <TAG><![CDATA[#REGISTO:CA:Ramo#]]></TAG>
        <VALUE><![CDATA[Ramo]]></VALUE>
        <XPATH><![CDATA[/CARD/FIELDS/FIELD[NAME='Ramo']/VALUE]]></XPATH>
      </FIELD>
      <FIELD type="AdditionalFields" label="Ref_Carta" source-type="AdditionalFields">
        <TAG><![CDATA[#REGISTO:CA:Ref_Carta#]]></TAG>
        <VALUE><![CDATA[Ref_Carta]]></VALUE>
        <XPATH><![CDATA[/CARD/FIELDS/FIELD[NAME='Ref_Carta']/VALUE]]></XPATH>
      </FIELD>
      <FIELD type="AdditionalFields" label="Ref_Int" source-type="AdditionalFields">
        <TAG><![CDATA[#REGISTO:CA:Ref_Int#]]></TAG>
        <VALUE><![CDATA[Ref_Int]]></VALUE>
        <XPATH><![CDATA[/CARD/FIELDS/FIELD[NAME='Ref_Int']/VALUE]]></XPATH>
      </FIELD>
      <FIELD type="AdditionalFields" label="Relator" source-type="AdditionalFields">
        <TAG><![CDATA[#REGISTO:CA:Relator#]]></TAG>
        <VALUE><![CDATA[Relator]]></VALUE>
        <XPATH><![CDATA[/CARD/FIELDS/FIELD[NAME='Relator']/VALUE]]></XPATH>
      </FIELD>
      <FIELD type="AdditionalFields" label="Resp_Equipa_DCM" source-type="AdditionalFields">
        <TAG><![CDATA[#REGISTO:CA:Resp_Equipa_DCM#]]></TAG>
        <VALUE><![CDATA[Resp_Equipa_DCM]]></VALUE>
        <XPATH><![CDATA[/CARD/FIELDS/FIELD[NAME='Resp_Equipa_DCM']/VALUE]]></XPATH>
      </FIELD>
      <FIELD type="AdditionalFields" label="Resultado" source-type="AdditionalFields">
        <TAG><![CDATA[#REGISTO:CA:Resultado#]]></TAG>
        <VALUE><![CDATA[Resultado]]></VALUE>
        <XPATH><![CDATA[/CARD/FIELDS/FIELD[NAME='Resultado']/VALUE]]></XPATH>
      </FIELD>
      <FIELD type="AdditionalFields" label="Seccao" source-type="AdditionalFields">
        <TAG><![CDATA[#REGISTO:CA:Seccao#]]></TAG>
        <VALUE><![CDATA[Seccao]]></VALUE>
        <XPATH><![CDATA[/CARD/FIELDS/FIELD[NAME='Seccao']/VALUE]]></XPATH>
      </FIELD>
      <FIELD type="AdditionalFields" label="Tema" source-type="AdditionalFields">
        <TAG><![CDATA[#REGISTO:CA:Tema#]]></TAG>
        <VALUE><![CDATA[Tema]]></VALUE>
        <XPATH><![CDATA[/CARD/FIELDS/FIELD[NAME='Tema']/VALUE]]></XPATH>
      </FIELD>
      <FIELD type="AdditionalFields" label="Tempo_vida" source-type="AdditionalFields">
        <TAG><![CDATA[#REGISTO:CA:Tempo_vida#]]></TAG>
        <VALUE><![CDATA[Tempo_vida]]></VALUE>
        <XPATH><![CDATA[/CARD/FIELDS/FIELD[NAME='Tempo_vida']/VALUE]]></XPATH>
      </FIELD>
      <FIELD type="AdditionalFields" label="Tipo_DCM" source-type="AdditionalFields">
        <TAG><![CDATA[#REGISTO:CA:Tipo_DCM#]]></TAG>
        <VALUE><![CDATA[Tipo_DCM]]></VALUE>
        <XPATH><![CDATA[/CARD/FIELDS/FIELD[NAME='Tipo_DCM']/VALUE]]></XPATH>
      </FIELD>
      <FIELD type="AdditionalFields" label="Tipo_Reuniao" source-type="AdditionalFields">
        <TAG><![CDATA[#REGISTO:CA:Tipo_Reuniao#]]></TAG>
        <VALUE><![CDATA[Tipo_Reuniao]]></VALUE>
        <XPATH><![CDATA[/CARD/FIELDS/FIELD[NAME='Tipo_Reuniao']/VALUE]]></XPATH>
      </FIELD>
      <FIELD type="AdditionalFields" label="Tipologia" source-type="AdditionalFields">
        <TAG><![CDATA[#REGISTO:CA:Tipologia#]]></TAG>
        <VALUE><![CDATA[Tipologia]]></VALUE>
        <XPATH><![CDATA[/CARD/FIELDS/FIELD[NAME='Tipologia']/VALUE]]></XPATH>
      </FIELD>
      <FIELD type="AdditionalFields" label="Tribunal" source-type="AdditionalFields">
        <TAG><![CDATA[#REGISTO:CA:Tribunal#]]></TAG>
        <VALUE><![CDATA[Tribunal]]></VALUE>
        <XPATH><![CDATA[/CARD/FIELDS/FIELD[NAME='Tribunal']/VALUE]]></XPATH>
      </FIELD>
      <FIELD type="AdditionalFields" label="Equipa_DSS" source-type="AdditionalFields">
        <TAG><![CDATA[#REGISTO:CA:Equipa_DSS#]]></TAG>
        <VALUE><![CDATA[Equipa_DSS]]></VALUE>
        <XPATH><![CDATA[/CARD/FIELDS/FIELD[NAME='Equipa_DSS']/VALUE]]></XPATH>
      </FIELD>
      <FIELD type="AdditionalFields" label="Equipa_DSF" source-type="AdditionalFields">
        <TAG><![CDATA[#REGISTO:CA:Equipa_DSF#]]></TAG>
        <VALUE><![CDATA[Equipa_DSF]]></VALUE>
        <XPATH><![CDATA[/CARD/FIELDS/FIELD[NAME='Equipa_DSF']/VALUE]]></XPATH>
      </FIELD>
      <FIELD type="AdditionalFields" label="Equipa_DCM" source-type="AdditionalFields">
        <TAG><![CDATA[#REGISTO:CA:Equipa_DCM#]]></TAG>
        <VALUE><![CDATA[Equipa_DCM]]></VALUE>
        <XPATH><![CDATA[/CARD/FIELDS/FIELD[NAME='Equipa_DCM']/VALUE]]></XPATH>
      </FIELD>
      <FIELD type="AdditionalFields" label="Resp_Equipa_DSS" source-type="AdditionalFields">
        <TAG><![CDATA[#REGISTO:CA:Resp_Equipa_DSS#]]></TAG>
        <VALUE><![CDATA[Resp_Equipa_DSS]]></VALUE>
        <XPATH><![CDATA[/CARD/FIELDS/FIELD[NAME='Resp_Equipa_DSS']/VALUE]]></XPATH>
      </FIELD>
      <FIELD type="AdditionalFields" label="Resp_Equipa_DSF" source-type="AdditionalFields">
        <TAG><![CDATA[#REGISTO:CA:Resp_Equipa_DSF#]]></TAG>
        <VALUE><![CDATA[Resp_Equipa_DSF]]></VALUE>
        <XPATH><![CDATA[/CARD/FIELDS/FIELD[NAME='Resp_Equipa_DSF']/VALUE]]></XPATH>
      </FIELD>
      <FIELD type="AdditionalFields" label="Ent_Nomes" source-type="AdditionalFields">
        <TAG><![CDATA[#REGISTO:CA:Ent_Nomes#]]></TAG>
        <VALUE><![CDATA[Ent_Nomes]]></VALUE>
        <XPATH><![CDATA[/CARD/FIELDS/FIELD[NAME='Ent_Nomes']/VALUE]]></XPATH>
      </FIELD>
      <FIELD type="AdditionalFields" label="Ent_Codigos" source-type="AdditionalFields">
        <TAG><![CDATA[#REGISTO:CA:Ent_Codigos#]]></TAG>
        <VALUE><![CDATA[Ent_Codigos]]></VALUE>
        <XPATH><![CDATA[/CARD/FIELDS/FIELD[NAME='Ent_Codigos']/VALUE]]></XPATH>
      </FIELD>
      <FIELD type="AdditionalFields" label="Atrib_Equipa" source-type="AdditionalFields">
        <TAG><![CDATA[#REGISTO:CA:Atrib_Equipa#]]></TAG>
        <VALUE><![CDATA[Atrib_Equipa]]></VALUE>
        <XPATH><![CDATA[/CARD/FIELDS/FIELD[NAME='Atrib_Equipa']/VALUE]]></XPATH>
      </FIELD>
      <FIELD type="AdditionalFields" label="Gestor" source-type="AdditionalFields">
        <TAG><![CDATA[#REGISTO:CA:Gestor#]]></TAG>
        <VALUE><![CDATA[Gestor]]></VALUE>
        <XPATH><![CDATA[/CARD/FIELDS/FIELD[NAME='Gestor']/VALUE]]></XPATH>
      </FIELD>
      <FIELD type="AdditionalFields" label="Gestor2" source-type="AdditionalFields">
        <TAG><![CDATA[#REGISTO:CA:Gestor2#]]></TAG>
        <VALUE><![CDATA[Gestor2]]></VALUE>
        <XPATH><![CDATA[/CARD/FIELDS/FIELD[NAME='Gestor2']/VALUE]]></XPATH>
      </FIELD>
      <FIELD type="AdditionalFields" label="Origem_Exterior" source-type="AdditionalFields">
        <TAG><![CDATA[#REGISTO:CA:Origem_Exterior#]]></TAG>
        <VALUE><![CDATA[Origem_Exterior]]></VALUE>
        <XPATH><![CDATA[/CARD/FIELDS/FIELD[NAME='Origem_Exterior']/VALUE]]></XPATH>
      </FIELD>
      <FIELD type="AdditionalFields" label="OrigemDJU" source-type="AdditionalFields">
        <TAG><![CDATA[#REGISTO:CA:OrigemDJU#]]></TAG>
        <VALUE><![CDATA[OrigemDJU]]></VALUE>
        <XPATH><![CDATA[/CARD/FIELDS/FIELD[NAME='OrigemDJU']/VALUE]]></XPATH>
      </FIELD>
      <FIELD type="AdditionalFields" label="Codigo" source-type="AdditionalFields">
        <TAG><![CDATA[#REGISTO:CA:Codigo#]]></TAG>
        <VALUE><![CDATA[Codigo]]></VALUE>
        <XPATH><![CDATA[/CARD/FIELDS/FIELD[NAME='Codigo']/VALUE]]></XPATH>
      </FIELD>
      <FIELD type="AdditionalFields" label="NivelPrioridade" source-type="AdditionalFields">
        <TAG><![CDATA[#REGISTO:CA:NivelPrioridade#]]></TAG>
        <VALUE><![CDATA[NivelPrioridade]]></VALUE>
        <XPATH><![CDATA[/CARD/FIELDS/FIELD[NAME='NivelPrioridade']/VALUE]]></XPATH>
      </FIELD>
      <FIELD type="AdditionalFields" label="Estado_DJU" source-type="AdditionalFields">
        <TAG><![CDATA[#REGISTO:CA:Estado_DJU#]]></TAG>
        <VALUE><![CDATA[Estado_DJU]]></VALUE>
        <XPATH><![CDATA[/CARD/FIELDS/FIELD[NAME='Estado_DJU']/VALUE]]></XPATH>
      </FIELD>
      <FIELD type="AdditionalFields" label="Data_instaur" source-type="AdditionalFields">
        <TAG><![CDATA[#REGISTO:CA:Data_instaur#]]></TAG>
        <VALUE><![CDATA[Data_instaur]]></VALUE>
        <XPATH><![CDATA[/CARD/FIELDS/FIELD[NAME='Data_instaur']/VALUE]]></XPATH>
      </FIELD>
      <FIELD type="AdditionalFields" label="Data_Conclusao" source-type="AdditionalFields">
        <TAG><![CDATA[#REGISTO:CA:Data_Conclusao#]]></TAG>
        <VALUE><![CDATA[Data_Conclusao]]></VALUE>
        <XPATH><![CDATA[/CARD/FIELDS/FIELD[NAME='Data_Conclusao']/VALUE]]></XPATH>
      </FIELD>
      <FIELD type="AdditionalFields" label="N_aut_notícia" source-type="AdditionalFields">
        <TAG><![CDATA[#REGISTO:CA:N_aut_notícia#]]></TAG>
        <VALUE><![CDATA[N_aut_notícia]]></VALUE>
        <XPATH><![CDATA[/CARD/FIELDS/FIELD[NAME='N_aut_notícia']/VALUE]]></XPATH>
      </FIELD>
      <FIELD type="AdditionalFields" label="Artigo_Violado" source-type="AdditionalFields">
        <TAG><![CDATA[#REGISTO:CA:Artigo_Violado#]]></TAG>
        <VALUE><![CDATA[Artigo_Violado]]></VALUE>
        <XPATH><![CDATA[/CARD/FIELDS/FIELD[NAME='Artigo_Violado']/VALUE]]></XPATH>
      </FIELD>
      <FIELD type="AdditionalFields" label="N_Art_Violado" source-type="AdditionalFields">
        <TAG><![CDATA[#REGISTO:CA:N_Art_Violado#]]></TAG>
        <VALUE><![CDATA[N_Art_Violado]]></VALUE>
        <XPATH><![CDATA[/CARD/FIELDS/FIELD[NAME='N_Art_Violado']/VALUE]]></XPATH>
      </FIELD>
      <FIELD type="AdditionalFields" label="Al_Art_Violado" source-type="AdditionalFields">
        <TAG><![CDATA[#REGISTO:CA:Al_Art_Violado#]]></TAG>
        <VALUE><![CDATA[Al_Art_Violado]]></VALUE>
        <XPATH><![CDATA[/CARD/FIELDS/FIELD[NAME='Al_Art_Violado']/VALUE]]></XPATH>
      </FIELD>
      <FIELD type="AdditionalFields" label="Sub_Art_Violado" source-type="AdditionalFields">
        <TAG><![CDATA[#REGISTO:CA:Sub_Art_Violado#]]></TAG>
        <VALUE><![CDATA[Sub_Art_Violado]]></VALUE>
        <XPATH><![CDATA[/CARD/FIELDS/FIELD[NAME='Sub_Art_Violado']/VALUE]]></XPATH>
      </FIELD>
      <FIELD type="AdditionalFields" label="Sancao_Prevista" source-type="AdditionalFields">
        <TAG><![CDATA[#REGISTO:CA:Sancao_Prevista#]]></TAG>
        <VALUE><![CDATA[Sancao_Prevista]]></VALUE>
        <XPATH><![CDATA[/CARD/FIELDS/FIELD[NAME='Sancao_Prevista']/VALUE]]></XPATH>
      </FIELD>
      <FIELD type="AdditionalFields" label="N_Sanc_Prevista" source-type="AdditionalFields">
        <TAG><![CDATA[#REGISTO:CA:N_Sanc_Prevista#]]></TAG>
        <VALUE><![CDATA[N_Sanc_Prevista]]></VALUE>
        <XPATH><![CDATA[/CARD/FIELDS/FIELD[NAME='N_Sanc_Prevista']/VALUE]]></XPATH>
      </FIELD>
      <FIELD type="AdditionalFields" label="Data_Apr_Defesa" source-type="AdditionalFields">
        <TAG><![CDATA[#REGISTO:CA:Data_Apr_Defesa#]]></TAG>
        <VALUE><![CDATA[Data_Apr_Defesa]]></VALUE>
        <XPATH><![CDATA[/CARD/FIELDS/FIELD[NAME='Data_Apr_Defesa']/VALUE]]></XPATH>
      </FIELD>
      <FIELD type="AdditionalFields" label="Data_Decisao" source-type="AdditionalFields">
        <TAG><![CDATA[#REGISTO:CA:Data_Decisao#]]></TAG>
        <VALUE><![CDATA[Data_Decisao]]></VALUE>
        <XPATH><![CDATA[/CARD/FIELDS/FIELD[NAME='Data_Decisao']/VALUE]]></XPATH>
      </FIELD>
      <FIELD type="AdditionalFields" label="Decisao" source-type="AdditionalFields">
        <TAG><![CDATA[#REGISTO:CA:Decisao#]]></TAG>
        <VALUE><![CDATA[Decisao]]></VALUE>
        <XPATH><![CDATA[/CARD/FIELDS/FIELD[NAME='Decisao']/VALUE]]></XPATH>
      </FIELD>
      <FIELD type="AdditionalFields" label="SuspensaoCoima" source-type="AdditionalFields">
        <TAG><![CDATA[#REGISTO:CA:SuspensaoCoima#]]></TAG>
        <VALUE><![CDATA[SuspensaoCoima]]></VALUE>
        <XPATH><![CDATA[/CARD/FIELDS/FIELD[NAME='SuspensaoCoima']/VALUE]]></XPATH>
      </FIELD>
      <FIELD type="AdditionalFields" label="Sancoes_Acess" source-type="AdditionalFields">
        <TAG><![CDATA[#REGISTO:CA:Sancoes_Acess#]]></TAG>
        <VALUE><![CDATA[Sancoes_Acess]]></VALUE>
        <XPATH><![CDATA[/CARD/FIELDS/FIELD[NAME='Sancoes_Acess']/VALUE]]></XPATH>
      </FIELD>
      <FIELD type="AdditionalFields" label="Valor_Coima" source-type="AdditionalFields">
        <TAG><![CDATA[#REGISTO:CA:Valor_Coima#]]></TAG>
        <VALUE><![CDATA[Valor_Coima]]></VALUE>
        <XPATH><![CDATA[/CARD/FIELDS/FIELD[NAME='Valor_Coima']/VALUE]]></XPATH>
      </FIELD>
      <FIELD type="AdditionalFields" label="N_DUC" source-type="AdditionalFields">
        <TAG><![CDATA[#REGISTO:CA:N_DUC#]]></TAG>
        <VALUE><![CDATA[N_DUC]]></VALUE>
        <XPATH><![CDATA[/CARD/FIELDS/FIELD[NAME='N_DUC']/VALUE]]></XPATH>
      </FIELD>
      <FIELD type="AdditionalFields" label="Data_Pgto_Coima" source-type="AdditionalFields">
        <TAG><![CDATA[#REGISTO:CA:Data_Pgto_Coima#]]></TAG>
        <VALUE><![CDATA[Data_Pgto_Coima]]></VALUE>
        <XPATH><![CDATA[/CARD/FIELDS/FIELD[NAME='Data_Pgto_Coima']/VALUE]]></XPATH>
      </FIELD>
      <FIELD type="AdditionalFields" label="Data_trans_julg" source-type="AdditionalFields">
        <TAG><![CDATA[#REGISTO:CA:Data_trans_julg#]]></TAG>
        <VALUE><![CDATA[Data_trans_julg]]></VALUE>
        <XPATH><![CDATA[/CARD/FIELDS/FIELD[NAME='Data_trans_julg']/VALUE]]></XPATH>
      </FIELD>
      <FIELD type="AdditionalFields" label="Impug_Judicial" source-type="AdditionalFields">
        <TAG><![CDATA[#REGISTO:CA:Impug_Judicial#]]></TAG>
        <VALUE><![CDATA[Impug_Judicial]]></VALUE>
        <XPATH><![CDATA[/CARD/FIELDS/FIELD[NAME='Impug_Judicial']/VALUE]]></XPATH>
      </FIELD>
      <FIELD type="AdditionalFields" label="Mandatario_ISP" source-type="AdditionalFields">
        <TAG><![CDATA[#REGISTO:CA:Mandatario_ISP#]]></TAG>
        <VALUE><![CDATA[Mandatario_ISP]]></VALUE>
        <XPATH><![CDATA[/CARD/FIELDS/FIELD[NAME='Mandatario_ISP']/VALUE]]></XPATH>
      </FIELD>
      <FIELD type="AdditionalFields" label="Tribunal_Recurs" source-type="AdditionalFields">
        <TAG><![CDATA[#REGISTO:CA:Tribunal_Recurs#]]></TAG>
        <VALUE><![CDATA[Tribunal_Recurs]]></VALUE>
        <XPATH><![CDATA[/CARD/FIELDS/FIELD[NAME='Tribunal_Recurs']/VALUE]]></XPATH>
      </FIELD>
      <FIELD type="AdditionalFields" label="Juizo" source-type="AdditionalFields">
        <TAG><![CDATA[#REGISTO:CA:Juizo#]]></TAG>
        <VALUE><![CDATA[Juizo]]></VALUE>
        <XPATH><![CDATA[/CARD/FIELDS/FIELD[NAME='Juizo']/VALUE]]></XPATH>
      </FIELD>
      <FIELD type="AdditionalFields" label="N_Proc_Tribunal" source-type="AdditionalFields">
        <TAG><![CDATA[#REGISTO:CA:N_Proc_Tribunal#]]></TAG>
        <VALUE><![CDATA[N_Proc_Tribunal]]></VALUE>
        <XPATH><![CDATA[/CARD/FIELDS/FIELD[NAME='N_Proc_Tribunal']/VALUE]]></XPATH>
      </FIELD>
      <FIELD type="AdditionalFields" label="Julgamentos" source-type="AdditionalFields">
        <TAG><![CDATA[#REGISTO:CA:Julgamentos#]]></TAG>
        <VALUE><![CDATA[Julgamentos]]></VALUE>
        <XPATH><![CDATA[/CARD/FIELDS/FIELD[NAME='Julgamentos']/VALUE]]></XPATH>
      </FIELD>
      <FIELD type="AdditionalFields" label="Testem_ISP_Conv" source-type="AdditionalFields">
        <TAG><![CDATA[#REGISTO:CA:Testem_ISP_Conv#]]></TAG>
        <VALUE><![CDATA[Testem_ISP_Conv]]></VALUE>
        <XPATH><![CDATA[/CARD/FIELDS/FIELD[NAME='Testem_ISP_Conv']/VALUE]]></XPATH>
      </FIELD>
      <FIELD type="AdditionalFields" label="Recurso_Relacao" source-type="AdditionalFields">
        <TAG><![CDATA[#REGISTO:CA:Recurso_Relacao#]]></TAG>
        <VALUE><![CDATA[Recurso_Relacao]]></VALUE>
        <XPATH><![CDATA[/CARD/FIELDS/FIELD[NAME='Recurso_Relacao']/VALUE]]></XPATH>
      </FIELD>
      <FIELD type="AdditionalFields" label="Res_Impug_jud" source-type="AdditionalFields">
        <TAG><![CDATA[#REGISTO:CA:Res_Impug_jud#]]></TAG>
        <VALUE><![CDATA[Res_Impug_jud]]></VALUE>
        <XPATH><![CDATA[/CARD/FIELDS/FIELD[NAME='Res_Impug_jud']/VALUE]]></XPATH>
      </FIELD>
      <FIELD type="AdditionalFields" label="N_Cert_Proc_Exc" source-type="AdditionalFields">
        <TAG><![CDATA[#REGISTO:CA:N_Cert_Proc_Exc#]]></TAG>
        <VALUE><![CDATA[N_Cert_Proc_Exc]]></VALUE>
        <XPATH><![CDATA[/CARD/FIELDS/FIELD[NAME='N_Cert_Proc_Exc']/VALUE]]></XPATH>
      </FIELD>
      <FIELD type="AdditionalFields" label="Proc_Materializ" source-type="AdditionalFields">
        <TAG><![CDATA[#REGISTO:CA:Proc_Materializ#]]></TAG>
        <VALUE><![CDATA[Proc_Materializ]]></VALUE>
        <XPATH><![CDATA[/CARD/FIELDS/FIELD[NAME='Proc_Materializ']/VALUE]]></XPATH>
      </FIELD>
      <FIELD type="AdditionalFields" label="Nome_Arguido" source-type="AdditionalFields">
        <TAG><![CDATA[#REGISTO:CA:Nome_Arguido#]]></TAG>
        <VALUE><![CDATA[Nome_Arguido]]></VALUE>
        <XPATH><![CDATA[/CARD/FIELDS/FIELD[NAME='Nome_Arguido']/VALUE]]></XPATH>
      </FIELD>
      <FIELD type="AdditionalFields" label="Tipo_Arguido" source-type="AdditionalFields">
        <TAG><![CDATA[#REGISTO:CA:Tipo_Arguido#]]></TAG>
        <VALUE><![CDATA[Tipo_Arguido]]></VALUE>
        <XPATH><![CDATA[/CARD/FIELDS/FIELD[NAME='Tipo_Arguido']/VALUE]]></XPATH>
      </FIELD>
      <FIELD type="AdditionalFields" label="Instrutor" source-type="AdditionalFields">
        <TAG><![CDATA[#REGISTO:CA:Instrutor#]]></TAG>
        <VALUE><![CDATA[Instrutor]]></VALUE>
        <XPATH><![CDATA[/CARD/FIELDS/FIELD[NAME='Instrutor']/VALUE]]></XPATH>
      </FIELD>
      <FIELD type="AdditionalFields" label="Sub_Sancao_prev" source-type="AdditionalFields">
        <TAG><![CDATA[#REGISTO:CA:Sub_Sancao_prev#]]></TAG>
        <VALUE><![CDATA[Sub_Sancao_prev]]></VALUE>
        <XPATH><![CDATA[/CARD/FIELDS/FIELD[NAME='Sub_Sancao_prev']/VALUE]]></XPATH>
      </FIELD>
      <FIELD type="AdditionalFields" label="Tecn_Resp_DSF" source-type="AdditionalFields">
        <TAG><![CDATA[#REGISTO:CA:Tecn_Resp_DSF#]]></TAG>
        <VALUE><![CDATA[Tecn_Resp_DSF]]></VALUE>
        <XPATH><![CDATA[/CARD/FIELDS/FIELD[NAME='Tecn_Resp_DSF']/VALUE]]></XPATH>
      </FIELD>
      <FIELD type="AdditionalFields" label="Tecn_Resp_DSS" source-type="AdditionalFields">
        <TAG><![CDATA[#REGISTO:CA:Tecn_Resp_DSS#]]></TAG>
        <VALUE><![CDATA[Tecn_Resp_DSS]]></VALUE>
        <XPATH><![CDATA[/CARD/FIELDS/FIELD[NAME='Tecn_Resp_DSS']/VALUE]]></XPATH>
      </FIELD>
      <FIELD type="AdditionalFields" label="Tecn_Resp_DCM" source-type="AdditionalFields">
        <TAG><![CDATA[#REGISTO:CA:Tecn_Resp_DCM#]]></TAG>
        <VALUE><![CDATA[Tecn_Resp_DCM]]></VALUE>
        <XPATH><![CDATA[/CARD/FIELDS/FIELD[NAME='Tecn_Resp_DCM']/VALUE]]></XPATH>
      </FIELD>
      <FIELD type="AdditionalFields" label="Tecn_Resp_DARF" source-type="AdditionalFields">
        <TAG><![CDATA[#REGISTO:CA:Tecn_Resp_DARF#]]></TAG>
        <VALUE><![CDATA[Tecn_Resp_DARF]]></VALUE>
        <XPATH><![CDATA[/CARD/FIELDS/FIELD[NAME='Tecn_Resp_DARF']/VALUE]]></XPATH>
      </FIELD>
      <FIELD type="AdditionalFields" label="Tecn_Resp_DARM" source-type="AdditionalFields">
        <TAG><![CDATA[#REGISTO:CA:Tecn_Resp_DARM#]]></TAG>
        <VALUE><![CDATA[Tecn_Resp_DARM]]></VALUE>
        <XPATH><![CDATA[/CARD/FIELDS/FIELD[NAME='Tecn_Resp_DARM']/VALUE]]></XPATH>
      </FIELD>
      <FIELD type="AdditionalFields" label="Tecn_Resp_DES" source-type="AdditionalFields">
        <TAG><![CDATA[#REGISTO:CA:Tecn_Resp_DES#]]></TAG>
        <VALUE><![CDATA[Tecn_Resp_DES]]></VALUE>
        <XPATH><![CDATA[/CARD/FIELDS/FIELD[NAME='Tecn_Resp_DES']/VALUE]]></XPATH>
      </FIELD>
      <FIELD type="AdditionalFields" label="Tecn_Resp_DRS" source-type="AdditionalFields">
        <TAG><![CDATA[#REGISTO:CA:Tecn_Resp_DRS#]]></TAG>
        <VALUE><![CDATA[Tecn_Resp_DRS]]></VALUE>
        <XPATH><![CDATA[/CARD/FIELDS/FIELD[NAME='Tecn_Resp_DRS']/VALUE]]></XPATH>
      </FIELD>
      <FIELD type="AdditionalFields" label="Tecn_Resp_DPR" source-type="AdditionalFields">
        <TAG><![CDATA[#REGISTO:CA:Tecn_Resp_DPR#]]></TAG>
        <VALUE><![CDATA[Tecn_Resp_DPR]]></VALUE>
        <XPATH><![CDATA[/CARD/FIELDS/FIELD[NAME='Tecn_Resp_DPR']/VALUE]]></XPATH>
      </FIELD>
      <FIELD type="AdditionalFields" label="Tecn_Resp_DJU" source-type="AdditionalFields">
        <TAG><![CDATA[#REGISTO:CA:Tecn_Resp_DJU#]]></TAG>
        <VALUE><![CDATA[Tecn_Resp_DJU]]></VALUE>
        <XPATH><![CDATA[/CARD/FIELDS/FIELD[NAME='Tecn_Resp_DJU']/VALUE]]></XPATH>
      </FIELD>
      <FIELD type="AdditionalFields" label="TP_11.01.02" source-type="AdditionalFields">
        <TAG><![CDATA[#REGISTO:CA:TP_11.01.02#]]></TAG>
        <VALUE><![CDATA[TP_11.01.02]]></VALUE>
        <XPATH><![CDATA[/CARD/FIELDS/FIELD[NAME='TP_11.01.02']/VALUE]]></XPATH>
      </FIELD>
      <FIELD type="AdditionalFields" label="TP_11.01.03" source-type="AdditionalFields">
        <TAG><![CDATA[#REGISTO:CA:TP_11.01.03#]]></TAG>
        <VALUE><![CDATA[TP_11.01.03]]></VALUE>
        <XPATH><![CDATA[/CARD/FIELDS/FIELD[NAME='TP_11.01.03']/VALUE]]></XPATH>
      </FIELD>
      <FIELD type="AdditionalFields" label="TP_11.01.08" source-type="AdditionalFields">
        <TAG><![CDATA[#REGISTO:CA:TP_11.01.08#]]></TAG>
        <VALUE><![CDATA[TP_11.01.08]]></VALUE>
        <XPATH><![CDATA[/CARD/FIELDS/FIELD[NAME='TP_11.01.08']/VALUE]]></XPATH>
      </FIELD>
      <FIELD type="AdditionalFields" label="TP_11.01.09" source-type="AdditionalFields">
        <TAG><![CDATA[#REGISTO:CA:TP_11.01.09#]]></TAG>
        <VALUE><![CDATA[TP_11.01.09]]></VALUE>
        <XPATH><![CDATA[/CARD/FIELDS/FIELD[NAME='TP_11.01.09']/VALUE]]></XPATH>
      </FIELD>
      <FIELD type="AdditionalFields" label="TP_11.01.13" source-type="AdditionalFields">
        <TAG><![CDATA[#REGISTO:CA:TP_11.01.13#]]></TAG>
        <VALUE><![CDATA[TP_11.01.13]]></VALUE>
        <XPATH><![CDATA[/CARD/FIELDS/FIELD[NAME='TP_11.01.13']/VALUE]]></XPATH>
      </FIELD>
      <FIELD type="AdditionalFields" label="TP_11.01.19.02" source-type="AdditionalFields">
        <TAG><![CDATA[#REGISTO:CA:TP_11.01.19.02#]]></TAG>
        <VALUE><![CDATA[TP_11.01.19.02]]></VALUE>
        <XPATH><![CDATA[/CARD/FIELDS/FIELD[NAME='TP_11.01.19.02']/VALUE]]></XPATH>
      </FIELD>
      <FIELD type="AdditionalFields" label="TP_11.01.20.01" source-type="AdditionalFields">
        <TAG><![CDATA[#REGISTO:CA:TP_11.01.20.01#]]></TAG>
        <VALUE><![CDATA[TP_11.01.20.01]]></VALUE>
        <XPATH><![CDATA[/CARD/FIELDS/FIELD[NAME='TP_11.01.20.01']/VALUE]]></XPATH>
      </FIELD>
      <FIELD type="AdditionalFields" label="TP_11.01.20.02" source-type="AdditionalFields">
        <TAG><![CDATA[#REGISTO:CA:TP_11.01.20.02#]]></TAG>
        <VALUE><![CDATA[TP_11.01.20.02]]></VALUE>
        <XPATH><![CDATA[/CARD/FIELDS/FIELD[NAME='TP_11.01.20.02']/VALUE]]></XPATH>
      </FIELD>
      <FIELD type="AdditionalFields" label="TP_11.01.21.04" source-type="AdditionalFields">
        <TAG><![CDATA[#REGISTO:CA:TP_11.01.21.04#]]></TAG>
        <VALUE><![CDATA[TP_11.01.21.04]]></VALUE>
        <XPATH><![CDATA[/CARD/FIELDS/FIELD[NAME='TP_11.01.21.04']/VALUE]]></XPATH>
      </FIELD>
      <FIELD type="AdditionalFields" label="TP_11.02.22.02" source-type="AdditionalFields">
        <TAG><![CDATA[#REGISTO:CA:TP_11.02.22.02#]]></TAG>
        <VALUE><![CDATA[TP_11.02.22.02]]></VALUE>
        <XPATH><![CDATA[/CARD/FIELDS/FIELD[NAME='TP_11.02.22.02']/VALUE]]></XPATH>
      </FIELD>
      <FIELD type="AdditionalFields" label="TP_11.05.03" source-type="AdditionalFields">
        <TAG><![CDATA[#REGISTO:CA:TP_11.05.03#]]></TAG>
        <VALUE><![CDATA[TP_11.05.03]]></VALUE>
        <XPATH><![CDATA[/CARD/FIELDS/FIELD[NAME='TP_11.05.03']/VALUE]]></XPATH>
      </FIELD>
      <FIELD type="AdditionalFields" label="TP_11.05.07.03" source-type="AdditionalFields">
        <TAG><![CDATA[#REGISTO:CA:TP_11.05.07.03#]]></TAG>
        <VALUE><![CDATA[TP_11.05.07.03]]></VALUE>
        <XPATH><![CDATA[/CARD/FIELDS/FIELD[NAME='TP_11.05.07.03']/VALUE]]></XPATH>
      </FIELD>
      <FIELD type="AdditionalFields" label="Ano_Sem_Tri_Ref" source-type="AdditionalFields">
        <TAG><![CDATA[#REGISTO:CA:Ano_Sem_Tri_Ref#]]></TAG>
        <VALUE><![CDATA[Ano_Sem_Tri_Ref]]></VALUE>
        <XPATH><![CDATA[/CARD/FIELDS/FIELD[NAME='Ano_Sem_Tri_Ref']/VALUE]]></XPATH>
      </FIELD>
      <FIELD type="AdditionalFields" label="Dat/Ano" source-type="AdditionalFields">
        <TAG><![CDATA[#REGISTO:CA:Dat/Ano#]]></TAG>
        <VALUE><![CDATA[Dat/Ano]]></VALUE>
        <XPATH><![CDATA[/CARD/FIELDS/FIELD[NAME='Dat/Ano']/VALUE]]></XPATH>
      </FIELD>
      <FIELD type="AdditionalFields" label="Ref." source-type="AdditionalFields">
        <TAG><![CDATA[#REGISTO:CA:Ref.#]]></TAG>
        <VALUE><![CDATA[Ref.]]></VALUE>
        <XPATH><![CDATA[/CARD/FIELDS/FIELD[NAME='Ref.']/VALUE]]></XPATH>
      </FIELD>
      <FIELD type="AdditionalFields" label="UO/Dep" source-type="AdditionalFields">
        <TAG><![CDATA[#REGISTO:CA:UO/Dep#]]></TAG>
        <VALUE><![CDATA[UO/Dep]]></VALUE>
        <XPATH><![CDATA[/CARD/FIELDS/FIELD[NAME='UO/Dep']/VALUE]]></XPATH>
      </FIELD>
      <FIELD type="AdditionalFields" label="Tp_06.01.02" source-type="AdditionalFields">
        <TAG><![CDATA[#REGISTO:CA:Tp_06.01.02#]]></TAG>
        <VALUE><![CDATA[Tp_06.01.02]]></VALUE>
        <XPATH><![CDATA[/CARD/FIELDS/FIELD[NAME='Tp_06.01.02']/VALUE]]></XPATH>
      </FIELD>
      <FIELD type="AdditionalFields" label="Tp_04.01.02" source-type="AdditionalFields">
        <TAG><![CDATA[#REGISTO:CA:Tp_04.01.02#]]></TAG>
        <VALUE><![CDATA[Tp_04.01.02]]></VALUE>
        <XPATH><![CDATA[/CARD/FIELDS/FIELD[NAME='Tp_04.01.02']/VALUE]]></XPATH>
      </FIELD>
      <FIELD type="AdditionalFields" label="TP_15.02.01" source-type="AdditionalFields">
        <TAG><![CDATA[#REGISTO:CA:TP_15.02.01#]]></TAG>
        <VALUE><![CDATA[TP_15.02.01]]></VALUE>
        <XPATH><![CDATA[/CARD/FIELDS/FIELD[NAME='TP_15.02.01']/VALUE]]></XPATH>
      </FIELD>
      <FIELD type="AdditionalFields" label="TP_15.02.02" source-type="AdditionalFields">
        <TAG><![CDATA[#REGISTO:CA:TP_15.02.02#]]></TAG>
        <VALUE><![CDATA[TP_15.02.02]]></VALUE>
        <XPATH><![CDATA[/CARD/FIELDS/FIELD[NAME='TP_15.02.02']/VALUE]]></XPATH>
      </FIELD>
      <FIELD type="AdditionalFields" label="Resp_Equip_DARF" source-type="AdditionalFields">
        <TAG><![CDATA[#REGISTO:CA:Resp_Equip_DARF#]]></TAG>
        <VALUE><![CDATA[Resp_Equip_DARF]]></VALUE>
        <XPATH><![CDATA[/CARD/FIELDS/FIELD[NAME='Resp_Equip_DARF']/VALUE]]></XPATH>
      </FIELD>
      <FIELD type="AdditionalFields" label="Ent_Tipo" source-type="AdditionalFields">
        <TAG><![CDATA[#REGISTO:CA:Ent_Tipo#]]></TAG>
        <VALUE><![CDATA[Ent_Tipo]]></VALUE>
        <XPATH><![CDATA[/CARD/FIELDS/FIELD[NAME='Ent_Tipo']/VALUE]]></XPATH>
      </FIELD>
      <FIELD type="AdditionalFields" label="Ent_NIF" source-type="AdditionalFields">
        <TAG><![CDATA[#REGISTO:CA:Ent_NIF#]]></TAG>
        <VALUE><![CDATA[Ent_NIF]]></VALUE>
        <XPATH><![CDATA[/CARD/FIELDS/FIELD[NAME='Ent_NIF']/VALUE]]></XPATH>
      </FIELD>
      <FIELD type="AdditionalFields" label="Tecn_Resp_DARS" source-type="AdditionalFields">
        <TAG><![CDATA[#REGISTO:CA:Tecn_Resp_DARS#]]></TAG>
        <VALUE><![CDATA[Tecn_Resp_DARS]]></VALUE>
        <XPATH><![CDATA[/CARD/FIELDS/FIELD[NAME='Tecn_Resp_DARS']/VALUE]]></XPATH>
      </FIELD>
      <FIELD type="AdditionalFields" label="Al_Sancao_Prev" source-type="AdditionalFields">
        <TAG><![CDATA[#REGISTO:CA:Al_Sancao_Prev#]]></TAG>
        <VALUE><![CDATA[Al_Sancao_Prev]]></VALUE>
        <XPATH><![CDATA[/CARD/FIELDS/FIELD[NAME='Al_Sancao_Prev']/VALUE]]></XPATH>
      </FIELD>
      <FIELD type="AdditionalFields" label="Sal_Sancao_Prev" source-type="AdditionalFields">
        <TAG><![CDATA[#REGISTO:CA:Sal_Sancao_Prev#]]></TAG>
        <VALUE><![CDATA[Sal_Sancao_Prev]]></VALUE>
        <XPATH><![CDATA[/CARD/FIELDS/FIELD[NAME='Sal_Sancao_Prev']/VALUE]]></XPATH>
      </FIELD>
      <FIELD type="AdditionalFields" label="Pessoa_Colectiv" source-type="AdditionalFields">
        <TAG><![CDATA[#REGISTO:CA:Pessoa_Colectiv#]]></TAG>
        <VALUE><![CDATA[Pessoa_Colectiv]]></VALUE>
        <XPATH><![CDATA[/CARD/FIELDS/FIELD[NAME='Pessoa_Colectiv']/VALUE]]></XPATH>
      </FIELD>
      <FIELD type="AdditionalFields" label="Mandat_Arguido" source-type="AdditionalFields">
        <TAG><![CDATA[#REGISTO:CA:Mandat_Arguido#]]></TAG>
        <VALUE><![CDATA[Mandat_Arguido]]></VALUE>
        <XPATH><![CDATA[/CARD/FIELDS/FIELD[NAME='Mandat_Arguido']/VALUE]]></XPATH>
      </FIELD>
      <FIELD type="AdditionalFields" label="Tecnicos_DCM" source-type="AdditionalFields">
        <TAG><![CDATA[#REGISTO:CA:Tecnicos_DCM#]]></TAG>
        <VALUE><![CDATA[Tecnicos_DCM]]></VALUE>
        <XPATH><![CDATA[/CARD/FIELDS/FIELD[NAME='Tecnicos_DCM']/VALUE]]></XPATH>
      </FIELD>
      <FIELD type="AdditionalFields" label="N_Carta_CDI" source-type="AdditionalFields">
        <TAG><![CDATA[#REGISTO:CA:N_Carta_CDI#]]></TAG>
        <VALUE><![CDATA[N_Carta_CDI]]></VALUE>
        <XPATH><![CDATA[/CARD/FIELDS/FIELD[NAME='N_Carta_CDI']/VALUE]]></XPATH>
      </FIELD>
      <FIELD type="AdditionalFields" label="Tipo_Represent" source-type="AdditionalFields">
        <TAG><![CDATA[#REGISTO:CA:Tipo_Represent#]]></TAG>
        <VALUE><![CDATA[Tipo_Represent]]></VALUE>
        <XPATH><![CDATA[/CARD/FIELDS/FIELD[NAME='Tipo_Represent']/VALUE]]></XPATH>
      </FIELD>
      <FIELD type="AdditionalFields" label="Tecn_Resp_DDI" source-type="AdditionalFields">
        <TAG><![CDATA[#REGISTO:CA:Tecn_Resp_DDI#]]></TAG>
        <VALUE><![CDATA[Tecn_Resp_DDI]]></VALUE>
        <XPATH><![CDATA[/CARD/FIELDS/FIELD[NAME='Tecn_Resp_DDI']/VALUE]]></XPATH>
      </FIELD>
      <FIELD type="AdditionalFields" label="Ent_PNome" source-type="AdditionalFields">
        <TAG><![CDATA[#REGISTO:CA:Ent_PNome#]]></TAG>
        <VALUE><![CDATA[Ent_PNome]]></VALUE>
        <XPATH><![CDATA[/CARD/FIELDS/FIELD[NAME='Ent_PNome']/VALUE]]></XPATH>
      </FIELD>
      <FIELD type="AdditionalFields" label="Ent_PCod" source-type="AdditionalFields">
        <TAG><![CDATA[#REGISTO:CA:Ent_PCod#]]></TAG>
        <VALUE><![CDATA[Ent_PCod]]></VALUE>
        <XPATH><![CDATA[/CARD/FIELDS/FIELD[NAME='Ent_PCod']/VALUE]]></XPATH>
      </FIELD>
      <FIELD type="AdditionalFields" label="Ent_PNif" source-type="AdditionalFields">
        <TAG><![CDATA[#REGISTO:CA:Ent_PNif#]]></TAG>
        <VALUE><![CDATA[Ent_PNif]]></VALUE>
        <XPATH><![CDATA[/CARD/FIELDS/FIELD[NAME='Ent_PNif']/VALUE]]></XPATH>
      </FIELD>
      <FIELD type="AdditionalFields" label="Ent_PTipo" source-type="AdditionalFields">
        <TAG><![CDATA[#REGISTO:CA:Ent_PTipo#]]></TAG>
        <VALUE><![CDATA[Ent_PTipo]]></VALUE>
        <XPATH><![CDATA[/CARD/FIELDS/FIELD[NAME='Ent_PTipo']/VALUE]]></XPATH>
      </FIELD>
      <FIELD type="AdditionalFields" label="Dat_Autorizacao" source-type="AdditionalFields">
        <TAG><![CDATA[#REGISTO:CA:Dat_Autorizacao#]]></TAG>
        <VALUE><![CDATA[Dat_Autorizacao]]></VALUE>
        <XPATH><![CDATA[/CARD/FIELDS/FIELD[NAME='Dat_Autorizacao']/VALUE]]></XPATH>
      </FIELD>
      <FIELD type="AdditionalFields" label="Tempo_prsv" source-type="AdditionalFields">
        <TAG><![CDATA[#REGISTO:CA:Tempo_prsv#]]></TAG>
        <VALUE><![CDATA[Tempo_prsv]]></VALUE>
        <XPATH><![CDATA[/CARD/FIELDS/FIELD[NAME='Tempo_prsv']/VALUE]]></XPATH>
      </FIELD>
      <FIELD type="AdditionalFields" label="Dt_Autorizacao" source-type="AdditionalFields">
        <TAG><![CDATA[#REGISTO:CA:Dt_Autorizacao#]]></TAG>
        <VALUE><![CDATA[Dt_Autorizacao]]></VALUE>
        <XPATH><![CDATA[/CARD/FIELDS/FIELD[NAME='Dt_Autorizacao']/VALUE]]></XPATH>
      </FIELD>
      <FIELD type="AdditionalFields" label="Sem_efeito" source-type="AdditionalFields">
        <TAG><![CDATA[#REGISTO:CA:Sem_efeito#]]></TAG>
        <VALUE><![CDATA[Sem_efeito]]></VALUE>
        <XPATH><![CDATA[/CARD/FIELDS/FIELD[NAME='Sem_efeito']/VALUE]]></XPATH>
      </FIELD>
      <FIELD type="AdditionalFields" label="TAG" source-type="AdditionalFields">
        <TAG><![CDATA[#REGISTO:CA:TAG#]]></TAG>
        <VALUE><![CDATA[TAG]]></VALUE>
        <XPATH><![CDATA[/CARD/FIELDS/FIELD[NAME='TAG']/VALUE]]></XPATH>
      </FIELD>
      <FIELD type="AdditionalFields" label="TESTE" source-type="AdditionalFields">
        <TAG><![CDATA[#REGISTO:CA:TESTE#]]></TAG>
        <VALUE><![CDATA[TESTE]]></VALUE>
        <XPATH><![CDATA[/CARD/FIELDS/FIELD[NAME='TESTE']/VALUE]]></XPATH>
      </FIELD>
      <FIELD type="AdditionalFields" label="Tipo_Conta" source-type="AdditionalFields">
        <TAG><![CDATA[#REGISTO:CA:Tipo_Conta#]]></TAG>
        <VALUE><![CDATA[Tipo_Conta]]></VALUE>
        <XPATH><![CDATA[/CARD/FIELDS/FIELD[NAME='Tipo_Conta']/VALUE]]></XPATH>
      </FIELD>
      <FIELD type="AdditionalFields" label="Relevante" source-type="AdditionalFields">
        <TAG><![CDATA[#REGISTO:CA:Relevante#]]></TAG>
        <VALUE><![CDATA[Relevante]]></VALUE>
        <XPATH><![CDATA[/CARD/FIELDS/FIELD[NAME='Relevante']/VALUE]]></XPATH>
      </FIELD>
      <FIELD type="AdditionalFields" label="Documento_Papel" source-type="AdditionalFields">
        <TAG><![CDATA[#REGISTO:CA:Documento_Papel#]]></TAG>
        <VALUE><![CDATA[Documento_Papel]]></VALUE>
        <XPATH><![CDATA[/CARD/FIELDS/FIELD[NAME='Documento_Papel']/VALUE]]></XPATH>
      </FIELD>
      <FIELD type="AdditionalFields" label="Tipo_Acesso" source-type="AdditionalFields">
        <TAG><![CDATA[#REGISTO:CA:Tipo_Acesso#]]></TAG>
        <VALUE><![CDATA[Tipo_Acesso]]></VALUE>
        <XPATH><![CDATA[/CARD/FIELDS/FIELD[NAME='Tipo_Acesso']/VALUE]]></XPATH>
      </FIELD>
      <FIELD type="AdditionalFields" label="Descricao_NRO" source-type="AdditionalFields">
        <TAG><![CDATA[#REGISTO:CA:Descricao_NRO#]]></TAG>
        <VALUE><![CDATA[Descricao_NRO]]></VALUE>
        <XPATH><![CDATA[/CARD/FIELDS/FIELD[NAME='Descricao_NRO']/VALUE]]></XPATH>
      </FIELD>
      <FIELD type="AdditionalFields" label="Ano_Ref" source-type="AdditionalFields">
        <TAG><![CDATA[#REGISTO:CA:Ano_Ref#]]></TAG>
        <VALUE><![CDATA[Ano_Ref]]></VALUE>
        <XPATH><![CDATA[/CARD/FIELDS/FIELD[NAME='Ano_Ref']/VALUE]]></XPATH>
      </FIELD>
      <FIELD type="AdditionalFields" label="Mes_Ref" source-type="AdditionalFields">
        <TAG><![CDATA[#REGISTO:CA:Mes_Ref#]]></TAG>
        <VALUE><![CDATA[Mes_Ref]]></VALUE>
        <XPATH><![CDATA[/CARD/FIELDS/FIELD[NAME='Mes_Ref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Num_Proposta_CA" source-type="AdditionalFields">
        <TAG><![CDATA[#REGISTO:CA:Num_Proposta_CA#]]></TAG>
        <VALUE><![CDATA[Num_Proposta_CA]]></VALUE>
        <XPATH><![CDATA[/CARD/FIELDS/FIELD[NAME='Num_Proposta_CA']/VALUE]]></XPATH>
      </FIELD>
    </NODE>
  </NODE>
  <!-- END: Card Context -->
  <!-- BEGIN: Distribution Context -->
  <!-- END: Distribution Context --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ome_remetente" source-type="AdditionalFields">
        <TAG><![CDATA[#CONTEXTPROCESS:CA:Nome_remetente#]]></TAG>
        <VALUE><![CDATA[Nome_remetente]]></VALUE>
        <XPATH><![CDATA[/PROCESS/FIELDS/FIELD[NAME='Nome_remetente']/VALUE]]></XPATH>
      </FIELD>
      <FIELD type="AdditionalFields" label="Destino_ISP" source-type="AdditionalFields">
        <TAG><![CDATA[#CONTEXTPROCESS:CA:Destino_ISP#]]></TAG>
        <VALUE><![CDATA[Destino_ISP]]></VALUE>
        <XPATH><![CDATA[/PROCESS/FIELDS/FIELD[NAME='Destino_ISP']/VALUE]]></XPATH>
      </FIELD>
      <FIELD type="AdditionalFields" label="CC_ISP" source-type="AdditionalFields">
        <TAG><![CDATA[#CONTEXTPROCESS:CA:CC_ISP#]]></TAG>
        <VALUE><![CDATA[CC_ISP]]></VALUE>
        <XPATH><![CDATA[/PROCESS/FIELDS/FIELD[NAME='CC_ISP']/VALUE]]></XPATH>
      </FIELD>
      <FIELD type="AdditionalFields" label="N_Serie" source-type="AdditionalFields">
        <TAG><![CDATA[#CONTEXTPROCESS:CA:N_Serie#]]></TAG>
        <VALUE><![CDATA[N_Serie]]></VALUE>
        <XPATH><![CDATA[/PROCESS/FIELDS/FIELD[NAME='N_Serie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N_factura" source-type="AdditionalFields">
        <TAG><![CDATA[#CONTEXTPROCESS:CA:N_factura#]]></TAG>
        <VALUE><![CDATA[N_factura]]></VALUE>
        <XPATH><![CDATA[/PROCESS/FIELDS/FIELD[NAME='N_factura']/VALUE]]></XPATH>
      </FIELD>
      <FIELD type="AdditionalFields" label="Data_emissao" source-type="AdditionalFields">
        <TAG><![CDATA[#CONTEXTPROCESS:CA:Data_emissao#]]></TAG>
        <VALUE><![CDATA[Data_emissao]]></VALUE>
        <XPATH><![CDATA[/PROCESS/FIELDS/FIELD[NAME='Data_emissao']/VALUE]]></XPATH>
      </FIELD>
      <FIELD type="AdditionalFields" label="Nome_fornecedor" source-type="AdditionalFields">
        <TAG><![CDATA[#CONTEXTPROCESS:CA:Nome_fornecedor#]]></TAG>
        <VALUE><![CDATA[Nome_fornecedor]]></VALUE>
        <XPATH><![CDATA[/PROCESS/FIELDS/FIELD[NAME='Nome_fornecedor']/VALUE]]></XPATH>
      </FIELD>
      <FIELD type="AdditionalFields" label="Valor_total" source-type="AdditionalFields">
        <TAG><![CDATA[#CONTEXTPROCESS:CA:Valor_total#]]></TAG>
        <VALUE><![CDATA[Valor_total]]></VALUE>
        <XPATH><![CDATA[/PROCESS/FIELDS/FIELD[NAME='Valor_total']/VALUE]]></XPATH>
      </FIELD>
      <FIELD type="AdditionalFields" label="Entidade_destin" source-type="AdditionalFields">
        <TAG><![CDATA[#CONTEXTPROCESS:CA:Entidade_destin#]]></TAG>
        <VALUE><![CDATA[Entidade_destin]]></VALUE>
        <XPATH><![CDATA[/PROCESS/FIELDS/FIELD[NAME='Entidade_destin']/VALUE]]></XPATH>
      </FIELD>
      <FIELD type="AdditionalFields" label="Origem_ISP" source-type="AdditionalFields">
        <TAG><![CDATA[#CONTEXTPROCESS:CA:Origem_ISP#]]></TAG>
        <VALUE><![CDATA[Origem_ISP]]></VALUE>
        <XPATH><![CDATA[/PROCESS/FIELDS/FIELD[NAME='Origem_ISP']/VALUE]]></XPATH>
      </FIELD>
      <FIELD type="AdditionalFields" label="Tipo_prodservic" source-type="AdditionalFields">
        <TAG><![CDATA[#CONTEXTPROCESS:CA:Tipo_prodservic#]]></TAG>
        <VALUE><![CDATA[Tipo_prodservic]]></VALUE>
        <XPATH><![CDATA[/PROCESS/FIELDS/FIELD[NAME='Tipo_prodservic']/VALUE]]></XPATH>
      </FIELD>
      <FIELD type="AdditionalFields" label="Nome_orgaocomun" source-type="AdditionalFields">
        <TAG><![CDATA[#CONTEXTPROCESS:CA:Nome_orgaocomun#]]></TAG>
        <VALUE><![CDATA[Nome_orgaocomun]]></VALUE>
        <XPATH><![CDATA[/PROCESS/FIELDS/FIELD[NAME='Nome_orgaocomun']/VALUE]]></XPATH>
      </FIELD>
      <FIELD type="AdditionalFields" label="Tipo_Notinf" source-type="AdditionalFields">
        <TAG><![CDATA[#CONTEXTPROCESS:CA:Tipo_Notinf#]]></TAG>
        <VALUE><![CDATA[Tipo_Notinf]]></VALUE>
        <XPATH><![CDATA[/PROCESS/FIELDS/FIELD[NAME='Tipo_Notinf']/VALUE]]></XPATH>
      </FIELD>
      <FIELD type="AdditionalFields" label="Data_conf" source-type="AdditionalFields">
        <TAG><![CDATA[#CONTEXTPROCESS:CA:Data_conf#]]></TAG>
        <VALUE><![CDATA[Data_conf]]></VALUE>
        <XPATH><![CDATA[/PROCESS/FIELDS/FIELD[NAME='Data_conf']/VALUE]]></XPATH>
      </FIELD>
      <FIELD type="AdditionalFields" label="Local_conf" source-type="AdditionalFields">
        <TAG><![CDATA[#CONTEXTPROCESS:CA:Local_conf#]]></TAG>
        <VALUE><![CDATA[Local_conf]]></VALUE>
        <XPATH><![CDATA[/PROCESS/FIELDS/FIELD[NAME='Local_conf']/VALUE]]></XPATH>
      </FIELD>
      <FIELD type="AdditionalFields" label="Tipo_evento" source-type="AdditionalFields">
        <TAG><![CDATA[#CONTEXTPROCESS:CA:Tipo_evento#]]></TAG>
        <VALUE><![CDATA[Tipo_evento]]></VALUE>
        <XPATH><![CDATA[/PROCESS/FIELDS/FIELD[NAME='Tipo_evento']/VALUE]]></XPATH>
      </FIELD>
      <FIELD type="AdditionalFields" label="Local_evento" source-type="AdditionalFields">
        <TAG><![CDATA[#CONTEXTPROCESS:CA:Local_evento#]]></TAG>
        <VALUE><![CDATA[Local_evento]]></VALUE>
        <XPATH><![CDATA[/PROCESS/FIELDS/FIELD[NAME='Local_evento']/VALUE]]></XPATH>
      </FIELD>
      <FIELD type="AdditionalFields" label="Data_aberevento" source-type="AdditionalFields">
        <TAG><![CDATA[#CONTEXTPROCESS:CA:Data_aberevento#]]></TAG>
        <VALUE><![CDATA[Data_aberevento]]></VALUE>
        <XPATH><![CDATA[/PROCESS/FIELDS/FIELD[NAME='Data_aberevento']/VALUE]]></XPATH>
      </FIELD>
      <FIELD type="AdditionalFields" label="Data_fimevento" source-type="AdditionalFields">
        <TAG><![CDATA[#CONTEXTPROCESS:CA:Data_fimevento#]]></TAG>
        <VALUE><![CDATA[Data_fimevento]]></VALUE>
        <XPATH><![CDATA[/PROCESS/FIELDS/FIELD[NAME='Data_fimevento']/VALUE]]></XPATH>
      </FIELD>
      <FIELD type="AdditionalFields" label="tipo_fluxo" source-type="AdditionalFields">
        <TAG><![CDATA[#CONTEXTPROCESS:CA:tipo_fluxo#]]></TAG>
        <VALUE><![CDATA[tipo_fluxo]]></VALUE>
        <XPATH><![CDATA[/PROCESS/FIELDS/FIELD[NAME='tipo_fluxo']/VALUE]]></XPATH>
      </FIELD>
      <FIELD type="AdditionalFields" label="Referencia_ISP" source-type="AdditionalFields">
        <TAG><![CDATA[#CONTEXTPROCESS:CA:Referencia_ISP#]]></TAG>
        <VALUE><![CDATA[Referencia_ISP]]></VALUE>
        <XPATH><![CDATA[/PROCESS/FIELDS/FIELD[NAME='Referencia_ISP']/VALUE]]></XPATH>
      </FIELD>
      <FIELD type="AdditionalFields" label="PID" source-type="AdditionalFields">
        <TAG><![CDATA[#CONTEXTPROCESS:CA:PID#]]></TAG>
        <VALUE><![CDATA[PID]]></VALUE>
        <XPATH><![CDATA[/PROCESS/FIELDS/FIELD[NAME='PID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DIGITALIZ_POR" source-type="AdditionalFields">
        <TAG><![CDATA[#CONTEXTPROCESS:CA:DIGITALIZ_POR#]]></TAG>
        <VALUE><![CDATA[DIGITALIZ_POR]]></VALUE>
        <XPATH><![CDATA[/PROCESS/FIELDS/FIELD[NAME='DIGITALIZ_POR']/VALUE]]></XPATH>
      </FIELD>
      <FIELD type="AdditionalFields" label="VALIDADO_POR" source-type="AdditionalFields">
        <TAG><![CDATA[#CONTEXTPROCESS:CA:VALIDADO_POR#]]></TAG>
        <VALUE><![CDATA[VALIDADO_POR]]></VALUE>
        <XPATH><![CDATA[/PROCESS/FIELDS/FIELD[NAME='VALIDADO_POR']/VALUE]]></XPATH>
      </FIELD>
      <FIELD type="AdditionalFields" label="DATA_DIGITALIZ" source-type="AdditionalFields">
        <TAG><![CDATA[#CONTEXTPROCESS:CA:DATA_DIGITALIZ#]]></TAG>
        <VALUE><![CDATA[DATA_DIGITALIZ]]></VALUE>
        <XPATH><![CDATA[/PROCESS/FIELDS/FIELD[NAME='DATA_DIGITALIZ']/VALUE]]></XPATH>
      </FIELD>
      <FIELD type="AdditionalFields" label="DATA_VALIDACAO" source-type="AdditionalFields">
        <TAG><![CDATA[#CONTEXTPROCESS:CA:DATA_VALIDACAO#]]></TAG>
        <VALUE><![CDATA[DATA_VALIDACAO]]></VALUE>
        <XPATH><![CDATA[/PROCESS/FIELDS/FIELD[NAME='DATA_VALIDACAO']/VALUE]]></XPATH>
      </FIELD>
      <FIELD type="AdditionalFields" label="Documento_DCC" source-type="AdditionalFields">
        <TAG><![CDATA[#CONTEXTPROCESS:CA:Documento_DCC#]]></TAG>
        <VALUE><![CDATA[Documento_DCC]]></VALUE>
        <XPATH><![CDATA[/PROCESS/FIELDS/FIELD[NAME='Documento_DCC']/VALUE]]></XPATH>
      </FIELD>
      <FIELD type="AdditionalFields" label="Ent_Processos" source-type="AdditionalFields">
        <TAG><![CDATA[#CONTEXTPROCESS:CA:Ent_Processos#]]></TAG>
        <VALUE><![CDATA[Ent_Processos]]></VALUE>
        <XPATH><![CDATA[/PROCESS/FIELDS/FIELD[NAME='Ent_Processos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Data_pedido" source-type="AdditionalFields">
        <TAG><![CDATA[#CONTEXTPROCESS:CA:Data_pedido#]]></TAG>
        <VALUE><![CDATA[Data_pedido]]></VALUE>
        <XPATH><![CDATA[/PROCESS/FIELDS/FIELD[NAME='Data_pedido']/VALUE]]></XPATH>
      </FIELD>
      <FIELD type="AdditionalFields" label="Tipo_distrib" source-type="AdditionalFields">
        <TAG><![CDATA[#CONTEXTPROCESS:CA:Tipo_distrib#]]></TAG>
        <VALUE><![CDATA[Tipo_distrib]]></VALUE>
        <XPATH><![CDATA[/PROCESS/FIELDS/FIELD[NAME='Tipo_distrib']/VALUE]]></XPATH>
      </FIELD>
      <FIELD type="AdditionalFields" label="Tipo_destinatar" source-type="AdditionalFields">
        <TAG><![CDATA[#CONTEXTPROCESS:CA:Tipo_destinatar#]]></TAG>
        <VALUE><![CDATA[Tipo_destinatar]]></VALUE>
        <XPATH><![CDATA[/PROCESS/FIELDS/FIELD[NAME='Tipo_destinatar']/VALUE]]></XPATH>
      </FIELD>
      <FIELD type="AdditionalFields" label="N_doc_distrib" source-type="AdditionalFields">
        <TAG><![CDATA[#CONTEXTPROCESS:CA:N_doc_distrib#]]></TAG>
        <VALUE><![CDATA[N_doc_distrib]]></VALUE>
        <XPATH><![CDATA[/PROCESS/FIELDS/FIELD[NAME='N_doc_distrib']/VALUE]]></XPATH>
      </FIELD>
      <FIELD type="AdditionalFields" label="Data_distrib" source-type="AdditionalFields">
        <TAG><![CDATA[#CONTEXTPROCESS:CA:Data_distrib#]]></TAG>
        <VALUE><![CDATA[Data_distrib]]></VALUE>
        <XPATH><![CDATA[/PROCESS/FIELDS/FIELD[NAME='Data_distrib']/VALUE]]></XPATH>
      </FIELD>
      <FIELD type="AdditionalFields" label="Morada_remetent" source-type="AdditionalFields">
        <TAG><![CDATA[#CONTEXTPROCESS:CA:Morada_remetent#]]></TAG>
        <VALUE><![CDATA[Morada_remetent]]></VALUE>
        <XPATH><![CDATA[/PROCESS/FIELDS/FIELD[NAME='Morada_remetent']/VALUE]]></XPATH>
      </FIELD>
      <FIELD type="AdditionalFields" label="Codigo_Postal_3" source-type="AdditionalFields">
        <TAG><![CDATA[#CONTEXTPROCESS:CA:Codigo_Postal_3#]]></TAG>
        <VALUE><![CDATA[Codigo_Postal_3]]></VALUE>
        <XPATH><![CDATA[/PROCESS/FIELDS/FIELD[NAME='Codigo_Postal_3']/VALUE]]></XPATH>
      </FIELD>
      <FIELD type="AdditionalFields" label="Codigo_Postal_4" source-type="AdditionalFields">
        <TAG><![CDATA[#CONTEXTPROCESS:CA:Codigo_Postal_4#]]></TAG>
        <VALUE><![CDATA[Codigo_Postal_4]]></VALUE>
        <XPATH><![CDATA[/PROCESS/FIELDS/FIELD[NAME='Codigo_Postal_4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Nom_Entidade" source-type="AdditionalFields">
        <TAG><![CDATA[#CONTEXTPROCESS:CA:Nom_Entidade#]]></TAG>
        <VALUE><![CDATA[Nom_Entidade]]></VALUE>
        <XPATH><![CDATA[/PROCESS/FIELDS/FIELD[NAME='Nom_Entidade']/VALUE]]></XPATH>
      </FIELD>
      <FIELD type="AdditionalFields" label="Ano_rec" source-type="AdditionalFields">
        <TAG><![CDATA[#CONTEXTPROCESS:CA:Ano_rec#]]></TAG>
        <VALUE><![CDATA[Ano_rec]]></VALUE>
        <XPATH><![CDATA[/PROCESS/FIELDS/FIELD[NAME='Ano_rec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Assunto_DCM" source-type="AdditionalFields">
        <TAG><![CDATA[#CONTEXTPROCESS:CA:Assunto_DCM#]]></TAG>
        <VALUE><![CDATA[Assunto_DCM]]></VALUE>
        <XPATH><![CDATA[/PROCESS/FIELDS/FIELD[NAME='Assunto_DCM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Colaborador" source-type="AdditionalFields">
        <TAG><![CDATA[#CONTEXTPROCESS:CA:Colaborador#]]></TAG>
        <VALUE><![CDATA[Colaborador]]></VALUE>
        <XPATH><![CDATA[/PROCESS/FIELDS/FIELD[NAME='Colaborador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Ativ_Ramo" source-type="AdditionalFields">
        <TAG><![CDATA[#CONTEXTPROCESS:CA:Ativ_Ramo#]]></TAG>
        <VALUE><![CDATA[Ativ_Ramo]]></VALUE>
        <XPATH><![CDATA[/PROCESS/FIELDS/FIELD[NAME='Ativ_Ramo']/VALUE]]></XPATH>
      </FIELD>
      <FIELD type="AdditionalFields" label="Coordenador" source-type="AdditionalFields">
        <TAG><![CDATA[#CONTEXTPROCESS:CA:Coordenador#]]></TAG>
        <VALUE><![CDATA[Coordenador]]></VALUE>
        <XPATH><![CDATA[/PROCESS/FIELDS/FIELD[NAME='Coordenador']/VALUE]]></XPATH>
      </FIELD>
      <FIELD type="AdditionalFields" label="Coordenador_G" source-type="AdditionalFields">
        <TAG><![CDATA[#CONTEXTPROCESS:CA:Coordenador_G#]]></TAG>
        <VALUE><![CDATA[Coordenador_G]]></VALUE>
        <XPATH><![CDATA[/PROCESS/FIELDS/FIELD[NAME='Coordenador_G']/VALUE]]></XPATH>
      </FIELD>
      <FIELD type="AdditionalFields" label="Data_Reuniao" source-type="AdditionalFields">
        <TAG><![CDATA[#CONTEXTPROCESS:CA:Data_Reuniao#]]></TAG>
        <VALUE><![CDATA[Data_Reuniao]]></VALUE>
        <XPATH><![CDATA[/PROCESS/FIELDS/FIELD[NAME='Data_Reuniao']/VALUE]]></XPATH>
      </FIELD>
      <FIELD type="AdditionalFields" label="Dec_Fav_Rec" source-type="AdditionalFields">
        <TAG><![CDATA[#CONTEXTPROCESS:CA:Dec_Fav_Rec#]]></TAG>
        <VALUE><![CDATA[Dec_Fav_Rec]]></VALUE>
        <XPATH><![CDATA[/PROCESS/FIELDS/FIELD[NAME='Dec_Fav_Rec']/VALUE]]></XPATH>
      </FIELD>
      <FIELD type="AdditionalFields" label="Desig_Public" source-type="AdditionalFields">
        <TAG><![CDATA[#CONTEXTPROCESS:CA:Desig_Public#]]></TAG>
        <VALUE><![CDATA[Desig_Public]]></VALUE>
        <XPATH><![CDATA[/PROCESS/FIELDS/FIELD[NAME='Desig_Public']/VALUE]]></XPATH>
      </FIELD>
      <FIELD type="AdditionalFields" label="Destino" source-type="AdditionalFields">
        <TAG><![CDATA[#CONTEXTPROCESS:CA:Destino#]]></TAG>
        <VALUE><![CDATA[Destino]]></VALUE>
        <XPATH><![CDATA[/PROCESS/FIELDS/FIELD[NAME='Destino']/VALUE]]></XPATH>
      </FIELD>
      <FIELD type="AdditionalFields" label="Distribuicao" source-type="AdditionalFields">
        <TAG><![CDATA[#CONTEXTPROCESS:CA:Distribuicao#]]></TAG>
        <VALUE><![CDATA[Distribuicao]]></VALUE>
        <XPATH><![CDATA[/PROCESS/FIELDS/FIELD[NAME='Distribuicao']/VALUE]]></XPATH>
      </FIELD>
      <FIELD type="AdditionalFields" label="Dt_env_resp" source-type="AdditionalFields">
        <TAG><![CDATA[#CONTEXTPROCESS:CA:Dt_env_resp#]]></TAG>
        <VALUE><![CDATA[Dt_env_resp]]></VALUE>
        <XPATH><![CDATA[/PROCESS/FIELDS/FIELD[NAME='Dt_env_resp']/VALUE]]></XPATH>
      </FIELD>
      <FIELD type="AdditionalFields" label="Dt_lim_resp" source-type="AdditionalFields">
        <TAG><![CDATA[#CONTEXTPROCESS:CA:Dt_lim_resp#]]></TAG>
        <VALUE><![CDATA[Dt_lim_resp]]></VALUE>
        <XPATH><![CDATA[/PROCESS/FIELDS/FIELD[NAME='Dt_lim_resp']/VALUE]]></XPATH>
      </FIELD>
      <FIELD type="AdditionalFields" label="Dt_v_final" source-type="AdditionalFields">
        <TAG><![CDATA[#CONTEXTPROCESS:CA:Dt_v_final#]]></TAG>
        <VALUE><![CDATA[Dt_v_final]]></VALUE>
        <XPATH><![CDATA[/PROCESS/FIELDS/FIELD[NAME='Dt_v_final']/VALUE]]></XPATH>
      </FIELD>
      <FIELD type="AdditionalFields" label="Ent_Visada" source-type="AdditionalFields">
        <TAG><![CDATA[#CONTEXTPROCESS:CA:Ent_Visada#]]></TAG>
        <VALUE><![CDATA[Ent_Visada]]></VALUE>
        <XPATH><![CDATA[/PROCESS/FIELDS/FIELD[NAME='Ent_Visada']/VALUE]]></XPATH>
      </FIELD>
      <FIELD type="AdditionalFields" label="Env_Proced" source-type="AdditionalFields">
        <TAG><![CDATA[#CONTEXTPROCESS:CA:Env_Proced#]]></TAG>
        <VALUE><![CDATA[Env_Proced]]></VALUE>
        <XPATH><![CDATA[/PROCESS/FIELDS/FIELD[NAME='Env_Proced']/VALUE]]></XPATH>
      </FIELD>
      <FIELD type="AdditionalFields" label="Form_Tratam" source-type="AdditionalFields">
        <TAG><![CDATA[#CONTEXTPROCESS:CA:Form_Tratam#]]></TAG>
        <VALUE><![CDATA[Form_Tratam]]></VALUE>
        <XPATH><![CDATA[/PROCESS/FIELDS/FIELD[NAME='Form_Tratam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N_Casos" source-type="AdditionalFields">
        <TAG><![CDATA[#CONTEXTPROCESS:CA:N_Casos#]]></TAG>
        <VALUE><![CDATA[N_Casos]]></VALUE>
        <XPATH><![CDATA[/PROCESS/FIELDS/FIELD[NAME='N_Casos']/VALUE]]></XPATH>
      </FIELD>
      <FIELD type="AdditionalFields" label="N_Circular" source-type="AdditionalFields">
        <TAG><![CDATA[#CONTEXTPROCESS:CA:N_Circular#]]></TAG>
        <VALUE><![CDATA[N_Circular]]></VALUE>
        <XPATH><![CDATA[/PROCESS/FIELDS/FIELD[NAME='N_Circular']/VALUE]]></XPATH>
      </FIELD>
      <FIELD type="AdditionalFields" label="N_Con_Pub" source-type="AdditionalFields">
        <TAG><![CDATA[#CONTEXTPROCESS:CA:N_Con_Pub#]]></TAG>
        <VALUE><![CDATA[N_Con_Pub]]></VALUE>
        <XPATH><![CDATA[/PROCESS/FIELDS/FIELD[NAME='N_Con_Pub']/VALUE]]></XPATH>
      </FIELD>
      <FIELD type="AdditionalFields" label="N_N_Regulam" source-type="AdditionalFields">
        <TAG><![CDATA[#CONTEXTPROCESS:CA:N_N_Regulam#]]></TAG>
        <VALUE><![CDATA[N_N_Regulam]]></VALUE>
        <XPATH><![CDATA[/PROCESS/FIELDS/FIELD[NAME='N_N_Regulam']/VALUE]]></XPATH>
      </FIELD>
      <FIELD type="AdditionalFields" label="Nc_Rv_Procd" source-type="AdditionalFields">
        <TAG><![CDATA[#CONTEXTPROCESS:CA:Nc_Rv_Procd#]]></TAG>
        <VALUE><![CDATA[Nc_Rv_Procd]]></VALUE>
        <XPATH><![CDATA[/PROCESS/FIELDS/FIELD[NAME='Nc_Rv_Procd']/VALUE]]></XPATH>
      </FIELD>
      <FIELD type="AdditionalFields" label="Num_P_Leg" source-type="AdditionalFields">
        <TAG><![CDATA[#CONTEXTPROCESS:CA:Num_P_Leg#]]></TAG>
        <VALUE><![CDATA[Num_P_Leg]]></VALUE>
        <XPATH><![CDATA[/PROCESS/FIELDS/FIELD[NAME='Num_P_Leg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Num_Ref_Viag" source-type="AdditionalFields">
        <TAG><![CDATA[#CONTEXTPROCESS:CA:Num_Ref_Viag#]]></TAG>
        <VALUE><![CDATA[Num_Ref_Viag]]></VALUE>
        <XPATH><![CDATA[/PROCESS/FIELDS/FIELD[NAME='Num_Ref_Viag']/VALUE]]></XPATH>
      </FIELD>
      <FIELD type="AdditionalFields" label="Ord_Jur_C" source-type="AdditionalFields">
        <TAG><![CDATA[#CONTEXTPROCESS:CA:Ord_Jur_C#]]></TAG>
        <VALUE><![CDATA[Ord_Jur_C]]></VALUE>
        <XPATH><![CDATA[/PROCESS/FIELDS/FIELD[NAME='Ord_Jur_C']/VALUE]]></XPATH>
      </FIELD>
      <FIELD type="AdditionalFields" label="Orig_Extern" source-type="AdditionalFields">
        <TAG><![CDATA[#CONTEXTPROCESS:CA:Orig_Extern#]]></TAG>
        <VALUE><![CDATA[Orig_Extern]]></VALUE>
        <XPATH><![CDATA[/PROCESS/FIELDS/FIELD[NAME='Orig_Extern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Origem_Int" source-type="AdditionalFields">
        <TAG><![CDATA[#CONTEXTPROCESS:CA:Origem_Int#]]></TAG>
        <VALUE><![CDATA[Origem_Int]]></VALUE>
        <XPATH><![CDATA[/PROCESS/FIELDS/FIELD[NAME='Origem_Int']/VALUE]]></XPATH>
      </FIELD>
      <FIELD type="AdditionalFields" label="Partes" source-type="AdditionalFields">
        <TAG><![CDATA[#CONTEXTPROCESS:CA:Partes#]]></TAG>
        <VALUE><![CDATA[Partes]]></VALUE>
        <XPATH><![CDATA[/PROCESS/FIELDS/FIELD[NAME='Partes']/VALUE]]></XPATH>
      </FIELD>
      <FIELD type="AdditionalFields" label="Ponto_Sit" source-type="AdditionalFields">
        <TAG><![CDATA[#CONTEXTPROCESS:CA:Ponto_Sit#]]></TAG>
        <VALUE><![CDATA[Ponto_Sit]]></VALUE>
        <XPATH><![CDATA[/PROCESS/FIELDS/FIELD[NAME='Ponto_Sit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Proc_Compl" source-type="AdditionalFields">
        <TAG><![CDATA[#CONTEXTPROCESS:CA:Proc_Compl#]]></TAG>
        <VALUE><![CDATA[Proc_Compl]]></VALUE>
        <XPATH><![CDATA[/PROCESS/FIELDS/FIELD[NAME='Proc_Compl']/VALUE]]></XPATH>
      </FIELD>
      <FIELD type="AdditionalFields" label="Ramo" source-type="AdditionalFields">
        <TAG><![CDATA[#CONTEXTPROCESS:CA:Ramo#]]></TAG>
        <VALUE><![CDATA[Ramo]]></VALUE>
        <XPATH><![CDATA[/PROCESS/FIELDS/FIELD[NAME='Ramo']/VALUE]]></XPATH>
      </FIELD>
      <FIELD type="AdditionalFields" label="Ref_Carta" source-type="AdditionalFields">
        <TAG><![CDATA[#CONTEXTPROCESS:CA:Ref_Carta#]]></TAG>
        <VALUE><![CDATA[Ref_Carta]]></VALUE>
        <XPATH><![CDATA[/PROCESS/FIELDS/FIELD[NAME='Ref_Carta']/VALUE]]></XPATH>
      </FIELD>
      <FIELD type="AdditionalFields" label="Ref_Int" source-type="AdditionalFields">
        <TAG><![CDATA[#CONTEXTPROCESS:CA:Ref_Int#]]></TAG>
        <VALUE><![CDATA[Ref_Int]]></VALUE>
        <XPATH><![CDATA[/PROCESS/FIELDS/FIELD[NAME='Ref_Int']/VALUE]]></XPATH>
      </FIELD>
      <FIELD type="AdditionalFields" label="Relator" source-type="AdditionalFields">
        <TAG><![CDATA[#CONTEXTPROCESS:CA:Relator#]]></TAG>
        <VALUE><![CDATA[Relator]]></VALUE>
        <XPATH><![CDATA[/PROCESS/FIELDS/FIELD[NAME='Relator']/VALUE]]></XPATH>
      </FIELD>
      <FIELD type="AdditionalFields" label="Resp_Equipa_DCM" source-type="AdditionalFields">
        <TAG><![CDATA[#CONTEXTPROCESS:CA:Resp_Equipa_DCM#]]></TAG>
        <VALUE><![CDATA[Resp_Equipa_DCM]]></VALUE>
        <XPATH><![CDATA[/PROCESS/FIELDS/FIELD[NAME='Resp_Equipa_DCM']/VALUE]]></XPATH>
      </FIELD>
      <FIELD type="AdditionalFields" label="Resultado" source-type="AdditionalFields">
        <TAG><![CDATA[#CONTEXTPROCESS:CA:Resultado#]]></TAG>
        <VALUE><![CDATA[Resultado]]></VALUE>
        <XPATH><![CDATA[/PROCESS/FIELDS/FIELD[NAME='Resultado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Tempo_vida" source-type="AdditionalFields">
        <TAG><![CDATA[#CONTEXTPROCESS:CA:Tempo_vida#]]></TAG>
        <VALUE><![CDATA[Tempo_vida]]></VALUE>
        <XPATH><![CDATA[/PROCESS/FIELDS/FIELD[NAME='Tempo_vida']/VALUE]]></XPATH>
      </FIELD>
      <FIELD type="AdditionalFields" label="Tipo_DCM" source-type="AdditionalFields">
        <TAG><![CDATA[#CONTEXTPROCESS:CA:Tipo_DCM#]]></TAG>
        <VALUE><![CDATA[Tipo_DCM]]></VALUE>
        <XPATH><![CDATA[/PROCESS/FIELDS/FIELD[NAME='Tipo_DCM']/VALUE]]></XPATH>
      </FIELD>
      <FIELD type="AdditionalFields" label="Tipo_Reuniao" source-type="AdditionalFields">
        <TAG><![CDATA[#CONTEXTPROCESS:CA:Tipo_Reuniao#]]></TAG>
        <VALUE><![CDATA[Tipo_Reuniao]]></VALUE>
        <XPATH><![CDATA[/PROCESS/FIELDS/FIELD[NAME='Tipo_Reuniao']/VALUE]]></XPATH>
      </FIELD>
      <FIELD type="AdditionalFields" label="Tipologia" source-type="AdditionalFields">
        <TAG><![CDATA[#CONTEXTPROCESS:CA:Tipologia#]]></TAG>
        <VALUE><![CDATA[Tipologia]]></VALUE>
        <XPATH><![CDATA[/PROCESS/FIELDS/FIELD[NAME='Tipologia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Equipa_DSS" source-type="AdditionalFields">
        <TAG><![CDATA[#CONTEXTPROCESS:CA:Equipa_DSS#]]></TAG>
        <VALUE><![CDATA[Equipa_DSS]]></VALUE>
        <XPATH><![CDATA[/PROCESS/FIELDS/FIELD[NAME='Equipa_DSS']/VALUE]]></XPATH>
      </FIELD>
      <FIELD type="AdditionalFields" label="Equipa_DSF" source-type="AdditionalFields">
        <TAG><![CDATA[#CONTEXTPROCESS:CA:Equipa_DSF#]]></TAG>
        <VALUE><![CDATA[Equipa_DSF]]></VALUE>
        <XPATH><![CDATA[/PROCESS/FIELDS/FIELD[NAME='Equipa_DSF']/VALUE]]></XPATH>
      </FIELD>
      <FIELD type="AdditionalFields" label="Equipa_DCM" source-type="AdditionalFields">
        <TAG><![CDATA[#CONTEXTPROCESS:CA:Equipa_DCM#]]></TAG>
        <VALUE><![CDATA[Equipa_DCM]]></VALUE>
        <XPATH><![CDATA[/PROCESS/FIELDS/FIELD[NAME='Equipa_DCM']/VALUE]]></XPATH>
      </FIELD>
      <FIELD type="AdditionalFields" label="Resp_Equipa_DSS" source-type="AdditionalFields">
        <TAG><![CDATA[#CONTEXTPROCESS:CA:Resp_Equipa_DSS#]]></TAG>
        <VALUE><![CDATA[Resp_Equipa_DSS]]></VALUE>
        <XPATH><![CDATA[/PROCESS/FIELDS/FIELD[NAME='Resp_Equipa_DSS']/VALUE]]></XPATH>
      </FIELD>
      <FIELD type="AdditionalFields" label="Resp_Equipa_DSF" source-type="AdditionalFields">
        <TAG><![CDATA[#CONTEXTPROCESS:CA:Resp_Equipa_DSF#]]></TAG>
        <VALUE><![CDATA[Resp_Equipa_DSF]]></VALUE>
        <XPATH><![CDATA[/PROCESS/FIELDS/FIELD[NAME='Resp_Equipa_DSF']/VALUE]]></XPATH>
      </FIELD>
      <FIELD type="AdditionalFields" label="Ent_Nomes" source-type="AdditionalFields">
        <TAG><![CDATA[#CONTEXTPROCESS:CA:Ent_Nomes#]]></TAG>
        <VALUE><![CDATA[Ent_Nomes]]></VALUE>
        <XPATH><![CDATA[/PROCESS/FIELDS/FIELD[NAME='Ent_Nomes']/VALUE]]></XPATH>
      </FIELD>
      <FIELD type="AdditionalFields" label="Ent_Codigos" source-type="AdditionalFields">
        <TAG><![CDATA[#CONTEXTPROCESS:CA:Ent_Codigos#]]></TAG>
        <VALUE><![CDATA[Ent_Codigos]]></VALUE>
        <XPATH><![CDATA[/PROCESS/FIELDS/FIELD[NAME='Ent_Codigos']/VALUE]]></XPATH>
      </FIELD>
      <FIELD type="AdditionalFields" label="Atrib_Equipa" source-type="AdditionalFields">
        <TAG><![CDATA[#CONTEXTPROCESS:CA:Atrib_Equipa#]]></TAG>
        <VALUE><![CDATA[Atrib_Equipa]]></VALUE>
        <XPATH><![CDATA[/PROCESS/FIELDS/FIELD[NAME='Atrib_Equipa']/VALUE]]></XPATH>
      </FIELD>
      <FIELD type="AdditionalFields" label="Gestor" source-type="AdditionalFields">
        <TAG><![CDATA[#CONTEXTPROCESS:CA:Gestor#]]></TAG>
        <VALUE><![CDATA[Gestor]]></VALUE>
        <XPATH><![CDATA[/PROCESS/FIELDS/FIELD[NAME='Gestor']/VALUE]]></XPATH>
      </FIELD>
      <FIELD type="AdditionalFields" label="Gestor2" source-type="AdditionalFields">
        <TAG><![CDATA[#CONTEXTPROCESS:CA:Gestor2#]]></TAG>
        <VALUE><![CDATA[Gestor2]]></VALUE>
        <XPATH><![CDATA[/PROCESS/FIELDS/FIELD[NAME='Gestor2']/VALUE]]></XPATH>
      </FIELD>
      <FIELD type="AdditionalFields" label="Origem_Exterior" source-type="AdditionalFields">
        <TAG><![CDATA[#CONTEXTPROCESS:CA:Origem_Exterior#]]></TAG>
        <VALUE><![CDATA[Origem_Exterior]]></VALUE>
        <XPATH><![CDATA[/PROCESS/FIELDS/FIELD[NAME='Origem_Exterior']/VALUE]]></XPATH>
      </FIELD>
      <FIELD type="AdditionalFields" label="OrigemDJU" source-type="AdditionalFields">
        <TAG><![CDATA[#CONTEXTPROCESS:CA:OrigemDJU#]]></TAG>
        <VALUE><![CDATA[OrigemDJU]]></VALUE>
        <XPATH><![CDATA[/PROCESS/FIELDS/FIELD[NAME='OrigemDJU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ivelPrioridade" source-type="AdditionalFields">
        <TAG><![CDATA[#CONTEXTPROCESS:CA:NivelPrioridade#]]></TAG>
        <VALUE><![CDATA[NivelPrioridade]]></VALUE>
        <XPATH><![CDATA[/PROCESS/FIELDS/FIELD[NAME='NivelPrioridade']/VALUE]]></XPATH>
      </FIELD>
      <FIELD type="AdditionalFields" label="Estado_DJU" source-type="AdditionalFields">
        <TAG><![CDATA[#CONTEXTPROCESS:CA:Estado_DJU#]]></TAG>
        <VALUE><![CDATA[Estado_DJU]]></VALUE>
        <XPATH><![CDATA[/PROCESS/FIELDS/FIELD[NAME='Estado_DJU']/VALUE]]></XPATH>
      </FIELD>
      <FIELD type="AdditionalFields" label="Data_instaur" source-type="AdditionalFields">
        <TAG><![CDATA[#CONTEXTPROCESS:CA:Data_instaur#]]></TAG>
        <VALUE><![CDATA[Data_instaur]]></VALUE>
        <XPATH><![CDATA[/PROCESS/FIELDS/FIELD[NAME='Data_instaur']/VALUE]]></XPATH>
      </FIELD>
      <FIELD type="AdditionalFields" label="Data_Conclusao" source-type="AdditionalFields">
        <TAG><![CDATA[#CONTEXTPROCESS:CA:Data_Conclusao#]]></TAG>
        <VALUE><![CDATA[Data_Conclusao]]></VALUE>
        <XPATH><![CDATA[/PROCESS/FIELDS/FIELD[NAME='Data_Conclusao']/VALUE]]></XPATH>
      </FIELD>
      <FIELD type="AdditionalFields" label="N_aut_notícia" source-type="AdditionalFields">
        <TAG><![CDATA[#CONTEXTPROCESS:CA:N_aut_notícia#]]></TAG>
        <VALUE><![CDATA[N_aut_notícia]]></VALUE>
        <XPATH><![CDATA[/PROCESS/FIELDS/FIELD[NAME='N_aut_notícia']/VALUE]]></XPATH>
      </FIELD>
      <FIELD type="AdditionalFields" label="Artigo_Violado" source-type="AdditionalFields">
        <TAG><![CDATA[#CONTEXTPROCESS:CA:Artigo_Violado#]]></TAG>
        <VALUE><![CDATA[Artigo_Violado]]></VALUE>
        <XPATH><![CDATA[/PROCESS/FIELDS/FIELD[NAME='Artigo_Violado']/VALUE]]></XPATH>
      </FIELD>
      <FIELD type="AdditionalFields" label="N_Art_Violado" source-type="AdditionalFields">
        <TAG><![CDATA[#CONTEXTPROCESS:CA:N_Art_Violado#]]></TAG>
        <VALUE><![CDATA[N_Art_Violado]]></VALUE>
        <XPATH><![CDATA[/PROCESS/FIELDS/FIELD[NAME='N_Art_Violado']/VALUE]]></XPATH>
      </FIELD>
      <FIELD type="AdditionalFields" label="Al_Art_Violado" source-type="AdditionalFields">
        <TAG><![CDATA[#CONTEXTPROCESS:CA:Al_Art_Violado#]]></TAG>
        <VALUE><![CDATA[Al_Art_Violado]]></VALUE>
        <XPATH><![CDATA[/PROCESS/FIELDS/FIELD[NAME='Al_Art_Violado']/VALUE]]></XPATH>
      </FIELD>
      <FIELD type="AdditionalFields" label="Sub_Art_Violado" source-type="AdditionalFields">
        <TAG><![CDATA[#CONTEXTPROCESS:CA:Sub_Art_Violado#]]></TAG>
        <VALUE><![CDATA[Sub_Art_Violado]]></VALUE>
        <XPATH><![CDATA[/PROCESS/FIELDS/FIELD[NAME='Sub_Art_Violado']/VALUE]]></XPATH>
      </FIELD>
      <FIELD type="AdditionalFields" label="Sancao_Prevista" source-type="AdditionalFields">
        <TAG><![CDATA[#CONTEXTPROCESS:CA:Sancao_Prevista#]]></TAG>
        <VALUE><![CDATA[Sancao_Prevista]]></VALUE>
        <XPATH><![CDATA[/PROCESS/FIELDS/FIELD[NAME='Sancao_Prevista']/VALUE]]></XPATH>
      </FIELD>
      <FIELD type="AdditionalFields" label="N_Sanc_Prevista" source-type="AdditionalFields">
        <TAG><![CDATA[#CONTEXTPROCESS:CA:N_Sanc_Prevista#]]></TAG>
        <VALUE><![CDATA[N_Sanc_Prevista]]></VALUE>
        <XPATH><![CDATA[/PROCESS/FIELDS/FIELD[NAME='N_Sanc_Prevista']/VALUE]]></XPATH>
      </FIELD>
      <FIELD type="AdditionalFields" label="Data_Apr_Defesa" source-type="AdditionalFields">
        <TAG><![CDATA[#CONTEXTPROCESS:CA:Data_Apr_Defesa#]]></TAG>
        <VALUE><![CDATA[Data_Apr_Defesa]]></VALUE>
        <XPATH><![CDATA[/PROCESS/FIELDS/FIELD[NAME='Data_Apr_Defesa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Decisao" source-type="AdditionalFields">
        <TAG><![CDATA[#CONTEXTPROCESS:CA:Decisao#]]></TAG>
        <VALUE><![CDATA[Decisao]]></VALUE>
        <XPATH><![CDATA[/PROCESS/FIELDS/FIELD[NAME='Decisao']/VALUE]]></XPATH>
      </FIELD>
      <FIELD type="AdditionalFields" label="SuspensaoCoima" source-type="AdditionalFields">
        <TAG><![CDATA[#CONTEXTPROCESS:CA:SuspensaoCoima#]]></TAG>
        <VALUE><![CDATA[SuspensaoCoima]]></VALUE>
        <XPATH><![CDATA[/PROCESS/FIELDS/FIELD[NAME='SuspensaoCoima']/VALUE]]></XPATH>
      </FIELD>
      <FIELD type="AdditionalFields" label="Sancoes_Acess" source-type="AdditionalFields">
        <TAG><![CDATA[#CONTEXTPROCESS:CA:Sancoes_Acess#]]></TAG>
        <VALUE><![CDATA[Sancoes_Acess]]></VALUE>
        <XPATH><![CDATA[/PROCESS/FIELDS/FIELD[NAME='Sancoes_Acess']/VALUE]]></XPATH>
      </FIELD>
      <FIELD type="AdditionalFields" label="Valor_Coima" source-type="AdditionalFields">
        <TAG><![CDATA[#CONTEXTPROCESS:CA:Valor_Coima#]]></TAG>
        <VALUE><![CDATA[Valor_Coima]]></VALUE>
        <XPATH><![CDATA[/PROCESS/FIELDS/FIELD[NAME='Valor_Coima']/VALUE]]></XPATH>
      </FIELD>
      <FIELD type="AdditionalFields" label="N_DUC" source-type="AdditionalFields">
        <TAG><![CDATA[#CONTEXTPROCESS:CA:N_DUC#]]></TAG>
        <VALUE><![CDATA[N_DUC]]></VALUE>
        <XPATH><![CDATA[/PROCESS/FIELDS/FIELD[NAME='N_DUC']/VALUE]]></XPATH>
      </FIELD>
      <FIELD type="AdditionalFields" label="Data_Pgto_Coima" source-type="AdditionalFields">
        <TAG><![CDATA[#CONTEXTPROCESS:CA:Data_Pgto_Coima#]]></TAG>
        <VALUE><![CDATA[Data_Pgto_Coima]]></VALUE>
        <XPATH><![CDATA[/PROCESS/FIELDS/FIELD[NAME='Data_Pgto_Coima']/VALUE]]></XPATH>
      </FIELD>
      <FIELD type="AdditionalFields" label="Data_trans_julg" source-type="AdditionalFields">
        <TAG><![CDATA[#CONTEXTPROCESS:CA:Data_trans_julg#]]></TAG>
        <VALUE><![CDATA[Data_trans_julg]]></VALUE>
        <XPATH><![CDATA[/PROCESS/FIELDS/FIELD[NAME='Data_trans_julg']/VALUE]]></XPATH>
      </FIELD>
      <FIELD type="AdditionalFields" label="Impug_Judicial" source-type="AdditionalFields">
        <TAG><![CDATA[#CONTEXTPROCESS:CA:Impug_Judicial#]]></TAG>
        <VALUE><![CDATA[Impug_Judicial]]></VALUE>
        <XPATH><![CDATA[/PROCESS/FIELDS/FIELD[NAME='Impug_Judicial']/VALUE]]></XPATH>
      </FIELD>
      <FIELD type="AdditionalFields" label="Mandatario_ISP" source-type="AdditionalFields">
        <TAG><![CDATA[#CONTEXTPROCESS:CA:Mandatario_ISP#]]></TAG>
        <VALUE><![CDATA[Mandatario_ISP]]></VALUE>
        <XPATH><![CDATA[/PROCESS/FIELDS/FIELD[NAME='Mandatario_ISP']/VALUE]]></XPATH>
      </FIELD>
      <FIELD type="AdditionalFields" label="Tribunal_Recurs" source-type="AdditionalFields">
        <TAG><![CDATA[#CONTEXTPROCESS:CA:Tribunal_Recurs#]]></TAG>
        <VALUE><![CDATA[Tribunal_Recurs]]></VALUE>
        <XPATH><![CDATA[/PROCESS/FIELDS/FIELD[NAME='Tribunal_Recurs']/VALUE]]></XPATH>
      </FIELD>
      <FIELD type="AdditionalFields" label="Juizo" source-type="AdditionalFields">
        <TAG><![CDATA[#CONTEXTPROCESS:CA:Juizo#]]></TAG>
        <VALUE><![CDATA[Juizo]]></VALUE>
        <XPATH><![CDATA[/PROCESS/FIELDS/FIELD[NAME='Juizo']/VALUE]]></XPATH>
      </FIELD>
      <FIELD type="AdditionalFields" label="N_Proc_Tribunal" source-type="AdditionalFields">
        <TAG><![CDATA[#CONTEXTPROCESS:CA:N_Proc_Tribunal#]]></TAG>
        <VALUE><![CDATA[N_Proc_Tribunal]]></VALUE>
        <XPATH><![CDATA[/PROCESS/FIELDS/FIELD[NAME='N_Proc_Tribunal']/VALUE]]></XPATH>
      </FIELD>
      <FIELD type="AdditionalFields" label="Julgamentos" source-type="AdditionalFields">
        <TAG><![CDATA[#CONTEXTPROCESS:CA:Julgamentos#]]></TAG>
        <VALUE><![CDATA[Julgamentos]]></VALUE>
        <XPATH><![CDATA[/PROCESS/FIELDS/FIELD[NAME='Julgamentos']/VALUE]]></XPATH>
      </FIELD>
      <FIELD type="AdditionalFields" label="Testem_ISP_Conv" source-type="AdditionalFields">
        <TAG><![CDATA[#CONTEXTPROCESS:CA:Testem_ISP_Conv#]]></TAG>
        <VALUE><![CDATA[Testem_ISP_Conv]]></VALUE>
        <XPATH><![CDATA[/PROCESS/FIELDS/FIELD[NAME='Testem_ISP_Conv']/VALUE]]></XPATH>
      </FIELD>
      <FIELD type="AdditionalFields" label="Recurso_Relacao" source-type="AdditionalFields">
        <TAG><![CDATA[#CONTEXTPROCESS:CA:Recurso_Relacao#]]></TAG>
        <VALUE><![CDATA[Recurso_Relacao]]></VALUE>
        <XPATH><![CDATA[/PROCESS/FIELDS/FIELD[NAME='Recurso_Relacao']/VALUE]]></XPATH>
      </FIELD>
      <FIELD type="AdditionalFields" label="Res_Impug_jud" source-type="AdditionalFields">
        <TAG><![CDATA[#CONTEXTPROCESS:CA:Res_Impug_jud#]]></TAG>
        <VALUE><![CDATA[Res_Impug_jud]]></VALUE>
        <XPATH><![CDATA[/PROCESS/FIELDS/FIELD[NAME='Res_Impug_jud']/VALUE]]></XPATH>
      </FIELD>
      <FIELD type="AdditionalFields" label="N_Cert_Proc_Exc" source-type="AdditionalFields">
        <TAG><![CDATA[#CONTEXTPROCESS:CA:N_Cert_Proc_Exc#]]></TAG>
        <VALUE><![CDATA[N_Cert_Proc_Exc]]></VALUE>
        <XPATH><![CDATA[/PROCESS/FIELDS/FIELD[NAME='N_Cert_Proc_Exc']/VALUE]]></XPATH>
      </FIELD>
      <FIELD type="AdditionalFields" label="Proc_Materializ" source-type="AdditionalFields">
        <TAG><![CDATA[#CONTEXTPROCESS:CA:Proc_Materializ#]]></TAG>
        <VALUE><![CDATA[Proc_Materializ]]></VALUE>
        <XPATH><![CDATA[/PROCESS/FIELDS/FIELD[NAME='Proc_Materializ']/VALUE]]></XPATH>
      </FIELD>
      <FIELD type="AdditionalFields" label="Nome_Arguido" source-type="AdditionalFields">
        <TAG><![CDATA[#CONTEXTPROCESS:CA:Nome_Arguido#]]></TAG>
        <VALUE><![CDATA[Nome_Arguido]]></VALUE>
        <XPATH><![CDATA[/PROCESS/FIELDS/FIELD[NAME='Nome_Arguido']/VALUE]]></XPATH>
      </FIELD>
      <FIELD type="AdditionalFields" label="Tipo_Arguido" source-type="AdditionalFields">
        <TAG><![CDATA[#CONTEXTPROCESS:CA:Tipo_Arguido#]]></TAG>
        <VALUE><![CDATA[Tipo_Arguido]]></VALUE>
        <XPATH><![CDATA[/PROCESS/FIELDS/FIELD[NAME='Tipo_Arguid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ub_Sancao_prev" source-type="AdditionalFields">
        <TAG><![CDATA[#CONTEXTPROCESS:CA:Sub_Sancao_prev#]]></TAG>
        <VALUE><![CDATA[Sub_Sancao_prev]]></VALUE>
        <XPATH><![CDATA[/PROCESS/FIELDS/FIELD[NAME='Sub_Sancao_prev']/VALUE]]></XPATH>
      </FIELD>
      <FIELD type="AdditionalFields" label="Tecn_Resp_DSF" source-type="AdditionalFields">
        <TAG><![CDATA[#CONTEXTPROCESS:CA:Tecn_Resp_DSF#]]></TAG>
        <VALUE><![CDATA[Tecn_Resp_DSF]]></VALUE>
        <XPATH><![CDATA[/PROCESS/FIELDS/FIELD[NAME='Tecn_Resp_DSF']/VALUE]]></XPATH>
      </FIELD>
      <FIELD type="AdditionalFields" label="Tecn_Resp_DSS" source-type="AdditionalFields">
        <TAG><![CDATA[#CONTEXTPROCESS:CA:Tecn_Resp_DSS#]]></TAG>
        <VALUE><![CDATA[Tecn_Resp_DSS]]></VALUE>
        <XPATH><![CDATA[/PROCESS/FIELDS/FIELD[NAME='Tecn_Resp_DSS']/VALUE]]></XPATH>
      </FIELD>
      <FIELD type="AdditionalFields" label="Tecn_Resp_DCM" source-type="AdditionalFields">
        <TAG><![CDATA[#CONTEXTPROCESS:CA:Tecn_Resp_DCM#]]></TAG>
        <VALUE><![CDATA[Tecn_Resp_DCM]]></VALUE>
        <XPATH><![CDATA[/PROCESS/FIELDS/FIELD[NAME='Tecn_Resp_DCM']/VALUE]]></XPATH>
      </FIELD>
      <FIELD type="AdditionalFields" label="Tecn_Resp_DARF" source-type="AdditionalFields">
        <TAG><![CDATA[#CONTEXTPROCESS:CA:Tecn_Resp_DARF#]]></TAG>
        <VALUE><![CDATA[Tecn_Resp_DARF]]></VALUE>
        <XPATH><![CDATA[/PROCESS/FIELDS/FIELD[NAME='Tecn_Resp_DARF']/VALUE]]></XPATH>
      </FIELD>
      <FIELD type="AdditionalFields" label="Tecn_Resp_DARM" source-type="AdditionalFields">
        <TAG><![CDATA[#CONTEXTPROCESS:CA:Tecn_Resp_DARM#]]></TAG>
        <VALUE><![CDATA[Tecn_Resp_DARM]]></VALUE>
        <XPATH><![CDATA[/PROCESS/FIELDS/FIELD[NAME='Tecn_Resp_DARM']/VALUE]]></XPATH>
      </FIELD>
      <FIELD type="AdditionalFields" label="Tecn_Resp_DES" source-type="AdditionalFields">
        <TAG><![CDATA[#CONTEXTPROCESS:CA:Tecn_Resp_DES#]]></TAG>
        <VALUE><![CDATA[Tecn_Resp_DES]]></VALUE>
        <XPATH><![CDATA[/PROCESS/FIELDS/FIELD[NAME='Tecn_Resp_DES']/VALUE]]></XPATH>
      </FIELD>
      <FIELD type="AdditionalFields" label="Tecn_Resp_DRS" source-type="AdditionalFields">
        <TAG><![CDATA[#CONTEXTPROCESS:CA:Tecn_Resp_DRS#]]></TAG>
        <VALUE><![CDATA[Tecn_Resp_DRS]]></VALUE>
        <XPATH><![CDATA[/PROCESS/FIELDS/FIELD[NAME='Tecn_Resp_DRS']/VALUE]]></XPATH>
      </FIELD>
      <FIELD type="AdditionalFields" label="Tecn_Resp_DPR" source-type="AdditionalFields">
        <TAG><![CDATA[#CONTEXTPROCESS:CA:Tecn_Resp_DPR#]]></TAG>
        <VALUE><![CDATA[Tecn_Resp_DPR]]></VALUE>
        <XPATH><![CDATA[/PROCESS/FIELDS/FIELD[NAME='Tecn_Resp_DPR']/VALUE]]></XPATH>
      </FIELD>
      <FIELD type="AdditionalFields" label="Tecn_Resp_DJU" source-type="AdditionalFields">
        <TAG><![CDATA[#CONTEXTPROCESS:CA:Tecn_Resp_DJU#]]></TAG>
        <VALUE><![CDATA[Tecn_Resp_DJU]]></VALUE>
        <XPATH><![CDATA[/PROCESS/FIELDS/FIELD[NAME='Tecn_Resp_DJU']/VALUE]]></XPATH>
      </FIELD>
      <FIELD type="AdditionalFields" label="TP_11.01.02" source-type="AdditionalFields">
        <TAG><![CDATA[#CONTEXTPROCESS:CA:TP_11.01.02#]]></TAG>
        <VALUE><![CDATA[TP_11.01.02]]></VALUE>
        <XPATH><![CDATA[/PROCESS/FIELDS/FIELD[NAME='TP_11.01.02']/VALUE]]></XPATH>
      </FIELD>
      <FIELD type="AdditionalFields" label="TP_11.01.03" source-type="AdditionalFields">
        <TAG><![CDATA[#CONTEXTPROCESS:CA:TP_11.01.03#]]></TAG>
        <VALUE><![CDATA[TP_11.01.03]]></VALUE>
        <XPATH><![CDATA[/PROCESS/FIELDS/FIELD[NAME='TP_11.01.03']/VALUE]]></XPATH>
      </FIELD>
      <FIELD type="AdditionalFields" label="TP_11.01.08" source-type="AdditionalFields">
        <TAG><![CDATA[#CONTEXTPROCESS:CA:TP_11.01.08#]]></TAG>
        <VALUE><![CDATA[TP_11.01.08]]></VALUE>
        <XPATH><![CDATA[/PROCESS/FIELDS/FIELD[NAME='TP_11.01.08']/VALUE]]></XPATH>
      </FIELD>
      <FIELD type="AdditionalFields" label="TP_11.01.09" source-type="AdditionalFields">
        <TAG><![CDATA[#CONTEXTPROCESS:CA:TP_11.01.09#]]></TAG>
        <VALUE><![CDATA[TP_11.01.09]]></VALUE>
        <XPATH><![CDATA[/PROCESS/FIELDS/FIELD[NAME='TP_11.01.09']/VALUE]]></XPATH>
      </FIELD>
      <FIELD type="AdditionalFields" label="TP_11.01.13" source-type="AdditionalFields">
        <TAG><![CDATA[#CONTEXTPROCESS:CA:TP_11.01.13#]]></TAG>
        <VALUE><![CDATA[TP_11.01.13]]></VALUE>
        <XPATH><![CDATA[/PROCESS/FIELDS/FIELD[NAME='TP_11.01.13']/VALUE]]></XPATH>
      </FIELD>
      <FIELD type="AdditionalFields" label="TP_11.01.19.02" source-type="AdditionalFields">
        <TAG><![CDATA[#CONTEXTPROCESS:CA:TP_11.01.19.02#]]></TAG>
        <VALUE><![CDATA[TP_11.01.19.02]]></VALUE>
        <XPATH><![CDATA[/PROCESS/FIELDS/FIELD[NAME='TP_11.01.19.02']/VALUE]]></XPATH>
      </FIELD>
      <FIELD type="AdditionalFields" label="TP_11.01.20.01" source-type="AdditionalFields">
        <TAG><![CDATA[#CONTEXTPROCESS:CA:TP_11.01.20.01#]]></TAG>
        <VALUE><![CDATA[TP_11.01.20.01]]></VALUE>
        <XPATH><![CDATA[/PROCESS/FIELDS/FIELD[NAME='TP_11.01.20.01']/VALUE]]></XPATH>
      </FIELD>
      <FIELD type="AdditionalFields" label="TP_11.01.20.02" source-type="AdditionalFields">
        <TAG><![CDATA[#CONTEXTPROCESS:CA:TP_11.01.20.02#]]></TAG>
        <VALUE><![CDATA[TP_11.01.20.02]]></VALUE>
        <XPATH><![CDATA[/PROCESS/FIELDS/FIELD[NAME='TP_11.01.20.02']/VALUE]]></XPATH>
      </FIELD>
      <FIELD type="AdditionalFields" label="TP_11.01.21.04" source-type="AdditionalFields">
        <TAG><![CDATA[#CONTEXTPROCESS:CA:TP_11.01.21.04#]]></TAG>
        <VALUE><![CDATA[TP_11.01.21.04]]></VALUE>
        <XPATH><![CDATA[/PROCESS/FIELDS/FIELD[NAME='TP_11.01.21.04']/VALUE]]></XPATH>
      </FIELD>
      <FIELD type="AdditionalFields" label="TP_11.02.22.02" source-type="AdditionalFields">
        <TAG><![CDATA[#CONTEXTPROCESS:CA:TP_11.02.22.02#]]></TAG>
        <VALUE><![CDATA[TP_11.02.22.02]]></VALUE>
        <XPATH><![CDATA[/PROCESS/FIELDS/FIELD[NAME='TP_11.02.22.02']/VALUE]]></XPATH>
      </FIELD>
      <FIELD type="AdditionalFields" label="TP_11.05.03" source-type="AdditionalFields">
        <TAG><![CDATA[#CONTEXTPROCESS:CA:TP_11.05.03#]]></TAG>
        <VALUE><![CDATA[TP_11.05.03]]></VALUE>
        <XPATH><![CDATA[/PROCESS/FIELDS/FIELD[NAME='TP_11.05.03']/VALUE]]></XPATH>
      </FIELD>
      <FIELD type="AdditionalFields" label="TP_11.05.07.03" source-type="AdditionalFields">
        <TAG><![CDATA[#CONTEXTPROCESS:CA:TP_11.05.07.03#]]></TAG>
        <VALUE><![CDATA[TP_11.05.07.03]]></VALUE>
        <XPATH><![CDATA[/PROCESS/FIELDS/FIELD[NAME='TP_11.05.07.03']/VALUE]]></XPATH>
      </FIELD>
      <FIELD type="AdditionalFields" label="Ano_Sem_Tri_Ref" source-type="AdditionalFields">
        <TAG><![CDATA[#CONTEXTPROCESS:CA:Ano_Sem_Tri_Ref#]]></TAG>
        <VALUE><![CDATA[Ano_Sem_Tri_Ref]]></VALUE>
        <XPATH><![CDATA[/PROCESS/FIELDS/FIELD[NAME='Ano_Sem_Tri_Ref']/VALUE]]></XPATH>
      </FIELD>
      <FIELD type="AdditionalFields" label="Dat/Ano" source-type="AdditionalFields">
        <TAG><![CDATA[#CONTEXTPROCESS:CA:Dat/Ano#]]></TAG>
        <VALUE><![CDATA[Dat/Ano]]></VALUE>
        <XPATH><![CDATA[/PROCESS/FIELDS/FIELD[NAME='Dat/Ano']/VALUE]]></XPATH>
      </FIELD>
      <FIELD type="AdditionalFields" label="Ref." source-type="AdditionalFields">
        <TAG><![CDATA[#CONTEXTPROCESS:CA:Ref.#]]></TAG>
        <VALUE><![CDATA[Ref.]]></VALUE>
        <XPATH><![CDATA[/PROCESS/FIELDS/FIELD[NAME='Ref.']/VALUE]]></XPATH>
      </FIELD>
      <FIELD type="AdditionalFields" label="UO/Dep" source-type="AdditionalFields">
        <TAG><![CDATA[#CONTEXTPROCESS:CA:UO/Dep#]]></TAG>
        <VALUE><![CDATA[UO/Dep]]></VALUE>
        <XPATH><![CDATA[/PROCESS/FIELDS/FIELD[NAME='UO/Dep']/VALUE]]></XPATH>
      </FIELD>
      <FIELD type="AdditionalFields" label="Tp_06.01.02" source-type="AdditionalFields">
        <TAG><![CDATA[#CONTEXTPROCESS:CA:Tp_06.01.02#]]></TAG>
        <VALUE><![CDATA[Tp_06.01.02]]></VALUE>
        <XPATH><![CDATA[/PROCESS/FIELDS/FIELD[NAME='Tp_06.01.02']/VALUE]]></XPATH>
      </FIELD>
      <FIELD type="AdditionalFields" label="Tp_04.01.02" source-type="AdditionalFields">
        <TAG><![CDATA[#CONTEXTPROCESS:CA:Tp_04.01.02#]]></TAG>
        <VALUE><![CDATA[Tp_04.01.02]]></VALUE>
        <XPATH><![CDATA[/PROCESS/FIELDS/FIELD[NAME='Tp_04.01.02']/VALUE]]></XPATH>
      </FIELD>
      <FIELD type="AdditionalFields" label="TP_15.02.01" source-type="AdditionalFields">
        <TAG><![CDATA[#CONTEXTPROCESS:CA:TP_15.02.01#]]></TAG>
        <VALUE><![CDATA[TP_15.02.01]]></VALUE>
        <XPATH><![CDATA[/PROCESS/FIELDS/FIELD[NAME='TP_15.02.01']/VALUE]]></XPATH>
      </FIELD>
      <FIELD type="AdditionalFields" label="TP_15.02.02" source-type="AdditionalFields">
        <TAG><![CDATA[#CONTEXTPROCESS:CA:TP_15.02.02#]]></TAG>
        <VALUE><![CDATA[TP_15.02.02]]></VALUE>
        <XPATH><![CDATA[/PROCESS/FIELDS/FIELD[NAME='TP_15.02.02']/VALUE]]></XPATH>
      </FIELD>
      <FIELD type="AdditionalFields" label="Resp_Equip_DARF" source-type="AdditionalFields">
        <TAG><![CDATA[#CONTEXTPROCESS:CA:Resp_Equip_DARF#]]></TAG>
        <VALUE><![CDATA[Resp_Equip_DARF]]></VALUE>
        <XPATH><![CDATA[/PROCESS/FIELDS/FIELD[NAME='Resp_Equip_DARF']/VALUE]]></XPATH>
      </FIELD>
      <FIELD type="AdditionalFields" label="Ent_Tipo" source-type="AdditionalFields">
        <TAG><![CDATA[#CONTEXTPROCESS:CA:Ent_Tipo#]]></TAG>
        <VALUE><![CDATA[Ent_Tipo]]></VALUE>
        <XPATH><![CDATA[/PROCESS/FIELDS/FIELD[NAME='Ent_Tipo']/VALUE]]></XPATH>
      </FIELD>
      <FIELD type="AdditionalFields" label="Ent_NIF" source-type="AdditionalFields">
        <TAG><![CDATA[#CONTEXTPROCESS:CA:Ent_NIF#]]></TAG>
        <VALUE><![CDATA[Ent_NIF]]></VALUE>
        <XPATH><![CDATA[/PROCESS/FIELDS/FIELD[NAME='Ent_NIF']/VALUE]]></XPATH>
      </FIELD>
      <FIELD type="AdditionalFields" label="Tecn_Resp_DARS" source-type="AdditionalFields">
        <TAG><![CDATA[#CONTEXTPROCESS:CA:Tecn_Resp_DARS#]]></TAG>
        <VALUE><![CDATA[Tecn_Resp_DARS]]></VALUE>
        <XPATH><![CDATA[/PROCESS/FIELDS/FIELD[NAME='Tecn_Resp_DARS']/VALUE]]></XPATH>
      </FIELD>
      <FIELD type="AdditionalFields" label="Al_Sancao_Prev" source-type="AdditionalFields">
        <TAG><![CDATA[#CONTEXTPROCESS:CA:Al_Sancao_Prev#]]></TAG>
        <VALUE><![CDATA[Al_Sancao_Prev]]></VALUE>
        <XPATH><![CDATA[/PROCESS/FIELDS/FIELD[NAME='Al_Sancao_Prev']/VALUE]]></XPATH>
      </FIELD>
      <FIELD type="AdditionalFields" label="Sal_Sancao_Prev" source-type="AdditionalFields">
        <TAG><![CDATA[#CONTEXTPROCESS:CA:Sal_Sancao_Prev#]]></TAG>
        <VALUE><![CDATA[Sal_Sancao_Prev]]></VALUE>
        <XPATH><![CDATA[/PROCESS/FIELDS/FIELD[NAME='Sal_Sancao_Prev']/VALUE]]></XPATH>
      </FIELD>
      <FIELD type="AdditionalFields" label="Pessoa_Colectiv" source-type="AdditionalFields">
        <TAG><![CDATA[#CONTEXTPROCESS:CA:Pessoa_Colectiv#]]></TAG>
        <VALUE><![CDATA[Pessoa_Colectiv]]></VALUE>
        <XPATH><![CDATA[/PROCESS/FIELDS/FIELD[NAME='Pessoa_Colectiv']/VALUE]]></XPATH>
      </FIELD>
      <FIELD type="AdditionalFields" label="Mandat_Arguido" source-type="AdditionalFields">
        <TAG><![CDATA[#CONTEXTPROCESS:CA:Mandat_Arguido#]]></TAG>
        <VALUE><![CDATA[Mandat_Arguido]]></VALUE>
        <XPATH><![CDATA[/PROCESS/FIELDS/FIELD[NAME='Mandat_Arguido']/VALUE]]></XPATH>
      </FIELD>
      <FIELD type="AdditionalFields" label="Tecnicos_DCM" source-type="AdditionalFields">
        <TAG><![CDATA[#CONTEXTPROCESS:CA:Tecnicos_DCM#]]></TAG>
        <VALUE><![CDATA[Tecnicos_DCM]]></VALUE>
        <XPATH><![CDATA[/PROCESS/FIELDS/FIELD[NAME='Tecnicos_DCM']/VALUE]]></XPATH>
      </FIELD>
      <FIELD type="AdditionalFields" label="N_Carta_CDI" source-type="AdditionalFields">
        <TAG><![CDATA[#CONTEXTPROCESS:CA:N_Carta_CDI#]]></TAG>
        <VALUE><![CDATA[N_Carta_CDI]]></VALUE>
        <XPATH><![CDATA[/PROCESS/FIELDS/FIELD[NAME='N_Carta_CDI']/VALUE]]></XPATH>
      </FIELD>
      <FIELD type="AdditionalFields" label="Tipo_Represent" source-type="AdditionalFields">
        <TAG><![CDATA[#CONTEXTPROCESS:CA:Tipo_Represent#]]></TAG>
        <VALUE><![CDATA[Tipo_Represent]]></VALUE>
        <XPATH><![CDATA[/PROCESS/FIELDS/FIELD[NAME='Tipo_Represent']/VALUE]]></XPATH>
      </FIELD>
      <FIELD type="AdditionalFields" label="Tecn_Resp_DDI" source-type="AdditionalFields">
        <TAG><![CDATA[#CONTEXTPROCESS:CA:Tecn_Resp_DDI#]]></TAG>
        <VALUE><![CDATA[Tecn_Resp_DDI]]></VALUE>
        <XPATH><![CDATA[/PROCESS/FIELDS/FIELD[NAME='Tecn_Resp_DDI']/VALUE]]></XPATH>
      </FIELD>
      <FIELD type="AdditionalFields" label="Ent_PNome" source-type="AdditionalFields">
        <TAG><![CDATA[#CONTEXTPROCESS:CA:Ent_PNome#]]></TAG>
        <VALUE><![CDATA[Ent_PNome]]></VALUE>
        <XPATH><![CDATA[/PROCESS/FIELDS/FIELD[NAME='Ent_PNome']/VALUE]]></XPATH>
      </FIELD>
      <FIELD type="AdditionalFields" label="Ent_PCod" source-type="AdditionalFields">
        <TAG><![CDATA[#CONTEXTPROCESS:CA:Ent_PCod#]]></TAG>
        <VALUE><![CDATA[Ent_PCod]]></VALUE>
        <XPATH><![CDATA[/PROCESS/FIELDS/FIELD[NAME='Ent_PCod']/VALUE]]></XPATH>
      </FIELD>
      <FIELD type="AdditionalFields" label="Ent_PNif" source-type="AdditionalFields">
        <TAG><![CDATA[#CONTEXTPROCESS:CA:Ent_PNif#]]></TAG>
        <VALUE><![CDATA[Ent_PNif]]></VALUE>
        <XPATH><![CDATA[/PROCESS/FIELDS/FIELD[NAME='Ent_PNif']/VALUE]]></XPATH>
      </FIELD>
      <FIELD type="AdditionalFields" label="Ent_PTipo" source-type="AdditionalFields">
        <TAG><![CDATA[#CONTEXTPROCESS:CA:Ent_PTipo#]]></TAG>
        <VALUE><![CDATA[Ent_PTipo]]></VALUE>
        <XPATH><![CDATA[/PROCESS/FIELDS/FIELD[NAME='Ent_PTipo']/VALUE]]></XPATH>
      </FIELD>
      <FIELD type="AdditionalFields" label="Dat_Autorizacao" source-type="AdditionalFields">
        <TAG><![CDATA[#CONTEXTPROCESS:CA:Dat_Autorizacao#]]></TAG>
        <VALUE><![CDATA[Dat_Autorizacao]]></VALUE>
        <XPATH><![CDATA[/PROCESS/FIELDS/FIELD[NAME='Dat_Autorizacao']/VALUE]]></XPATH>
      </FIELD>
      <FIELD type="AdditionalFields" label="Tempo_prsv" source-type="AdditionalFields">
        <TAG><![CDATA[#CONTEXTPROCESS:CA:Tempo_prsv#]]></TAG>
        <VALUE><![CDATA[Tempo_prsv]]></VALUE>
        <XPATH><![CDATA[/PROCESS/FIELDS/FIELD[NAME='Tempo_prsv']/VALUE]]></XPATH>
      </FIELD>
      <FIELD type="AdditionalFields" label="Dt_Autorizacao" source-type="AdditionalFields">
        <TAG><![CDATA[#CONTEXTPROCESS:CA:Dt_Autorizacao#]]></TAG>
        <VALUE><![CDATA[Dt_Autorizacao]]></VALUE>
        <XPATH><![CDATA[/PROCESS/FIELDS/FIELD[NAME='Dt_Autorizacao']/VALUE]]></XPATH>
      </FIELD>
      <FIELD type="AdditionalFields" label="Sem_efeito" source-type="AdditionalFields">
        <TAG><![CDATA[#CONTEXTPROCESS:CA:Sem_efeito#]]></TAG>
        <VALUE><![CDATA[Sem_efeito]]></VALUE>
        <XPATH><![CDATA[/PROCESS/FIELDS/FIELD[NAME='Sem_efeito']/VALUE]]></XPATH>
      </FIELD>
      <FIELD type="AdditionalFields" label="TAG" source-type="AdditionalFields">
        <TAG><![CDATA[#CONTEXTPROCESS:CA:TAG#]]></TAG>
        <VALUE><![CDATA[TAG]]></VALUE>
        <XPATH><![CDATA[/PROCESS/FIELDS/FIELD[NAME='TAG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Conta" source-type="AdditionalFields">
        <TAG><![CDATA[#CONTEXTPROCESS:CA:Tipo_Conta#]]></TAG>
        <VALUE><![CDATA[Tipo_Conta]]></VALUE>
        <XPATH><![CDATA[/PROCESS/FIELDS/FIELD[NAME='Tipo_Conta']/VALUE]]></XPATH>
      </FIELD>
      <FIELD type="AdditionalFields" label="Relevante" source-type="AdditionalFields">
        <TAG><![CDATA[#CONTEXTPROCESS:CA:Relevante#]]></TAG>
        <VALUE><![CDATA[Relevante]]></VALUE>
        <XPATH><![CDATA[/PROCESS/FIELDS/FIELD[NAME='Relevante']/VALUE]]></XPATH>
      </FIELD>
      <FIELD type="AdditionalFields" label="Documento_Papel" source-type="AdditionalFields">
        <TAG><![CDATA[#CONTEXTPROCESS:CA:Documento_Papel#]]></TAG>
        <VALUE><![CDATA[Documento_Papel]]></VALUE>
        <XPATH><![CDATA[/PROCESS/FIELDS/FIELD[NAME='Documento_Papel']/VALUE]]></XPATH>
      </FIELD>
      <FIELD type="AdditionalFields" label="Tipo_Acesso" source-type="AdditionalFields">
        <TAG><![CDATA[#CONTEXTPROCESS:CA:Tipo_Acesso#]]></TAG>
        <VALUE><![CDATA[Tipo_Acesso]]></VALUE>
        <XPATH><![CDATA[/PROCESS/FIELDS/FIELD[NAME='Tipo_Acesso']/VALUE]]></XPATH>
      </FIELD>
      <FIELD type="AdditionalFields" label="Descricao_NRO" source-type="AdditionalFields">
        <TAG><![CDATA[#CONTEXTPROCESS:CA:Descricao_NRO#]]></TAG>
        <VALUE><![CDATA[Descricao_NRO]]></VALUE>
        <XPATH><![CDATA[/PROCESS/FIELDS/FIELD[NAME='Descricao_NRO']/VALUE]]></XPATH>
      </FIELD>
      <FIELD type="AdditionalFields" label="Ano_Ref" source-type="AdditionalFields">
        <TAG><![CDATA[#CONTEXTPROCESS:CA:Ano_Ref#]]></TAG>
        <VALUE><![CDATA[Ano_Ref]]></VALUE>
        <XPATH><![CDATA[/PROCESS/FIELDS/FIELD[NAME='Ano_Ref']/VALUE]]></XPATH>
      </FIELD>
      <FIELD type="AdditionalFields" label="Mes_Ref" source-type="AdditionalFields">
        <TAG><![CDATA[#CONTEXTPROCESS:CA:Mes_Ref#]]></TAG>
        <VALUE><![CDATA[Mes_Ref]]></VALUE>
        <XPATH><![CDATA[/PROCESS/FIELDS/FIELD[NAME='Mes_Ref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Num_Proposta_CA" source-type="AdditionalFields">
        <TAG><![CDATA[#CONTEXTPROCESS:CA:Num_Proposta_CA#]]></TAG>
        <VALUE><![CDATA[Num_Proposta_CA]]></VALUE>
        <XPATH><![CDATA[/PROCESS/FIELDS/FIELD[NAME='Num_Proposta_CA']/VALUE]]></XPATH>
      </FIELD>
    </NODE>
  </NODE>
  <!-- END: Process Context -->
  <!-- ISP -->
  <NODE label="Codigo Barras ISP" source-type="CodigoBarrasISP" replaceTest="/ISP">
    <FIELD label="Codigo">
      <TAG><![CDATA[#ISP:CODIGO_BARRAS_ISP#]]></TAG>
      <VALUE><![CDATA[CodigoBarrasISP]]></VALUE>
      <XPATH><![CDATA[/ISP/CodigoBarrasISP]]></XPATH>
    </FIELD>
  </NODE>
  <NODE label="Entidade Principal" replaceTest="/Entities">
    <NODE label="Entidade Registo/Processo">
      <FIELD label="Nif">
        <TAG><![CDATA[#ENTIDADE_PRINCIPAL:ENTIDADE_AVULSO:NIF#]]></TAG>
        <VALUE><![CDATA[Nif]]></VALUE>
        <XPATH><![CDATA[/Entities/Principal/Entidade/EntidadeAvulsa/Nif]]></XPATH>
      </FIELD>
      <FIELD label="Nome Abreviado">
        <TAG><![CDATA[#ENTIDADE_PRINCIPAL:ENTIDADE_AVULSO:NOME_ABREVIADO#]]></TAG>
        <VALUE><![CDATA[Nome Abreviado]]></VALUE>
        <XPATH><![CDATA[/Entities/Principal/Entidade/EntidadeAvulsa/NomeAbreviado]]></XPATH>
      </FIELD>
      <FIELD label="Nome">
        <TAG><![CDATA[#ENTIDADE_PRINCIPAL:ENTIDADE_AVULSO:NOME#]]></TAG>
        <VALUE><![CDATA[Nome]]></VALUE>
        <XPATH><![CDATA[/Entities/Principal/Entidade/EntidadeAvulsa/Nome]]></XPATH>
      </FIELD>
      <FIELD label="Titulo">
        <TAG><![CDATA[#ENTIDADE_PRINCIPAL:ENTIDADE_AVULSO:TITULO#]]></TAG>
        <VALUE><![CDATA[Titulo]]></VALUE>
        <XPATH><![CDATA[/Entities/Principal/Entidade/EntidadeAvulsa/Titulo]]></XPATH>
      </FIELD>
      <FIELD label="Email">
        <TAG><![CDATA[#ENTIDADE_PRINCIPAL:ENTIDADE_AVULSO:EMAIL#]]></TAG>
        <VALUE><![CDATA[Email]]></VALUE>
        <XPATH><![CDATA[/Entities/Principal/Entidade/EntidadeAvulsa/Email]]></XPATH>
      </FIELD>
      <FIELD label="Fax">
        <TAG><![CDATA[#ENTIDADE_PRINCIPAL:ENTIDADE_AVULSO:FAX#]]></TAG>
        <VALUE><![CDATA[Fax]]></VALUE>
        <XPATH><![CDATA[/Entities/Principal/Entidade/EntidadeAvulsa/Fax]]></XPATH>
      </FIELD>
      <FIELD label="Telefone">
        <TAG><![CDATA[#ENTIDADE_PRINCIPAL:ENTIDADE_AVULSO:TELEFONE#]]></TAG>
        <VALUE><![CDATA[Telefone]]></VALUE>
        <XPATH><![CDATA[/Entities/Principal/Entidade/EntidadeAvulsa/Telefone]]></XPATH>
      </FIELD>
      <FIELD label="Morada ">
        <TAG><![CDATA[#ENTIDADE_PRINCIPAL:ENTIDADE_AVULSO:MORADA_#]]></TAG>
        <VALUE><![CDATA[Morada ]]></VALUE>
        <XPATH><![CDATA[/Entities/Principal/Entidade/EntidadeAvulsa/XMorada]]></XPATH>
      </FIELD>
      <FIELD label="Localidade">
        <TAG><![CDATA[#ENTIDADE_PRINCIPAL:ENTIDADE_AVULSO:LOCALIDADE#]]></TAG>
        <VALUE><![CDATA[Localidade]]></VALUE>
        <XPATH><![CDATA[/Entities/Principal/Entidade/EntidadeAvulsa/Localidade]]></XPATH>
      </FIELD>
      <NODE label="Codigo Postal">
        <FIELD label="Codigo Postal 4">
          <TAG><![CDATA[#ENTIDADE_PRINCIPAL:ENTIDADE_AVULSO:CODIGO_POSTAL:CP4#]]></TAG>
          <VALUE><![CDATA[Codigo Postal 4]]></VALUE>
          <XPATH><![CDATA[/Entities/Principal/Entidade/EntidadeAvulsa/CodigoPostal/CodPostal4]]></XPATH>
        </FIELD>
        <FIELD label="Codigo Postal 3">
          <TAG><![CDATA[#ENTIDADE_PRINCIPAL:ENTIDADE_AVULSO:CODIGO_POSTAL:CP3#]]></TAG>
          <VALUE><![CDATA[Codigo Postal 3]]></VALUE>
          <XPATH><![CDATA[/Entities/Principal/Entidade/EntidadeAvulsa/CodigoPostal/CodPostal3]]></XPATH>
        </FIELD>
        <FIELD label="Localidade">
          <TAG><![CDATA[#ENTIDADE_PRINCIPAL:ENTIDADE_AVULSO:CODIGO_POSTAL:LOCALIDADE#]]></TAG>
          <VALUE><![CDATA[Localidade Postal]]></VALUE>
          <XPATH><![CDATA[/Entities/Principal/Entidade/EntidadeAvulsa/CodigoPostal/LocalidadePostal]]></XPATH>
        </FIELD>
      </NODE>
      <FIELD label="Morada Correio">
        <TAG><![CDATA[#ENTIDADE_PRINCIPAL:ENTIDADE_AVULSO:MORADACORREIO#]]></TAG>
        <VALUE><![CDATA[MoradaCorreio]]></VALUE>
        <XPATH><![CDATA[/Entities/Principal/Entidade/EntidadeAvulsa/MoradaCorreio]]></XPATH>
      </FIELD>
      <FIELD label="Localidade Correio">
        <TAG><![CDATA[#ENTIDADE_PRINCIPAL:ENTIDADE_AVULSO:LOCALIDADECORREIO#]]></TAG>
        <VALUE><![CDATA[LocalidadeCorreio]]></VALUE>
        <XPATH><![CDATA[/Entities/Principal/Entidade/EntidadeAvulsa/LocalidadeCorreio]]></XPATH>
      </FIELD>
      <NODE label="Codigo Postal Correio">
        <FIELD label="Codigo Postal Correio 4">
          <TAG><![CDATA[#ENTIDADE_PRINCIPAL:ENTIDADE_AVULSO:CPC:CP4#]]></TAG>
          <VALUE><![CDATA[Codigo Postal Correio 4]]></VALUE>
          <XPATH><![CDATA[/Entities/Principal/Entidade/EntidadeAvulsa/CodigoPostalCorreio/CodigoPostal4]]></XPATH>
        </FIELD>
        <FIELD label="Codigo Postal Correio 3">
          <TAG><![CDATA[#ENTIDADE_PRINCIPAL:ENTIDADE_AVULSO:CPC:CP3#]]></TAG>
          <VALUE><![CDATA[Codigo Postal Correio 3]]></VALUE>
          <XPATH><![CDATA[/Entities/Principal/Entidade/EntidadeAvulsa/CodigoPostalCorreio/CodigoPostal3]]></XPATH>
        </FIELD>
        <FIELD label="Localidade Postal Correio">
          <TAG><![CDATA[#ENTIDADE_PRINCIPAL:ENTIDADE_AVULSO:CPC:LOCALIDADE#]]></TAG>
          <VALUE><![CDATA[Localidade Postal Correio]]></VALUE>
          <XPATH><![CDATA[/Entities/Principal/Entidade/EntidadeAvulsa/CodigoPostalCorreio/Localidade]]></XPATH>
        </FIELD>
      </NODE>
    </NODE>
    <NODE label="Outra Entidade">
      <FIELD label="Nif">
        <TAG><![CDATA[#ENTIDADE_PRINCIPAL:OUTRA_ENTIDADE:NIF#]]></TAG>
        <VALUE><![CDATA[Nif]]></VALUE>
        <XPATH><![CDATA[/Entities/Principal/Entidade/OutraEntidade/Nif]]></XPATH>
      </FIELD>
      <FIELD label="Nome Abreviado">
        <TAG><![CDATA[#ENTIDADE_PRINCIPAL:OUTRA_ENTIDADE:NOME_ABREVIADO#]]></TAG>
        <VALUE><![CDATA[Nome Abreviado]]></VALUE>
        <XPATH><![CDATA[/Entities/Principal/Entidade/OutraEntidade/NomeAbreviado]]></XPATH>
      </FIELD>
      <FIELD label="Nome">
        <TAG><![CDATA[#ENTIDADE_PRINCIPAL:OUTRA_ENTIDADE:NOME#]]></TAG>
        <VALUE><![CDATA[Nome]]></VALUE>
        <XPATH><![CDATA[/Entities/Principal/Entidade/OutraEntidade/Nome]]></XPATH>
      </FIELD>
      <FIELD label="Tipo">
        <TAG><![CDATA[#ENTIDADE_PRINCIPAL:OUTRA_ENTIDADE:TIPO#]]></TAG>
        <VALUE><![CDATA[Tipo]]></VALUE>
        <XPATH><![CDATA[/Entities/Principal/Entidade/OutraEntidade/Tipo]]></XPATH>
      </FIELD>
      <FIELD label="Data Encerramento">
        <TAG><![CDATA[#ENTIDADE_PRINCIPAL:OUTRA_ENTIDADE:DATA_ENCERRAMENTO#]]></TAG>
        <VALUE><![CDATA[Data Encerramento]]></VALUE>
        <XPATH><![CDATA[/Entities/Principal/Entidade/OutraEntidade/DataEncerramento]]></XPATH>
      </FIELD>
      <FIELD label="Email">
        <TAG><![CDATA[#ENTIDADE_PRINCIPAL:OUTRA_ENTIDADE:EMAIL#]]></TAG>
        <VALUE><![CDATA[Email]]></VALUE>
        <XPATH><![CDATA[/Entities/Principal/Entidade/OutraEntidade/Email]]></XPATH>
      </FIELD>
      <FIELD label="Fax">
        <TAG><![CDATA[#ENTIDADE_PRINCIPAL:OUTRA_ENTIDADE:FAX#]]></TAG>
        <VALUE><![CDATA[Fax]]></VALUE>
        <XPATH><![CDATA[/Entities/Principal/Entidade/OutraEntidade/Fax]]></XPATH>
      </FIELD>
      <FIELD label="Telefone">
        <TAG><![CDATA[#ENTIDADE_PRINCIPAL:OUTRA_ENTIDADE:TELEFONE#]]></TAG>
        <VALUE><![CDATA[Telefone]]></VALUE>
        <XPATH><![CDATA[/Entities/Principal/Entidade/OutraEntidade/Telefone]]></XPATH>
      </FIELD>
      <FIELD label="Codigo Postal Estrangeiro">
        <TAG><![CDATA[#ENTIDADE_PRINCIPAL:OUTRA_ENTIDADE:CODIGO_POSTAL_ESTRANGEIRO#]]></TAG>
        <VALUE><![CDATA[Codigo Postal Estrangeiro]]></VALUE>
        <XPATH><![CDATA[/Entities/Principal/Entidade/OutraEntidade/CodPostalEstrangeiro]]></XPATH>
      </FIELD>
    </NODE>
    <NODE label="Mediador">
      <FIELD label="Nome Abreviado">
        <TAG><![CDATA[#ENTIDADE_PRINCIPAL:MEDIADOR:NOME_ABREVIADO#]]></TAG>
        <VALUE><![CDATA[Nome Abreviado]]></VALUE>
        <XPATH><![CDATA[/Entities/Principal/Entidade/Mediador/NomeAbreviado]]></XPATH>
      </FIELD>
      <FIELD label="Nome Social">
        <TAG><![CDATA[#ENTIDADE_PRINCIPAL:MEDIADOR:NOME_SOCIAL#]]></TAG>
        <VALUE><![CDATA[Nome Social]]></VALUE>
        <XPATH><![CDATA[/Entities/Principal/Entidade/Mediador/NomeSocial]]></XPATH>
      </FIELD>
      <FIELD label="Numero Mediador">
        <TAG><![CDATA[#ENTIDADE_PRINCIPAL:MEDIADOR:NUMERO_MEDIADOR#]]></TAG>
        <VALUE><![CDATA[Numero Mediador]]></VALUE>
        <XPATH><![CDATA[/Entities/Principal/Entidade/Mediador/NumeroMediador]]></XPATH>
      </FIELD>
      <FIELD label="Ramos">
        <TAG><![CDATA[#ENTIDADE_PRINCIPAL:MEDIADOR:RAMOS#]]></TAG>
        <VALUE><![CDATA[Ramos]]></VALUE>
        <XPATH><![CDATA[/Entities/Principal/Entidade/Mediador/Ramos]]></XPATH>
      </FIELD>
      <FIELD label="Tipo Mediador">
        <TAG><![CDATA[#ENTIDADE_PRINCIPAL:MEDIADOR:TIPO_MEDIADOR#]]></TAG>
        <VALUE><![CDATA[Tipo Mediador]]></VALUE>
        <XPATH><![CDATA[/Entities/Principal/Entidade/Mediador/TipoMediador]]></XPATH>
      </FIELD>
      <FIELD label="Email">
        <TAG><![CDATA[#ENTIDADE_PRINCIPAL:MEDIADOR:EMAIL#]]></TAG>
        <VALUE><![CDATA[Email]]></VALUE>
        <XPATH><![CDATA[/Entities/Principal/Entidade/Mediador/Email]]></XPATH>
      </FIELD>
      <FIELD label="Fax">
        <TAG><![CDATA[#ENTIDADE_PRINCIPAL:MEDIADOR:FAX#]]></TAG>
        <VALUE><![CDATA[Fax]]></VALUE>
        <XPATH><![CDATA[/Entities/Principal/Entidade/Mediador/Fax]]></XPATH>
      </FIELD>
      <FIELD label="Telefone">
        <TAG><![CDATA[#ENTIDADE_PRINCIPAL:MEDIADOR:TELEFONE#]]></TAG>
        <VALUE><![CDATA[Telefone]]></VALUE>
        <XPATH><![CDATA[/Entities/Principal/Entidade/Mediador/Telefone]]></XPATH>
      </FIELD>
    </NODE>
    <NODE label="Fundo">
      <FIELD label="Data Extinção">
        <TAG><![CDATA[#ENTIDADE_PRINCIPAL:FUNDO:DATA_EXTINÇÃO#]]></TAG>
        <VALUE><![CDATA[Data Extinção]]></VALUE>
        <XPATH><![CDATA[/Entities/Principal/Entidade/Fundo/DataExtinção]]></XPATH>
      </FIELD>
      <FIELD label="Tipo">
        <TAG><![CDATA[#ENTIDADE_PRINCIPAL:FUNDO:TIPO#]]></TAG>
        <VALUE><![CDATA[Tipo]]></VALUE>
        <XPATH><![CDATA[/Entities/Principal/Entidade/Fundo/Tipo]]></XPATH>
      </FIELD>
      <FIELD label="NomeAbreviado">
        <TAG><![CDATA[#ENTIDADE_PRINCIPAL:FUNDO:NOMEABREVIADO#]]></TAG>
        <VALUE><![CDATA[NomeAbreviado]]></VALUE>
        <XPATH><![CDATA[/Entities/Principal/Entidade/Fundo/NomeAbreviado]]></XPATH>
      </FIELD>
      <FIELD label="Nome">
        <TAG><![CDATA[#ENTIDADE_PRINCIPAL:FUNDO:NOME#]]></TAG>
        <VALUE><![CDATA[Nome]]></VALUE>
        <XPATH><![CDATA[/Entities/Principal/Entidade/Fundo/Nome]]></XPATH>
      </FIELD>
      <FIELD label="Numero">
        <TAG><![CDATA[#ENTIDADE_PRINCIPAL:FUNDO:NUMERO#]]></TAG>
        <VALUE><![CDATA[Numero]]></VALUE>
        <XPATH><![CDATA[/Entities/Principal/Entidade/Fundo/Numero]]></XPATH>
      </FIELD>
      <NODE label="Entidades Gestoras">
        <NODE label="Lider">
          <FIELD label="Codigo Estatistico">
            <TAG><![CDATA[#ENTIDADE_PRINCIPAL:FUNDO:EG:LIDER:COD#]]></TAG>
            <VALUE><![CDATA[CodigoEstatistico]]></VALUE>
            <XPATH><![CDATA[/Entities/Principal/Entidade/Fundo/EntidadesGestoras/Lider/CodigoEstatistico]]></XPATH>
          </FIELD>
          <FIELD label="Nome Social">
            <TAG><![CDATA[#ENTIDADE_PRINCIPAL:FUNDO:EG:LIDER:NOMESOCIAL#]]></TAG>
            <VALUE><![CDATA[NomeSocial]]></VALUE>
            <XPATH><![CDATA[/Entities/Principal/Entidade/Fundo/EntidadesGestoras/Lider/NomeSocial]]></XPATH>
          </FIELD>
          <FIELD label="Nome Abreviado">
            <TAG><![CDATA[#ENTIDADE_PRINCIPAL:FUNDO:EG:LIDER:NOMEABREVIADO#]]></TAG>
            <VALUE><![CDATA[NomeAbreviado]]></VALUE>
            <XPATH><![CDATA[/Entities/Principal/Entidade/Fundo/EntidadesGestoras/Lider/NomeAbreviado]]></XPATH>
          </FIELD>
          <FIELD label="Morada">
            <TAG><![CDATA[#ENTIDADE_PRINCIPAL:FUNDO:EG:LIDER:MORADA#]]></TAG>
            <VALUE><![CDATA[Morada]]></VALUE>
            <XPATH><![CDATA[/Entities/Principal/Entidade/Fundo/EntidadesGestoras/Lider/Morada]]></XPATH>
          </FIELD>
          <FIELD label="Localidade">
            <TAG><![CDATA[#ENTIDADE_PRINCIPAL:FUNDO:EG:LIDER:LOCALIDADE#]]></TAG>
            <VALUE><![CDATA[Localidade]]></VALUE>
            <XPATH><![CDATA[/Entities/Principal/Entidade/Fundo/EntidadesGestoras/Lider/Localidade]]></XPATH>
          </FIELD>
          <NODE label="Codigo Postal">
            <FIELD label="Codigo Postal 4">
              <TAG><![CDATA[#ENTIDADE_PRINCIPAL:FUNDO:EG:LIDER:CP:CP4#]]></TAG>
              <VALUE><![CDATA[Codigo Postal 4]]></VALUE>
              <XPATH><![CDATA[/Entities/Principal/Entidade/Fundo/EntidadesGestoras/Lider/CodigoPostal/CodigoPostal4]]></XPATH>
            </FIELD>
            <FIELD label="Codigo Postal 3">
              <TAG><![CDATA[#ENTIDADE_PRINCIPAL:FUNDO:EG:LIDER:CP:CP3#]]></TAG>
              <VALUE><![CDATA[Codigo Postal 3]]></VALUE>
              <XPATH><![CDATA[/Entities/Principal/Entidade/Fundo/EntidadesGestoras/Lider/CodigoPostal/CodigoPostal3]]></XPATH>
            </FIELD>
            <FIELD label="Localidade">
              <TAG><![CDATA[#ENTIDADE_PRINCIPAL:FUNDO:EG:LIDER:CP:LOCALIDADE#]]></TAG>
              <VALUE><![CDATA[Localidade]]></VALUE>
              <XPATH><![CDATA[/Entities/Principal/Entidade/Fundo/EntidadesGestoras/Lider/CodigoPostal/Localidade]]></XPATH>
            </FIELD>
          </NODE>
          <FIELD label="Morada Correio">
            <TAG><![CDATA[#ENTIDADE_PRINCIPAL:FUNDO:EG:LIDER:MORADACORREIO#]]></TAG>
            <VALUE><![CDATA[MoradaCorreio]]></VALUE>
            <XPATH><![CDATA[/Entities/Principal/Entidade/Fundo/EntidadesGestoras/Lider/MoradaCorreio]]></XPATH>
          </FIELD>
          <FIELD label="Localidade Correio">
            <TAG><![CDATA[#ENTIDADE_PRINCIPAL:FUNDO:EG:LIDER:LOCALIDADECORREIO#]]></TAG>
            <VALUE><![CDATA[LocalidadeCorreio]]></VALUE>
            <XPATH><![CDATA[/Entities/Principal/Entidade/Fundo/EntidadesGestoras/Lider/LocalidadeCorreio]]></XPATH>
          </FIELD>
          <NODE label="Codigo Postal Correio">
            <FIELD label="Codigo Postal Correio 4">
              <TAG><![CDATA[#ENTIDADE_PRINCIPAL:FUNDO:EG:LIDER:CPC:CP4#]]></TAG>
              <VALUE><![CDATA[Codigo Postal 4]]></VALUE>
              <XPATH><![CDATA[/Entities/Principal/Entidade/Fundo/EntidadesGestoras/Lider/CodigoPostalCorreio/CodigoPostal4]]></XPATH>
            </FIELD>
            <FIELD label="Codigo Postal Correio 3">
              <TAG><![CDATA[#ENTIDADE_PRINCIPAL:FUNDO:EG:LIDER:CPC:CP3#]]></TAG>
              <VALUE><![CDATA[Codigo Postal 3]]></VALUE>
              <XPATH><![CDATA[/Entities/Principal/Entidade/Fundo/EntidadesGestoras/Lider/CodigoPostalCorreio/CodigoPostal3]]></XPATH>
            </FIELD>
            <FIELD label="Localidade Postal Correio">
              <TAG><![CDATA[#ENTIDADE_PRINCIPAL:FUNDO:EG:LIDER:CPC:LOCALIDADE#]]></TAG>
              <VALUE><![CDATA[Localidade]]></VALUE>
              <XPATH><![CDATA[/Entities/Principal/Entidade/Fundo/EntidadesGestoras/Lider/CodigoPostalCorreio/Localidade]]></XPATH>
            </FIELD>
          </NODE>
          <FIELD label="Telefone">
            <TAG><![CDATA[#ENTIDADE_PRINCIPAL:FUNDO:EG:LIDER:TELEFONE#]]></TAG>
            <VALUE><![CDATA[Telefone]]></VALUE>
            <XPATH><![CDATA[/Entities/Principal/Entidade/Fundo/EntidadesGestoras/Lider/Telefone]]></XPATH>
          </FIELD>
          <FIELD label="Fax">
            <TAG><![CDATA[#ENTIDADE_PRINCIPAL:FUNDO:EG:LIDER:FAX#]]></TAG>
            <VALUE><![CDATA[Fax]]></VALUE>
            <XPATH><![CDATA[/Entities/Principal/Entidade/Fundo/EntidadesGestoras/Lider/Fax]]></XPATH>
          </FIELD>
          <FIELD label="Email">
            <TAG><![CDATA[#ENTIDADE_PRINCIPAL:FUNDO:EG:LIDER:EMAIL#]]></TAG>
            <VALUE><![CDATA[Email]]></VALUE>
            <XPATH><![CDATA[/Entities/Principal/Entidade/Fundo/EntidadesGestoras/Lider/Email]]></XPATH>
          </FIELD>
        </NODE>
        <NODE label="Outras">
          <FIELD label="Nome Social">
            <TAG><![CDATA[#ENTIDADE_PRINCIPAL:FUNDO:EG:OUTRAS:NOMESOCIAL#]]></TAG>
            <VALUE><![CDATA[NomeSocial]]></VALUE>
            <XPATH><![CDATA[/Entities/Principal/Entidade/Fundo/EntidadesGestoras/Outras/NomeSocial]]></XPATH>
          </FIELD>
          <FIELD label="Nome Abreviado">
            <TAG><![CDATA[#ENTIDADE_PRINCIPAL:FUNDO:EG:OUTRAS:NOMEABREVIADO#]]></TAG>
            <VALUE><![CDATA[NomeAbreviado]]></VALUE>
            <XPATH><![CDATA[/Entities/Principal/Entidade/Fundo/EntidadesGestoras/Outras/NomeAbreviado]]></XPATH>
          </FIELD>
        </NODE>
      </NODE>
      <NODE label="Associado">
        <FIELD label="Nome">
          <TAG><![CDATA[#ENTIDADE_PRINCIPAL:FUNDO:ASSOCIADO:NOME#]]></TAG>
          <VALUE><![CDATA[Nome]]></VALUE>
          <XPATH><![CDATA[/Entities/Principal/Entidade/Fundo/Associado/Nome]]></XPATH>
        </FIELD>
        <FIELD label="Morada">
          <TAG><![CDATA[#ENTIDADE_PRINCIPAL:FUNDO:ASSOCIADO:MORADA#]]></TAG>
          <VALUE><![CDATA[Morada]]></VALUE>
          <XPATH><![CDATA[/Entities/Principal/Entidade/Fundo/Associado/Morada]]></XPATH>
        </FIELD>
        <FIELD label="Localidade">
          <TAG><![CDATA[#ENTIDADE_PRINCIPAL:FUNDO:ASSOCIADO:LOCALIDADE#]]></TAG>
          <VALUE><![CDATA[Localidade]]></VALUE>
          <XPATH><![CDATA[/Entities/Principal/Entidade/Fundo/Associado/Localidade]]></XPATH>
        </FIELD>
        <NODE label="Codigo Postal">
          <FIELD label="Codigo Postal 4">
            <TAG><![CDATA[#ENTIDADE_PRINCIPAL:FUNDO:ASSOCIADO:CP:CP4#]]></TAG>
            <VALUE><![CDATA[Codigo Postal 4]]></VALUE>
            <XPATH><![CDATA[/Entities/Principal/Entidade/Fundo/Associado/CodigoPostal/CodigoPostal4]]></XPATH>
          </FIELD>
          <FIELD label="Codigo Postal 3">
            <TAG><![CDATA[#ENTIDADE_PRINCIPAL:FUNDO:ASSOCIADO:CP:CP3#]]></TAG>
            <VALUE><![CDATA[Codigo Postal 3]]></VALUE>
            <XPATH><![CDATA[/Entities/Principal/Entidade/Fundo/Associado/CodigoPostal/CodigoPostal3]]></XPATH>
          </FIELD>
          <FIELD label="Localidade">
            <TAG><![CDATA[#ENTIDADE_PRINCIPAL:FUNDO:ASSOCIADO:CP:LOCALIDADE#]]></TAG>
            <VALUE><![CDATA[Localidade]]></VALUE>
            <XPATH><![CDATA[/Entities/Principal/Entidade/Fundo/Associado/CodigoPostal/Localidade]]></XPATH>
          </FIELD>
        </NODE>
      </NODE>
    </NODE>
    <NODE label="SGPS">
      <FIELD label="NomeAbreviado">
        <TAG><![CDATA[#ENTIDADE_PRINCIPAL:SGPS:NOMEABREVIADO#]]></TAG>
        <VALUE><![CDATA[NomeAbreviado]]></VALUE>
        <XPATH><![CDATA[/Entities/Principal/Entidade/SGPS/NomeAbreviado]]></XPATH>
      </FIELD>
      <FIELD label="Nome">
        <TAG><![CDATA[#ENTIDADE_PRINCIPAL:SGPS:NOME#]]></TAG>
        <VALUE><![CDATA[Nome]]></VALUE>
        <XPATH><![CDATA[/Entities/Principal/Entidade/SGPS/NomeSocial]]></XPATH>
      </FIELD>
      <FIELD label="Numero">
        <TAG><![CDATA[#ENTIDADE_PRINCIPAL:SGPS:NUMERO#]]></TAG>
        <VALUE><![CDATA[CodigoEstatistico]]></VALUE>
        <XPATH><![CDATA[/Entities/Principal/Entidade/SGPS/CodigoEstatistico]]></XPATH>
      </FIELD>
      <FIELD label="Contas Consolidadas">
        <TAG><![CDATA[#ENTIDADE_PRINCIPAL:SGPS:CONTASCONSOLIDADAS#]]></TAG>
        <VALUE><![CDATA[ContasConsolidadas]]></VALUE>
        <XPATH><![CDATA[/Entities/Principal/Entidade/SGPS/ContasConsolidadas]]></XPATH>
      </FIELD>
      <FIELD label="Data de Encerramento">
        <TAG><![CDATA[#ENTIDADE_PRINCIPAL:SGPS:DTENCERRAMENTO#]]></TAG>
        <VALUE><![CDATA[DtEncerramento]]></VALUE>
        <XPATH><![CDATA[/Entities/Principal/Entidade/SGPS/DtEncerramento]]></XPATH>
      </FIELD>
      <FIELD label="Telefone">
        <TAG><![CDATA[#ENTIDADE_PRINCIPAL:SGPS:TELEFONE#]]></TAG>
        <VALUE><![CDATA[Telefone]]></VALUE>
        <XPATH><![CDATA[/Entities/Principal/Entidade/SGPS/Telefone]]></XPATH>
      </FIELD>
      <FIELD label="Fax">
        <TAG><![CDATA[#ENTIDADE_PRINCIPAL:SGPS:FAX#]]></TAG>
        <VALUE><![CDATA[Fax]]></VALUE>
        <XPATH><![CDATA[/Entities/Principal/Entidade/SGPS/Fax]]></XPATH>
      </FIELD>
    </NODE>
    <NODE label="SGFP">
      <FIELD label="NomeAbreviado">
        <TAG><![CDATA[#ENTIDADE_PRINCIPAL:SGFP:NOMEABREVIADO#]]></TAG>
        <VALUE><![CDATA[NomeAbreviado]]></VALUE>
        <XPATH><![CDATA[/Entities/Principal/Entidade/SGFP/NomeAbreviado]]></XPATH>
      </FIELD>
      <FIELD label="Nome">
        <TAG><![CDATA[#ENTIDADE_PRINCIPAL:SGFP:NOME#]]></TAG>
        <VALUE><![CDATA[Nome]]></VALUE>
        <XPATH><![CDATA[/Entities/Principal/Entidade/SGFP/NomeSocial]]></XPATH>
      </FIELD>
      <FIELD label="Número">
        <TAG><![CDATA[#ENTIDADE_PRINCIPAL:SGFP:NUMERO#]]></TAG>
        <VALUE><![CDATA[CodigoEstatistico]]></VALUE>
        <XPATH><![CDATA[/Entities/Principal/Entidade/SGFP/CodigoEstatistico]]></XPATH>
      </FIELD>
      <FIELD label="Data de Encerramento">
        <TAG><![CDATA[#ENTIDADE_PRINCIPAL:SGFP:DTENCERRAMENTO#]]></TAG>
        <VALUE><![CDATA[DtEncerramento]]></VALUE>
        <XPATH><![CDATA[/Entities/Principal/Entidade/SGFP/DtEncerramento]]></XPATH>
      </FIELD>
      <FIELD label="Telefone">
        <TAG><![CDATA[#ENTIDADE_PRINCIPAL:SGFP:TELEFONE#]]></TAG>
        <VALUE><![CDATA[Telefone]]></VALUE>
        <XPATH><![CDATA[/Entities/Principal/Entidade/SGFP/Telefone]]></XPATH>
      </FIELD>
      <FIELD label="Fax">
        <TAG><![CDATA[#ENTIDADE_PRINCIPAL:SGFP:FAX#]]></TAG>
        <VALUE><![CDATA[Fax]]></VALUE>
        <XPATH><![CDATA[/Entities/Principal/Entidade/SGFP/Fax]]></XPATH>
      </FIELD>
    </NODE>
    <NODE label="Empresa de Seguro">
      <FIELD label="DtaPublicacaoDR">
        <TAG><![CDATA[#ENTIDADE_PRINCIPAL:EMPRESA_DE_SEGURO:DTAPUBLICACAODR#]]></TAG>
        <VALUE><![CDATA[DtaPublicacaoDR]]></VALUE>
        <XPATH><![CDATA[/Entities/Principal/Entidade/EmpresaSeguro/DtaPublicacaoDR]]></XPATH>
      </FIELD>
      <FIELD label="NumeroAgregadoPrincipal">
        <TAG><![CDATA[#ENTIDADE_PRINCIPAL:EMPRESA_DE_SEGURO:NUMEROAGREGADOPRINCIPAL#]]></TAG>
        <VALUE><![CDATA[NumeroAgregadoPrincipal]]></VALUE>
        <XPATH><![CDATA[/Entities/Principal/Entidade/EmpresaSeguro/NumeroAgregadoPrincipal]]></XPATH>
      </FIELD>
      <FIELD label="NrNormaAutorizacao">
        <TAG><![CDATA[#ENTIDADE_PRINCIPAL:EMPRESA_DE_SEGURO:NRNORMAAUTORIZACAO#]]></TAG>
        <VALUE><![CDATA[NrNormaAutorizacao]]></VALUE>
        <XPATH><![CDATA[/Entities/Principal/Entidade/EmpresaSeguro/NrNormaAutorizacao]]></XPATH>
      </FIELD>
      <FIELD label="DtPublicacaoDrConstituicao">
        <TAG><![CDATA[#ENTIDADE_PRINCIPAL:EMPRESA_DE_SEGURO:DTPUBDRCONST#]]></TAG>
        <VALUE><![CDATA[DtPublicacaoDrConstituicao]]></VALUE>
        <XPATH><![CDATA[/Entities/Principal/Entidade/EmpresaSeguro/DtPublicacaoDrConstituicao]]></XPATH>
      </FIELD>
      <FIELD label="DtaAutorizacaoISP">
        <TAG><![CDATA[#ENTIDADE_PRINCIPAL:EMPRESA_DE_SEGURO:DTAAUTORIZACAOISP#]]></TAG>
        <VALUE><![CDATA[DtaAutorizacaoISP]]></VALUE>
        <XPATH><![CDATA[/Entities/Principal/Entidade/EmpresaSeguro/DtaAutorizacaoISP]]></XPATH>
      </FIELD>
      <FIELD label="DtaEncerramento">
        <TAG><![CDATA[#ENTIDADE_PRINCIPAL:EMPRESA_DE_SEGURO:DTAENCERRAMENTO#]]></TAG>
        <VALUE><![CDATA[DtaEncerramento]]></VALUE>
        <XPATH><![CDATA[/Entities/Principal/Entidade/EmpresaSeguro/DtaEncerramento]]></XPATH>
      </FIELD>
      <FIELD label="Sigla">
        <TAG><![CDATA[#ENTIDADE_PRINCIPAL:EMPRESA_DE_SEGURO:SIGLA#]]></TAG>
        <VALUE><![CDATA[Sigla]]></VALUE>
        <XPATH><![CDATA[/Entities/Principal/Entidade/EmpresaSeguro/Sigla]]></XPATH>
      </FIELD>
      <FIELD label="Nome Sede">
        <TAG><![CDATA[#ENTIDADE_PRINCIPAL:EMPRESA_DE_SEGURO:NOME_SEDE#]]></TAG>
        <VALUE><![CDATA[Nome Sede]]></VALUE>
        <XPATH><![CDATA[/Entities/Principal/Entidade/EmpresaSeguro/NomeSede]]></XPATH>
      </FIELD>
      <FIELD label="País Sede">
        <TAG><![CDATA[#ENTIDADE_PRINCIPAL:EMPRESA_DE_SEGURO:PAÍS_SEDE#]]></TAG>
        <VALUE><![CDATA[País Sede]]></VALUE>
        <XPATH><![CDATA[/Entities/Principal/Entidade/EmpresaSeguro/PaísSede]]></XPATH>
      </FIELD>
      <FIELD label="Morada Sede">
        <TAG><![CDATA[#ENTIDADE_PRINCIPAL:EMPRESA_DE_SEGURO:MORADA_SEDE#]]></TAG>
        <VALUE><![CDATA[Morada Sede]]></VALUE>
        <XPATH><![CDATA[/Entities/Principal/Entidade/EmpresaSeguro/MoradaSede]]></XPATH>
      </FIELD>
      <FIELD label="Codigo Postal Sede">
        <TAG><![CDATA[#ENTIDADE_PRINCIPAL:EMPRESA_DE_SEGURO:CODIGO_POSTAL_SEDE#]]></TAG>
        <VALUE><![CDATA[Codigo Postal Sede]]></VALUE>
        <XPATH><![CDATA[/Entities/Principal/Entidade/EmpresaSeguro/CodigoPostalSede]]></XPATH>
      </FIELD>
      <FIELD label="Pais Proveniencia (LPS)">
        <TAG><![CDATA[#ENTIDADE_PRINCIPAL:EMPRESA_DE_SEGURO:PAIS_PROVENIENCIA_(LPS)#]]></TAG>
        <VALUE><![CDATA[Pais Proveniencia (LPS)]]></VALUE>
        <XPATH><![CDATA[/Entities/Principal/Entidade/EmpresaSeguro/PaisProveniencia]]></XPATH>
      </FIELD>
      <FIELD label="País">
        <TAG><![CDATA[#ENTIDADE_PRINCIPAL:EMPRESA_DE_SEGURO:PAÍS#]]></TAG>
        <VALUE><![CDATA[País]]></VALUE>
        <XPATH><![CDATA[/Entities/Principal/Entidade/EmpresaSeguro/País]]></XPATH>
      </FIELD>
      <FIELD label="Tipo Actividade">
        <TAG><![CDATA[#ENTIDADE_PRINCIPAL:EMPRESA_DE_SEGURO:TIPO_ACTIVIDADE#]]></TAG>
        <VALUE><![CDATA[Tipo Actividade]]></VALUE>
        <XPATH><![CDATA[/Entities/Principal/Entidade/EmpresaSeguro/TipoActividade]]></XPATH>
      </FIELD>
      <FIELD label="Fundos de Pensões">
        <TAG><![CDATA[#ENTIDADE_PRINCIPAL:EMPRESA_DE_SEGURO:FUNDOS_DE_PENSÕES#]]></TAG>
        <VALUE><![CDATA[Fundos de Pensões]]></VALUE>
        <XPATH><![CDATA[/Entities/Principal/Entidade/EmpresaSeguro/FundosdePensões]]></XPATH>
      </FIELD>
      <FIELD label="Entidades Associadas">
        <TAG><![CDATA[#ENTIDADE_PRINCIPAL:EMPRESA_DE_SEGURO:ENTIDADES_ASSOCIADAS#]]></TAG>
        <VALUE><![CDATA[Entidades Associadas]]></VALUE>
        <XPATH><![CDATA[/Entities/Principal/Entidade/EmpresaSeguro/EntidadesAssociadas]]></XPATH>
      </FIELD>
      <FIELD label="Codigo Seguro Operacao">
        <TAG><![CDATA[#ENTIDADE_PRINCIPAL:EMPRESA_DE_SEGURO:CODIGO_SEGURO_OPERACAO#]]></TAG>
        <VALUE><![CDATA[Codigo Seguro Operacao]]></VALUE>
        <XPATH><![CDATA[/Entities/Principal/Entidade/EmpresaSeguro/CodigoSeguroOperacao]]></XPATH>
      </FIELD>
      <FIELD label="Codigo Ramo NV">
        <TAG><![CDATA[#ENTIDADE_PRINCIPAL:EMPRESA_DE_SEGURO:CODIGO_RAMO_NV#]]></TAG>
        <VALUE><![CDATA[Codigo Ramo NV]]></VALUE>
        <XPATH><![CDATA[/Entities/Principal/Entidade/EmpresaSeguro/CodigoRamoNV]]></XPATH>
      </FIELD>
      <FIELD label="Nome Modalidade NV">
        <TAG><![CDATA[#ENTIDADE_PRINCIPAL:EMPRESA_DE_SEGURO:NOME_MODALIDADE_NV#]]></TAG>
        <VALUE><![CDATA[Nome Modalidade NV]]></VALUE>
        <XPATH><![CDATA[/Entities/Principal/Entidade/EmpresaSeguro/NomeModalidadeNV]]></XPATH>
      </FIELD>
      <FIELD label="Nome Grupo Ramo NV">
        <TAG><![CDATA[#ENTIDADE_PRINCIPAL:EMPRESA_DE_SEGURO:NOME_GRUPO_RAMO_NV#]]></TAG>
        <VALUE><![CDATA[Nome Grupo Ramo NV]]></VALUE>
        <XPATH><![CDATA[/Entities/Principal/Entidade/EmpresaSeguro/NomeGrupoRamoNV]]></XPATH>
      </FIELD>
      <FIELD label="Codigo Ramo VD">
        <TAG><![CDATA[#ENTIDADE_PRINCIPAL:EMPRESA_DE_SEGURO:CODIGO_RAMO_VD#]]></TAG>
        <VALUE><![CDATA[Codigo Ramo VD]]></VALUE>
        <XPATH><![CDATA[/Entities/Principal/Entidade/EmpresaSeguro/CodigoRamoVD]]></XPATH>
      </FIELD>
      <FIELD label="Nome Modalidade VD">
        <TAG><![CDATA[#ENTIDADE_PRINCIPAL:EMPRESA_DE_SEGURO:NOME_MODALIDADE_VD#]]></TAG>
        <VALUE><![CDATA[Nome Modalidade VD]]></VALUE>
        <XPATH><![CDATA[/Entities/Principal/Entidade/EmpresaSeguro/NomeModalidadeVD]]></XPATH>
      </FIELD>
      <FIELD label="Nome Grupo Ramo VD">
        <TAG><![CDATA[#ENTIDADE_PRINCIPAL:EMPRESA_DE_SEGURO:NOME_GRUPO_RAMO_VD#]]></TAG>
        <VALUE><![CDATA[Nome Grupo Ramo VD]]></VALUE>
        <XPATH><![CDATA[/Entities/Principal/Entidade/EmpresaSeguro/NomeGrupoRamoVD]]></XPATH>
      </FIELD>
      <FIELD label="Nome actuário responsável">
        <TAG><![CDATA[#ENTIDADE_PRINCIPAL:EMPRESA_DE_SEGURO:NOME_ACTUÁRIO_RESPONSÁVEL#]]></TAG>
        <VALUE><![CDATA[Nome actuário responsável]]></VALUE>
        <XPATH><![CDATA[/Entities/Principal/Entidade/EmpresaSeguro/Nomeactuárioresponsável]]></XPATH>
      </FIELD>
      <FIELD label="Classes de Seguros">
        <TAG><![CDATA[#ENTIDADE_PRINCIPAL:EMPRESA_DE_SEGURO:CLASSES_DE_SEGUROS#]]></TAG>
        <VALUE><![CDATA[Classes de Seguros]]></VALUE>
        <XPATH><![CDATA[/Entities/Principal/Entidade/EmpresaSeguro/ClassesdeSeguros]]></XPATH>
      </FIELD>
      <FIELD label="Autoridade de Supervisão">
        <TAG><![CDATA[#ENTIDADE_PRINCIPAL:EMPRESA_DE_SEGURO:AUTORIDADE_DE_SUPERVISÃO#]]></TAG>
        <VALUE><![CDATA[Autoridade de Supervisão]]></VALUE>
        <XPATH><![CDATA[/Entities/Principal/Entidade/EmpresaSeguro/AutoridadedeSupervisão]]></XPATH>
      </FIELD>
      <FIELD label="Codigo Postal Representante">
        <TAG><![CDATA[#ENTIDADE_PRINCIPAL:EMPRESA_DE_SEGURO:CP_REPRESENTANTE#]]></TAG>
        <VALUE><![CDATA[Codigo Postal Representante]]></VALUE>
        <XPATH><![CDATA[/Entities/Principal/Entidade/EmpresaSeguro/CodigoPostalRepresentante]]></XPATH>
      </FIELD>
      <FIELD label="Morada Representante">
        <TAG><![CDATA[#ENTIDADE_PRINCIPAL:EMPRESA_DE_SEGURO:MORADA_REPRESENTANTE#]]></TAG>
        <VALUE><![CDATA[Morada Representante]]></VALUE>
        <XPATH><![CDATA[/Entities/Principal/Entidade/EmpresaSeguro/MoradaRepresentante]]></XPATH>
      </FIELD>
      <FIELD label="Nome Representante Fiscal">
        <TAG><![CDATA[#ENTIDADE_PRINCIPAL:EMPRESA_DE_SEGURO:NOME_REPRESENTANTE_FISCAL#]]></TAG>
        <VALUE><![CDATA[Nome Representante Fiscal]]></VALUE>
        <XPATH><![CDATA[/Entities/Principal/Entidade/EmpresaSeguro/NomeRepresentanteFiscal]]></XPATH>
      </FIELD>
      <FIELD label="Email">
        <TAG><![CDATA[#ENTIDADE_PRINCIPAL:EMPRESA_DE_SEGURO:EMAIL#]]></TAG>
        <VALUE><![CDATA[Email]]></VALUE>
        <XPATH><![CDATA[/Entities/Principal/Entidade/EmpresaSeguro/Email]]></XPATH>
      </FIELD>
      <FIELD label="Fax">
        <TAG><![CDATA[#ENTIDADE_PRINCIPAL:EMPRESA_DE_SEGURO:FAX#]]></TAG>
        <VALUE><![CDATA[Fax]]></VALUE>
        <XPATH><![CDATA[/Entities/Principal/Entidade/EmpresaSeguro/Fax]]></XPATH>
      </FIELD>
      <FIELD label="Telefone">
        <TAG><![CDATA[#ENTIDADE_PRINCIPAL:EMPRESA_DE_SEGURO:TELEFONE#]]></TAG>
        <VALUE><![CDATA[Telefone]]></VALUE>
        <XPATH><![CDATA[/Entities/Principal/Entidade/EmpresaSeguro/Telefone]]></XPATH>
      </FIELD>
      <FIELD label="Nome Abreviado">
        <TAG><![CDATA[#ENTIDADE_PRINCIPAL:EMPRESA_DE_SEGURO:NOME_ABREVIADO#]]></TAG>
        <VALUE><![CDATA[Nome Abreviado]]></VALUE>
        <XPATH><![CDATA[/Entities/Principal/Entidade/EmpresaSeguro/NomeAbreviado]]></XPATH>
      </FIELD>
      <FIELD label="Nome Social">
        <TAG><![CDATA[#ENTIDADE_PRINCIPAL:EMPRESA_DE_SEGURO:NOME_SOCIAL#]]></TAG>
        <VALUE><![CDATA[Nome Social]]></VALUE>
        <XPATH><![CDATA[/Entities/Principal/Entidade/EmpresaSeguro/NomeSocial]]></XPATH>
      </FIELD>
      <FIELD label="Forma Juridica">
        <TAG><![CDATA[#ENTIDADE_PRINCIPAL:EMPRESA_DE_SEGURO:FORMA_JURIDICA#]]></TAG>
        <VALUE><![CDATA[Forma Juridica]]></VALUE>
        <XPATH><![CDATA[/Entities/Principal/Entidade/EmpresaSeguro/FormaJuridica]]></XPATH>
      </FIELD>
      <FIELD label="Regime">
        <TAG><![CDATA[#ENTIDADE_PRINCIPAL:EMPRESA_DE_SEGURO:REGIME#]]></TAG>
        <VALUE><![CDATA[Regime]]></VALUE>
        <XPATH><![CDATA[/Entities/Principal/Entidade/EmpresaSeguro/Regime]]></XPATH>
      </FIELD>
      <FIELD label="Código Estatístico">
        <TAG><![CDATA[#ENTIDADE_PRINCIPAL:EMPRESA_DE_SEGURO:CÓDIGO_ESTATÍSTICO#]]></TAG>
        <VALUE><![CDATA[Código Estatístico]]></VALUE>
        <XPATH><![CDATA[/Entities/Principal/Entidade/EmpresaSeguro/CódigoEstatístico]]></XPATH>
      </FIELD>
    </NODE>
  </NODE>
  <NODE label="Secundária 1" replaceTest="/Entities">
    <NODE label="Entidade Registo/Processo">
      <FIELD label="Nif">
        <TAG><![CDATA[#SECUNDÁRIA_1:ENTIDADE_AVULSO:NIF#]]></TAG>
        <VALUE><![CDATA[Nif]]></VALUE>
        <XPATH><![CDATA[/Entities/Secundaria1/Entidade/EntidadeAvulsa/Nif]]></XPATH>
      </FIELD>
      <FIELD label="Nome Abreviado">
        <TAG><![CDATA[#SECUNDÁRIA_1:ENTIDADE_AVULSO:NOME_ABREVIADO#]]></TAG>
        <VALUE><![CDATA[Nome Abreviado]]></VALUE>
        <XPATH><![CDATA[/Entities/Secundaria1/Entidade/EntidadeAvulsa/NomeAbreviado]]></XPATH>
      </FIELD>
      <FIELD label="Nome">
        <TAG><![CDATA[#SECUNDÁRIA_1:ENTIDADE_AVULSO:NOME#]]></TAG>
        <VALUE><![CDATA[Nome]]></VALUE>
        <XPATH><![CDATA[/Entities/Secundaria1/Entidade/EntidadeAvulsa/Nome]]></XPATH>
      </FIELD>
      <FIELD label="Titulo">
        <TAG><![CDATA[#SECUNDÁRIA_1:ENTIDADE_AVULSO:TITULO#]]></TAG>
        <VALUE><![CDATA[Titulo]]></VALUE>
        <XPATH><![CDATA[/Entities/Secundaria1/Entidade/EntidadeAvulsa/Titulo]]></XPATH>
      </FIELD>
      <FIELD label="Email">
        <TAG><![CDATA[#SECUNDÁRIA_1:ENTIDADE_AVULSO:EMAIL#]]></TAG>
        <VALUE><![CDATA[Email]]></VALUE>
        <XPATH><![CDATA[/Entities/Secundaria1/Entidade/EntidadeAvulsa/Email]]></XPATH>
      </FIELD>
      <FIELD label="Fax">
        <TAG><![CDATA[#SECUNDÁRIA_1:ENTIDADE_AVULSO:FAX#]]></TAG>
        <VALUE><![CDATA[Fax]]></VALUE>
        <XPATH><![CDATA[/Entities/Secundaria1/Entidade/EntidadeAvulsa/Fax]]></XPATH>
      </FIELD>
      <FIELD label="Telefone">
        <TAG><![CDATA[#SECUNDÁRIA_1:ENTIDADE_AVULSO:TELEFONE#]]></TAG>
        <VALUE><![CDATA[Telefone]]></VALUE>
        <XPATH><![CDATA[/Entities/Secundaria1/Entidade/EntidadeAvulsa/Telefone]]></XPATH>
      </FIELD>
      <FIELD label="Morada ">
        <TAG><![CDATA[#SECUNDÁRIA_1:ENTIDADE_AVULSO:MORADA_#]]></TAG>
        <VALUE><![CDATA[Morada ]]></VALUE>
        <XPATH><![CDATA[/Entities/Secundaria1/Entidade/EntidadeAvulsa/XMorada]]></XPATH>
      </FIELD>
      <FIELD label="Localidade">
        <TAG><![CDATA[#SECUNDÁRIA_1:ENTIDADE_AVULSO:LOCALIDADE#]]></TAG>
        <VALUE><![CDATA[Localidade]]></VALUE>
        <XPATH><![CDATA[/Entities/Secundaria1/Entidade/EntidadeAvulsa/Localidade]]></XPATH>
      </FIELD>
      <NODE label="Codigo Postal">
        <FIELD label="Codigo Postal 4">
          <TAG><![CDATA[#SECUNDÁRIA_1:ENTIDADE_AVULSO:CODIGO_POSTAL:CODIGO_POSTAL_4#]]></TAG>
          <VALUE><![CDATA[Codigo Postal 4]]></VALUE>
          <XPATH><![CDATA[/Entities/Secundaria1/Entidade/EntidadeAvulsa/CodigoPostal/CodPostal4]]></XPATH>
        </FIELD>
        <FIELD label="Codigo Postal 3">
          <TAG><![CDATA[#SECUNDÁRIA_1:ENTIDADE_AVULSO:CODIGO_POSTAL:CODIGO_POSTAL_3#]]></TAG>
          <VALUE><![CDATA[Codigo Postal 3]]></VALUE>
          <XPATH><![CDATA[/Entities/Secundaria1/Entidade/EntidadeAvulsa/CodigoPostal/CodPostal3]]></XPATH>
        </FIELD>
        <FIELD label="Localidade">
          <TAG><![CDATA[#SECUNDÁRIA_1:ENTIDADE_AVULSO:CODIGO_POSTAL:LOCALIDADE#]]></TAG>
          <VALUE><![CDATA[Localidade]]></VALUE>
          <XPATH><![CDATA[/Entities/Secundaria1/Entidade/EntidadeAvulsa/CodigoPostal/LocalidadePostal]]></XPATH>
        </FIELD>
      </NODE>
      <FIELD label="Morada Correio">
        <TAG><![CDATA[#SECUNDÁRIA_1:ENTIDADE_AVULSO:MORADACORREIO#]]></TAG>
        <VALUE><![CDATA[MoradaCorreio]]></VALUE>
        <XPATH><![CDATA[/Entities/Secundaria1/Entidade/EntidadeAvulsa/MoradaCorreio]]></XPATH>
      </FIELD>
      <FIELD label="Localidade Correio">
        <TAG><![CDATA[#SECUNDÁRIA_1:ENTIDADE_AVULSO:LOCALIDADECORREIO#]]></TAG>
        <VALUE><![CDATA[LocalidadeCorreio]]></VALUE>
        <XPATH><![CDATA[/Entities/Secundaria1/Entidade/EntidadeAvulsa/LocalidadeCorreio]]></XPATH>
      </FIELD>
      <NODE label="Codigo Postal Correio">
        <FIELD label="Codigo Postal Correio 4">
          <TAG><![CDATA[#SECUNDÁRIA_1:ENTIDADE_AVULSO:CPC:CP4#]]></TAG>
          <VALUE><![CDATA[Codigo Postal Correio 4]]></VALUE>
          <XPATH><![CDATA[/Entities/Secundaria1/Entidade/EntidadeAvulsa/CodigoPostalCorreio/CodigoPostal4]]></XPATH>
        </FIELD>
        <FIELD label="Codigo Postal Correio 3">
          <TAG><![CDATA[#SECUNDÁRIA_1:ENTIDADE_AVULSO:CPC:CP3#]]></TAG>
          <VALUE><![CDATA[Codigo Postal Correio 3]]></VALUE>
          <XPATH><![CDATA[/Entities/Secundaria1/Entidade/EntidadeAvulsa/CodigoPostalCorreio/CodigoPostal3]]></XPATH>
        </FIELD>
        <FIELD label="Localidade Postal Correio">
          <TAG><![CDATA[#SECUNDÁRIA_1:ENTIDADE_AVULSO:CPC:LOCALIDADE#]]></TAG>
          <VALUE><![CDATA[Localidade Postal Correio]]></VALUE>
          <XPATH><![CDATA[/Entities/Secundaria1/Entidade/EntidadeAvulsa/CodigoPostalCorreio/Localidade]]></XPATH>
        </FIELD>
      </NODE>
    </NODE>
    <NODE label="Outra Entidade">
      <FIELD label="Data Encerramento">
        <TAG><![CDATA[#SECUNDÁRIA_1:OUTRA_ENTIDADE:DATA_ENCERRAMENTO#]]></TAG>
        <VALUE><![CDATA[Data Encerramento]]></VALUE>
        <XPATH><![CDATA[/Entities/Secundaria1/Entidade/OutraEntidade/DataEncerramento]]></XPATH>
      </FIELD>
      <FIELD label="Email">
        <TAG><![CDATA[#SECUNDÁRIA_1:OUTRA_ENTIDADE:EMAIL#]]></TAG>
        <VALUE><![CDATA[Email]]></VALUE>
        <XPATH><![CDATA[/Entities/Secundaria1/Entidade/OutraEntidade/Email]]></XPATH>
      </FIELD>
      <FIELD label="Fax">
        <TAG><![CDATA[#SECUNDÁRIA_1:OUTRA_ENTIDADE:FAX#]]></TAG>
        <VALUE><![CDATA[Fax]]></VALUE>
        <XPATH><![CDATA[/Entities/Secundaria1/Entidade/OutraEntidade/Fax]]></XPATH>
      </FIELD>
      <FIELD label="Telefone">
        <TAG><![CDATA[#SECUNDÁRIA_1:OUTRA_ENTIDADE:TELEFONE#]]></TAG>
        <VALUE><![CDATA[Telefone]]></VALUE>
        <XPATH><![CDATA[/Entities/Secundaria1/Entidade/OutraEntidade/Telefone]]></XPATH>
      </FIELD>
      <FIELD label="Localidade">
        <TAG><![CDATA[#SECUNDÁRIA_1:OUTRA_ENTIDADE:LOCALIDADE#]]></TAG>
        <VALUE><![CDATA[Localidade]]></VALUE>
        <XPATH><![CDATA[/Entities/Secundaria1/Entidade/OutraEntidade/Localidade]]></XPATH>
      </FIELD>
      <FIELD label="Codigo Postal Estrangeiro">
        <TAG><![CDATA[#SECUNDÁRIA_1:OUTRA_ENTIDADE:CODIGO_POSTAL_ESTRANGEIRO#]]></TAG>
        <VALUE><![CDATA[Codigo Postal Estrangeiro]]></VALUE>
        <XPATH><![CDATA[/Entities/Secundaria1/Entidade/OutraEntidade/CodigoPostalEstrangeiro]]></XPATH>
      </FIELD>
      <FIELD label="Nif">
        <TAG><![CDATA[#SECUNDÁRIA_1:OUTRA_ENTIDADE:NIF#]]></TAG>
        <VALUE><![CDATA[Nif]]></VALUE>
        <XPATH><![CDATA[/Entities/Secundaria1/Entidade/OutraEntidade/Nif]]></XPATH>
      </FIELD>
      <FIELD label="Nome Abreviado">
        <TAG><![CDATA[#SECUNDÁRIA_1:OUTRA_ENTIDADE:NOME_ABREVIADO#]]></TAG>
        <VALUE><![CDATA[Nome Abreviado]]></VALUE>
        <XPATH><![CDATA[/Entities/Secundaria1/Entidade/OutraEntidade/NomeAbreviado]]></XPATH>
      </FIELD>
      <FIELD label="Nome">
        <TAG><![CDATA[#SECUNDÁRIA_1:OUTRA_ENTIDADE:NOME#]]></TAG>
        <VALUE><![CDATA[Nome]]></VALUE>
        <XPATH><![CDATA[/Entities/Secundaria1/Entidade/OutraEntidade/Nome]]></XPATH>
      </FIELD>
      <FIELD label="Tipo">
        <TAG><![CDATA[#SECUNDÁRIA_1:OUTRA_ENTIDADE:TIPO#]]></TAG>
        <VALUE><![CDATA[Tipo]]></VALUE>
        <XPATH><![CDATA[/Entities/Secundaria1/Entidade/OutraEntidade/Tipo]]></XPATH>
      </FIELD>
    </NODE>
    <NODE label="Mediador">
      <FIELD label="Ramos">
        <TAG><![CDATA[#SECUNDÁRIA_1:MEDIADOR:RAMOS#]]></TAG>
        <VALUE><![CDATA[Ramos]]></VALUE>
        <XPATH><![CDATA[/Entities/Secundaria1/Entidade/Mediador/Ramos]]></XPATH>
      </FIELD>
      <FIELD label="Tipo Mediador">
        <TAG><![CDATA[#SECUNDÁRIA_1:MEDIADOR:TIPO_MEDIADOR#]]></TAG>
        <VALUE><![CDATA[Tipo Mediador]]></VALUE>
        <XPATH><![CDATA[/Entities/Secundaria1/Entidade/Mediador/TipoMediador]]></XPATH>
      </FIELD>
      <FIELD label="Email">
        <TAG><![CDATA[#SECUNDÁRIA_1:MEDIADOR:EMAIL#]]></TAG>
        <VALUE><![CDATA[Email]]></VALUE>
        <XPATH><![CDATA[/Entities/Secundaria1/Entidade/Mediador/Email]]></XPATH>
      </FIELD>
      <FIELD label="Fax">
        <TAG><![CDATA[#SECUNDÁRIA_1:MEDIADOR:FAX#]]></TAG>
        <VALUE><![CDATA[Fax]]></VALUE>
        <XPATH><![CDATA[/Entities/Secundaria1/Entidade/Mediador/Fax]]></XPATH>
      </FIELD>
      <FIELD label="Telefone">
        <TAG><![CDATA[#SECUNDÁRIA_1:MEDIADOR:TELEFONE#]]></TAG>
        <VALUE><![CDATA[Telefone]]></VALUE>
        <XPATH><![CDATA[/Entities/Secundaria1/Entidade/Mediador/Telefone]]></XPATH>
      </FIELD>
      <FIELD label="Nome Abreviado">
        <TAG><![CDATA[#SECUNDÁRIA_1:MEDIADOR:NOME_ABREVIADO#]]></TAG>
        <VALUE><![CDATA[Nome Abreviado]]></VALUE>
        <XPATH><![CDATA[/Entities/Secundaria1/Entidade/Mediador/NomeAbreviado]]></XPATH>
      </FIELD>
      <FIELD label="Nome Social">
        <TAG><![CDATA[#SECUNDÁRIA_1:MEDIADOR:NOME_SOCIAL#]]></TAG>
        <VALUE><![CDATA[Nome Social]]></VALUE>
        <XPATH><![CDATA[/Entities/Secundaria1/Entidade/Mediador/NomeSocial]]></XPATH>
      </FIELD>
      <FIELD label="Numero Mediador">
        <TAG><![CDATA[#SECUNDÁRIA_1:MEDIADOR:NUMERO_MEDIADOR#]]></TAG>
        <VALUE><![CDATA[Numero Mediador]]></VALUE>
        <XPATH><![CDATA[/Entities/Secundaria1/Entidade/Mediador/NumeroMediador]]></XPATH>
      </FIELD>
    </NODE>
    <NODE label="Fundo">
      <FIELD label="Data Extinção">
        <TAG><![CDATA[#SECUNDÁRIA_1:FUNDO:DATA_EXTINÇÃO#]]></TAG>
        <VALUE><![CDATA[Data Extinção]]></VALUE>
        <XPATH><![CDATA[/Entities/Secundaria1/Entidade/Fundo/DataExtinção]]></XPATH>
      </FIELD>
      <FIELD label="Tipo">
        <TAG><![CDATA[#SECUNDÁRIA_1:FUNDO:TIPO#]]></TAG>
        <VALUE><![CDATA[Tipo]]></VALUE>
        <XPATH><![CDATA[/Entities/Secundaria1/Entidade/Fundo/Tipo]]></XPATH>
      </FIELD>
      <FIELD label="NomeAbreviado">
        <TAG><![CDATA[#SECUNDÁRIA_1:FUNDO:NOMEABREVIADO#]]></TAG>
        <VALUE><![CDATA[NomeAbreviado]]></VALUE>
        <XPATH><![CDATA[/Entities/Secundaria1/Entidade/Fundo/NomeAbreviado]]></XPATH>
      </FIELD>
      <FIELD label="Nome">
        <TAG><![CDATA[#SECUNDÁRIA_1:FUNDO:NOME#]]></TAG>
        <VALUE><![CDATA[Nome]]></VALUE>
        <XPATH><![CDATA[/Entities/Secundaria1/Entidade/Fundo/Nome]]></XPATH>
      </FIELD>
      <FIELD label="Numero">
        <TAG><![CDATA[#SECUNDÁRIA_1:FUNDO:NUMERO#]]></TAG>
        <VALUE><![CDATA[Numero]]></VALUE>
        <XPATH><![CDATA[/Entities/Secundaria1/Entidade/Fundo/Numero]]></XPATH>
      </FIELD>
    </NODE>
    <NODE label="SGPS">
      <FIELD label="NomeAbreviado">
        <TAG><![CDATA[#SECUNDÁRIA_1:SGPS:NOMEABREVIADO#]]></TAG>
        <VALUE><![CDATA[NomeAbreviado]]></VALUE>
        <XPATH><![CDATA[/Entities/Secundaria1/Entidade/SGPS/NomeAbreviado]]></XPATH>
      </FIELD>
      <FIELD label="Nome">
        <TAG><![CDATA[#SECUNDÁRIA_1:SGPS:NOME#]]></TAG>
        <VALUE><![CDATA[Nome]]></VALUE>
        <XPATH><![CDATA[/Entities/Secundaria1/Entidade/SGPS/NomeSocial]]></XPATH>
      </FIELD>
      <FIELD label="Numero">
        <TAG><![CDATA[#SECUNDÁRIA_1:SGPS:NUMERO#]]></TAG>
        <VALUE><![CDATA[CodigoEstatistico]]></VALUE>
        <XPATH><![CDATA[/Entities/Secundaria1/Entidade/SGPS/CodigoEstatistico]]></XPATH>
      </FIELD>
      <FIELD label="Contas Consolidadas">
        <TAG><![CDATA[#SECUNDÁRIA_1:SGPS:CONTASCONSOLIDADAS#]]></TAG>
        <VALUE><![CDATA[ContasConsolidadas]]></VALUE>
        <XPATH><![CDATA[/Entities/Secundaria1/Entidade/SGPS/ContasConsolidadas]]></XPATH>
      </FIELD>
      <FIELD label="Data de Encerramento">
        <TAG><![CDATA[#SECUNDÁRIA_1:SGPS:DTENCERRAMENTO#]]></TAG>
        <VALUE><![CDATA[DtEncerramento]]></VALUE>
        <XPATH><![CDATA[/Entities/Secundaria1/Entidade/SGPS/DtEncerramento]]></XPATH>
      </FIELD>
      <FIELD label="Telefone">
        <TAG><![CDATA[#SECUNDÁRIA_1:SGPS:TELEFONE#]]></TAG>
        <VALUE><![CDATA[Telefone]]></VALUE>
        <XPATH><![CDATA[/Entities/Secundaria1/Entidade/SGPS/Telefone]]></XPATH>
      </FIELD>
      <FIELD label="Fax">
        <TAG><![CDATA[#SECUNDÁRIA_1:SGPS:FAX#]]></TAG>
        <VALUE><![CDATA[Fax]]></VALUE>
        <XPATH><![CDATA[/Entities/Secundaria1/Entidade/SGPS/Fax]]></XPATH>
      </FIELD>
    </NODE>
    <NODE label="SGFP">
      <FIELD label="NomeAbreviado">
        <TAG><![CDATA[#SECUNDÁRIA_1:SGFP:NOMEABREVIADO#]]></TAG>
        <VALUE><![CDATA[NomeAbreviado]]></VALUE>
        <XPATH><![CDATA[/Entities/Secundaria1/Entidade/SGFP/NomeAbreviado]]></XPATH>
      </FIELD>
      <FIELD label="Nome">
        <TAG><![CDATA[#SECUNDÁRIA_1:SGFP:NOME#]]></TAG>
        <VALUE><![CDATA[Nome]]></VALUE>
        <XPATH><![CDATA[/Entities/Secundaria1/Entidade/SGFP/NomeSocial]]></XPATH>
      </FIELD>
      <FIELD label="Número">
        <TAG><![CDATA[#SECUNDÁRIA_1:SGFP:NUMERO#]]></TAG>
        <VALUE><![CDATA[CodigoEstatistico]]></VALUE>
        <XPATH><![CDATA[/Entities/Secundaria1/Entidade/SGFP/CodigoEstatistico]]></XPATH>
      </FIELD>
      <FIELD label="Data de Encerramento">
        <TAG><![CDATA[#SECUNDÁRIA_1:SGFP:DTENCERRAMENTO#]]></TAG>
        <VALUE><![CDATA[DtEncerramento]]></VALUE>
        <XPATH><![CDATA[/Entities/Secundaria1/Entidade/SGFP/DtEncerramento]]></XPATH>
      </FIELD>
      <FIELD label="Telefone">
        <TAG><![CDATA[#SECUNDÁRIA_1:SGFP:TELEFONE#]]></TAG>
        <VALUE><![CDATA[Telefone]]></VALUE>
        <XPATH><![CDATA[/Entities/Secundaria1/Entidade/SGFP/Telefone]]></XPATH>
      </FIELD>
      <FIELD label="Fax">
        <TAG><![CDATA[#SECUNDÁRIA_1:SGFP:FAX#]]></TAG>
        <VALUE><![CDATA[Fax]]></VALUE>
        <XPATH><![CDATA[/Entities/Secundaria1/Entidade/SGFP/Fax]]></XPATH>
      </FIELD>
    </NODE>
    <NODE label="Empresa de Seguro">
      <FIELD label="DtaPublicacaoDR">
        <TAG><![CDATA[#SECUNDÁRIA_1:EMPRESA_DE_SEGURO:DTAPUBLICACAODR#]]></TAG>
        <VALUE><![CDATA[DtaPublicacaoDR]]></VALUE>
        <XPATH><![CDATA[/Entities/Secundaria1/Entidade/EmpresaSeguro/DtaPublicacaoDR]]></XPATH>
      </FIELD>
      <FIELD label="NumeroAgregadoPrincipal">
        <TAG><![CDATA[#SECUNDÁRIA_1:EMPRESA_DE_SEGURO:NUMEROAGREGADOPRINCIPAL#]]></TAG>
        <VALUE><![CDATA[NumeroAgregadoPrincipal]]></VALUE>
        <XPATH><![CDATA[/Entities/Secundaria1/Entidade/EmpresaSeguro/NumeroAgregadoPrincipal]]></XPATH>
      </FIELD>
      <FIELD label="NrNormaAutorizacao">
        <TAG><![CDATA[#SECUNDÁRIA_1:EMPRESA_DE_SEGURO:NRNORMAAUTORIZACAO#]]></TAG>
        <VALUE><![CDATA[NrNormaAutorizacao]]></VALUE>
        <XPATH><![CDATA[/Entities/Secundaria1/Entidade/EmpresaSeguro/NrNormaAutorizacao]]></XPATH>
      </FIELD>
      <FIELD label="DtPublicacaoDrConstituicao">
        <TAG><![CDATA[#SECUNDÁRIA_1:EMPRESA_DE_SEGURO:DTPUBLICACAODRCONSTITUICAO#]]></TAG>
        <VALUE><![CDATA[DtPublicacaoDrConstituicao]]></VALUE>
        <XPATH><![CDATA[/Entities/Secundaria1/Entidade/EmpresaSeguro/DtPublicacaoDrConstituicao]]></XPATH>
      </FIELD>
      <FIELD label="DtaAutorizacaoISP">
        <TAG><![CDATA[#SECUNDÁRIA_1:EMPRESA_DE_SEGURO:DTAAUTORIZACAOISP#]]></TAG>
        <VALUE><![CDATA[DtaAutorizacaoISP]]></VALUE>
        <XPATH><![CDATA[/Entities/Secundaria1/Entidade/EmpresaSeguro/DtaAutorizacaoISP]]></XPATH>
      </FIELD>
      <FIELD label="DtaEncerramento">
        <TAG><![CDATA[#SECUNDÁRIA_1:EMPRESA_DE_SEGURO:DTAENCERRAMENTO#]]></TAG>
        <VALUE><![CDATA[DtaEncerramento]]></VALUE>
        <XPATH><![CDATA[/Entities/Secundaria1/Entidade/EmpresaSeguro/DtaEncerramento]]></XPATH>
      </FIELD>
      <FIELD label="Sigla">
        <TAG><![CDATA[#SECUNDÁRIA_1:EMPRESA_DE_SEGURO:SIGLA#]]></TAG>
        <VALUE><![CDATA[Sigla]]></VALUE>
        <XPATH><![CDATA[/Entities/Secundaria1/Entidade/EmpresaSeguro/Sigla]]></XPATH>
      </FIELD>
      <FIELD label="País Sede">
        <TAG><![CDATA[#SECUNDÁRIA_1:EMPRESA_DE_SEGURO:PAÍS_SEDE#]]></TAG>
        <VALUE><![CDATA[País Sede]]></VALUE>
        <XPATH><![CDATA[/Entities/Secundaria1/Entidade/EmpresaSeguro/PaísSede]]></XPATH>
      </FIELD>
      <FIELD label="Codigo Postal Sede">
        <TAG><![CDATA[#SECUNDÁRIA_1:EMPRESA_DE_SEGURO:CODIGO_POSTAL_SEDE#]]></TAG>
        <VALUE><![CDATA[Codigo Postal Sede]]></VALUE>
        <XPATH><![CDATA[/Entities/Secundaria1/Entidade/EmpresaSeguro/CodigoPostalSede]]></XPATH>
      </FIELD>
      <FIELD label="Morada Sede">
        <TAG><![CDATA[#SECUNDÁRIA_1:EMPRESA_DE_SEGURO:MORADA_SEDE#]]></TAG>
        <VALUE><![CDATA[Morada Sede]]></VALUE>
        <XPATH><![CDATA[/Entities/Secundaria1/Entidade/EmpresaSeguro/MoradaSede]]></XPATH>
      </FIELD>
      <FIELD label="Nome Sede">
        <TAG><![CDATA[#SECUNDÁRIA_1:EMPRESA_DE_SEGURO:NOME_SEDE#]]></TAG>
        <VALUE><![CDATA[Nome Sede]]></VALUE>
        <XPATH><![CDATA[/Entities/Secundaria1/Entidade/EmpresaSeguro/NomeSede]]></XPATH>
      </FIELD>
      <FIELD label="Pais Proveniencia (LPS)">
        <TAG><![CDATA[#SECUNDÁRIA_1:EMPRESA_DE_SEGURO:PAIS_PROVENIENCIA_(LPS)#]]></TAG>
        <VALUE><![CDATA[Pais Proveniencia (LPS)]]></VALUE>
        <XPATH><![CDATA[/Entities/Secundaria1/Entidade/EmpresaSeguro/PaisProveniencia]]></XPATH>
      </FIELD>
      <FIELD label="País">
        <TAG><![CDATA[#SECUNDÁRIA_1:EMPRESA_DE_SEGURO:PAÍS#]]></TAG>
        <VALUE><![CDATA[País]]></VALUE>
        <XPATH><![CDATA[/Entities/Secundaria1/Entidade/EmpresaSeguro/País]]></XPATH>
      </FIELD>
      <FIELD label="Tipo Actividade">
        <TAG><![CDATA[#SECUNDÁRIA_1:EMPRESA_DE_SEGURO:TIPO_ACTIVIDADE#]]></TAG>
        <VALUE><![CDATA[Tipo Actividade]]></VALUE>
        <XPATH><![CDATA[/Entities/Secundaria1/Entidade/EmpresaSeguro/TipoActividade]]></XPATH>
      </FIELD>
      <FIELD label="Fundos de Pensões">
        <TAG><![CDATA[#SECUNDÁRIA_1:EMPRESA_DE_SEGURO:FUNDOS_DE_PENSÕES#]]></TAG>
        <VALUE><![CDATA[Fundos de Pensões]]></VALUE>
        <XPATH><![CDATA[/Entities/Secundaria1/Entidade/EmpresaSeguro/FundosdePensões]]></XPATH>
      </FIELD>
      <FIELD label="Entidades Associadas">
        <TAG><![CDATA[#SECUNDÁRIA_1:EMPRESA_DE_SEGURO:ENTIDADES_ASSOCIADAS#]]></TAG>
        <VALUE><![CDATA[Entidades Associadas]]></VALUE>
        <XPATH><![CDATA[/Entities/Secundaria1/Entidade/EmpresaSeguro/EntidadesAssociadas]]></XPATH>
      </FIELD>
      <FIELD label="Codigo Seguro Operacao">
        <TAG><![CDATA[#SECUNDÁRIA_1:EMPRESA_DE_SEGURO:CODIGO_SEGURO_OPERACAO#]]></TAG>
        <VALUE><![CDATA[Codigo Seguro Operacao]]></VALUE>
        <XPATH><![CDATA[/Entities/Secundaria1/Entidade/EmpresaSeguro/CodigoSeguroOperacao]]></XPATH>
      </FIELD>
      <FIELD label="Codigo Ramo NV">
        <TAG><![CDATA[#SECUNDÁRIA_1:EMPRESA_DE_SEGURO:CODIGO_RAMO_NV#]]></TAG>
        <VALUE><![CDATA[Codigo Ramo NV]]></VALUE>
        <XPATH><![CDATA[/Entities/Secundaria1/Entidade/EmpresaSeguro/CodigoRamoNV]]></XPATH>
      </FIELD>
      <FIELD label="Nome Modalidade NV">
        <TAG><![CDATA[#SECUNDÁRIA_1:EMPRESA_DE_SEGURO:NOME_MODALIDADE_NV#]]></TAG>
        <VALUE><![CDATA[Nome Modalidade NV]]></VALUE>
        <XPATH><![CDATA[/Entities/Secundaria1/Entidade/EmpresaSeguro/NomeModalidadeNV]]></XPATH>
      </FIELD>
      <FIELD label="Nome Grupo Ramo NV">
        <TAG><![CDATA[#SECUNDÁRIA_1:EMPRESA_DE_SEGURO:NOME_GRUPO_RAMO_NV#]]></TAG>
        <VALUE><![CDATA[Nome Grupo Ramo NV]]></VALUE>
        <XPATH><![CDATA[/Entities/Secundaria1/Entidade/EmpresaSeguro/NomeGrupoRamoNV]]></XPATH>
      </FIELD>
      <FIELD label="Codigo Ramo VD">
        <TAG><![CDATA[#SECUNDÁRIA_1:EMPRESA_DE_SEGURO:CODIGO_RAMO_VD#]]></TAG>
        <VALUE><![CDATA[Codigo Ramo VD]]></VALUE>
        <XPATH><![CDATA[/Entities/Secundaria1/Entidade/EmpresaSeguro/CodigoRamoVD]]></XPATH>
      </FIELD>
      <FIELD label="Nome Modalidade VD">
        <TAG><![CDATA[#SECUNDÁRIA_1:EMPRESA_DE_SEGURO:NOME_MODALIDADE_VD#]]></TAG>
        <VALUE><![CDATA[Nome Modalidade VD]]></VALUE>
        <XPATH><![CDATA[/Entities/Secundaria1/Entidade/EmpresaSeguro/NomeModalidadeVD]]></XPATH>
      </FIELD>
      <FIELD label="Nome Grupo Ramo VD">
        <TAG><![CDATA[#SECUNDÁRIA_1:EMPRESA_DE_SEGURO:NOME_GRUPO_RAMO_VD#]]></TAG>
        <VALUE><![CDATA[Nome Grupo Ramo VD]]></VALUE>
        <XPATH><![CDATA[/Entities/Secundaria1/Entidade/EmpresaSeguro/NomeGrupoRamoVD]]></XPATH>
      </FIELD>
      <FIELD label="Nome actuário responsável">
        <TAG><![CDATA[#SECUNDÁRIA_1:EMPRESA_DE_SEGURO:NOME_ACTUÁRIO_RESPONSÁVEL#]]></TAG>
        <VALUE><![CDATA[Nome actuário responsável]]></VALUE>
        <XPATH><![CDATA[/Entities/Secundaria1/Entidade/EmpresaSeguro/Nomeactuárioresponsável]]></XPATH>
      </FIELD>
      <FIELD label="Classes de Seguros">
        <TAG><![CDATA[#SECUNDÁRIA_1:EMPRESA_DE_SEGURO:CLASSES_DE_SEGUROS#]]></TAG>
        <VALUE><![CDATA[Classes de Seguros]]></VALUE>
        <XPATH><![CDATA[/Entities/Secundaria1/Entidade/EmpresaSeguro/ClassesdeSeguros]]></XPATH>
      </FIELD>
      <FIELD label="Autoridade de Supervisão">
        <TAG><![CDATA[#SECUNDÁRIA_1:EMPRESA_DE_SEGURO:AUTORIDADE_DE_SUPERVISÃO#]]></TAG>
        <VALUE><![CDATA[Autoridade de Supervisão]]></VALUE>
        <XPATH><![CDATA[/Entities/Secundaria1/Entidade/EmpresaSeguro/AutoridadedeSupervisão]]></XPATH>
      </FIELD>
      <FIELD label="Codigo Postal Representante">
        <TAG><![CDATA[#SECUNDÁRIA_1:EMPRESA_DE_SEGURO:CODIGO_POSTAL_REPRESENTANTE#]]></TAG>
        <VALUE><![CDATA[Codigo Postal Representante]]></VALUE>
        <XPATH><![CDATA[/Entities/Secundaria1/Entidade/EmpresaSeguro/CodigoPostalRepresentante]]></XPATH>
      </FIELD>
      <FIELD label="Morada Representante">
        <TAG><![CDATA[#SECUNDÁRIA_1:EMPRESA_DE_SEGURO:MORADA_REPRESENTANTE#]]></TAG>
        <VALUE><![CDATA[Morada Representante]]></VALUE>
        <XPATH><![CDATA[/Entities/Secundaria1/Entidade/EmpresaSeguro/MoradaRepresentante]]></XPATH>
      </FIELD>
      <FIELD label="Nome Representante Fiscal">
        <TAG><![CDATA[#SECUNDÁRIA_1:EMPRESA_DE_SEGURO:NOME_REPRESENTANTE_FISCAL#]]></TAG>
        <VALUE><![CDATA[Nome Representante Fiscal]]></VALUE>
        <XPATH><![CDATA[/Entities/Secundaria1/Entidade/EmpresaSeguro/NomeRepresentanteFiscal]]></XPATH>
      </FIELD>
      <FIELD label="Email">
        <TAG><![CDATA[#SECUNDÁRIA_1:EMPRESA_DE_SEGURO:EMAIL#]]></TAG>
        <VALUE><![CDATA[Email]]></VALUE>
        <XPATH><![CDATA[/Entities/Secundaria1/Entidade/EmpresaSeguro/Email]]></XPATH>
      </FIELD>
      <FIELD label="Fax">
        <TAG><![CDATA[#SECUNDÁRIA_1:EMPRESA_DE_SEGURO:FAX#]]></TAG>
        <VALUE><![CDATA[Fax]]></VALUE>
        <XPATH><![CDATA[/Entities/Secundaria1/Entidade/EmpresaSeguro/Fax]]></XPATH>
      </FIELD>
      <FIELD label="Telefone">
        <TAG><![CDATA[#SECUNDÁRIA_1:EMPRESA_DE_SEGURO:TELEFONE#]]></TAG>
        <VALUE><![CDATA[Telefone]]></VALUE>
        <XPATH><![CDATA[/Entities/Secundaria1/Entidade/EmpresaSeguro/Telefone]]></XPATH>
      </FIELD>
      <FIELD label="Nome Abreviado">
        <TAG><![CDATA[#SECUNDÁRIA_1:EMPRESA_DE_SEGURO:NOME_ABREVIADO#]]></TAG>
        <VALUE><![CDATA[Nome Abreviado]]></VALUE>
        <XPATH><![CDATA[/Entities/Secundaria1/Entidade/EmpresaSeguro/NomeAbreviado]]></XPATH>
      </FIELD>
      <FIELD label="Nome Social">
        <TAG><![CDATA[#SECUNDÁRIA_1:EMPRESA_DE_SEGURO:NOME_SOCIAL#]]></TAG>
        <VALUE><![CDATA[Nome Social]]></VALUE>
        <XPATH><![CDATA[/Entities/Secundaria1/Entidade/EmpresaSeguro/NomeSocial]]></XPATH>
      </FIELD>
      <FIELD label="Forma Juridica">
        <TAG><![CDATA[#SECUNDÁRIA_1:EMPRESA_DE_SEGURO:FORMA_JURIDICA#]]></TAG>
        <VALUE><![CDATA[Forma Juridica]]></VALUE>
        <XPATH><![CDATA[/Entities/Secundaria1/Entidade/EmpresaSeguro/FormaJuridica]]></XPATH>
      </FIELD>
      <FIELD label="Regime">
        <TAG><![CDATA[#SECUNDÁRIA_1:EMPRESA_DE_SEGURO:REGIME#]]></TAG>
        <VALUE><![CDATA[Regime]]></VALUE>
        <XPATH><![CDATA[/Entities/Secundaria1/Entidade/EmpresaSeguro/Regime]]></XPATH>
      </FIELD>
      <FIELD label="Código Estatístico">
        <TAG><![CDATA[#SECUNDÁRIA_1:EMPRESA_DE_SEGURO:CÓDIGO_ESTATÍSTICO#]]></TAG>
        <VALUE><![CDATA[Código Estatístico]]></VALUE>
        <XPATH><![CDATA[/Entities/Secundaria1/Entidade/EmpresaSeguro/CódigoEstatístico]]></XPATH>
      </FIELD>
    </NODE>
  </NODE>
  <NODE label="Secundária 2" replaceTest="/Entities">
    <NODE label="Entidade Registo/Processo">
      <FIELD label="Nome Abreviado">
        <TAG><![CDATA[#SECUNDÁRIA_2:ENTIDADE_AVULSO:NOME_ABREVIADO#]]></TAG>
        <VALUE><![CDATA[Nome Abreviado]]></VALUE>
        <XPATH><![CDATA[/Entities/Secundaria2/Entidade/EntidadeAvulsa/NomeAbreviado]]></XPATH>
      </FIELD>
      <FIELD label="Nome">
        <TAG><![CDATA[#SECUNDÁRIA_2:ENTIDADE_AVULSO:NOME#]]></TAG>
        <VALUE><![CDATA[Nome]]></VALUE>
        <XPATH><![CDATA[/Entities/Secundaria2/Entidade/EntidadeAvulsa/Nome]]></XPATH>
      </FIELD>
      <FIELD label="Titulo">
        <TAG><![CDATA[#SECUNDÁRIA_2:ENTIDADE_AVULSO:TITULO#]]></TAG>
        <VALUE><![CDATA[Titulo]]></VALUE>
        <XPATH><![CDATA[/Entities/Secundaria2/Entidade/EntidadeAvulsa/Titulo]]></XPATH>
      </FIELD>
      <FIELD label="Email">
        <TAG><![CDATA[#SECUNDÁRIA_2:ENTIDADE_AVULSO:EMAIL#]]></TAG>
        <VALUE><![CDATA[Email]]></VALUE>
        <XPATH><![CDATA[/Entities/Secundaria2/Entidade/EntidadeAvulsa/Email]]></XPATH>
      </FIELD>
      <FIELD label="Fax">
        <TAG><![CDATA[#SECUNDÁRIA_2:ENTIDADE_AVULSO:FAX#]]></TAG>
        <VALUE><![CDATA[Fax]]></VALUE>
        <XPATH><![CDATA[/Entities/Secundaria2/Entidade/EntidadeAvulsa/Fax]]></XPATH>
      </FIELD>
      <FIELD label="Telefone">
        <TAG><![CDATA[#SECUNDÁRIA_2:ENTIDADE_AVULSO:TELEFONE#]]></TAG>
        <VALUE><![CDATA[Telefone]]></VALUE>
        <XPATH><![CDATA[/Entities/Secundaria2/Entidade/EntidadeAvulsa/Telefone]]></XPATH>
      </FIELD>
      <FIELD label="Nif">
        <TAG><![CDATA[#SECUNDÁRIA_2:ENTIDADE_AVULSO:NIF#]]></TAG>
        <VALUE><![CDATA[Nif]]></VALUE>
        <XPATH><![CDATA[/Entities/Secundaria2/Entidade/EntidadeAvulsa/Nif]]></XPATH>
      </FIELD>
      <FIELD label="Morada ">
        <TAG><![CDATA[#SECUNDÁRIA_2:ENTIDADE_AVULSO:MORADA_#]]></TAG>
        <VALUE><![CDATA[Morada ]]></VALUE>
        <XPATH><![CDATA[/Entities/Secundaria2/Entidade/EntidadeAvulsa/XMorada]]></XPATH>
      </FIELD>
      <FIELD label="Localidade">
        <TAG><![CDATA[#SECUNDÁRIA_2:ENTIDADE_AVULSO:LOCALIDADE#]]></TAG>
        <VALUE><![CDATA[Localidade]]></VALUE>
        <XPATH><![CDATA[/Entities/Secundaria2/Entidade/EntidadeAvulsa/Localidade]]></XPATH>
      </FIELD>
      <NODE label="Codigo Postal">
        <FIELD label="Codigo Postal 4">
          <TAG><![CDATA[#SECUNDÁRIA_2:ENTIDADE_AVULSO:CODIGO_POSTAL:CODIGO_POSTAL_4#]]></TAG>
          <VALUE><![CDATA[Codigo Postal 4]]></VALUE>
          <XPATH><![CDATA[/Entities/Secundaria2/Entidade/EntidadeAvulsa/CodigoPostal/CodPostal4]]></XPATH>
        </FIELD>
        <FIELD label="Codigo Postal 3">
          <TAG><![CDATA[#SECUNDÁRIA_2:ENTIDADE_AVULSO:CODIGO_POSTAL:CODIGO_POSTAL_3#]]></TAG>
          <VALUE><![CDATA[Codigo Postal 3]]></VALUE>
          <XPATH><![CDATA[/Entities/Secundaria2/Entidade/EntidadeAvulsa/CodigoPostal/CodPostal3]]></XPATH>
        </FIELD>
        <FIELD label="Localidade">
          <TAG><![CDATA[#SECUNDÁRIA_2:ENTIDADE_AVULSO:CODIGO_POSTAL:LOCALIDADE#]]></TAG>
          <VALUE><![CDATA[Localidade]]></VALUE>
          <XPATH><![CDATA[/Entities/Secundaria2/Entidade/EntidadeAvulsa/CodigoPostal/LocalidadePostal]]></XPATH>
        </FIELD>
      </NODE>
      <FIELD label="Morada Correio">
        <TAG><![CDATA[#SECUNDÁRIA_2:ENTIDADE_AVULSO:MORADACORREIO#]]></TAG>
        <VALUE><![CDATA[MoradaCorreio]]></VALUE>
        <XPATH><![CDATA[/Entities/Secundaria2/Entidade/EntidadeAvulsa/MoradaCorreio]]></XPATH>
      </FIELD>
      <FIELD label="Localidade Correio">
        <TAG><![CDATA[#SECUNDÁRIA_2:ENTIDADE_AVULSO:LOCALIDADECORREIO#]]></TAG>
        <VALUE><![CDATA[LocalidadeCorreio]]></VALUE>
        <XPATH><![CDATA[/Entities/Secundaria2/Entidade/EntidadeAvulsa/LocalidadeCorreio]]></XPATH>
      </FIELD>
      <NODE label="Codigo Postal Correio">
        <FIELD label="Codigo Postal Correio 4">
          <TAG><![CDATA[#SECUNDÁRIA_1:ENTIDADE_AVULSO:CPC:CP4#]]></TAG>
          <VALUE><![CDATA[Codigo Postal Correio 4]]></VALUE>
          <XPATH><![CDATA[/Entities/Secundaria2/Entidade/EntidadeAvulsa/CodigoPostalCorreio/CodigoPostal4]]></XPATH>
        </FIELD>
        <FIELD label="Codigo Postal Correio 3">
          <TAG><![CDATA[#SECUNDÁRIA_1:ENTIDADE_AVULSO:CPC:CP3#]]></TAG>
          <VALUE><![CDATA[Codigo Postal Correio 3]]></VALUE>
          <XPATH><![CDATA[/Entities/Secundaria2/Entidade/EntidadeAvulsa/CodigoPostalCorreio/CodigoPostal3]]></XPATH>
        </FIELD>
        <FIELD label="Localidade Postal Correio">
          <TAG><![CDATA[#SECUNDÁRIA_1:ENTIDADE_AVULSO:CPC:LOCALIDADE#]]></TAG>
          <VALUE><![CDATA[Localidade Postal Correio]]></VALUE>
          <XPATH><![CDATA[/Entities/Secundaria2/Entidade/EntidadeAvulsa/CodigoPostalCorreio/Localidade]]></XPATH>
        </FIELD>
      </NODE>
    </NODE>
    <NODE label="Outra Entidade">
      <FIELD label="Nif">
        <TAG><![CDATA[#SECUNDÁRIA_2:OUTRA_ENTIDADE:NIF#]]></TAG>
        <VALUE><![CDATA[Nif]]></VALUE>
        <XPATH><![CDATA[/Entities/Secundaria2/Entidade/OutraEntidade/Nif]]></XPATH>
      </FIELD>
      <FIELD label="Nome Abreviado">
        <TAG><![CDATA[#SECUNDÁRIA_2:OUTRA_ENTIDADE:NOME_ABREVIADO#]]></TAG>
        <VALUE><![CDATA[Nome Abreviado]]></VALUE>
        <XPATH><![CDATA[/Entities/Secundaria2/Entidade/OutraEntidade/NomeAbreviado]]></XPATH>
      </FIELD>
      <FIELD label="Nome">
        <TAG><![CDATA[#SECUNDÁRIA_2:OUTRA_ENTIDADE:NOME#]]></TAG>
        <VALUE><![CDATA[Nome]]></VALUE>
        <XPATH><![CDATA[/Entities/Secundaria2/Entidade/OutraEntidade/Nome]]></XPATH>
      </FIELD>
      <FIELD label="Tipo">
        <TAG><![CDATA[#SECUNDÁRIA_2:OUTRA_ENTIDADE:TIPO#]]></TAG>
        <VALUE><![CDATA[Tipo]]></VALUE>
        <XPATH><![CDATA[/Entities/Secundaria2/Entidade/OutraEntidade/Tipo]]></XPATH>
      </FIELD>
      <FIELD label="Data Encerramento">
        <TAG><![CDATA[#SECUNDÁRIA_2:OUTRA_ENTIDADE:DATA_ENCERRAMENTO#]]></TAG>
        <VALUE><![CDATA[Data Encerramento]]></VALUE>
        <XPATH><![CDATA[/Entities/Secundaria2/Entidade/OutraEntidade/DataEncerramento]]></XPATH>
      </FIELD>
      <FIELD label="Email">
        <TAG><![CDATA[#SECUNDÁRIA_2:OUTRA_ENTIDADE:EMAIL#]]></TAG>
        <VALUE><![CDATA[Email]]></VALUE>
        <XPATH><![CDATA[/Entities/Secundaria2/Entidade/OutraEntidade/Email]]></XPATH>
      </FIELD>
      <FIELD label="Fax">
        <TAG><![CDATA[#SECUNDÁRIA_2:OUTRA_ENTIDADE:FAX#]]></TAG>
        <VALUE><![CDATA[Fax]]></VALUE>
        <XPATH><![CDATA[/Entities/Secundaria2/Entidade/OutraEntidade/Fax]]></XPATH>
      </FIELD>
      <FIELD label="Telefone">
        <TAG><![CDATA[#SECUNDÁRIA_2:OUTRA_ENTIDADE:TELEFONE#]]></TAG>
        <VALUE><![CDATA[Telefone]]></VALUE>
        <XPATH><![CDATA[/Entities/Secundaria2/Entidade/OutraEntidade/Telefone]]></XPATH>
      </FIELD>
      <FIELD label="Codigo Postal Estrangeiro">
        <TAG><![CDATA[#SECUNDÁRIA_2:OUTRA_ENTIDADE:CODIGO_POSTAL_ESTRANGEIRO#]]></TAG>
        <VALUE><![CDATA[Codigo Postal Estrangeiro]]></VALUE>
        <XPATH><![CDATA[/Entities/Secundaria2/Entidade/OutraEntidade/CodigoPostalEstrangeiro]]></XPATH>
      </FIELD>
    </NODE>
    <NODE label="Mediador">
      <FIELD label="Nome Abreviado">
        <TAG><![CDATA[#SECUNDÁRIA_2:MEDIADOR:NOME_ABREVIADO#]]></TAG>
        <VALUE><![CDATA[Nome Abreviado]]></VALUE>
        <XPATH><![CDATA[/Entities/Secundaria2/Entidade/Mediador/NomeAbreviado]]></XPATH>
      </FIELD>
      <FIELD label="Nome Social">
        <TAG><![CDATA[#SECUNDÁRIA_2:MEDIADOR:NOME_SOCIAL#]]></TAG>
        <VALUE><![CDATA[Nome Social]]></VALUE>
        <XPATH><![CDATA[/Entities/Secundaria2/Entidade/Mediador/NomeSocial]]></XPATH>
      </FIELD>
      <FIELD label="Numero Mediador">
        <TAG><![CDATA[#SECUNDÁRIA_2:MEDIADOR:NUMERO_MEDIADOR#]]></TAG>
        <VALUE><![CDATA[Numero Mediador]]></VALUE>
        <XPATH><![CDATA[/Entities/Secundaria2/Entidade/Mediador/NumeroMediador]]></XPATH>
      </FIELD>
      <FIELD label="Ramos">
        <TAG><![CDATA[#SECUNDÁRIA_2:MEDIADOR:RAMOS#]]></TAG>
        <VALUE><![CDATA[Ramos]]></VALUE>
        <XPATH><![CDATA[/Entities/Secundaria2/Entidade/Mediador/Ramos]]></XPATH>
      </FIELD>
      <FIELD label="Tipo Mediador">
        <TAG><![CDATA[#SECUNDÁRIA_2:MEDIADOR:TIPO_MEDIADOR#]]></TAG>
        <VALUE><![CDATA[Tipo Mediador]]></VALUE>
        <XPATH><![CDATA[/Entities/Secundaria2/Entidade/Mediador/TipoMediador]]></XPATH>
      </FIELD>
      <FIELD label="Email">
        <TAG><![CDATA[#SECUNDÁRIA_2:MEDIADOR:EMAIL#]]></TAG>
        <VALUE><![CDATA[Email]]></VALUE>
        <XPATH><![CDATA[/Entities/Secundaria2/Entidade/Mediador/Email]]></XPATH>
      </FIELD>
      <FIELD label="Fax">
        <TAG><![CDATA[#SECUNDÁRIA_2:MEDIADOR:FAX#]]></TAG>
        <VALUE><![CDATA[Fax]]></VALUE>
        <XPATH><![CDATA[/Entities/Secundaria2/Entidade/Mediador/Fax]]></XPATH>
      </FIELD>
      <FIELD label="Telefone">
        <TAG><![CDATA[#SECUNDÁRIA_2:MEDIADOR:TELEFONE#]]></TAG>
        <VALUE><![CDATA[Telefone]]></VALUE>
        <XPATH><![CDATA[/Entities/Secundaria2/Entidade/Mediador/Telefone]]></XPATH>
      </FIELD>
    </NODE>
    <NODE label="Fundo">
      <FIELD label="Data Extinção">
        <TAG><![CDATA[#SECUNDÁRIA_2:FUNDO:DATA_EXTINÇÃO#]]></TAG>
        <VALUE><![CDATA[Data Extinção]]></VALUE>
        <XPATH><![CDATA[/Entities/Secundaria2/Entidade/Fundo/DataExtinção]]></XPATH>
      </FIELD>
      <FIELD label="Tipo">
        <TAG><![CDATA[#SECUNDÁRIA_2:FUNDO:TIPO#]]></TAG>
        <VALUE><![CDATA[Tipo]]></VALUE>
        <XPATH><![CDATA[/Entities/Secundaria2/Entidade/Fundo/Tipo]]></XPATH>
      </FIELD>
      <FIELD label="NomeAbreviado">
        <TAG><![CDATA[#SECUNDÁRIA_2:FUNDO:NOMEABREVIADO#]]></TAG>
        <VALUE><![CDATA[NomeAbreviado]]></VALUE>
        <XPATH><![CDATA[/Entities/Secundaria2/Entidade/Fundo/NomeAbreviado]]></XPATH>
      </FIELD>
      <FIELD label="Nome">
        <TAG><![CDATA[#SECUNDÁRIA_2:FUNDO:NOME#]]></TAG>
        <VALUE><![CDATA[Nome]]></VALUE>
        <XPATH><![CDATA[/Entities/Secundaria2/Entidade/Fundo/Nome]]></XPATH>
      </FIELD>
      <FIELD label="Numero">
        <TAG><![CDATA[#SECUNDÁRIA_2:FUNDO:NUMERO#]]></TAG>
        <VALUE><![CDATA[Numero]]></VALUE>
        <XPATH><![CDATA[/Entities/Secundaria2/Entidade/Fundo/Numero]]></XPATH>
      </FIELD>
    </NODE>
    <NODE label="Empresa de Seguro">
      <FIELD label="Nome Abreviado">
        <TAG><![CDATA[#SECUNDÁRIA_2:EMPRESA_DE_SEGURO:NOME_ABREVIADO#]]></TAG>
        <VALUE><![CDATA[Nome Abreviado]]></VALUE>
        <XPATH><![CDATA[/Entities/Secundaria2/Entidade/EmpresaSeguro/NomeAbreviado]]></XPATH>
      </FIELD>
      <FIELD label="Nome Social">
        <TAG><![CDATA[#SECUNDÁRIA_2:EMPRESA_DE_SEGURO:NOME_SOCIAL#]]></TAG>
        <VALUE><![CDATA[Nome Social]]></VALUE>
        <XPATH><![CDATA[/Entities/Secundaria2/Entidade/EmpresaSeguro/NomeSocial]]></XPATH>
      </FIELD>
      <FIELD label="Forma Juridica">
        <TAG><![CDATA[#SECUNDÁRIA_2:EMPRESA_DE_SEGURO:FORMA_JURIDICA#]]></TAG>
        <VALUE><![CDATA[Forma Juridica]]></VALUE>
        <XPATH><![CDATA[/Entities/Secundaria2/Entidade/EmpresaSeguro/FormaJuridica]]></XPATH>
      </FIELD>
      <FIELD label="Regime">
        <TAG><![CDATA[#SECUNDÁRIA_2:EMPRESA_DE_SEGURO:REGIME#]]></TAG>
        <VALUE><![CDATA[Regime]]></VALUE>
        <XPATH><![CDATA[/Entities/Secundaria2/Entidade/EmpresaSeguro/Regime]]></XPATH>
      </FIELD>
      <FIELD label="Código Estatístico">
        <TAG><![CDATA[#SECUNDÁRIA_2:EMPRESA_DE_SEGURO:CÓDIGO_ESTATÍSTICO#]]></TAG>
        <VALUE><![CDATA[Código Estatístico]]></VALUE>
        <XPATH><![CDATA[/Entities/Secundaria2/Entidade/EmpresaSeguro/CódigoEstatístico]]></XPATH>
      </FIELD>
      <FIELD label="DtaPublicacaoDR">
        <TAG><![CDATA[#SECUNDÁRIA_2:EMPRESA_DE_SEGURO:DTAPUBLICACAODR#]]></TAG>
        <VALUE><![CDATA[DtaPublicacaoDR]]></VALUE>
        <XPATH><![CDATA[/Entities/Secundaria2/Entidade/EmpresaSeguro/DtaPublicacaoDR]]></XPATH>
      </FIELD>
      <FIELD label="NumeroAgregadoPrincipal">
        <TAG><![CDATA[#SECUNDÁRIA_2:EMPRESA_DE_SEGURO:NUMEROAGREGADOPRINCIPAL#]]></TAG>
        <VALUE><![CDATA[NumeroAgregadoPrincipal]]></VALUE>
        <XPATH><![CDATA[/Entities/Secundaria2/Entidade/EmpresaSeguro/NumeroAgregadoPrincipal]]></XPATH>
      </FIELD>
      <FIELD label="NrNormaAutorizacao">
        <TAG><![CDATA[#SECUNDÁRIA_2:EMPRESA_DE_SEGURO:NRNORMAAUTORIZACAO#]]></TAG>
        <VALUE><![CDATA[NrNormaAutorizacao]]></VALUE>
        <XPATH><![CDATA[/Entities/Secundaria2/Entidade/EmpresaSeguro/NrNormaAutorizacao]]></XPATH>
      </FIELD>
      <FIELD label="DtPublicacaoDrConstituicao">
        <TAG><![CDATA[#SECUNDÁRIA_2:EMPRESA_DE_SEGURO:DTPUBDRCONST#]]></TAG>
        <VALUE><![CDATA[DtPublicacaoDrConstituicao]]></VALUE>
        <XPATH><![CDATA[/Entities/Secundaria2/Entidade/EmpresaSeguro/DtPublicacaoDrConstituicao]]></XPATH>
      </FIELD>
      <FIELD label="DtaAutorizacaoISP">
        <TAG><![CDATA[#SECUNDÁRIA_2:EMPRESA_DE_SEGURO:DTAAUTORIZACAOISP#]]></TAG>
        <VALUE><![CDATA[DtaAutorizacaoISP]]></VALUE>
        <XPATH><![CDATA[/Entities/Secundaria2/Entidade/EmpresaSeguro/DtaAutorizacaoISP]]></XPATH>
      </FIELD>
      <FIELD label="DtaEncerramento">
        <TAG><![CDATA[#SECUNDÁRIA_2:EMPRESA_DE_SEGURO:DTAENCERRAMENTO#]]></TAG>
        <VALUE><![CDATA[DtaEncerramento]]></VALUE>
        <XPATH><![CDATA[/Entities/Secundaria2/Entidade/EmpresaSeguro/DtaEncerramento]]></XPATH>
      </FIELD>
      <FIELD label="Sigla">
        <TAG><![CDATA[#SECUNDÁRIA_2:EMPRESA_DE_SEGURO:SIGLA#]]></TAG>
        <VALUE><![CDATA[Sigla]]></VALUE>
        <XPATH><![CDATA[/Entities/Secundaria2/Entidade/EmpresaSeguro/Sigla]]></XPATH>
      </FIELD>
      <FIELD label="País Sede">
        <TAG><![CDATA[#SECUNDÁRIA_2:EMPRESA_DE_SEGURO:PAÍS_SEDE#]]></TAG>
        <VALUE><![CDATA[País Sede]]></VALUE>
        <XPATH><![CDATA[/Entities/Secundaria2/Entidade/EmpresaSeguro/PaísSede]]></XPATH>
      </FIELD>
      <FIELD label="Nome Sede">
        <TAG><![CDATA[#SECUNDÁRIA_2:EMPRESA_DE_SEGURO:NOME_SEDE#]]></TAG>
        <VALUE><![CDATA[Nome Sede]]></VALUE>
        <XPATH><![CDATA[/Entities/Secundaria2/Entidade/EmpresaSeguro/NomeSede]]></XPATH>
      </FIELD>
      <FIELD label="Morada Sede">
        <TAG><![CDATA[#SECUNDÁRIA_2:EMPRESA_DE_SEGURO:MORADA_SEDE#]]></TAG>
        <VALUE><![CDATA[Morada Sede]]></VALUE>
        <XPATH><![CDATA[/Entities/Secundaria2/Entidade/EmpresaSeguro/MoradaSede]]></XPATH>
      </FIELD>
      <FIELD label="Codigo Postal Sede">
        <TAG><![CDATA[#SECUNDÁRIA_2:EMPRESA_DE_SEGURO:CODIGO_POSTAL_SEDE#]]></TAG>
        <VALUE><![CDATA[Codigo Postal Sede]]></VALUE>
        <XPATH><![CDATA[/Entities/Secundaria2/Entidade/EmpresaSeguro/CodigoPostalSede]]></XPATH>
      </FIELD>
      <FIELD label="Pais Proveniencia (LPS)">
        <TAG><![CDATA[#SECUNDÁRIA_2:EMPRESA_DE_SEGURO:PAIS_PROVENIENCIA_(LPS)#]]></TAG>
        <VALUE><![CDATA[Pais Proveniencia (LPS)]]></VALUE>
        <XPATH><![CDATA[/Entities/Secundaria2/Entidade/EmpresaSeguro/PaisProveniencia]]></XPATH>
      </FIELD>
      <FIELD label="País">
        <TAG><![CDATA[#SECUNDÁRIA_2:EMPRESA_DE_SEGURO:PAÍS#]]></TAG>
        <VALUE><![CDATA[País]]></VALUE>
        <XPATH><![CDATA[/Entities/Secundaria2/Entidade/EmpresaSeguro/País]]></XPATH>
      </FIELD>
      <FIELD label="Tipo Actividade">
        <TAG><![CDATA[#SECUNDÁRIA_2:EMPRESA_DE_SEGURO:TIPO_ACTIVIDADE#]]></TAG>
        <VALUE><![CDATA[Tipo Actividade]]></VALUE>
        <XPATH><![CDATA[/Entities/Secundaria2/Entidade/EmpresaSeguro/TipoActividade]]></XPATH>
      </FIELD>
      <FIELD label="Fundos de Pensões">
        <TAG><![CDATA[#SECUNDÁRIA_2:EMPRESA_DE_SEGURO:FUNDOS_DE_PENSÕES#]]></TAG>
        <VALUE><![CDATA[Fundos de Pensões]]></VALUE>
        <XPATH><![CDATA[/Entities/Secundaria2/Entidade/EmpresaSeguro/FundosdePensões]]></XPATH>
      </FIELD>
      <FIELD label="Entidades Associadas">
        <TAG><![CDATA[#SECUNDÁRIA_2:EMPRESA_DE_SEGURO:ENTIDADES_ASSOCIADAS#]]></TAG>
        <VALUE><![CDATA[Entidades Associadas]]></VALUE>
        <XPATH><![CDATA[/Entities/Secundaria2/Entidade/EmpresaSeguro/EntidadesAssociadas]]></XPATH>
      </FIELD>
      <FIELD label="Codigo Seguro Operacao">
        <TAG><![CDATA[#SECUNDÁRIA_2:EMPRESA_DE_SEGURO:CODIGO_SEGURO_OPERACAO#]]></TAG>
        <VALUE><![CDATA[Codigo Seguro Operacao]]></VALUE>
        <XPATH><![CDATA[/Entities/Secundaria2/Entidade/EmpresaSeguro/CodigoSeguroOperacao]]></XPATH>
      </FIELD>
      <FIELD label="Codigo Ramo NV">
        <TAG><![CDATA[#SECUNDÁRIA_2:EMPRESA_DE_SEGURO:CODIGO_RAMO_NV#]]></TAG>
        <VALUE><![CDATA[Codigo Ramo NV]]></VALUE>
        <XPATH><![CDATA[/Entities/Secundaria2/Entidade/EmpresaSeguro/CodigoRamoNV]]></XPATH>
      </FIELD>
      <FIELD label="Nome Modalidade NV">
        <TAG><![CDATA[#SECUNDÁRIA_2:EMPRESA_DE_SEGURO:NOME_MODALIDADE_NV#]]></TAG>
        <VALUE><![CDATA[Nome Modalidade NV]]></VALUE>
        <XPATH><![CDATA[/Entities/Secundaria2/Entidade/EmpresaSeguro/NomeModalidadeNV]]></XPATH>
      </FIELD>
      <FIELD label="Nome Grupo Ramo NV">
        <TAG><![CDATA[#SECUNDÁRIA_2:EMPRESA_DE_SEGURO:NOME_GRUPO_RAMO_NV#]]></TAG>
        <VALUE><![CDATA[Nome Grupo Ramo NV]]></VALUE>
        <XPATH><![CDATA[/Entities/Secundaria2/Entidade/EmpresaSeguro/NomeGrupoRamoNV]]></XPATH>
      </FIELD>
      <FIELD label="Codigo Ramo VD">
        <TAG><![CDATA[#SECUNDÁRIA_2:EMPRESA_DE_SEGURO:CODIGO_RAMO_VD#]]></TAG>
        <VALUE><![CDATA[Codigo Ramo VD]]></VALUE>
        <XPATH><![CDATA[/Entities/Secundaria2/Entidade/EmpresaSeguro/CodigoRamoVD]]></XPATH>
      </FIELD>
      <FIELD label="Nome Modalidade VD">
        <TAG><![CDATA[#SECUNDÁRIA_2:EMPRESA_DE_SEGURO:NOME_MODALIDADE_VD#]]></TAG>
        <VALUE><![CDATA[Nome Modalidade VD]]></VALUE>
        <XPATH><![CDATA[/Entities/Secundaria2/Entidade/EmpresaSeguro/NomeModalidadeVD]]></XPATH>
      </FIELD>
      <FIELD label="Nome Grupo Ramo VD">
        <TAG><![CDATA[#SECUNDÁRIA_2:EMPRESA_DE_SEGURO:NOME_GRUPO_RAMO_VD#]]></TAG>
        <VALUE><![CDATA[Nome Grupo Ramo VD]]></VALUE>
        <XPATH><![CDATA[/Entities/Secundaria2/Entidade/EmpresaSeguro/NomeGrupoRamoVD]]></XPATH>
      </FIELD>
      <FIELD label="Nome actuário responsável">
        <TAG><![CDATA[#SECUNDÁRIA_2:EMPRESA_DE_SEGURO:NOME_ACTUÁRIO_RESPONSÁVEL#]]></TAG>
        <VALUE><![CDATA[Nome actuário responsável]]></VALUE>
        <XPATH><![CDATA[/Entities/Secundaria2/Entidade/EmpresaSeguro/Nomeactuárioresponsável]]></XPATH>
      </FIELD>
      <FIELD label="Classes de Seguros">
        <TAG><![CDATA[#SECUNDÁRIA_2:EMPRESA_DE_SEGURO:CLASSES_DE_SEGUROS#]]></TAG>
        <VALUE><![CDATA[Classes de Seguros]]></VALUE>
        <XPATH><![CDATA[/Entities/Secundaria2/Entidade/EmpresaSeguro/ClassesdeSeguros]]></XPATH>
      </FIELD>
      <FIELD label="Autoridade de Supervisão">
        <TAG><![CDATA[#SECUNDÁRIA_2:EMPRESA_DE_SEGURO:AUTORIDADE_DE_SUPERVISÃO#]]></TAG>
        <VALUE><![CDATA[Autoridade de Supervisão]]></VALUE>
        <XPATH><![CDATA[/Entities/Secundaria2/Entidade/EmpresaSeguro/AutoridadedeSupervisão]]></XPATH>
      </FIELD>
      <FIELD label="Codigo Postal Representante">
        <TAG><![CDATA[#SECUNDÁRIA_2:EMPRESA_DE_SEGURO:CODIGO_POSTAL_REPRESENTANTE#]]></TAG>
        <VALUE><![CDATA[Codigo Postal Representante]]></VALUE>
        <XPATH><![CDATA[/Entities/Secundaria2/Entidade/EmpresaSeguro/CodigoPostalRepresentante]]></XPATH>
      </FIELD>
      <FIELD label="Morada Representante">
        <TAG><![CDATA[#SECUNDÁRIA_2:EMPRESA_DE_SEGURO:MORADA_REPRESENTANTE#]]></TAG>
        <VALUE><![CDATA[Morada Representante]]></VALUE>
        <XPATH><![CDATA[/Entities/Secundaria2/Entidade/EmpresaSeguro/MoradaRepresentante]]></XPATH>
      </FIELD>
      <FIELD label="Nome Representante Fiscal">
        <TAG><![CDATA[#SECUNDÁRIA_2:EMPRESA_DE_SEGURO:NOME_REPRESENTANTE_FISCAL#]]></TAG>
        <VALUE><![CDATA[Nome Representante Fiscal]]></VALUE>
        <XPATH><![CDATA[/Entities/Secundaria2/Entidade/EmpresaSeguro/NomeRepresentanteFiscal]]></XPATH>
      </FIELD>
      <FIELD label="Email">
        <TAG><![CDATA[#SECUNDÁRIA_2:EMPRESA_DE_SEGURO:EMAIL#]]></TAG>
        <VALUE><![CDATA[Email]]></VALUE>
        <XPATH><![CDATA[/Entities/Secundaria2/Entidade/EmpresaSeguro/Email]]></XPATH>
      </FIELD>
      <FIELD label="Fax">
        <TAG><![CDATA[#SECUNDÁRIA_2:EMPRESA_DE_SEGURO:FAX#]]></TAG>
        <VALUE><![CDATA[Fax]]></VALUE>
        <XPATH><![CDATA[/Entities/Secundaria2/Entidade/EmpresaSeguro/Fax]]></XPATH>
      </FIELD>
      <FIELD label="Telefone">
        <TAG><![CDATA[#SECUNDÁRIA_2:EMPRESA_DE_SEGURO:TELEFONE#]]></TAG>
        <VALUE><![CDATA[Telefone]]></VALUE>
        <XPATH><![CDATA[/Entities/Secundaria2/Entidade/EmpresaSeguro/Telefone]]></XPATH>
      </FIELD>
    </NODE>
    <NODE label="SGPS">
      <FIELD label="NomeAbreviado">
        <TAG><![CDATA[#SECUNDÁRIA_2:SGPS:NOMEABREVIADO#]]></TAG>
        <VALUE><![CDATA[NomeAbreviado]]></VALUE>
        <XPATH><![CDATA[/Entities/Secundaria2/Entidade/SGPS/NomeAbreviado]]></XPATH>
      </FIELD>
      <FIELD label="Nome">
        <TAG><![CDATA[#SECUNDÁRIA_2:SGPS:NOME#]]></TAG>
        <VALUE><![CDATA[Nome]]></VALUE>
        <XPATH><![CDATA[/Entities/Secundaria2/Entidade/SGPS/NomeSocial]]></XPATH>
      </FIELD>
      <FIELD label="Numero">
        <TAG><![CDATA[#SECUNDÁRIA_2:SGPS:NUMERO#]]></TAG>
        <VALUE><![CDATA[CodigoEstatistico]]></VALUE>
        <XPATH><![CDATA[/Entities/Secundaria2/Entidade/SGPS/CodigoEstatistico]]></XPATH>
      </FIELD>
      <FIELD label="Contas Consolidadas">
        <TAG><![CDATA[#SECUNDÁRIA_2:SGPS:CONTASCONSOLIDADAS#]]></TAG>
        <VALUE><![CDATA[ContasConsolidadas]]></VALUE>
        <XPATH><![CDATA[/Entities/Secundaria2/Entidade/SGPS/ContasConsolidadas]]></XPATH>
      </FIELD>
      <FIELD label="Data de Encerramento">
        <TAG><![CDATA[#SECUNDÁRIA_2:SGPS:DTENCERRAMENTO#]]></TAG>
        <VALUE><![CDATA[DtEncerramento]]></VALUE>
        <XPATH><![CDATA[/Entities/Secundaria2/Entidade/SGPS/DtEncerramento]]></XPATH>
      </FIELD>
      <FIELD label="Telefone">
        <TAG><![CDATA[#SECUNDÁRIA_2:SGPS:TELEFONE#]]></TAG>
        <VALUE><![CDATA[Telefone]]></VALUE>
        <XPATH><![CDATA[/Entities/Secundaria2/Entidade/SGPS/Telefone]]></XPATH>
      </FIELD>
      <FIELD label="Fax">
        <TAG><![CDATA[#SECUNDÁRIA_2:SGPS:FAX#]]></TAG>
        <VALUE><![CDATA[Fax]]></VALUE>
        <XPATH><![CDATA[/Entities/Secundaria2/Entidade/SGPS/Fax]]></XPATH>
      </FIELD>
    </NODE>
    <NODE label="SGPF">
      <FIELD label="NomeAbreviado">
        <TAG><![CDATA[#SECUNDÁRIA_2:SGFP:NOMEABREVIADO#]]></TAG>
        <VALUE><![CDATA[NomeAbreviado]]></VALUE>
        <XPATH><![CDATA[/Entities/Secundaria2/Entidade/SGFP/NomeAbreviado]]></XPATH>
      </FIELD>
      <FIELD label="Nome">
        <TAG><![CDATA[#SECUNDÁRIA_2:SGFP:NOME#]]></TAG>
        <VALUE><![CDATA[Nome]]></VALUE>
        <XPATH><![CDATA[/Entities/Secundaria2/Entidade/SGFP/NomeSocial]]></XPATH>
      </FIELD>
      <FIELD label="Número">
        <TAG><![CDATA[#SECUNDÁRIA_2:SGFP:NUMERO#]]></TAG>
        <VALUE><![CDATA[CodigoEstatistico]]></VALUE>
        <XPATH><![CDATA[/Entities/Secundaria2/Entidade/SGFP/CodigoEstatistico]]></XPATH>
      </FIELD>
      <FIELD label="Data de Encerramento">
        <TAG><![CDATA[#SECUNDÁRIA_2:SGFP:DTENCERRAMENTO#]]></TAG>
        <VALUE><![CDATA[DtEncerramento]]></VALUE>
        <XPATH><![CDATA[/Entities/Secundaria2/Entidade/SGFP/DtEncerramento]]></XPATH>
      </FIELD>
      <FIELD label="Telefone">
        <TAG><![CDATA[#SECUNDÁRIA_2:SGFP:TELEFONE#]]></TAG>
        <VALUE><![CDATA[Telefone]]></VALUE>
        <XPATH><![CDATA[/Entities/Secundaria2/Entidade/SGFP/Telefone]]></XPATH>
      </FIELD>
      <FIELD label="Fax">
        <TAG><![CDATA[#SECUNDÁRIA_2:SGFP:FAX#]]></TAG>
        <VALUE><![CDATA[Fax]]></VALUE>
        <XPATH><![CDATA[/Entities/Secundaria2/Entidade/SGFP/Fax]]></XPATH>
      </FIELD>
    </NODE>
  </NODE>
  <NODE label="Secundária 3" replaceTest="/Entities">
    <NODE label="Entidade Registo/Processo">
      <FIELD label="Email">
        <TAG><![CDATA[#SECUNDÁRIA_3:ENTIDADE_AVULSO:EMAIL#]]></TAG>
        <VALUE><![CDATA[Email]]></VALUE>
        <XPATH><![CDATA[/Entities/Secundaria3/Entidade/EntidadeAvulsa/Email]]></XPATH>
      </FIELD>
      <FIELD label="Fax">
        <TAG><![CDATA[#SECUNDÁRIA_3:ENTIDADE_AVULSO:FAX#]]></TAG>
        <VALUE><![CDATA[Fax]]></VALUE>
        <XPATH><![CDATA[/Entities/Secundaria3/Entidade/EntidadeAvulsa/Fax]]></XPATH>
      </FIELD>
      <FIELD label="Telefone">
        <TAG><![CDATA[#SECUNDÁRIA_3:ENTIDADE_AVULSO:TELEFONE#]]></TAG>
        <VALUE><![CDATA[Telefone]]></VALUE>
        <XPATH><![CDATA[/Entities/Secundaria3/Entidade/EntidadeAvulsa/Telefone]]></XPATH>
      </FIELD>
      <FIELD label="Nif">
        <TAG><![CDATA[#SECUNDÁRIA_3:ENTIDADE_AVULSO:NIF#]]></TAG>
        <VALUE><![CDATA[Nif]]></VALUE>
        <XPATH><![CDATA[/Entities/Secundaria3/Entidade/EntidadeAvulsa/Nif]]></XPATH>
      </FIELD>
      <FIELD label="Nome Abreviado">
        <TAG><![CDATA[#SECUNDÁRIA_3:ENTIDADE_AVULSO:NOME_ABREVIADO#]]></TAG>
        <VALUE><![CDATA[Nome Abreviado]]></VALUE>
        <XPATH><![CDATA[/Entities/Secundaria3/Entidade/EntidadeAvulsa/NomeAbreviado]]></XPATH>
      </FIELD>
      <FIELD label="Nome">
        <TAG><![CDATA[#SECUNDÁRIA_3:ENTIDADE_AVULSO:NOME#]]></TAG>
        <VALUE><![CDATA[Nome]]></VALUE>
        <XPATH><![CDATA[/Entities/Secundaria3/Entidade/EntidadeAvulsa/Nome]]></XPATH>
      </FIELD>
      <FIELD label="Titulo">
        <TAG><![CDATA[#SECUNDÁRIA_3:ENTIDADE_AVULSO:TITULO#]]></TAG>
        <VALUE><![CDATA[Titulo]]></VALUE>
        <XPATH><![CDATA[/Entities/Secundaria3/Entidade/EntidadeAvulsa/Titulo]]></XPATH>
      </FIELD>
      <FIELD label="Morada ">
        <TAG><![CDATA[#SECUNDÁRIA_3:ENTIDADE_AVULSO:MORADA_#]]></TAG>
        <VALUE><![CDATA[Morada ]]></VALUE>
        <XPATH><![CDATA[/Entities/Secundaria3/Entidade/EntidadeAvulsa/XMorada]]></XPATH>
      </FIELD>
      <FIELD label="Localidade">
        <TAG><![CDATA[#SECUNDÁRIA_3:ENTIDADE_AVULSO:LOCALIDADE#]]></TAG>
        <VALUE><![CDATA[Localidade]]></VALUE>
        <XPATH><![CDATA[/Entities/Secundaria3/Entidade/EntidadeAvulsa/Localidade]]></XPATH>
      </FIELD>
      <NODE label="Codigo Postal">
        <FIELD label="Codigo Postal 4">
          <TAG><![CDATA[#SECUNDÁRIA_3:ENTIDADE_AVULSO:CODIGO_POSTAL:CODIGO_POSTAL_4#]]></TAG>
          <VALUE><![CDATA[Codigo Postal 4]]></VALUE>
          <XPATH><![CDATA[/Entities/Secundaria3/Entidade/EntidadeAvulsa/CodigoPostal/CodPostal4]]></XPATH>
        </FIELD>
        <FIELD label="Codigo Postal 3">
          <TAG><![CDATA[#SECUNDÁRIA_3:ENTIDADE_AVULSO:CODIGO_POSTAL:CODIGO_POSTAL_3#]]></TAG>
          <VALUE><![CDATA[Codigo Postal 3]]></VALUE>
          <XPATH><![CDATA[/Entities/Secundaria3/Entidade/EntidadeAvulsa/CodigoPostal/CodPostal3]]></XPATH>
        </FIELD>
        <FIELD label="Localidade">
          <TAG><![CDATA[#SECUNDÁRIA_3:ENTIDADE_AVULSO:CODIGO_POSTAL:LOCALIDADE#]]></TAG>
          <VALUE><![CDATA[Localidade]]></VALUE>
          <XPATH><![CDATA[/Entities/Secundaria3/Entidade/EntidadeAvulsa/CodigoPostal/LocalidadePostal]]></XPATH>
        </FIELD>
      </NODE>
      <FIELD label="Morada Correio">
        <TAG><![CDATA[#SECUNDÁRIA_3:ENTIDADE_AVULSO:MORADACORREIO#]]></TAG>
        <VALUE><![CDATA[MoradaCorreio]]></VALUE>
        <XPATH><![CDATA[/Entities/Secundaria3/Entidade/EntidadeAvulsa/MoradaCorreio]]></XPATH>
      </FIELD>
      <FIELD label="Localidade Correio">
        <TAG><![CDATA[#SECUNDÁRIA_3:ENTIDADE_AVULSO:LOCALIDADECORREIO#]]></TAG>
        <VALUE><![CDATA[LocalidadeCorreio]]></VALUE>
        <XPATH><![CDATA[/Entities/Secundaria3/Entidade/EntidadeAvulsa/LocalidadeCorreio]]></XPATH>
      </FIELD>
      <NODE label="Codigo Postal Correio">
        <FIELD label="Codigo Postal Correio 4">
          <TAG><![CDATA[#SECUNDÁRIA_3:ENTIDADE_AVULSO:CPC:CP4#]]></TAG>
          <VALUE><![CDATA[Codigo Postal Correio 4]]></VALUE>
          <XPATH><![CDATA[/Entities/Secundaria3/Entidade/EntidadeAvulsa/CodigoPostalCorreio/CodigoPostal4]]></XPATH>
        </FIELD>
        <FIELD label="Codigo Postal Correio 3">
          <TAG><![CDATA[#SECUNDÁRIA_3:ENTIDADE_AVULSO:CPC:CP3#]]></TAG>
          <VALUE><![CDATA[Codigo Postal Correio 3]]></VALUE>
          <XPATH><![CDATA[/Entities/Secundaria3/Entidade/EntidadeAvulsa/CodigoPostalCorreio/CodigoPostal3]]></XPATH>
        </FIELD>
        <FIELD label="Localidade Postal Correio">
          <TAG><![CDATA[#SECUNDÁRIA_3:ENTIDADE_AVULSO:CPC:LOCALIDADE#]]></TAG>
          <VALUE><![CDATA[Localidade Postal Correio]]></VALUE>
          <XPATH><![CDATA[/Entities/Secundaria3/Entidade/EntidadeAvulsa/CodigoPostalCorreio/Localidade]]></XPATH>
        </FIELD>
      </NODE>
    </NODE>
    <NODE label="Outra Entidade">
      <FIELD label="Nif">
        <TAG><![CDATA[#SECUNDÁRIA_3:OUTRA_ENTIDADE:NIF#]]></TAG>
        <VALUE><![CDATA[Nif]]></VALUE>
        <XPATH><![CDATA[/Entities/Secundaria3/Entidade/OutraEntidade/Nif]]></XPATH>
      </FIELD>
      <FIELD label="Nome Abreviado">
        <TAG><![CDATA[#SECUNDÁRIA_3:OUTRA_ENTIDADE:NOME_ABREVIADO#]]></TAG>
        <VALUE><![CDATA[Nome Abreviado]]></VALUE>
        <XPATH><![CDATA[/Entities/Secundaria3/Entidade/OutraEntidade/NomeAbreviado]]></XPATH>
      </FIELD>
      <FIELD label="Nome">
        <TAG><![CDATA[#SECUNDÁRIA_3:OUTRA_ENTIDADE:NOME#]]></TAG>
        <VALUE><![CDATA[Nome]]></VALUE>
        <XPATH><![CDATA[/Entities/Secundaria3/Entidade/OutraEntidade/Nome]]></XPATH>
      </FIELD>
      <FIELD label="Tipo">
        <TAG><![CDATA[#SECUNDÁRIA_3:OUTRA_ENTIDADE:TIPO#]]></TAG>
        <VALUE><![CDATA[Tipo]]></VALUE>
        <XPATH><![CDATA[/Entities/Secundaria3/Entidade/OutraEntidade/Tipo]]></XPATH>
      </FIELD>
      <FIELD label="Data Encerramento">
        <TAG><![CDATA[#SECUNDÁRIA_3:OUTRA_ENTIDADE:DATA_ENCERRAMENTO#]]></TAG>
        <VALUE><![CDATA[Data Encerramento]]></VALUE>
        <XPATH><![CDATA[/Entities/Secundaria3/Entidade/OutraEntidade/DataEncerramento]]></XPATH>
      </FIELD>
      <FIELD label="Email">
        <TAG><![CDATA[#SECUNDÁRIA_3:OUTRA_ENTIDADE:EMAIL#]]></TAG>
        <VALUE><![CDATA[Email]]></VALUE>
        <XPATH><![CDATA[/Entities/Secundaria3/Entidade/OutraEntidade/Email]]></XPATH>
      </FIELD>
      <FIELD label="Fax">
        <TAG><![CDATA[#SECUNDÁRIA_3:OUTRA_ENTIDADE:FAX#]]></TAG>
        <VALUE><![CDATA[Fax]]></VALUE>
        <XPATH><![CDATA[/Entities/Secundaria3/Entidade/OutraEntidade/Fax]]></XPATH>
      </FIELD>
      <FIELD label="Telefone">
        <TAG><![CDATA[#SECUNDÁRIA_3:OUTRA_ENTIDADE:TELEFONE#]]></TAG>
        <VALUE><![CDATA[Telefone]]></VALUE>
        <XPATH><![CDATA[/Entities/Secundaria3/Entidade/OutraEntidade/Telefone]]></XPATH>
      </FIELD>
      <FIELD label="Codigo Postal Estrangeiro">
        <TAG><![CDATA[#SECUNDÁRIA_3:OUTRA_ENTIDADE:CODIGO_POSTAL_ESTRANGEIRO#]]></TAG>
        <VALUE><![CDATA[Codigo Postal Estrangeiro]]></VALUE>
        <XPATH><![CDATA[/Entities/Secundaria3/Entidade/OutraEntidade/CodigoPostalEstrangeiro]]></XPATH>
      </FIELD>
    </NODE>
    <NODE label="Mediador">
      <FIELD label="Ramos">
        <TAG><![CDATA[#SECUNDÁRIA_3:MEDIADOR:RAMOS#]]></TAG>
        <VALUE><![CDATA[Ramos]]></VALUE>
        <XPATH><![CDATA[/Entities/Secundaria3/Entidade/Mediador/Ramos]]></XPATH>
      </FIELD>
      <FIELD label="Tipo Mediador">
        <TAG><![CDATA[#SECUNDÁRIA_3:MEDIADOR:TIPO_MEDIADOR#]]></TAG>
        <VALUE><![CDATA[Tipo Mediador]]></VALUE>
        <XPATH><![CDATA[/Entities/Secundaria3/Entidade/Mediador/TipoMediador]]></XPATH>
      </FIELD>
      <FIELD label="Email">
        <TAG><![CDATA[#SECUNDÁRIA_3:MEDIADOR:EMAIL#]]></TAG>
        <VALUE><![CDATA[Email]]></VALUE>
        <XPATH><![CDATA[/Entities/Secundaria3/Entidade/Mediador/Email]]></XPATH>
      </FIELD>
      <FIELD label="Fax">
        <TAG><![CDATA[#SECUNDÁRIA_3:MEDIADOR:FAX#]]></TAG>
        <VALUE><![CDATA[Fax]]></VALUE>
        <XPATH><![CDATA[/Entities/Secundaria3/Entidade/Mediador/Fax]]></XPATH>
      </FIELD>
      <FIELD label="Telefone">
        <TAG><![CDATA[#SECUNDÁRIA_3:MEDIADOR:TELEFONE#]]></TAG>
        <VALUE><![CDATA[Telefone]]></VALUE>
        <XPATH><![CDATA[/Entities/Secundaria3/Entidade/Mediador/Telefone]]></XPATH>
      </FIELD>
      <FIELD label="Nome Abreviado">
        <TAG><![CDATA[#SECUNDÁRIA_3:MEDIADOR:NOME_ABREVIADO#]]></TAG>
        <VALUE><![CDATA[Nome Abreviado]]></VALUE>
        <XPATH><![CDATA[/Entities/Secundaria3/Entidade/Mediador/NomeAbreviado]]></XPATH>
      </FIELD>
      <FIELD label="Nome Social">
        <TAG><![CDATA[#SECUNDÁRIA_3:MEDIADOR:NOME_SOCIAL#]]></TAG>
        <VALUE><![CDATA[Nome Social]]></VALUE>
        <XPATH><![CDATA[/Entities/Secundaria3/Entidade/Mediador/NomeSocial]]></XPATH>
      </FIELD>
      <FIELD label="Numero Mediador">
        <TAG><![CDATA[#SECUNDÁRIA_3:MEDIADOR:NUMERO_MEDIADOR#]]></TAG>
        <VALUE><![CDATA[Numero Mediador]]></VALUE>
        <XPATH><![CDATA[/Entities/Secundaria3/Entidade/Mediador/NumeroMediador]]></XPATH>
      </FIELD>
    </NODE>
    <NODE label="Fundo">
      <FIELD label="Data Extinção">
        <TAG><![CDATA[#SECUNDÁRIA_3:FUNDO:DATA_EXTINÇÃO#]]></TAG>
        <VALUE><![CDATA[Data Extinção]]></VALUE>
        <XPATH><![CDATA[/Entities/Secundaria3/Entidade/Fundo/DataExtinção]]></XPATH>
      </FIELD>
      <FIELD label="Tipo">
        <TAG><![CDATA[#SECUNDÁRIA_3:FUNDO:TIPO#]]></TAG>
        <VALUE><![CDATA[Tipo]]></VALUE>
        <XPATH><![CDATA[/Entities/Secundaria3/Entidade/Fundo/Tipo]]></XPATH>
      </FIELD>
      <FIELD label="NomeAbreviado">
        <TAG><![CDATA[#SECUNDÁRIA_3:FUNDO:NOMEABREVIADO#]]></TAG>
        <VALUE><![CDATA[NomeAbreviado]]></VALUE>
        <XPATH><![CDATA[/Entities/Secundaria3/Entidade/Fundo/NomeAbreviado]]></XPATH>
      </FIELD>
      <FIELD label="Nome">
        <TAG><![CDATA[#SECUNDÁRIA_3:FUNDO:NOME#]]></TAG>
        <VALUE><![CDATA[Nome]]></VALUE>
        <XPATH><![CDATA[/Entities/Secundaria3/Entidade/Fundo/Nome]]></XPATH>
      </FIELD>
      <FIELD label="Numero">
        <TAG><![CDATA[#SECUNDÁRIA_3:FUNDO:NUMERO#]]></TAG>
        <VALUE><![CDATA[Numero]]></VALUE>
        <XPATH><![CDATA[/Entities/Secundaria3/Entidade/Fundo/Numero]]></XPATH>
      </FIELD>
    </NODE>
    <NODE label="Empresa de Seguro">
      <FIELD label="Nome Abreviado">
        <TAG><![CDATA[#SECUNDÁRIA_3:EMPRESA_DE_SEGURO:NOME_ABREVIADO#]]></TAG>
        <VALUE><![CDATA[Nome Abreviado]]></VALUE>
        <XPATH><![CDATA[/Entities/Secundaria3/Entidade/EmpresaSeguro/NomeAbreviado]]></XPATH>
      </FIELD>
      <FIELD label="Nome Social">
        <TAG><![CDATA[#SECUNDÁRIA_3:EMPRESA_DE_SEGURO:NOME_SOCIAL#]]></TAG>
        <VALUE><![CDATA[Nome Social]]></VALUE>
        <XPATH><![CDATA[/Entities/Secundaria3/Entidade/EmpresaSeguro/NomeSocial]]></XPATH>
      </FIELD>
      <FIELD label="Forma Juridica">
        <TAG><![CDATA[#SECUNDÁRIA_3:EMPRESA_DE_SEGURO:FORMA_JURIDICA#]]></TAG>
        <VALUE><![CDATA[Forma Juridica]]></VALUE>
        <XPATH><![CDATA[/Entities/Secundaria3/Entidade/EmpresaSeguro/FormaJuridica]]></XPATH>
      </FIELD>
      <FIELD label="Regime">
        <TAG><![CDATA[#SECUNDÁRIA_3:EMPRESA_DE_SEGURO:REGIME#]]></TAG>
        <VALUE><![CDATA[Regime]]></VALUE>
        <XPATH><![CDATA[/Entities/Secundaria3/Entidade/EmpresaSeguro/Regime]]></XPATH>
      </FIELD>
      <FIELD label="Código Estatístico">
        <TAG><![CDATA[#SECUNDÁRIA_3:EMPRESA_DE_SEGURO:CÓDIGO_ESTATÍSTICO#]]></TAG>
        <VALUE><![CDATA[Código Estatístico]]></VALUE>
        <XPATH><![CDATA[/Entities/Secundaria3/Entidade/EmpresaSeguro/CódigoEstatístico]]></XPATH>
      </FIELD>
      <FIELD label="DtaPublicacaoDR">
        <TAG><![CDATA[#SECUNDÁRIA_3:EMPRESA_DE_SEGURO:DTAPUBLICACAODR#]]></TAG>
        <VALUE><![CDATA[DtaPublicacaoDR]]></VALUE>
        <XPATH><![CDATA[/Entities/Secundaria3/Entidade/EmpresaSeguro/DtaPublicacaoDR]]></XPATH>
      </FIELD>
      <FIELD label="NumeroAgregadoPrincipal">
        <TAG><![CDATA[#SECUNDÁRIA_3:EMPRESA_DE_SEGURO:NUMEROAGREGADOPRINCIPAL#]]></TAG>
        <VALUE><![CDATA[NumeroAgregadoPrincipal]]></VALUE>
        <XPATH><![CDATA[/Entities/Secundaria3/Entidade/EmpresaSeguro/NumeroAgregadoPrincipal]]></XPATH>
      </FIELD>
      <FIELD label="NrNormaAutorizacao">
        <TAG><![CDATA[#SECUNDÁRIA_3:EMPRESA_DE_SEGURO:NRNORMAAUTORIZACAO#]]></TAG>
        <VALUE><![CDATA[NrNormaAutorizacao]]></VALUE>
        <XPATH><![CDATA[/Entities/Secundaria3/Entidade/EmpresaSeguro/NrNormaAutorizacao]]></XPATH>
      </FIELD>
      <FIELD label="DtPublicacaoDrConstituicao">
        <TAG><![CDATA[#SECUNDÁRIA_3:EMPRESA_DE_SEGURO:DTPUBLICACAODRCONSTITUICAO#]]></TAG>
        <VALUE><![CDATA[DtPublicacaoDrConstituicao]]></VALUE>
        <XPATH><![CDATA[/Entities/Secundaria3/Entidade/EmpresaSeguro/DtPublicacaoDrConstituicao]]></XPATH>
      </FIELD>
      <FIELD label="DtaAutorizacaoISP">
        <TAG><![CDATA[#SECUNDÁRIA_3:EMPRESA_DE_SEGURO:DTAAUTORIZACAOISP#]]></TAG>
        <VALUE><![CDATA[DtaAutorizacaoISP]]></VALUE>
        <XPATH><![CDATA[/Entities/Secundaria3/Entidade/EmpresaSeguro/DtaAutorizacaoISP]]></XPATH>
      </FIELD>
      <FIELD label="DtaEncerramento">
        <TAG><![CDATA[#SECUNDÁRIA_3:EMPRESA_DE_SEGURO:DTAENCERRAMENTO#]]></TAG>
        <VALUE><![CDATA[DtaEncerramento]]></VALUE>
        <XPATH><![CDATA[/Entities/Secundaria3/Entidade/EmpresaSeguro/DtaEncerramento]]></XPATH>
      </FIELD>
      <FIELD label="Sigla">
        <TAG><![CDATA[#SECUNDÁRIA_3:EMPRESA_DE_SEGURO:SIGLA#]]></TAG>
        <VALUE><![CDATA[Sigla]]></VALUE>
        <XPATH><![CDATA[/Entities/Secundaria3/Entidade/EmpresaSeguro/Sigla]]></XPATH>
      </FIELD>
      <FIELD label="País Sede">
        <TAG><![CDATA[#SECUNDÁRIA_3:EMPRESA_DE_SEGURO:PAÍS_SEDE#]]></TAG>
        <VALUE><![CDATA[País Sede]]></VALUE>
        <XPATH><![CDATA[/Entities/Secundaria3/Entidade/EmpresaSeguro/PaísSede]]></XPATH>
      </FIELD>
      <FIELD label="Codigo Postal Sede">
        <TAG><![CDATA[#SECUNDÁRIA_3:EMPRESA_DE_SEGURO:CODIGO_POSTAL_SEDE#]]></TAG>
        <VALUE><![CDATA[Codigo Postal Sede]]></VALUE>
        <XPATH><![CDATA[/Entities/Secundaria3/Entidade/EmpresaSeguro/CodigoPostalSede]]></XPATH>
      </FIELD>
      <FIELD label="Morada Sede">
        <TAG><![CDATA[#SECUNDÁRIA_3:EMPRESA_DE_SEGURO:MORADA_SEDE#]]></TAG>
        <VALUE><![CDATA[Morada Sede]]></VALUE>
        <XPATH><![CDATA[/Entities/Secundaria3/Entidade/EmpresaSeguro/MoradaSede]]></XPATH>
      </FIELD>
      <FIELD label="Nome Sede">
        <TAG><![CDATA[#SECUNDÁRIA_3:EMPRESA_DE_SEGURO:NOME_SEDE#]]></TAG>
        <VALUE><![CDATA[Nome Sede]]></VALUE>
        <XPATH><![CDATA[/Entities/Secundaria3/Entidade/EmpresaSeguro/NomeSede]]></XPATH>
      </FIELD>
      <FIELD label="Pais Proveniencia (LPS)">
        <TAG><![CDATA[#SECUNDÁRIA_3:EMPRESA_DE_SEGURO:PAIS_PROVENIENCIA_(LPS)#]]></TAG>
        <VALUE><![CDATA[Pais Proveniencia (LPS)]]></VALUE>
        <XPATH><![CDATA[/Entities/Secundaria3/Entidade/EmpresaSeguro/PaisProveniencia]]></XPATH>
      </FIELD>
      <FIELD label="País">
        <TAG><![CDATA[#SECUNDÁRIA_3:EMPRESA_DE_SEGURO:PAÍS#]]></TAG>
        <VALUE><![CDATA[País]]></VALUE>
        <XPATH><![CDATA[/Entities/Secundaria3/Entidade/EmpresaSeguro/País]]></XPATH>
      </FIELD>
      <FIELD label="Tipo Actividade">
        <TAG><![CDATA[#SECUNDÁRIA_3:EMPRESA_DE_SEGURO:TIPO_ACTIVIDADE#]]></TAG>
        <VALUE><![CDATA[Tipo Actividade]]></VALUE>
        <XPATH><![CDATA[/Entities/Secundaria3/Entidade/EmpresaSeguro/TipoActividade]]></XPATH>
      </FIELD>
      <FIELD label="Fundos de Pensões">
        <TAG><![CDATA[#SECUNDÁRIA_3:EMPRESA_DE_SEGURO:FUNDOS_DE_PENSÕES#]]></TAG>
        <VALUE><![CDATA[Fundos de Pensões]]></VALUE>
        <XPATH><![CDATA[/Entities/Secundaria3/Entidade/EmpresaSeguro/FundosdePensões]]></XPATH>
      </FIELD>
      <FIELD label="Entidades Associadas">
        <TAG><![CDATA[#SECUNDÁRIA_3:EMPRESA_DE_SEGURO:ENTIDADES_ASSOCIADAS#]]></TAG>
        <VALUE><![CDATA[Entidades Associadas]]></VALUE>
        <XPATH><![CDATA[/Entities/Secundaria3/Entidade/EmpresaSeguro/EntidadesAssociadas]]></XPATH>
      </FIELD>
      <FIELD label="Codigo Seguro Operacao">
        <TAG><![CDATA[#SECUNDÁRIA_3:EMPRESA_DE_SEGURO:CODIGO_SEGURO_OPERACAO#]]></TAG>
        <VALUE><![CDATA[Codigo Seguro Operacao]]></VALUE>
        <XPATH><![CDATA[/Entities/Secundaria3/Entidade/EmpresaSeguro/CodigoSeguroOperacao]]></XPATH>
      </FIELD>
      <FIELD label="Codigo Ramo NV">
        <TAG><![CDATA[#SECUNDÁRIA_3:EMPRESA_DE_SEGURO:CODIGO_RAMO_NV#]]></TAG>
        <VALUE><![CDATA[Codigo Ramo NV]]></VALUE>
        <XPATH><![CDATA[/Entities/Secundaria3/Entidade/EmpresaSeguro/CodigoRamoNV]]></XPATH>
      </FIELD>
      <FIELD label="Nome Modalidade NV">
        <TAG><![CDATA[#SECUNDÁRIA_3:EMPRESA_DE_SEGURO:NOME_MODALIDADE_NV#]]></TAG>
        <VALUE><![CDATA[Nome Modalidade NV]]></VALUE>
        <XPATH><![CDATA[/Entities/Secundaria3/Entidade/EmpresaSeguro/NomeModalidadeNV]]></XPATH>
      </FIELD>
      <FIELD label="Nome Grupo Ramo NV">
        <TAG><![CDATA[#SECUNDÁRIA_3:EMPRESA_DE_SEGURO:NOME_GRUPO_RAMO_NV#]]></TAG>
        <VALUE><![CDATA[Nome Grupo Ramo NV]]></VALUE>
        <XPATH><![CDATA[/Entities/Secundaria3/Entidade/EmpresaSeguro/NomeGrupoRamoNV]]></XPATH>
      </FIELD>
      <FIELD label="Codigo Ramo VD">
        <TAG><![CDATA[#SECUNDÁRIA_3:EMPRESA_DE_SEGURO:CODIGO_RAMO_VD#]]></TAG>
        <VALUE><![CDATA[Codigo Ramo VD]]></VALUE>
        <XPATH><![CDATA[/Entities/Secundaria3/Entidade/EmpresaSeguro/CodigoRamoVD]]></XPATH>
      </FIELD>
      <FIELD label="Nome Modalidade VD">
        <TAG><![CDATA[#SECUNDÁRIA_3:EMPRESA_DE_SEGURO:NOME_MODALIDADE_VD#]]></TAG>
        <VALUE><![CDATA[Nome Modalidade VD]]></VALUE>
        <XPATH><![CDATA[/Entities/Secundaria3/Entidade/EmpresaSeguro/NomeModalidadeVD]]></XPATH>
      </FIELD>
      <FIELD label="Nome Grupo Ramo VD">
        <TAG><![CDATA[#SECUNDÁRIA_3:EMPRESA_DE_SEGURO:NOME_GRUPO_RAMO_VD#]]></TAG>
        <VALUE><![CDATA[Nome Grupo Ramo VD]]></VALUE>
        <XPATH><![CDATA[/Entities/Secundaria3/Entidade/EmpresaSeguro/NomeGrupoRamoVD]]></XPATH>
      </FIELD>
      <FIELD label="Nome actuário responsável">
        <TAG><![CDATA[#SECUNDÁRIA_3:EMPRESA_DE_SEGURO:NOME_ACTUÁRIO_RESPONSÁVEL#]]></TAG>
        <VALUE><![CDATA[Nome actuário responsável]]></VALUE>
        <XPATH><![CDATA[/Entities/Secundaria3/Entidade/EmpresaSeguro/Nomeactuárioresponsável]]></XPATH>
      </FIELD>
      <FIELD label="Classes de Seguros">
        <TAG><![CDATA[#SECUNDÁRIA_3:EMPRESA_DE_SEGURO:CLASSES_DE_SEGUROS#]]></TAG>
        <VALUE><![CDATA[Classes de Seguros]]></VALUE>
        <XPATH><![CDATA[/Entities/Secundaria3/Entidade/EmpresaSeguro/ClassesdeSeguros]]></XPATH>
      </FIELD>
      <FIELD label="Autoridade de Supervisão">
        <TAG><![CDATA[#SECUNDÁRIA_3:EMPRESA_DE_SEGURO:AUTORIDADE_DE_SUPERVISÃO#]]></TAG>
        <VALUE><![CDATA[Autoridade de Supervisão]]></VALUE>
        <XPATH><![CDATA[/Entities/Secundaria3/Entidade/EmpresaSeguro/AutoridadedeSupervisão]]></XPATH>
      </FIELD>
      <FIELD label="Codigo Postal Representante">
        <TAG><![CDATA[#SECUNDÁRIA_3:EMPRESA_DE_SEGURO:CODIGO_POSTAL_REPRESENTANTE#]]></TAG>
        <VALUE><![CDATA[Codigo Postal Representante]]></VALUE>
        <XPATH><![CDATA[/Entities/Secundaria3/Entidade/EmpresaSeguro/CodigoPostalRepresentante]]></XPATH>
      </FIELD>
      <FIELD label="Morada Representante">
        <TAG><![CDATA[#SECUNDÁRIA_3:EMPRESA_DE_SEGURO:MORADA_REPRESENTANTE#]]></TAG>
        <VALUE><![CDATA[Morada Representante]]></VALUE>
        <XPATH><![CDATA[/Entities/Secundaria3/Entidade/EmpresaSeguro/MoradaRepresentante]]></XPATH>
      </FIELD>
      <FIELD label="Nome Representante Fiscal">
        <TAG><![CDATA[#SECUNDÁRIA_3:EMPRESA_DE_SEGURO:NOME_REPRESENTANTE_FISCAL#]]></TAG>
        <VALUE><![CDATA[Nome Representante Fiscal]]></VALUE>
        <XPATH><![CDATA[/Entities/Secundaria3/Entidade/EmpresaSeguro/NomeRepresentanteFiscal]]></XPATH>
      </FIELD>
      <FIELD label="Email">
        <TAG><![CDATA[#SECUNDÁRIA_3:EMPRESA_DE_SEGURO:EMAIL#]]></TAG>
        <VALUE><![CDATA[Email]]></VALUE>
        <XPATH><![CDATA[/Entities/Secundaria3/Entidade/EmpresaSeguro/Email]]></XPATH>
      </FIELD>
      <FIELD label="Fax">
        <TAG><![CDATA[#SECUNDÁRIA_3:EMPRESA_DE_SEGURO:FAX#]]></TAG>
        <VALUE><![CDATA[Fax]]></VALUE>
        <XPATH><![CDATA[/Entities/Secundaria3/Entidade/EmpresaSeguro/Fax]]></XPATH>
      </FIELD>
      <FIELD label="Telefone">
        <TAG><![CDATA[#SECUNDÁRIA_3:EMPRESA_DE_SEGURO:TELEFONE#]]></TAG>
        <VALUE><![CDATA[Telefone]]></VALUE>
        <XPATH><![CDATA[/Entities/Secundaria3/Entidade/EmpresaSeguro/Telefone]]></XPATH>
      </FIELD>
    </NODE>
    <NODE label="SGPS">
      <FIELD label="NomeAbreviado">
        <TAG><![CDATA[#SECUNDÁRIA_3:SGPS:NOMEABREVIADO#]]></TAG>
        <VALUE><![CDATA[NomeAbreviado]]></VALUE>
        <XPATH><![CDATA[/Entities/Secundaria3/Entidade/SGPS/NomeAbreviado]]></XPATH>
      </FIELD>
      <FIELD label="Nome">
        <TAG><![CDATA[#SECUNDÁRIA_3:SGPS:NOME#]]></TAG>
        <VALUE><![CDATA[Nome]]></VALUE>
        <XPATH><![CDATA[/Entities/Secundaria3/Entidade/SGPS/NomeSocial]]></XPATH>
      </FIELD>
      <FIELD label="Numero">
        <TAG><![CDATA[#SECUNDÁRIA_3:SGPS:NUMERO#]]></TAG>
        <VALUE><![CDATA[CodigoEstatistico]]></VALUE>
        <XPATH><![CDATA[/Entities/Secundaria3/Entidade/SGPS/CodigoEstatistico]]></XPATH>
      </FIELD>
      <FIELD label="Contas Consolidadas">
        <TAG><![CDATA[#SECUNDÁRIA_3:SGPS:CONTASCONSOLIDADAS#]]></TAG>
        <VALUE><![CDATA[ContasConsolidadas]]></VALUE>
        <XPATH><![CDATA[/Entities/Secundaria3/Entidade/SGPS/ContasConsolidadas]]></XPATH>
      </FIELD>
      <FIELD label="Data de Encerramento">
        <TAG><![CDATA[#SECUNDÁRIA_3:SGPS:DTENCERRAMENTO#]]></TAG>
        <VALUE><![CDATA[DtEncerramento]]></VALUE>
        <XPATH><![CDATA[/Entities/Secundaria3/Entidade/SGPS/DtEncerramento]]></XPATH>
      </FIELD>
      <FIELD label="Telefone">
        <TAG><![CDATA[#SECUNDÁRIA_3:SGPS:TELEFONE#]]></TAG>
        <VALUE><![CDATA[Telefone]]></VALUE>
        <XPATH><![CDATA[/Entities/Secundaria3/Entidade/SGPS/Telefone]]></XPATH>
      </FIELD>
      <FIELD label="Fax">
        <TAG><![CDATA[#SECUNDÁRIA_3:SGPS:FAX#]]></TAG>
        <VALUE><![CDATA[Fax]]></VALUE>
        <XPATH><![CDATA[/Entities/Secundaria3/Entidade/SGPS/Fax]]></XPATH>
      </FIELD>
    </NODE>
    <NODE label="SGFP">
      <FIELD label="NomeAbreviado">
        <TAG><![CDATA[#SECUNDÁRIA_3:SGFP:NOMEABREVIADO#]]></TAG>
        <VALUE><![CDATA[NomeAbreviado]]></VALUE>
        <XPATH><![CDATA[/Entities/Secundaria3/Entidade/SGFP/NomeAbreviado]]></XPATH>
      </FIELD>
      <FIELD label="Nome">
        <TAG><![CDATA[#SECUNDÁRIA_3:SGFP:NOME#]]></TAG>
        <VALUE><![CDATA[Nome]]></VALUE>
        <XPATH><![CDATA[/Entities/Secundaria3/Entidade/SGFP/NomeSocial]]></XPATH>
      </FIELD>
      <FIELD label="Numero">
        <TAG><![CDATA[#SECUNDÁRIA_3:SGFP:NUMERO#]]></TAG>
        <VALUE><![CDATA[CodigoEstatistico]]></VALUE>
        <XPATH><![CDATA[/Entities/Secundaria3/Entidade/SGFP/CodigoEstatistico]]></XPATH>
      </FIELD>
      <FIELD label="Data de Encerramento">
        <TAG><![CDATA[#SECUNDÁRIA_3:SGFP:DTENCERRAMENTO#]]></TAG>
        <VALUE><![CDATA[DtEncerramento]]></VALUE>
        <XPATH><![CDATA[/Entities/Secundaria3/Entidade/SGFP/DtEncerramento]]></XPATH>
      </FIELD>
      <FIELD label="Telefone">
        <TAG><![CDATA[#SECUNDÁRIA_3:SGFP:TELEFONE#]]></TAG>
        <VALUE><![CDATA[Telefone]]></VALUE>
        <XPATH><![CDATA[/Entities/Secundaria3/Entidade/SGFP/Telefone]]></XPATH>
      </FIELD>
      <FIELD label="Fax">
        <TAG><![CDATA[#SECUNDÁRIA_3:SGFP:FAX#]]></TAG>
        <VALUE><![CDATA[Fax]]></VALUE>
        <XPATH><![CDATA[/Entities/Secundaria3/Entidade/SGFP/Fax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5517-E6D1-4F5F-8A4F-D184ED6BD6BE}">
  <ds:schemaRefs/>
</ds:datastoreItem>
</file>

<file path=customXml/itemProps2.xml><?xml version="1.0" encoding="utf-8"?>
<ds:datastoreItem xmlns:ds="http://schemas.openxmlformats.org/officeDocument/2006/customXml" ds:itemID="{E81DC93E-B9D6-49A4-8A7E-D75D0D37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Norma.dot</Template>
  <TotalTime>0</TotalTime>
  <Pages>5</Pages>
  <Words>1510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Regulamentar</vt:lpstr>
    </vt:vector>
  </TitlesOfParts>
  <Company>ISP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Regulamentar</dc:title>
  <dc:creator>Maria Eduarda Vieira Ribeiro</dc:creator>
  <cp:keywords>Norma Regulamentar</cp:keywords>
  <cp:lastModifiedBy>mcgcruz</cp:lastModifiedBy>
  <cp:revision>2</cp:revision>
  <cp:lastPrinted>2017-01-24T16:42:00Z</cp:lastPrinted>
  <dcterms:created xsi:type="dcterms:W3CDTF">2017-06-20T14:18:00Z</dcterms:created>
  <dcterms:modified xsi:type="dcterms:W3CDTF">2017-06-20T14:18:00Z</dcterms:modified>
</cp:coreProperties>
</file>